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2F2B" w:rsidR="00F22F2B" w:rsidP="00F22F2B" w:rsidRDefault="00094134" w14:paraId="15B74E4C" w14:textId="7333A97B">
      <w:pPr>
        <w:pStyle w:val="RACGPH1"/>
        <w:rPr>
          <w:rFonts w:asciiTheme="majorHAnsi" w:hAnsiTheme="majorHAnsi" w:cstheme="majorHAnsi"/>
          <w:i w:val="0"/>
          <w:iCs/>
        </w:rPr>
      </w:pPr>
      <w:r>
        <w:rPr>
          <w:rFonts w:asciiTheme="majorHAnsi" w:hAnsiTheme="majorHAnsi" w:cstheme="majorHAnsi"/>
          <w:i w:val="0"/>
          <w:iCs/>
        </w:rPr>
        <w:t>Mental Health</w:t>
      </w:r>
      <w:r w:rsidRPr="00F22F2B" w:rsidR="00F22F2B">
        <w:rPr>
          <w:rFonts w:asciiTheme="majorHAnsi" w:hAnsiTheme="majorHAnsi" w:cstheme="majorHAnsi"/>
          <w:i w:val="0"/>
          <w:iCs/>
        </w:rPr>
        <w:t xml:space="preserve"> ARST Logbook</w:t>
      </w:r>
    </w:p>
    <w:p w:rsidR="009E1329" w:rsidP="4DFC2BEC" w:rsidRDefault="009E1329" w14:paraId="4B473271" w14:textId="18BFCEBE">
      <w:pPr>
        <w:pStyle w:val="RACGPBody"/>
        <w:spacing w:after="0" w:line="276" w:lineRule="auto"/>
        <w:rPr>
          <w:color w:val="auto"/>
          <w:sz w:val="20"/>
          <w:szCs w:val="20"/>
        </w:rPr>
      </w:pPr>
      <w:r w:rsidRPr="4DFC2BEC" w:rsidR="7AC7C210">
        <w:rPr>
          <w:color w:val="auto"/>
          <w:sz w:val="20"/>
          <w:szCs w:val="20"/>
        </w:rPr>
        <w:t xml:space="preserve">Registrars </w:t>
      </w:r>
      <w:r w:rsidRPr="4DFC2BEC" w:rsidR="009E1329">
        <w:rPr>
          <w:color w:val="auto"/>
          <w:sz w:val="20"/>
          <w:szCs w:val="20"/>
        </w:rPr>
        <w:t xml:space="preserve">will be required to maintain a logbook throughout their training. A component of maintaining this logbook involves reflecting on self-identified learning needs. The range of skills that are logged, and any proposed professional development in this area, should take into consideration the community needs. </w:t>
      </w:r>
    </w:p>
    <w:p w:rsidRPr="009E1329" w:rsidR="009E1329" w:rsidP="009E1329" w:rsidRDefault="009E1329" w14:paraId="06EC1EE3" w14:textId="77777777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</w:p>
    <w:p w:rsidR="009E1329" w:rsidP="009E1329" w:rsidRDefault="009E1329" w14:paraId="0566E8DA" w14:textId="2B699B65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  <w:r w:rsidRPr="009E1329">
        <w:rPr>
          <w:iCs/>
          <w:color w:val="auto"/>
          <w:sz w:val="20"/>
          <w:szCs w:val="20"/>
        </w:rPr>
        <w:t>This logbook will need to be regularly reviewed by the supervisor and reviewed by the medical educator at each meeting.</w:t>
      </w:r>
    </w:p>
    <w:p w:rsidRPr="009E1329" w:rsidR="009E1329" w:rsidP="009E1329" w:rsidRDefault="009E1329" w14:paraId="0D7B3CA0" w14:textId="77777777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</w:p>
    <w:p w:rsidR="009E1329" w:rsidP="4DFC2BEC" w:rsidRDefault="009E1329" w14:paraId="3C21F26A" w14:textId="17FEE7A0">
      <w:pPr>
        <w:pStyle w:val="RACGPBody"/>
        <w:spacing w:after="0" w:line="276" w:lineRule="auto"/>
        <w:rPr>
          <w:color w:val="auto"/>
          <w:sz w:val="20"/>
          <w:szCs w:val="20"/>
        </w:rPr>
      </w:pPr>
      <w:r w:rsidRPr="4DFC2BEC" w:rsidR="009E1329">
        <w:rPr>
          <w:color w:val="auto"/>
          <w:sz w:val="20"/>
          <w:szCs w:val="20"/>
        </w:rPr>
        <w:t xml:space="preserve">The Mental Health ARST performance criteria tracker assists </w:t>
      </w:r>
      <w:r w:rsidRPr="4DFC2BEC" w:rsidR="00E9BB99">
        <w:rPr>
          <w:color w:val="auto"/>
          <w:sz w:val="20"/>
          <w:szCs w:val="20"/>
        </w:rPr>
        <w:t xml:space="preserve">registrars </w:t>
      </w:r>
      <w:r w:rsidRPr="4DFC2BEC" w:rsidR="009E1329">
        <w:rPr>
          <w:color w:val="auto"/>
          <w:sz w:val="20"/>
          <w:szCs w:val="20"/>
        </w:rPr>
        <w:t>in monitoring and managing their progress across all domains of general practice and the ARST curriculum and should be used together with this logbook.</w:t>
      </w:r>
    </w:p>
    <w:p w:rsidR="009E1329" w:rsidP="009E1329" w:rsidRDefault="009E1329" w14:paraId="0B59464D" w14:textId="77777777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</w:p>
    <w:p w:rsidRPr="00EF1F8E" w:rsidR="00F22F2B" w:rsidP="009E1329" w:rsidRDefault="00F22F2B" w14:paraId="39199F7C" w14:textId="7D5D9CE7">
      <w:pPr>
        <w:pStyle w:val="RACGPBody"/>
        <w:spacing w:after="0" w:line="276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t>Personal Information and Contact Details</w:t>
      </w:r>
    </w:p>
    <w:p w:rsidRPr="00DD2287" w:rsidR="00F22F2B" w:rsidP="00F22F2B" w:rsidRDefault="00F22F2B" w14:paraId="2708387B" w14:textId="77777777">
      <w:pPr>
        <w:pStyle w:val="RACGPBody"/>
        <w:spacing w:after="0" w:line="276" w:lineRule="auto"/>
        <w:rPr>
          <w:b/>
          <w:bCs/>
          <w:sz w:val="20"/>
          <w:szCs w:val="20"/>
          <w:u w:val="single"/>
        </w:rPr>
      </w:pPr>
    </w:p>
    <w:tbl>
      <w:tblPr>
        <w:tblStyle w:val="RACGPTable"/>
        <w:tblW w:w="9133" w:type="dxa"/>
        <w:tblLook w:val="04A0" w:firstRow="1" w:lastRow="0" w:firstColumn="1" w:lastColumn="0" w:noHBand="0" w:noVBand="1"/>
      </w:tblPr>
      <w:tblGrid>
        <w:gridCol w:w="3229"/>
        <w:gridCol w:w="5904"/>
      </w:tblGrid>
      <w:tr w:rsidRPr="00DD2287" w:rsidR="00F22F2B" w:rsidTr="00EF1F8E" w14:paraId="64A41EE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229" w:type="dxa"/>
          </w:tcPr>
          <w:p w:rsidRPr="00EF1F8E" w:rsidR="00F22F2B" w:rsidP="00857E62" w:rsidRDefault="00F22F2B" w14:paraId="016B97C3" w14:textId="2172BDB3">
            <w:pPr>
              <w:pStyle w:val="RACGPTableBody"/>
              <w:spacing w:after="0" w:line="276" w:lineRule="auto"/>
              <w:rPr>
                <w:b w:val="0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 w:val="0"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5904" w:type="dxa"/>
            <w:shd w:val="clear" w:color="auto" w:fill="auto"/>
          </w:tcPr>
          <w:p w:rsidRPr="00DD2287" w:rsidR="00F22F2B" w:rsidP="00857E62" w:rsidRDefault="00F22F2B" w14:paraId="17A9B57C" w14:textId="77777777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Pr="00DD2287" w:rsidR="00F22F2B" w:rsidTr="00EF1F8E" w14:paraId="543DD582" w14:textId="77777777">
        <w:trPr>
          <w:trHeight w:val="255"/>
        </w:trPr>
        <w:tc>
          <w:tcPr>
            <w:tcW w:w="3229" w:type="dxa"/>
            <w:shd w:val="clear" w:color="auto" w:fill="008074" w:themeFill="accent3"/>
          </w:tcPr>
          <w:p w:rsidRPr="00EF1F8E" w:rsidR="00F22F2B" w:rsidP="00857E62" w:rsidRDefault="00F22F2B" w14:paraId="07417200" w14:textId="77777777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RACGP Number</w:t>
            </w:r>
          </w:p>
        </w:tc>
        <w:tc>
          <w:tcPr>
            <w:tcW w:w="5904" w:type="dxa"/>
          </w:tcPr>
          <w:p w:rsidRPr="00DD2287" w:rsidR="00F22F2B" w:rsidP="00857E62" w:rsidRDefault="00F22F2B" w14:paraId="204A0F68" w14:textId="77777777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Pr="00DD2287" w:rsidR="00F22F2B" w:rsidTr="00EF1F8E" w14:paraId="50510D39" w14:textId="77777777">
        <w:trPr>
          <w:trHeight w:val="255"/>
        </w:trPr>
        <w:tc>
          <w:tcPr>
            <w:tcW w:w="3229" w:type="dxa"/>
            <w:shd w:val="clear" w:color="auto" w:fill="008074" w:themeFill="accent3"/>
          </w:tcPr>
          <w:p w:rsidRPr="00EF1F8E" w:rsidR="00F22F2B" w:rsidP="00857E62" w:rsidRDefault="00F22F2B" w14:paraId="6334B610" w14:textId="77777777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5904" w:type="dxa"/>
          </w:tcPr>
          <w:p w:rsidRPr="00DD2287" w:rsidR="00F22F2B" w:rsidP="00857E62" w:rsidRDefault="00F22F2B" w14:paraId="78397BD8" w14:textId="77777777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Pr="00DD2287" w:rsidR="00F22F2B" w:rsidTr="00EF1F8E" w14:paraId="69B168A2" w14:textId="77777777">
        <w:trPr>
          <w:trHeight w:val="255"/>
        </w:trPr>
        <w:tc>
          <w:tcPr>
            <w:tcW w:w="3229" w:type="dxa"/>
            <w:shd w:val="clear" w:color="auto" w:fill="008074" w:themeFill="accent3"/>
          </w:tcPr>
          <w:p w:rsidRPr="00EF1F8E" w:rsidR="00F22F2B" w:rsidP="00857E62" w:rsidRDefault="00F22F2B" w14:paraId="50751202" w14:textId="77777777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5904" w:type="dxa"/>
          </w:tcPr>
          <w:p w:rsidRPr="00DD2287" w:rsidR="00F22F2B" w:rsidP="00857E62" w:rsidRDefault="00F22F2B" w14:paraId="3640A973" w14:textId="77777777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Pr="00DD2287" w:rsidR="00F22F2B" w:rsidTr="00EF1F8E" w14:paraId="6EDFEEC6" w14:textId="77777777">
        <w:trPr>
          <w:trHeight w:val="255"/>
        </w:trPr>
        <w:tc>
          <w:tcPr>
            <w:tcW w:w="3229" w:type="dxa"/>
            <w:shd w:val="clear" w:color="auto" w:fill="008074" w:themeFill="accent3"/>
          </w:tcPr>
          <w:p w:rsidRPr="00EF1F8E" w:rsidR="00F22F2B" w:rsidP="00857E62" w:rsidRDefault="00F22F2B" w14:paraId="157B3EC8" w14:textId="3C421499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Phone Number</w:t>
            </w:r>
          </w:p>
        </w:tc>
        <w:tc>
          <w:tcPr>
            <w:tcW w:w="5904" w:type="dxa"/>
          </w:tcPr>
          <w:p w:rsidRPr="00DD2287" w:rsidR="00F22F2B" w:rsidP="00857E62" w:rsidRDefault="00F22F2B" w14:paraId="342447B6" w14:textId="77777777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Pr="00DD2287" w:rsidR="00F22F2B" w:rsidP="00F22F2B" w:rsidRDefault="00F22F2B" w14:paraId="5607F01C" w14:textId="77777777">
      <w:pPr>
        <w:pStyle w:val="RACGPBody"/>
        <w:spacing w:after="0" w:line="276" w:lineRule="auto"/>
        <w:rPr>
          <w:b/>
          <w:bCs/>
          <w:sz w:val="20"/>
          <w:szCs w:val="20"/>
          <w:u w:val="single"/>
        </w:rPr>
      </w:pPr>
    </w:p>
    <w:p w:rsidRPr="00EF1F8E" w:rsidR="00F22F2B" w:rsidP="00F22F2B" w:rsidRDefault="00F22F2B" w14:paraId="0993332C" w14:textId="77777777">
      <w:pPr>
        <w:pStyle w:val="RACGPBody"/>
        <w:spacing w:after="0" w:line="276" w:lineRule="auto"/>
        <w:rPr>
          <w:rFonts w:eastAsia="Arial" w:asciiTheme="majorHAnsi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eastAsia="Arial" w:asciiTheme="majorHAnsi" w:hAnsiTheme="majorHAnsi" w:cstheme="majorHAnsi"/>
          <w:b/>
          <w:bCs/>
          <w:color w:val="008074" w:themeColor="accent3"/>
          <w:sz w:val="24"/>
          <w:szCs w:val="24"/>
        </w:rPr>
        <w:t>Training Details</w:t>
      </w:r>
    </w:p>
    <w:p w:rsidRPr="00DD2287" w:rsidR="00F22F2B" w:rsidP="00F22F2B" w:rsidRDefault="00F22F2B" w14:paraId="6F1EE005" w14:textId="77777777">
      <w:pPr>
        <w:pStyle w:val="RACGPBody"/>
        <w:spacing w:after="0" w:line="276" w:lineRule="auto"/>
        <w:rPr>
          <w:rFonts w:eastAsia="Arial" w:cs="Arial"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40"/>
        <w:gridCol w:w="5969"/>
      </w:tblGrid>
      <w:tr w:rsidRPr="00DD2287" w:rsidR="00F22F2B" w:rsidTr="00EF1F8E" w14:paraId="6A6D1C79" w14:textId="77777777">
        <w:trPr>
          <w:trHeight w:val="435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8074" w:themeFill="accent3"/>
            <w:vAlign w:val="center"/>
            <w:hideMark/>
          </w:tcPr>
          <w:p w:rsidRPr="00EF1F8E" w:rsidR="00F22F2B" w:rsidP="00857E62" w:rsidRDefault="00F22F2B" w14:paraId="0E851322" w14:textId="4F83F8D3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 xml:space="preserve">Name of </w:t>
            </w:r>
            <w:r w:rsidR="009E1329">
              <w:rPr>
                <w:rFonts w:eastAsia="Arial" w:cs="Arial"/>
                <w:color w:val="FFFFFF" w:themeColor="background1"/>
                <w:sz w:val="20"/>
                <w:szCs w:val="20"/>
              </w:rPr>
              <w:t>hospital/clinic</w:t>
            </w:r>
          </w:p>
        </w:tc>
        <w:tc>
          <w:tcPr>
            <w:tcW w:w="5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2287" w:rsidR="00F22F2B" w:rsidP="00857E62" w:rsidRDefault="00F22F2B" w14:paraId="223BC7CF" w14:textId="77777777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Pr="00DD2287" w:rsidR="00F22F2B" w:rsidTr="00EF1F8E" w14:paraId="7C702917" w14:textId="77777777">
        <w:trPr>
          <w:trHeight w:val="450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8074" w:themeFill="accent3"/>
            <w:vAlign w:val="center"/>
            <w:hideMark/>
          </w:tcPr>
          <w:p w:rsidRPr="00EF1F8E" w:rsidR="00F22F2B" w:rsidP="00857E62" w:rsidRDefault="00F22F2B" w14:paraId="76EA4AB6" w14:textId="77777777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Who accredited the training post?</w:t>
            </w:r>
          </w:p>
        </w:tc>
        <w:tc>
          <w:tcPr>
            <w:tcW w:w="5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2287" w:rsidR="00F22F2B" w:rsidP="00857E62" w:rsidRDefault="00F22F2B" w14:paraId="15411285" w14:textId="77777777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Pr="00DD2287" w:rsidR="00F22F2B" w:rsidTr="00EF1F8E" w14:paraId="0C302716" w14:textId="77777777">
        <w:trPr>
          <w:trHeight w:val="435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8074" w:themeFill="accent3"/>
            <w:vAlign w:val="center"/>
            <w:hideMark/>
          </w:tcPr>
          <w:p w:rsidRPr="00EF1F8E" w:rsidR="00F22F2B" w:rsidP="00857E62" w:rsidRDefault="00F22F2B" w14:paraId="75E56112" w14:textId="77777777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Training term dates</w:t>
            </w:r>
          </w:p>
        </w:tc>
        <w:tc>
          <w:tcPr>
            <w:tcW w:w="5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2287" w:rsidR="00F22F2B" w:rsidP="00857E62" w:rsidRDefault="00F22F2B" w14:paraId="7BC9EA58" w14:textId="77777777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Pr="00DD2287" w:rsidR="00F22F2B" w:rsidTr="00EF1F8E" w14:paraId="2ABCA258" w14:textId="77777777">
        <w:trPr>
          <w:trHeight w:val="675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8074" w:themeFill="accent3"/>
            <w:vAlign w:val="center"/>
            <w:hideMark/>
          </w:tcPr>
          <w:p w:rsidRPr="00EF1F8E" w:rsidR="00F22F2B" w:rsidP="00857E62" w:rsidRDefault="00F22F2B" w14:paraId="2E5826DF" w14:textId="77777777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Training time</w:t>
            </w:r>
            <w:r w:rsidRPr="00EF1F8E">
              <w:rPr>
                <w:color w:val="FFFFFF" w:themeColor="background1"/>
                <w:sz w:val="20"/>
                <w:szCs w:val="20"/>
              </w:rPr>
              <w:br/>
            </w: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(e.g., 20 hours per week for 26 weeks)</w:t>
            </w:r>
          </w:p>
        </w:tc>
        <w:tc>
          <w:tcPr>
            <w:tcW w:w="5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2287" w:rsidR="00F22F2B" w:rsidP="00857E62" w:rsidRDefault="00F22F2B" w14:paraId="06D8157A" w14:textId="77777777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</w:tbl>
    <w:p w:rsidRPr="00A26D9A" w:rsidR="00F22F2B" w:rsidP="00F22F2B" w:rsidRDefault="00F22F2B" w14:paraId="21ACC637" w14:textId="77777777">
      <w:pPr>
        <w:spacing w:after="0" w:line="276" w:lineRule="auto"/>
        <w:rPr>
          <w:rFonts w:eastAsia="Arial" w:cs="Arial"/>
          <w:color w:val="008074" w:themeColor="accent3"/>
          <w:sz w:val="20"/>
          <w:szCs w:val="20"/>
        </w:rPr>
      </w:pPr>
    </w:p>
    <w:p w:rsidRPr="00EF1F8E" w:rsidR="00F22F2B" w:rsidP="00F22F2B" w:rsidRDefault="00F22F2B" w14:paraId="7C3CE0F4" w14:textId="77777777">
      <w:pPr>
        <w:pStyle w:val="RACGPBody"/>
        <w:spacing w:after="0" w:line="276" w:lineRule="auto"/>
        <w:rPr>
          <w:rFonts w:eastAsia="Arial" w:asciiTheme="majorHAnsi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eastAsia="Arial" w:asciiTheme="majorHAnsi" w:hAnsiTheme="majorHAnsi" w:cstheme="majorHAnsi"/>
          <w:b/>
          <w:bCs/>
          <w:color w:val="008074" w:themeColor="accent3"/>
          <w:sz w:val="24"/>
          <w:szCs w:val="24"/>
        </w:rPr>
        <w:t>Supervisor Details</w:t>
      </w:r>
    </w:p>
    <w:p w:rsidRPr="00DD2287" w:rsidR="00F22F2B" w:rsidP="00F22F2B" w:rsidRDefault="00F22F2B" w14:paraId="468EDA97" w14:textId="77777777">
      <w:pPr>
        <w:pStyle w:val="RACGPBody"/>
        <w:spacing w:after="0" w:line="276" w:lineRule="auto"/>
        <w:rPr>
          <w:rFonts w:eastAsia="Arial" w:cs="Arial"/>
          <w:sz w:val="20"/>
          <w:szCs w:val="20"/>
        </w:rPr>
      </w:pPr>
    </w:p>
    <w:tbl>
      <w:tblPr>
        <w:tblStyle w:val="TableGrid"/>
        <w:tblW w:w="9206" w:type="dxa"/>
        <w:tblLayout w:type="fixed"/>
        <w:tblLook w:val="04A0" w:firstRow="1" w:lastRow="0" w:firstColumn="1" w:lastColumn="0" w:noHBand="0" w:noVBand="1"/>
      </w:tblPr>
      <w:tblGrid>
        <w:gridCol w:w="3255"/>
        <w:gridCol w:w="5951"/>
      </w:tblGrid>
      <w:tr w:rsidRPr="00DD2287" w:rsidR="00F22F2B" w:rsidTr="00EF1F8E" w14:paraId="0E2C7788" w14:textId="77777777">
        <w:trPr>
          <w:trHeight w:val="195"/>
        </w:trPr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8074" w:themeFill="accent3"/>
            <w:vAlign w:val="center"/>
            <w:hideMark/>
          </w:tcPr>
          <w:p w:rsidRPr="00EF1F8E" w:rsidR="00F22F2B" w:rsidP="00857E62" w:rsidRDefault="00F22F2B" w14:paraId="7164A6B3" w14:textId="77777777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Supervisor Name</w:t>
            </w:r>
          </w:p>
        </w:tc>
        <w:tc>
          <w:tcPr>
            <w:tcW w:w="5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D2287" w:rsidR="00F22F2B" w:rsidP="00857E62" w:rsidRDefault="00F22F2B" w14:paraId="3D5C04AF" w14:textId="77777777">
            <w:pPr>
              <w:spacing w:before="40" w:after="0" w:line="276" w:lineRule="auto"/>
              <w:rPr>
                <w:rFonts w:eastAsia="Arial" w:cs="Arial"/>
                <w:b/>
                <w:bCs/>
                <w:color w:val="184D6E" w:themeColor="text1" w:themeTint="E6"/>
                <w:sz w:val="20"/>
                <w:szCs w:val="20"/>
              </w:rPr>
            </w:pPr>
          </w:p>
        </w:tc>
      </w:tr>
      <w:tr w:rsidRPr="00DD2287" w:rsidR="00F22F2B" w:rsidTr="00EF1F8E" w14:paraId="400245AF" w14:textId="77777777">
        <w:trPr>
          <w:trHeight w:val="195"/>
        </w:trPr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8074" w:themeFill="accent3"/>
            <w:vAlign w:val="center"/>
            <w:hideMark/>
          </w:tcPr>
          <w:p w:rsidRPr="00EF1F8E" w:rsidR="00F22F2B" w:rsidP="00857E62" w:rsidRDefault="00F22F2B" w14:paraId="5AF25A98" w14:textId="77777777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Supervisor relevant qualifications</w:t>
            </w:r>
          </w:p>
        </w:tc>
        <w:tc>
          <w:tcPr>
            <w:tcW w:w="5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DD2287" w:rsidR="00F22F2B" w:rsidP="00857E62" w:rsidRDefault="00F22F2B" w14:paraId="1E8A7048" w14:textId="77777777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Pr="00DD2287" w:rsidR="00F22F2B" w:rsidTr="00EF1F8E" w14:paraId="211540DB" w14:textId="77777777">
        <w:trPr>
          <w:trHeight w:val="195"/>
        </w:trPr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8074" w:themeFill="accent3"/>
            <w:vAlign w:val="center"/>
            <w:hideMark/>
          </w:tcPr>
          <w:p w:rsidRPr="00EF1F8E" w:rsidR="00F22F2B" w:rsidP="00857E62" w:rsidRDefault="00F22F2B" w14:paraId="32382803" w14:textId="77777777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5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DD2287" w:rsidR="00F22F2B" w:rsidP="00857E62" w:rsidRDefault="00F22F2B" w14:paraId="2F63C1F9" w14:textId="77777777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Pr="00DD2287" w:rsidR="00F22F2B" w:rsidTr="00EF1F8E" w14:paraId="534C0EA5" w14:textId="77777777">
        <w:trPr>
          <w:trHeight w:val="195"/>
        </w:trPr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8074" w:themeFill="accent3"/>
            <w:vAlign w:val="center"/>
            <w:hideMark/>
          </w:tcPr>
          <w:p w:rsidRPr="00EF1F8E" w:rsidR="00F22F2B" w:rsidP="00857E62" w:rsidRDefault="00F22F2B" w14:paraId="4765CB67" w14:textId="77777777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5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DD2287" w:rsidR="00F22F2B" w:rsidP="00857E62" w:rsidRDefault="00F22F2B" w14:paraId="273910F3" w14:textId="77777777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</w:tbl>
    <w:p w:rsidR="00F22F2B" w:rsidP="00F22F2B" w:rsidRDefault="00F22F2B" w14:paraId="43DF0843" w14:textId="77777777">
      <w:pPr>
        <w:pStyle w:val="RACGPBody"/>
        <w:rPr>
          <w:rFonts w:eastAsia="Arial" w:cs="Arial"/>
          <w:b/>
          <w:bCs/>
          <w:i/>
          <w:iCs/>
          <w:sz w:val="16"/>
          <w:szCs w:val="16"/>
          <w:u w:val="single"/>
        </w:rPr>
      </w:pPr>
    </w:p>
    <w:p w:rsidRPr="00F22F2B" w:rsidR="00F22F2B" w:rsidP="00F22F2B" w:rsidRDefault="00F22F2B" w14:paraId="17136DC1" w14:textId="726D09CE">
      <w:pPr>
        <w:pStyle w:val="RACGPBody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i/>
          <w:iCs/>
          <w:sz w:val="16"/>
          <w:szCs w:val="16"/>
          <w:u w:val="single"/>
        </w:rPr>
        <w:t>Please note: if training is completed at two locations, please complete the training and supervisor details sections twice</w:t>
      </w:r>
    </w:p>
    <w:p w:rsidR="00F22F2B" w:rsidRDefault="00F22F2B" w14:paraId="2784CE1E" w14:textId="77777777">
      <w:pPr>
        <w:tabs>
          <w:tab w:val="clear" w:pos="357"/>
        </w:tabs>
        <w:spacing w:after="0" w:line="240" w:lineRule="auto"/>
        <w:sectPr w:rsidR="00F22F2B" w:rsidSect="00F22F2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orient="portrait"/>
          <w:pgMar w:top="2268" w:right="1134" w:bottom="2268" w:left="1134" w:header="709" w:footer="709" w:gutter="0"/>
          <w:cols w:space="708"/>
          <w:titlePg/>
          <w:docGrid w:linePitch="360"/>
        </w:sectPr>
      </w:pPr>
      <w:r>
        <w:br w:type="page"/>
      </w:r>
    </w:p>
    <w:p w:rsidR="00F22F2B" w:rsidRDefault="00F22F2B" w14:paraId="0A429201" w14:textId="77777777">
      <w:pPr>
        <w:tabs>
          <w:tab w:val="clear" w:pos="357"/>
        </w:tabs>
        <w:spacing w:after="0" w:line="240" w:lineRule="auto"/>
        <w:rPr>
          <w:rFonts w:asciiTheme="majorHAnsi" w:hAnsiTheme="majorHAnsi" w:eastAsiaTheme="majorEastAsia" w:cstheme="majorBidi"/>
          <w:color w:val="11364D" w:themeColor="text1"/>
          <w:sz w:val="36"/>
          <w:szCs w:val="32"/>
        </w:rPr>
      </w:pPr>
    </w:p>
    <w:p w:rsidRPr="00116E2B" w:rsidR="00F22F2B" w:rsidP="00F22F2B" w:rsidRDefault="00F22F2B" w14:paraId="035B9AF4" w14:textId="77777777">
      <w:pPr>
        <w:spacing w:after="0" w:line="276" w:lineRule="auto"/>
        <w:textAlignment w:val="baseline"/>
        <w:rPr>
          <w:rFonts w:eastAsia="Times New Roman" w:asciiTheme="majorHAnsi" w:hAnsiTheme="majorHAnsi" w:cstheme="majorHAnsi"/>
          <w:b/>
          <w:bCs/>
          <w:color w:val="008074" w:themeColor="accent3"/>
          <w:sz w:val="32"/>
          <w:szCs w:val="32"/>
          <w:lang w:val="en-US" w:eastAsia="en-AU"/>
        </w:rPr>
      </w:pPr>
      <w:r w:rsidRPr="00116E2B">
        <w:rPr>
          <w:rFonts w:eastAsia="Times New Roman" w:asciiTheme="majorHAnsi" w:hAnsiTheme="majorHAnsi" w:cstheme="majorHAnsi"/>
          <w:b/>
          <w:bCs/>
          <w:color w:val="008074" w:themeColor="accent3"/>
          <w:sz w:val="32"/>
          <w:szCs w:val="32"/>
          <w:lang w:val="en-US" w:eastAsia="en-AU"/>
        </w:rPr>
        <w:t>Training Plan</w:t>
      </w:r>
    </w:p>
    <w:p w:rsidRPr="00D07C1A" w:rsidR="00F22F2B" w:rsidP="00F22F2B" w:rsidRDefault="00F22F2B" w14:paraId="6C542C99" w14:textId="77777777">
      <w:pPr>
        <w:spacing w:after="0" w:line="276" w:lineRule="auto"/>
        <w:textAlignment w:val="baseline"/>
        <w:rPr>
          <w:rFonts w:eastAsia="Times New Roman" w:asciiTheme="minorHAnsi" w:hAnsiTheme="minorHAnsi" w:cstheme="minorHAnsi"/>
          <w:sz w:val="20"/>
          <w:szCs w:val="20"/>
          <w:lang w:eastAsia="en-AU"/>
        </w:rPr>
      </w:pPr>
      <w:r w:rsidRPr="00D07C1A">
        <w:rPr>
          <w:rFonts w:eastAsia="Times New Roman" w:asciiTheme="minorHAnsi" w:hAnsiTheme="minorHAnsi" w:cstheme="minorHAnsi"/>
          <w:sz w:val="20"/>
          <w:szCs w:val="20"/>
          <w:lang w:eastAsia="en-AU"/>
        </w:rPr>
        <w:t> </w:t>
      </w:r>
    </w:p>
    <w:p w:rsidRPr="00206373" w:rsidR="00206373" w:rsidP="00206373" w:rsidRDefault="00206373" w14:paraId="5A801DA3" w14:textId="77777777">
      <w:pPr>
        <w:spacing w:after="0" w:line="276" w:lineRule="auto"/>
        <w:textAlignment w:val="baseline"/>
        <w:rPr>
          <w:rFonts w:eastAsia="Times New Roman" w:asciiTheme="minorHAnsi" w:hAnsiTheme="minorHAnsi" w:cstheme="minorHAnsi"/>
          <w:sz w:val="20"/>
          <w:szCs w:val="20"/>
          <w:lang w:val="en-US" w:eastAsia="en-AU"/>
        </w:rPr>
      </w:pPr>
      <w:r w:rsidRPr="00206373">
        <w:rPr>
          <w:rFonts w:eastAsia="Times New Roman" w:asciiTheme="minorHAnsi" w:hAnsiTheme="minorHAnsi" w:cstheme="minorHAnsi"/>
          <w:sz w:val="20"/>
          <w:szCs w:val="20"/>
          <w:lang w:val="en-US" w:eastAsia="en-AU"/>
        </w:rPr>
        <w:t>To guide planning of training outcomes, please refer to the Mental Health ARST curriculum.</w:t>
      </w:r>
    </w:p>
    <w:p w:rsidRPr="00206373" w:rsidR="00206373" w:rsidP="00206373" w:rsidRDefault="00206373" w14:paraId="7FFDDC6A" w14:textId="77777777">
      <w:pPr>
        <w:spacing w:after="0" w:line="276" w:lineRule="auto"/>
        <w:textAlignment w:val="baseline"/>
        <w:rPr>
          <w:rFonts w:eastAsia="Times New Roman" w:asciiTheme="minorHAnsi" w:hAnsiTheme="minorHAnsi" w:cstheme="minorHAnsi"/>
          <w:sz w:val="20"/>
          <w:szCs w:val="20"/>
          <w:lang w:val="en-US" w:eastAsia="en-AU"/>
        </w:rPr>
      </w:pPr>
    </w:p>
    <w:p w:rsidR="00F22F2B" w:rsidP="00206373" w:rsidRDefault="00206373" w14:paraId="3A190117" w14:textId="4A8B7DE6">
      <w:pPr>
        <w:spacing w:after="0" w:line="276" w:lineRule="auto"/>
        <w:textAlignment w:val="baseline"/>
        <w:rPr>
          <w:rFonts w:eastAsia="Times New Roman" w:asciiTheme="minorHAnsi" w:hAnsiTheme="minorHAnsi" w:cstheme="minorHAnsi"/>
          <w:sz w:val="20"/>
          <w:szCs w:val="20"/>
          <w:lang w:val="en-US" w:eastAsia="en-AU"/>
        </w:rPr>
      </w:pPr>
      <w:r w:rsidRPr="00206373">
        <w:rPr>
          <w:rFonts w:eastAsia="Times New Roman" w:asciiTheme="minorHAnsi" w:hAnsiTheme="minorHAnsi" w:cstheme="minorHAnsi"/>
          <w:sz w:val="20"/>
          <w:szCs w:val="20"/>
          <w:lang w:val="en-US" w:eastAsia="en-AU"/>
        </w:rPr>
        <w:t>If the number of training needs identified exceed the number of rows below, you may enter in additional rows to the document.</w:t>
      </w:r>
    </w:p>
    <w:p w:rsidRPr="00D07C1A" w:rsidR="00206373" w:rsidP="00206373" w:rsidRDefault="00206373" w14:paraId="6469CD33" w14:textId="77777777">
      <w:pPr>
        <w:spacing w:after="0" w:line="276" w:lineRule="auto"/>
        <w:textAlignment w:val="baseline"/>
        <w:rPr>
          <w:rFonts w:eastAsia="Times New Roman" w:asciiTheme="minorHAnsi" w:hAnsiTheme="minorHAnsi" w:cstheme="minorHAnsi"/>
          <w:sz w:val="20"/>
          <w:szCs w:val="20"/>
          <w:lang w:eastAsia="en-AU"/>
        </w:rPr>
      </w:pPr>
    </w:p>
    <w:tbl>
      <w:tblPr>
        <w:tblStyle w:val="RACGPTable"/>
        <w:tblW w:w="0" w:type="auto"/>
        <w:tblLook w:val="04A0" w:firstRow="1" w:lastRow="0" w:firstColumn="1" w:lastColumn="0" w:noHBand="0" w:noVBand="1"/>
      </w:tblPr>
      <w:tblGrid>
        <w:gridCol w:w="2444"/>
        <w:gridCol w:w="2448"/>
        <w:gridCol w:w="2462"/>
        <w:gridCol w:w="2462"/>
        <w:gridCol w:w="2476"/>
      </w:tblGrid>
      <w:tr w:rsidRPr="00D07C1A" w:rsidR="00F22F2B" w:rsidTr="00EF1F8E" w14:paraId="3F4F621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tcW w:w="2793" w:type="dxa"/>
          </w:tcPr>
          <w:p w:rsidRPr="00EF1F8E" w:rsidR="00F22F2B" w:rsidP="00857E62" w:rsidRDefault="00F22F2B" w14:paraId="6C4B9FC0" w14:textId="77777777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Training Needs Identified</w:t>
            </w:r>
          </w:p>
        </w:tc>
        <w:tc>
          <w:tcPr>
            <w:tcW w:w="2784" w:type="dxa"/>
          </w:tcPr>
          <w:p w:rsidRPr="00EF1F8E" w:rsidR="00F22F2B" w:rsidP="00857E62" w:rsidRDefault="00F22F2B" w14:paraId="2C3C8522" w14:textId="77777777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Training outcomes planned</w:t>
            </w:r>
          </w:p>
        </w:tc>
        <w:tc>
          <w:tcPr>
            <w:tcW w:w="2789" w:type="dxa"/>
          </w:tcPr>
          <w:p w:rsidRPr="00EF1F8E" w:rsidR="00F22F2B" w:rsidP="00857E62" w:rsidRDefault="00F22F2B" w14:paraId="28CC30E9" w14:textId="77777777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Strategies for Achieving Outcomes</w:t>
            </w:r>
          </w:p>
        </w:tc>
        <w:tc>
          <w:tcPr>
            <w:tcW w:w="2789" w:type="dxa"/>
          </w:tcPr>
          <w:p w:rsidRPr="00EF1F8E" w:rsidR="00F22F2B" w:rsidP="00857E62" w:rsidRDefault="00F22F2B" w14:paraId="3C7D2007" w14:textId="77777777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Outcomes Achieved</w:t>
            </w:r>
          </w:p>
        </w:tc>
        <w:tc>
          <w:tcPr>
            <w:tcW w:w="2793" w:type="dxa"/>
          </w:tcPr>
          <w:p w:rsidRPr="00EF1F8E" w:rsidR="00F22F2B" w:rsidP="00857E62" w:rsidRDefault="00F22F2B" w14:paraId="27428E07" w14:textId="77777777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Date Reviewed with Supervisor / Medical Educator</w:t>
            </w:r>
          </w:p>
        </w:tc>
      </w:tr>
      <w:tr w:rsidRPr="00D07C1A" w:rsidR="00F22F2B" w:rsidTr="00857E62" w14:paraId="651C5799" w14:textId="77777777">
        <w:trPr>
          <w:trHeight w:val="704"/>
        </w:trPr>
        <w:tc>
          <w:tcPr>
            <w:tcW w:w="2793" w:type="dxa"/>
          </w:tcPr>
          <w:p w:rsidRPr="00D07C1A" w:rsidR="00F22F2B" w:rsidP="00857E62" w:rsidRDefault="00F22F2B" w14:paraId="63729AAA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:rsidRPr="00D07C1A" w:rsidR="00F22F2B" w:rsidP="00857E62" w:rsidRDefault="00F22F2B" w14:paraId="3EA46032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430B4258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21FCFE31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Pr="00D07C1A" w:rsidR="00F22F2B" w:rsidP="00857E62" w:rsidRDefault="00F22F2B" w14:paraId="01B05793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F22F2B" w:rsidTr="00857E62" w14:paraId="7D02C50D" w14:textId="77777777">
        <w:trPr>
          <w:trHeight w:val="704"/>
        </w:trPr>
        <w:tc>
          <w:tcPr>
            <w:tcW w:w="2793" w:type="dxa"/>
          </w:tcPr>
          <w:p w:rsidRPr="00D07C1A" w:rsidR="00F22F2B" w:rsidP="00857E62" w:rsidRDefault="00F22F2B" w14:paraId="0B598771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:rsidRPr="00D07C1A" w:rsidR="00F22F2B" w:rsidP="00857E62" w:rsidRDefault="00F22F2B" w14:paraId="04ADB207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16935DF5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2E884850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Pr="00D07C1A" w:rsidR="00F22F2B" w:rsidP="00857E62" w:rsidRDefault="00F22F2B" w14:paraId="3D4AE367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F22F2B" w:rsidTr="00857E62" w14:paraId="6D557784" w14:textId="77777777">
        <w:trPr>
          <w:trHeight w:val="704"/>
        </w:trPr>
        <w:tc>
          <w:tcPr>
            <w:tcW w:w="2793" w:type="dxa"/>
          </w:tcPr>
          <w:p w:rsidRPr="00D07C1A" w:rsidR="00F22F2B" w:rsidP="00857E62" w:rsidRDefault="00F22F2B" w14:paraId="6E4E6D5E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:rsidRPr="00D07C1A" w:rsidR="00F22F2B" w:rsidP="00857E62" w:rsidRDefault="00F22F2B" w14:paraId="51C6B3D8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4EEE59AF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28F35DDA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Pr="00D07C1A" w:rsidR="00F22F2B" w:rsidP="00857E62" w:rsidRDefault="00F22F2B" w14:paraId="1B642E6B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F22F2B" w:rsidTr="00857E62" w14:paraId="7E31542B" w14:textId="77777777">
        <w:trPr>
          <w:trHeight w:val="704"/>
        </w:trPr>
        <w:tc>
          <w:tcPr>
            <w:tcW w:w="2793" w:type="dxa"/>
          </w:tcPr>
          <w:p w:rsidRPr="00D07C1A" w:rsidR="00F22F2B" w:rsidP="00857E62" w:rsidRDefault="00F22F2B" w14:paraId="02D6E916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:rsidRPr="00D07C1A" w:rsidR="00F22F2B" w:rsidP="00857E62" w:rsidRDefault="00F22F2B" w14:paraId="09B89449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091D7D35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4B5905B4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Pr="00D07C1A" w:rsidR="00F22F2B" w:rsidP="00857E62" w:rsidRDefault="00F22F2B" w14:paraId="313CA276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F22F2B" w:rsidTr="00857E62" w14:paraId="39B4F1BD" w14:textId="77777777">
        <w:trPr>
          <w:trHeight w:val="704"/>
        </w:trPr>
        <w:tc>
          <w:tcPr>
            <w:tcW w:w="2793" w:type="dxa"/>
          </w:tcPr>
          <w:p w:rsidRPr="00D07C1A" w:rsidR="00F22F2B" w:rsidP="00857E62" w:rsidRDefault="00F22F2B" w14:paraId="4576E484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:rsidRPr="00D07C1A" w:rsidR="00F22F2B" w:rsidP="00857E62" w:rsidRDefault="00F22F2B" w14:paraId="7D296F32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399BC9CD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28998209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Pr="00D07C1A" w:rsidR="00F22F2B" w:rsidP="00857E62" w:rsidRDefault="00F22F2B" w14:paraId="241E4E77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40CD" w:rsidP="001840CD" w:rsidRDefault="001840CD" w14:paraId="4A7DF6D2" w14:textId="283BC22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179501B5" w14:textId="4A6F2990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259A449E" w14:textId="2A4729EE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072062B6" w14:textId="00778C08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0543ACF5" w14:textId="104EE044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3CFE4496" w14:textId="019A0BB0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0DBF18C9" w14:textId="7726932F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1DE97850" w14:textId="20B94518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7E9C6DC0" w14:textId="522B5C41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647F0D0B" w14:textId="79243A41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7DDBD8F4" w14:textId="761F06E4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1F585B95" w14:textId="1BBE1542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66424C4E" w14:textId="1876498B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Pr="00E74D11" w:rsidR="001840CD" w:rsidP="001840CD" w:rsidRDefault="00206373" w14:paraId="18BA9433" w14:textId="6A18325B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color w:val="008074" w:themeColor="accent3"/>
          <w:sz w:val="24"/>
          <w:szCs w:val="24"/>
        </w:rPr>
      </w:pPr>
      <w:r w:rsidRPr="00E74D11"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t>Observation of 3-5 psychiatric interviews in the presence of the supervisor</w:t>
      </w:r>
    </w:p>
    <w:p w:rsidRPr="00D07C1A" w:rsidR="001840CD" w:rsidP="001840CD" w:rsidRDefault="001840CD" w14:paraId="121E27B5" w14:textId="77777777">
      <w:pPr>
        <w:tabs>
          <w:tab w:val="clear" w:pos="357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13042" w:type="dxa"/>
        <w:tblInd w:w="-147" w:type="dxa"/>
        <w:tblLook w:val="04A0" w:firstRow="1" w:lastRow="0" w:firstColumn="1" w:lastColumn="0" w:noHBand="0" w:noVBand="1"/>
      </w:tblPr>
      <w:tblGrid>
        <w:gridCol w:w="412"/>
        <w:gridCol w:w="1474"/>
        <w:gridCol w:w="3421"/>
        <w:gridCol w:w="7735"/>
      </w:tblGrid>
      <w:tr w:rsidRPr="0001314E" w:rsidR="00C90BA6" w:rsidTr="4DFC2BEC" w14:paraId="07A16D40" w14:textId="77777777">
        <w:trPr>
          <w:trHeight w:val="516"/>
        </w:trPr>
        <w:tc>
          <w:tcPr>
            <w:tcW w:w="1886" w:type="dxa"/>
            <w:gridSpan w:val="2"/>
            <w:shd w:val="clear" w:color="auto" w:fill="008074" w:themeFill="accent3"/>
            <w:tcMar/>
          </w:tcPr>
          <w:p w:rsidRPr="00C90BA6" w:rsidR="00C90BA6" w:rsidP="00390B73" w:rsidRDefault="00C90BA6" w14:paraId="7FCA22BD" w14:textId="77777777">
            <w:pPr>
              <w:spacing w:after="160" w:line="276" w:lineRule="auto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C90BA6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Observed Interview</w:t>
            </w:r>
          </w:p>
        </w:tc>
        <w:tc>
          <w:tcPr>
            <w:tcW w:w="11156" w:type="dxa"/>
            <w:gridSpan w:val="2"/>
            <w:shd w:val="clear" w:color="auto" w:fill="008074" w:themeFill="accent3"/>
            <w:tcMar/>
          </w:tcPr>
          <w:p w:rsidRPr="00C90BA6" w:rsidR="00C90BA6" w:rsidP="4DFC2BEC" w:rsidRDefault="00C90BA6" w14:paraId="08A39BEC" w14:textId="2638467A">
            <w:pPr>
              <w:spacing w:after="160" w:line="276" w:lineRule="auto"/>
              <w:rPr>
                <w:rFonts w:ascii="Arial" w:hAnsi="Arial" w:eastAsia="Arial" w:cs="Arial" w:asciiTheme="minorAscii" w:hAnsiTheme="minorAscii" w:cstheme="minorAscii"/>
                <w:color w:val="FFFFFF" w:themeColor="background1"/>
                <w:sz w:val="20"/>
                <w:szCs w:val="20"/>
              </w:rPr>
            </w:pPr>
            <w:r w:rsidRPr="4DFC2BEC" w:rsidR="44FC145B">
              <w:rPr>
                <w:rFonts w:ascii="Arial" w:hAnsi="Arial" w:cs="Arial" w:asciiTheme="minorAscii" w:hAnsiTheme="minorAscii" w:cstheme="minorAscii"/>
                <w:color w:val="FFFFFF" w:themeColor="background1" w:themeTint="FF" w:themeShade="FF"/>
                <w:sz w:val="20"/>
                <w:szCs w:val="20"/>
              </w:rPr>
              <w:t xml:space="preserve">Registrar </w:t>
            </w:r>
            <w:r w:rsidRPr="4DFC2BEC" w:rsidR="00C90BA6">
              <w:rPr>
                <w:rFonts w:ascii="Arial" w:hAnsi="Arial" w:cs="Arial" w:asciiTheme="minorAscii" w:hAnsiTheme="minorAscii" w:cstheme="minorAscii"/>
                <w:color w:val="FFFFFF" w:themeColor="background1" w:themeTint="FF" w:themeShade="FF"/>
                <w:sz w:val="20"/>
                <w:szCs w:val="20"/>
              </w:rPr>
              <w:t>performed a psychiatric interview in the presence of supervisor, followed by discussion</w:t>
            </w:r>
          </w:p>
        </w:tc>
      </w:tr>
      <w:tr w:rsidRPr="0001314E" w:rsidR="00C90BA6" w:rsidTr="4DFC2BEC" w14:paraId="409F28B8" w14:textId="77777777">
        <w:trPr>
          <w:trHeight w:val="757"/>
        </w:trPr>
        <w:tc>
          <w:tcPr>
            <w:tcW w:w="412" w:type="dxa"/>
            <w:vMerge w:val="restart"/>
            <w:tcMar/>
          </w:tcPr>
          <w:p w:rsidRPr="0001314E" w:rsidR="00C90BA6" w:rsidP="00390B73" w:rsidRDefault="00C90BA6" w14:paraId="56E8F2C9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74" w:type="dxa"/>
            <w:vMerge w:val="restart"/>
            <w:tcMar/>
          </w:tcPr>
          <w:p w:rsidRPr="0001314E" w:rsidR="00C90BA6" w:rsidP="00390B73" w:rsidRDefault="00C90BA6" w14:paraId="41B6EE3F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421" w:type="dxa"/>
            <w:tcMar/>
          </w:tcPr>
          <w:p w:rsidRPr="0001314E" w:rsidR="00C90BA6" w:rsidP="00390B73" w:rsidRDefault="00C90BA6" w14:paraId="21DECFF0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Name of Supervisor</w:t>
            </w:r>
          </w:p>
        </w:tc>
        <w:tc>
          <w:tcPr>
            <w:tcW w:w="7735" w:type="dxa"/>
            <w:vMerge w:val="restart"/>
            <w:tcMar/>
          </w:tcPr>
          <w:p w:rsidRPr="0001314E" w:rsidR="00C90BA6" w:rsidP="00390B73" w:rsidRDefault="00C90BA6" w14:paraId="7BDBF6FC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Feedback on Discussion</w:t>
            </w:r>
          </w:p>
        </w:tc>
      </w:tr>
      <w:tr w:rsidRPr="0001314E" w:rsidR="00C90BA6" w:rsidTr="4DFC2BEC" w14:paraId="0B1D820F" w14:textId="77777777">
        <w:trPr>
          <w:trHeight w:val="757"/>
        </w:trPr>
        <w:tc>
          <w:tcPr>
            <w:tcW w:w="412" w:type="dxa"/>
            <w:vMerge/>
            <w:tcMar/>
          </w:tcPr>
          <w:p w:rsidRPr="0001314E" w:rsidR="00C90BA6" w:rsidP="00390B73" w:rsidRDefault="00C90BA6" w14:paraId="34E9E865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vMerge/>
            <w:tcMar/>
          </w:tcPr>
          <w:p w:rsidRPr="0001314E" w:rsidR="00C90BA6" w:rsidP="00390B73" w:rsidRDefault="00C90BA6" w14:paraId="0C854475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1" w:type="dxa"/>
            <w:tcMar/>
          </w:tcPr>
          <w:p w:rsidRPr="0001314E" w:rsidR="00C90BA6" w:rsidP="00390B73" w:rsidRDefault="00C90BA6" w14:paraId="6FA00734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7735" w:type="dxa"/>
            <w:vMerge/>
            <w:tcMar/>
          </w:tcPr>
          <w:p w:rsidRPr="0001314E" w:rsidR="00C90BA6" w:rsidP="00390B73" w:rsidRDefault="00C90BA6" w14:paraId="694159C3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01314E" w:rsidR="00C90BA6" w:rsidTr="4DFC2BEC" w14:paraId="7298B828" w14:textId="77777777">
        <w:trPr>
          <w:trHeight w:val="757"/>
        </w:trPr>
        <w:tc>
          <w:tcPr>
            <w:tcW w:w="412" w:type="dxa"/>
            <w:vMerge w:val="restart"/>
            <w:tcMar/>
          </w:tcPr>
          <w:p w:rsidRPr="0001314E" w:rsidR="00C90BA6" w:rsidP="00390B73" w:rsidRDefault="00C90BA6" w14:paraId="0613225D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74" w:type="dxa"/>
            <w:vMerge w:val="restart"/>
            <w:tcMar/>
          </w:tcPr>
          <w:p w:rsidRPr="0001314E" w:rsidR="00C90BA6" w:rsidP="00390B73" w:rsidRDefault="00C90BA6" w14:paraId="271A0402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421" w:type="dxa"/>
            <w:tcMar/>
          </w:tcPr>
          <w:p w:rsidRPr="0001314E" w:rsidR="00C90BA6" w:rsidP="00390B73" w:rsidRDefault="00C90BA6" w14:paraId="2C187960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Name of Supervisor</w:t>
            </w:r>
          </w:p>
        </w:tc>
        <w:tc>
          <w:tcPr>
            <w:tcW w:w="7735" w:type="dxa"/>
            <w:vMerge w:val="restart"/>
            <w:tcMar/>
          </w:tcPr>
          <w:p w:rsidRPr="0001314E" w:rsidR="00C90BA6" w:rsidP="00390B73" w:rsidRDefault="00C90BA6" w14:paraId="41F517A4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Feedback on Discussion</w:t>
            </w:r>
          </w:p>
        </w:tc>
      </w:tr>
      <w:tr w:rsidRPr="0001314E" w:rsidR="00C90BA6" w:rsidTr="4DFC2BEC" w14:paraId="3053AD92" w14:textId="77777777">
        <w:trPr>
          <w:trHeight w:val="757"/>
        </w:trPr>
        <w:tc>
          <w:tcPr>
            <w:tcW w:w="412" w:type="dxa"/>
            <w:vMerge/>
            <w:tcMar/>
          </w:tcPr>
          <w:p w:rsidRPr="0001314E" w:rsidR="00C90BA6" w:rsidP="00390B73" w:rsidRDefault="00C90BA6" w14:paraId="67DDBE9B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vMerge/>
            <w:tcMar/>
          </w:tcPr>
          <w:p w:rsidRPr="0001314E" w:rsidR="00C90BA6" w:rsidP="00390B73" w:rsidRDefault="00C90BA6" w14:paraId="40E625B0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1" w:type="dxa"/>
            <w:tcMar/>
          </w:tcPr>
          <w:p w:rsidRPr="0001314E" w:rsidR="00C90BA6" w:rsidP="00390B73" w:rsidRDefault="00C90BA6" w14:paraId="5840A18F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7735" w:type="dxa"/>
            <w:vMerge/>
            <w:tcMar/>
          </w:tcPr>
          <w:p w:rsidRPr="0001314E" w:rsidR="00C90BA6" w:rsidP="00390B73" w:rsidRDefault="00C90BA6" w14:paraId="4282D5DF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01314E" w:rsidR="00C90BA6" w:rsidTr="4DFC2BEC" w14:paraId="3DE98330" w14:textId="77777777">
        <w:trPr>
          <w:trHeight w:val="757"/>
        </w:trPr>
        <w:tc>
          <w:tcPr>
            <w:tcW w:w="412" w:type="dxa"/>
            <w:vMerge w:val="restart"/>
            <w:tcMar/>
          </w:tcPr>
          <w:p w:rsidRPr="0001314E" w:rsidR="00C90BA6" w:rsidP="00390B73" w:rsidRDefault="00C90BA6" w14:paraId="1536808D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74" w:type="dxa"/>
            <w:vMerge w:val="restart"/>
            <w:tcMar/>
          </w:tcPr>
          <w:p w:rsidRPr="0001314E" w:rsidR="00C90BA6" w:rsidP="00390B73" w:rsidRDefault="00C90BA6" w14:paraId="66EE51C6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421" w:type="dxa"/>
            <w:tcMar/>
          </w:tcPr>
          <w:p w:rsidRPr="0001314E" w:rsidR="00C90BA6" w:rsidP="00390B73" w:rsidRDefault="00C90BA6" w14:paraId="5FC40DBE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Name of Supervisor</w:t>
            </w:r>
          </w:p>
        </w:tc>
        <w:tc>
          <w:tcPr>
            <w:tcW w:w="7735" w:type="dxa"/>
            <w:vMerge w:val="restart"/>
            <w:tcMar/>
          </w:tcPr>
          <w:p w:rsidRPr="0001314E" w:rsidR="00C90BA6" w:rsidP="00390B73" w:rsidRDefault="00C90BA6" w14:paraId="7F5012AD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Feedback on Discussion</w:t>
            </w:r>
          </w:p>
        </w:tc>
      </w:tr>
      <w:tr w:rsidRPr="0001314E" w:rsidR="00C90BA6" w:rsidTr="4DFC2BEC" w14:paraId="3119E641" w14:textId="77777777">
        <w:trPr>
          <w:trHeight w:val="757"/>
        </w:trPr>
        <w:tc>
          <w:tcPr>
            <w:tcW w:w="412" w:type="dxa"/>
            <w:vMerge/>
            <w:tcMar/>
          </w:tcPr>
          <w:p w:rsidRPr="0001314E" w:rsidR="00C90BA6" w:rsidP="00390B73" w:rsidRDefault="00C90BA6" w14:paraId="425AAA85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vMerge/>
            <w:tcMar/>
          </w:tcPr>
          <w:p w:rsidRPr="0001314E" w:rsidR="00C90BA6" w:rsidP="00390B73" w:rsidRDefault="00C90BA6" w14:paraId="2B4C813E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1" w:type="dxa"/>
            <w:tcMar/>
          </w:tcPr>
          <w:p w:rsidRPr="0001314E" w:rsidR="00C90BA6" w:rsidP="00390B73" w:rsidRDefault="00C90BA6" w14:paraId="3106E198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7735" w:type="dxa"/>
            <w:vMerge/>
            <w:tcMar/>
          </w:tcPr>
          <w:p w:rsidRPr="0001314E" w:rsidR="00C90BA6" w:rsidP="00390B73" w:rsidRDefault="00C90BA6" w14:paraId="7009554A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01314E" w:rsidR="00C90BA6" w:rsidTr="4DFC2BEC" w14:paraId="51196D28" w14:textId="77777777">
        <w:trPr>
          <w:trHeight w:val="757"/>
        </w:trPr>
        <w:tc>
          <w:tcPr>
            <w:tcW w:w="412" w:type="dxa"/>
            <w:vMerge w:val="restart"/>
            <w:tcMar/>
          </w:tcPr>
          <w:p w:rsidRPr="0001314E" w:rsidR="00C90BA6" w:rsidP="00390B73" w:rsidRDefault="00C90BA6" w14:paraId="49A31485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74" w:type="dxa"/>
            <w:vMerge w:val="restart"/>
            <w:tcMar/>
          </w:tcPr>
          <w:p w:rsidRPr="0001314E" w:rsidR="00C90BA6" w:rsidP="00390B73" w:rsidRDefault="00C90BA6" w14:paraId="1057020B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421" w:type="dxa"/>
            <w:tcMar/>
          </w:tcPr>
          <w:p w:rsidRPr="0001314E" w:rsidR="00C90BA6" w:rsidP="00390B73" w:rsidRDefault="00C90BA6" w14:paraId="74F61DA9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Name of Supervisor</w:t>
            </w:r>
          </w:p>
        </w:tc>
        <w:tc>
          <w:tcPr>
            <w:tcW w:w="7735" w:type="dxa"/>
            <w:vMerge w:val="restart"/>
            <w:tcMar/>
          </w:tcPr>
          <w:p w:rsidRPr="0001314E" w:rsidR="00C90BA6" w:rsidP="00390B73" w:rsidRDefault="00C90BA6" w14:paraId="20DCC90B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Feedback on Discussion</w:t>
            </w:r>
          </w:p>
        </w:tc>
      </w:tr>
      <w:tr w:rsidRPr="0001314E" w:rsidR="00C90BA6" w:rsidTr="4DFC2BEC" w14:paraId="70C280AF" w14:textId="77777777">
        <w:trPr>
          <w:trHeight w:val="757"/>
        </w:trPr>
        <w:tc>
          <w:tcPr>
            <w:tcW w:w="412" w:type="dxa"/>
            <w:vMerge/>
            <w:tcMar/>
          </w:tcPr>
          <w:p w:rsidRPr="0001314E" w:rsidR="00C90BA6" w:rsidP="00390B73" w:rsidRDefault="00C90BA6" w14:paraId="577D8048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vMerge/>
            <w:tcMar/>
          </w:tcPr>
          <w:p w:rsidRPr="0001314E" w:rsidR="00C90BA6" w:rsidP="00390B73" w:rsidRDefault="00C90BA6" w14:paraId="04AF2174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1" w:type="dxa"/>
            <w:tcMar/>
          </w:tcPr>
          <w:p w:rsidRPr="0001314E" w:rsidR="00C90BA6" w:rsidP="00390B73" w:rsidRDefault="00C90BA6" w14:paraId="4DA303B5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7735" w:type="dxa"/>
            <w:vMerge/>
            <w:tcMar/>
          </w:tcPr>
          <w:p w:rsidRPr="0001314E" w:rsidR="00C90BA6" w:rsidP="00390B73" w:rsidRDefault="00C90BA6" w14:paraId="01D202CF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01314E" w:rsidR="00C90BA6" w:rsidTr="4DFC2BEC" w14:paraId="31AAA2D0" w14:textId="77777777">
        <w:trPr>
          <w:trHeight w:val="757"/>
        </w:trPr>
        <w:tc>
          <w:tcPr>
            <w:tcW w:w="412" w:type="dxa"/>
            <w:vMerge w:val="restart"/>
            <w:tcMar/>
          </w:tcPr>
          <w:p w:rsidRPr="0001314E" w:rsidR="00C90BA6" w:rsidP="00390B73" w:rsidRDefault="00C90BA6" w14:paraId="70CFB056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74" w:type="dxa"/>
            <w:vMerge w:val="restart"/>
            <w:tcMar/>
          </w:tcPr>
          <w:p w:rsidRPr="0001314E" w:rsidR="00C90BA6" w:rsidP="00390B73" w:rsidRDefault="00C90BA6" w14:paraId="6AACC043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421" w:type="dxa"/>
            <w:tcMar/>
          </w:tcPr>
          <w:p w:rsidRPr="0001314E" w:rsidR="00C90BA6" w:rsidP="00390B73" w:rsidRDefault="00C90BA6" w14:paraId="0058AF46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Name of Supervisor</w:t>
            </w:r>
          </w:p>
        </w:tc>
        <w:tc>
          <w:tcPr>
            <w:tcW w:w="7735" w:type="dxa"/>
            <w:vMerge w:val="restart"/>
            <w:tcMar/>
          </w:tcPr>
          <w:p w:rsidRPr="0001314E" w:rsidR="00C90BA6" w:rsidP="00390B73" w:rsidRDefault="00C90BA6" w14:paraId="6548B73E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Feedback on Discussion</w:t>
            </w:r>
          </w:p>
        </w:tc>
      </w:tr>
      <w:tr w:rsidRPr="0001314E" w:rsidR="00C90BA6" w:rsidTr="4DFC2BEC" w14:paraId="7CD7C088" w14:textId="77777777">
        <w:trPr>
          <w:trHeight w:val="757"/>
        </w:trPr>
        <w:tc>
          <w:tcPr>
            <w:tcW w:w="412" w:type="dxa"/>
            <w:vMerge/>
            <w:tcMar/>
          </w:tcPr>
          <w:p w:rsidRPr="0001314E" w:rsidR="00C90BA6" w:rsidP="00390B73" w:rsidRDefault="00C90BA6" w14:paraId="7A34CCE4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vMerge/>
            <w:tcMar/>
          </w:tcPr>
          <w:p w:rsidRPr="0001314E" w:rsidR="00C90BA6" w:rsidP="00390B73" w:rsidRDefault="00C90BA6" w14:paraId="56A54408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1" w:type="dxa"/>
            <w:tcMar/>
          </w:tcPr>
          <w:p w:rsidRPr="0001314E" w:rsidR="00C90BA6" w:rsidP="00390B73" w:rsidRDefault="00C90BA6" w14:paraId="1D2FD4D4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7735" w:type="dxa"/>
            <w:vMerge/>
            <w:tcMar/>
          </w:tcPr>
          <w:p w:rsidRPr="0001314E" w:rsidR="00C90BA6" w:rsidP="00390B73" w:rsidRDefault="00C90BA6" w14:paraId="4F048E66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2F2B" w:rsidP="00F22F2B" w:rsidRDefault="00F22F2B" w14:paraId="5FFC96E3" w14:textId="77777777"/>
    <w:p w:rsidR="00B94FED" w:rsidP="00C90BA6" w:rsidRDefault="00B94FED" w14:paraId="34CBBBB9" w14:textId="77777777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</w:p>
    <w:p w:rsidRPr="00E74D11" w:rsidR="00C90BA6" w:rsidP="00C90BA6" w:rsidRDefault="00C90BA6" w14:paraId="21B93CC7" w14:textId="0EECFDA7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color w:val="008074" w:themeColor="accent3"/>
          <w:sz w:val="24"/>
          <w:szCs w:val="24"/>
        </w:rPr>
      </w:pPr>
      <w:r w:rsidRPr="00E74D11"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t>Performance</w:t>
      </w:r>
      <w:r w:rsidRPr="00E74D11"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t xml:space="preserve"> of 3-5 psychiatric interviews </w:t>
      </w:r>
      <w:r w:rsidRPr="00E74D11" w:rsidR="00E74D11"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t>with mental state examination and formulation in the presence of supervisor</w:t>
      </w:r>
      <w:r w:rsidR="00B94FED"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br/>
      </w:r>
    </w:p>
    <w:tbl>
      <w:tblPr>
        <w:tblStyle w:val="TableGrid"/>
        <w:tblW w:w="12925" w:type="dxa"/>
        <w:tblInd w:w="-147" w:type="dxa"/>
        <w:tblLook w:val="04A0" w:firstRow="1" w:lastRow="0" w:firstColumn="1" w:lastColumn="0" w:noHBand="0" w:noVBand="1"/>
      </w:tblPr>
      <w:tblGrid>
        <w:gridCol w:w="424"/>
        <w:gridCol w:w="1411"/>
        <w:gridCol w:w="3191"/>
        <w:gridCol w:w="7899"/>
      </w:tblGrid>
      <w:tr w:rsidRPr="0001314E" w:rsidR="00B94FED" w:rsidTr="4DFC2BEC" w14:paraId="04C81BDC" w14:textId="77777777">
        <w:trPr>
          <w:trHeight w:val="474"/>
        </w:trPr>
        <w:tc>
          <w:tcPr>
            <w:tcW w:w="1835" w:type="dxa"/>
            <w:gridSpan w:val="2"/>
            <w:shd w:val="clear" w:color="auto" w:fill="008074" w:themeFill="accent3"/>
            <w:tcMar/>
          </w:tcPr>
          <w:p w:rsidRPr="00B94FED" w:rsidR="00B94FED" w:rsidP="00390B73" w:rsidRDefault="00B94FED" w14:paraId="61CF6AB9" w14:textId="0B9860DE">
            <w:pPr>
              <w:spacing w:after="160" w:line="276" w:lineRule="auto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>
              <w:br/>
            </w:r>
            <w:r w:rsidRPr="00B94FED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Observed Interview</w:t>
            </w:r>
          </w:p>
        </w:tc>
        <w:tc>
          <w:tcPr>
            <w:tcW w:w="11090" w:type="dxa"/>
            <w:gridSpan w:val="2"/>
            <w:shd w:val="clear" w:color="auto" w:fill="008074" w:themeFill="accent3"/>
            <w:tcMar/>
          </w:tcPr>
          <w:p w:rsidRPr="00B94FED" w:rsidR="00B94FED" w:rsidP="4DFC2BEC" w:rsidRDefault="00B94FED" w14:paraId="6D3E296D" w14:textId="62F3447F">
            <w:pPr>
              <w:spacing w:after="160" w:line="276" w:lineRule="auto"/>
              <w:rPr>
                <w:rFonts w:ascii="Arial" w:hAnsi="Arial" w:cs="Arial" w:asciiTheme="minorAscii" w:hAnsiTheme="minorAscii" w:cstheme="minorAscii"/>
                <w:color w:val="FFFFFF" w:themeColor="background1"/>
                <w:sz w:val="20"/>
                <w:szCs w:val="20"/>
              </w:rPr>
            </w:pPr>
            <w:r w:rsidRPr="4DFC2BEC" w:rsidR="3CB41C6A">
              <w:rPr>
                <w:rFonts w:ascii="Arial" w:hAnsi="Arial" w:cs="Arial" w:asciiTheme="minorAscii" w:hAnsiTheme="minorAscii" w:cstheme="minorAscii"/>
                <w:color w:val="FFFFFF" w:themeColor="background1" w:themeTint="FF" w:themeShade="FF"/>
                <w:sz w:val="20"/>
                <w:szCs w:val="20"/>
              </w:rPr>
              <w:t xml:space="preserve">Registrar </w:t>
            </w:r>
            <w:r w:rsidRPr="4DFC2BEC" w:rsidR="00B94FED">
              <w:rPr>
                <w:rFonts w:ascii="Arial" w:hAnsi="Arial" w:cs="Arial" w:asciiTheme="minorAscii" w:hAnsiTheme="minorAscii" w:cstheme="minorAscii"/>
                <w:color w:val="FFFFFF" w:themeColor="background1" w:themeTint="FF" w:themeShade="FF"/>
                <w:sz w:val="20"/>
                <w:szCs w:val="20"/>
              </w:rPr>
              <w:t>performed a psychiatric interview with mental state examination and formulation in the presence of supervisor, followed by discussion</w:t>
            </w:r>
          </w:p>
        </w:tc>
      </w:tr>
      <w:tr w:rsidRPr="0001314E" w:rsidR="00B94FED" w:rsidTr="4DFC2BEC" w14:paraId="1A86AF2C" w14:textId="77777777">
        <w:trPr>
          <w:trHeight w:val="736"/>
        </w:trPr>
        <w:tc>
          <w:tcPr>
            <w:tcW w:w="424" w:type="dxa"/>
            <w:vMerge w:val="restart"/>
            <w:tcMar/>
          </w:tcPr>
          <w:p w:rsidRPr="0001314E" w:rsidR="00B94FED" w:rsidP="00390B73" w:rsidRDefault="00B94FED" w14:paraId="0BE171B6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1" w:type="dxa"/>
            <w:vMerge w:val="restart"/>
            <w:tcMar/>
          </w:tcPr>
          <w:p w:rsidRPr="0001314E" w:rsidR="00B94FED" w:rsidP="00390B73" w:rsidRDefault="00B94FED" w14:paraId="62D3FBBA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191" w:type="dxa"/>
            <w:tcMar/>
          </w:tcPr>
          <w:p w:rsidRPr="0001314E" w:rsidR="00B94FED" w:rsidP="00390B73" w:rsidRDefault="00B94FED" w14:paraId="796CF9A4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Name of Supervisor</w:t>
            </w:r>
          </w:p>
        </w:tc>
        <w:tc>
          <w:tcPr>
            <w:tcW w:w="7898" w:type="dxa"/>
            <w:vMerge w:val="restart"/>
            <w:tcMar/>
          </w:tcPr>
          <w:p w:rsidRPr="0001314E" w:rsidR="00B94FED" w:rsidP="00390B73" w:rsidRDefault="00B94FED" w14:paraId="64B1F812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Feedback on Discussion</w:t>
            </w:r>
          </w:p>
        </w:tc>
      </w:tr>
      <w:tr w:rsidRPr="0001314E" w:rsidR="00B94FED" w:rsidTr="4DFC2BEC" w14:paraId="612D0168" w14:textId="77777777">
        <w:trPr>
          <w:trHeight w:val="736"/>
        </w:trPr>
        <w:tc>
          <w:tcPr>
            <w:tcW w:w="424" w:type="dxa"/>
            <w:vMerge/>
            <w:tcMar/>
          </w:tcPr>
          <w:p w:rsidRPr="0001314E" w:rsidR="00B94FED" w:rsidP="00390B73" w:rsidRDefault="00B94FED" w14:paraId="3BFADC4A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  <w:vMerge/>
            <w:tcMar/>
          </w:tcPr>
          <w:p w:rsidRPr="0001314E" w:rsidR="00B94FED" w:rsidP="00390B73" w:rsidRDefault="00B94FED" w14:paraId="21E1CA4B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1" w:type="dxa"/>
            <w:tcMar/>
          </w:tcPr>
          <w:p w:rsidRPr="0001314E" w:rsidR="00B94FED" w:rsidP="00390B73" w:rsidRDefault="00B94FED" w14:paraId="6E1A56B1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7898" w:type="dxa"/>
            <w:vMerge/>
            <w:tcMar/>
          </w:tcPr>
          <w:p w:rsidRPr="0001314E" w:rsidR="00B94FED" w:rsidP="00390B73" w:rsidRDefault="00B94FED" w14:paraId="037CAE07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01314E" w:rsidR="00B94FED" w:rsidTr="4DFC2BEC" w14:paraId="51C51D69" w14:textId="77777777">
        <w:trPr>
          <w:trHeight w:val="744"/>
        </w:trPr>
        <w:tc>
          <w:tcPr>
            <w:tcW w:w="424" w:type="dxa"/>
            <w:vMerge w:val="restart"/>
            <w:tcMar/>
          </w:tcPr>
          <w:p w:rsidRPr="0001314E" w:rsidR="00B94FED" w:rsidP="00390B73" w:rsidRDefault="00B94FED" w14:paraId="169BDBD5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1" w:type="dxa"/>
            <w:vMerge w:val="restart"/>
            <w:tcMar/>
          </w:tcPr>
          <w:p w:rsidRPr="0001314E" w:rsidR="00B94FED" w:rsidP="00390B73" w:rsidRDefault="00B94FED" w14:paraId="744D472D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191" w:type="dxa"/>
            <w:tcMar/>
          </w:tcPr>
          <w:p w:rsidRPr="0001314E" w:rsidR="00B94FED" w:rsidP="00390B73" w:rsidRDefault="00B94FED" w14:paraId="53B09084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Name of Supervisor</w:t>
            </w:r>
          </w:p>
        </w:tc>
        <w:tc>
          <w:tcPr>
            <w:tcW w:w="7898" w:type="dxa"/>
            <w:vMerge w:val="restart"/>
            <w:tcMar/>
          </w:tcPr>
          <w:p w:rsidRPr="0001314E" w:rsidR="00B94FED" w:rsidP="00390B73" w:rsidRDefault="00B94FED" w14:paraId="37A50BDE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Feedback on Discussion</w:t>
            </w:r>
          </w:p>
        </w:tc>
      </w:tr>
      <w:tr w:rsidRPr="0001314E" w:rsidR="00B94FED" w:rsidTr="4DFC2BEC" w14:paraId="520FCAD2" w14:textId="77777777">
        <w:trPr>
          <w:trHeight w:val="736"/>
        </w:trPr>
        <w:tc>
          <w:tcPr>
            <w:tcW w:w="424" w:type="dxa"/>
            <w:vMerge/>
            <w:tcMar/>
          </w:tcPr>
          <w:p w:rsidRPr="0001314E" w:rsidR="00B94FED" w:rsidP="00390B73" w:rsidRDefault="00B94FED" w14:paraId="12063637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  <w:vMerge/>
            <w:tcMar/>
          </w:tcPr>
          <w:p w:rsidRPr="0001314E" w:rsidR="00B94FED" w:rsidP="00390B73" w:rsidRDefault="00B94FED" w14:paraId="135A9321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1" w:type="dxa"/>
            <w:tcMar/>
          </w:tcPr>
          <w:p w:rsidRPr="0001314E" w:rsidR="00B94FED" w:rsidP="00390B73" w:rsidRDefault="00B94FED" w14:paraId="14CB26D7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7898" w:type="dxa"/>
            <w:vMerge/>
            <w:tcMar/>
          </w:tcPr>
          <w:p w:rsidRPr="0001314E" w:rsidR="00B94FED" w:rsidP="00390B73" w:rsidRDefault="00B94FED" w14:paraId="509DD561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01314E" w:rsidR="00B94FED" w:rsidTr="4DFC2BEC" w14:paraId="377EB12D" w14:textId="77777777">
        <w:trPr>
          <w:trHeight w:val="736"/>
        </w:trPr>
        <w:tc>
          <w:tcPr>
            <w:tcW w:w="424" w:type="dxa"/>
            <w:vMerge w:val="restart"/>
            <w:tcMar/>
          </w:tcPr>
          <w:p w:rsidRPr="0001314E" w:rsidR="00B94FED" w:rsidP="00390B73" w:rsidRDefault="00B94FED" w14:paraId="42E4B94C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1" w:type="dxa"/>
            <w:vMerge w:val="restart"/>
            <w:tcMar/>
          </w:tcPr>
          <w:p w:rsidRPr="0001314E" w:rsidR="00B94FED" w:rsidP="00390B73" w:rsidRDefault="00B94FED" w14:paraId="5BA57EBC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191" w:type="dxa"/>
            <w:tcMar/>
          </w:tcPr>
          <w:p w:rsidRPr="0001314E" w:rsidR="00B94FED" w:rsidP="00390B73" w:rsidRDefault="00B94FED" w14:paraId="76FBE23D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Name of Supervisor</w:t>
            </w:r>
          </w:p>
        </w:tc>
        <w:tc>
          <w:tcPr>
            <w:tcW w:w="7898" w:type="dxa"/>
            <w:vMerge w:val="restart"/>
            <w:tcMar/>
          </w:tcPr>
          <w:p w:rsidRPr="0001314E" w:rsidR="00B94FED" w:rsidP="00390B73" w:rsidRDefault="00B94FED" w14:paraId="3823263D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Feedback on Discussion</w:t>
            </w:r>
          </w:p>
        </w:tc>
      </w:tr>
      <w:tr w:rsidRPr="0001314E" w:rsidR="00B94FED" w:rsidTr="4DFC2BEC" w14:paraId="448D577F" w14:textId="77777777">
        <w:trPr>
          <w:trHeight w:val="736"/>
        </w:trPr>
        <w:tc>
          <w:tcPr>
            <w:tcW w:w="424" w:type="dxa"/>
            <w:vMerge/>
            <w:tcMar/>
          </w:tcPr>
          <w:p w:rsidRPr="0001314E" w:rsidR="00B94FED" w:rsidP="00390B73" w:rsidRDefault="00B94FED" w14:paraId="125FDBF9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  <w:vMerge/>
            <w:tcMar/>
          </w:tcPr>
          <w:p w:rsidRPr="0001314E" w:rsidR="00B94FED" w:rsidP="00390B73" w:rsidRDefault="00B94FED" w14:paraId="0286A405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1" w:type="dxa"/>
            <w:tcMar/>
          </w:tcPr>
          <w:p w:rsidRPr="0001314E" w:rsidR="00B94FED" w:rsidP="00390B73" w:rsidRDefault="00B94FED" w14:paraId="024F0F04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7898" w:type="dxa"/>
            <w:vMerge/>
            <w:tcMar/>
          </w:tcPr>
          <w:p w:rsidRPr="0001314E" w:rsidR="00B94FED" w:rsidP="00390B73" w:rsidRDefault="00B94FED" w14:paraId="2DFFAC9A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01314E" w:rsidR="00B94FED" w:rsidTr="4DFC2BEC" w14:paraId="249E983F" w14:textId="77777777">
        <w:trPr>
          <w:trHeight w:val="738"/>
        </w:trPr>
        <w:tc>
          <w:tcPr>
            <w:tcW w:w="424" w:type="dxa"/>
            <w:vMerge w:val="restart"/>
            <w:tcMar/>
          </w:tcPr>
          <w:p w:rsidRPr="0001314E" w:rsidR="00B94FED" w:rsidP="00390B73" w:rsidRDefault="00B94FED" w14:paraId="7D62873D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1" w:type="dxa"/>
            <w:vMerge w:val="restart"/>
            <w:tcMar/>
          </w:tcPr>
          <w:p w:rsidRPr="0001314E" w:rsidR="00B94FED" w:rsidP="00390B73" w:rsidRDefault="00B94FED" w14:paraId="47EB22C6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191" w:type="dxa"/>
            <w:tcMar/>
          </w:tcPr>
          <w:p w:rsidRPr="0001314E" w:rsidR="00B94FED" w:rsidP="00390B73" w:rsidRDefault="00B94FED" w14:paraId="22A1EA43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Name of Supervisor</w:t>
            </w:r>
          </w:p>
        </w:tc>
        <w:tc>
          <w:tcPr>
            <w:tcW w:w="7898" w:type="dxa"/>
            <w:vMerge w:val="restart"/>
            <w:tcMar/>
          </w:tcPr>
          <w:p w:rsidRPr="0001314E" w:rsidR="00B94FED" w:rsidP="00390B73" w:rsidRDefault="00B94FED" w14:paraId="38A4C822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Feedback on Discussion</w:t>
            </w:r>
          </w:p>
        </w:tc>
      </w:tr>
      <w:tr w:rsidRPr="0001314E" w:rsidR="00B94FED" w:rsidTr="4DFC2BEC" w14:paraId="0FA12E91" w14:textId="77777777">
        <w:trPr>
          <w:trHeight w:val="736"/>
        </w:trPr>
        <w:tc>
          <w:tcPr>
            <w:tcW w:w="424" w:type="dxa"/>
            <w:vMerge/>
            <w:tcMar/>
          </w:tcPr>
          <w:p w:rsidRPr="0001314E" w:rsidR="00B94FED" w:rsidP="00390B73" w:rsidRDefault="00B94FED" w14:paraId="73435ED5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  <w:vMerge/>
            <w:tcMar/>
          </w:tcPr>
          <w:p w:rsidRPr="0001314E" w:rsidR="00B94FED" w:rsidP="00390B73" w:rsidRDefault="00B94FED" w14:paraId="7A9A0930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1" w:type="dxa"/>
            <w:tcMar/>
          </w:tcPr>
          <w:p w:rsidRPr="0001314E" w:rsidR="00B94FED" w:rsidP="00390B73" w:rsidRDefault="00B94FED" w14:paraId="025F615D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7898" w:type="dxa"/>
            <w:vMerge/>
            <w:tcMar/>
          </w:tcPr>
          <w:p w:rsidRPr="0001314E" w:rsidR="00B94FED" w:rsidP="00390B73" w:rsidRDefault="00B94FED" w14:paraId="2026E80E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01314E" w:rsidR="00B94FED" w:rsidTr="4DFC2BEC" w14:paraId="3FF4B522" w14:textId="77777777">
        <w:trPr>
          <w:trHeight w:val="736"/>
        </w:trPr>
        <w:tc>
          <w:tcPr>
            <w:tcW w:w="424" w:type="dxa"/>
            <w:vMerge w:val="restart"/>
            <w:tcMar/>
          </w:tcPr>
          <w:p w:rsidRPr="0001314E" w:rsidR="00B94FED" w:rsidP="00390B73" w:rsidRDefault="00B94FED" w14:paraId="3584341D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1" w:type="dxa"/>
            <w:vMerge w:val="restart"/>
            <w:tcMar/>
          </w:tcPr>
          <w:p w:rsidRPr="0001314E" w:rsidR="00B94FED" w:rsidP="00390B73" w:rsidRDefault="00B94FED" w14:paraId="2BD0024C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191" w:type="dxa"/>
            <w:tcMar/>
          </w:tcPr>
          <w:p w:rsidRPr="0001314E" w:rsidR="00B94FED" w:rsidP="00390B73" w:rsidRDefault="00B94FED" w14:paraId="65F4D534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Name of Supervisor</w:t>
            </w:r>
          </w:p>
        </w:tc>
        <w:tc>
          <w:tcPr>
            <w:tcW w:w="7898" w:type="dxa"/>
            <w:vMerge w:val="restart"/>
            <w:tcMar/>
          </w:tcPr>
          <w:p w:rsidRPr="0001314E" w:rsidR="00B94FED" w:rsidP="00390B73" w:rsidRDefault="00B94FED" w14:paraId="7CA4238C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sz w:val="20"/>
                <w:szCs w:val="20"/>
              </w:rPr>
              <w:t>Feedback on Discussion</w:t>
            </w:r>
          </w:p>
        </w:tc>
      </w:tr>
      <w:tr w:rsidRPr="0001314E" w:rsidR="00B94FED" w:rsidTr="4DFC2BEC" w14:paraId="74E944FA" w14:textId="77777777">
        <w:trPr>
          <w:trHeight w:val="736"/>
        </w:trPr>
        <w:tc>
          <w:tcPr>
            <w:tcW w:w="424" w:type="dxa"/>
            <w:vMerge/>
            <w:tcMar/>
          </w:tcPr>
          <w:p w:rsidRPr="0001314E" w:rsidR="00B94FED" w:rsidP="00390B73" w:rsidRDefault="00B94FED" w14:paraId="29D5BC2F" w14:textId="77777777">
            <w:pPr>
              <w:spacing w:after="1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1" w:type="dxa"/>
            <w:vMerge/>
            <w:tcMar/>
          </w:tcPr>
          <w:p w:rsidRPr="0001314E" w:rsidR="00B94FED" w:rsidP="00390B73" w:rsidRDefault="00B94FED" w14:paraId="07A120F5" w14:textId="77777777">
            <w:pPr>
              <w:spacing w:after="1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91" w:type="dxa"/>
            <w:tcMar/>
          </w:tcPr>
          <w:p w:rsidRPr="0001314E" w:rsidR="00B94FED" w:rsidP="00390B73" w:rsidRDefault="00B94FED" w14:paraId="4B7A0E3A" w14:textId="77777777">
            <w:pPr>
              <w:spacing w:after="16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14E">
              <w:rPr>
                <w:rFonts w:asciiTheme="minorHAnsi" w:hAnsiTheme="minorHAnsi" w:cstheme="minorHAnsi"/>
                <w:bCs/>
                <w:sz w:val="20"/>
                <w:szCs w:val="20"/>
              </w:rPr>
              <w:t>Signature</w:t>
            </w:r>
          </w:p>
        </w:tc>
        <w:tc>
          <w:tcPr>
            <w:tcW w:w="7898" w:type="dxa"/>
            <w:vMerge/>
            <w:tcMar/>
          </w:tcPr>
          <w:p w:rsidRPr="0001314E" w:rsidR="00B94FED" w:rsidP="00390B73" w:rsidRDefault="00B94FED" w14:paraId="24809BE4" w14:textId="77777777">
            <w:pPr>
              <w:spacing w:after="1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C90BA6" w:rsidP="00F22F2B" w:rsidRDefault="00C90BA6" w14:paraId="15EF1A2D" w14:textId="77777777"/>
    <w:p w:rsidR="00B94FED" w:rsidP="00F22F2B" w:rsidRDefault="00B94FED" w14:paraId="2EB764BF" w14:textId="77777777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lastRenderedPageBreak/>
        <w:t>Assess the patient and situation as appropriate for the therapies listed below and use these therapies correctly</w:t>
      </w:r>
    </w:p>
    <w:p w:rsidR="00B94FED" w:rsidP="00F22F2B" w:rsidRDefault="00B94FED" w14:paraId="4D2ADB8E" w14:textId="77777777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</w:p>
    <w:tbl>
      <w:tblPr>
        <w:tblStyle w:val="TableGrid"/>
        <w:tblW w:w="13113" w:type="dxa"/>
        <w:tblInd w:w="-147" w:type="dxa"/>
        <w:tblLook w:val="04A0" w:firstRow="1" w:lastRow="0" w:firstColumn="1" w:lastColumn="0" w:noHBand="0" w:noVBand="1"/>
      </w:tblPr>
      <w:tblGrid>
        <w:gridCol w:w="424"/>
        <w:gridCol w:w="1455"/>
        <w:gridCol w:w="3376"/>
        <w:gridCol w:w="7858"/>
      </w:tblGrid>
      <w:tr w:rsidRPr="0001314E" w:rsidR="00CA264B" w:rsidTr="00CA264B" w14:paraId="5A518339" w14:textId="77777777">
        <w:trPr>
          <w:trHeight w:val="442"/>
        </w:trPr>
        <w:tc>
          <w:tcPr>
            <w:tcW w:w="1879" w:type="dxa"/>
            <w:gridSpan w:val="2"/>
            <w:shd w:val="clear" w:color="auto" w:fill="008074" w:themeFill="accent3"/>
          </w:tcPr>
          <w:p w:rsidRPr="00CA264B" w:rsidR="00CA264B" w:rsidP="00390B73" w:rsidRDefault="00CA264B" w14:paraId="566D0156" w14:textId="77777777">
            <w:pPr>
              <w:spacing w:after="160" w:line="276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234" w:type="dxa"/>
            <w:gridSpan w:val="2"/>
            <w:shd w:val="clear" w:color="auto" w:fill="008074" w:themeFill="accent3"/>
          </w:tcPr>
          <w:p w:rsidRPr="00CA264B" w:rsidR="00CA264B" w:rsidP="00390B73" w:rsidRDefault="00CA264B" w14:paraId="2ED91D9B" w14:textId="77777777">
            <w:pPr>
              <w:spacing w:after="16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CA264B">
              <w:rPr>
                <w:bCs/>
                <w:color w:val="FFFFFF" w:themeColor="background1"/>
                <w:sz w:val="20"/>
                <w:szCs w:val="20"/>
              </w:rPr>
              <w:t xml:space="preserve">Appropriately assess patient and apply psychological therapies </w:t>
            </w:r>
          </w:p>
        </w:tc>
      </w:tr>
      <w:tr w:rsidRPr="0001314E" w:rsidR="00CA264B" w:rsidTr="00CA264B" w14:paraId="2E89B489" w14:textId="77777777">
        <w:trPr>
          <w:trHeight w:val="808"/>
        </w:trPr>
        <w:tc>
          <w:tcPr>
            <w:tcW w:w="424" w:type="dxa"/>
            <w:vMerge w:val="restart"/>
          </w:tcPr>
          <w:p w:rsidRPr="0001314E" w:rsidR="00CA264B" w:rsidP="00390B73" w:rsidRDefault="00CA264B" w14:paraId="0423F93A" w14:textId="77777777">
            <w:pPr>
              <w:spacing w:after="160" w:line="276" w:lineRule="auto"/>
              <w:rPr>
                <w:sz w:val="20"/>
                <w:szCs w:val="20"/>
              </w:rPr>
            </w:pPr>
            <w:r w:rsidRPr="0001314E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vMerge w:val="restart"/>
          </w:tcPr>
          <w:p w:rsidRPr="0001314E" w:rsidR="00CA264B" w:rsidP="00390B73" w:rsidRDefault="00CA264B" w14:paraId="731CDF8A" w14:textId="77777777">
            <w:pPr>
              <w:spacing w:after="160" w:line="276" w:lineRule="auto"/>
              <w:rPr>
                <w:sz w:val="20"/>
                <w:szCs w:val="20"/>
              </w:rPr>
            </w:pPr>
            <w:r w:rsidRPr="0001314E">
              <w:rPr>
                <w:sz w:val="20"/>
                <w:szCs w:val="20"/>
              </w:rPr>
              <w:t>Date</w:t>
            </w:r>
          </w:p>
        </w:tc>
        <w:tc>
          <w:tcPr>
            <w:tcW w:w="3376" w:type="dxa"/>
          </w:tcPr>
          <w:p w:rsidRPr="0001314E" w:rsidR="00CA264B" w:rsidP="00390B73" w:rsidRDefault="00CA264B" w14:paraId="35B89730" w14:textId="77777777">
            <w:pPr>
              <w:spacing w:after="160" w:line="276" w:lineRule="auto"/>
              <w:rPr>
                <w:sz w:val="20"/>
                <w:szCs w:val="20"/>
              </w:rPr>
            </w:pPr>
            <w:r w:rsidRPr="0001314E">
              <w:rPr>
                <w:sz w:val="20"/>
                <w:szCs w:val="20"/>
              </w:rPr>
              <w:t>Behavioural therapy (</w:t>
            </w:r>
            <w:proofErr w:type="gramStart"/>
            <w:r w:rsidRPr="0001314E">
              <w:rPr>
                <w:sz w:val="20"/>
                <w:szCs w:val="20"/>
              </w:rPr>
              <w:t>e.g.</w:t>
            </w:r>
            <w:proofErr w:type="gramEnd"/>
            <w:r w:rsidRPr="0001314E">
              <w:rPr>
                <w:sz w:val="20"/>
                <w:szCs w:val="20"/>
              </w:rPr>
              <w:t xml:space="preserve"> CBT)</w:t>
            </w:r>
          </w:p>
          <w:p w:rsidRPr="0001314E" w:rsidR="00CA264B" w:rsidP="00390B73" w:rsidRDefault="00CA264B" w14:paraId="058CCF34" w14:textId="77777777">
            <w:pPr>
              <w:spacing w:after="160" w:line="276" w:lineRule="auto"/>
              <w:rPr>
                <w:rFonts w:eastAsia="Arial"/>
                <w:sz w:val="20"/>
                <w:szCs w:val="20"/>
              </w:rPr>
            </w:pPr>
          </w:p>
          <w:p w:rsidRPr="0001314E" w:rsidR="00CA264B" w:rsidP="00390B73" w:rsidRDefault="00CA264B" w14:paraId="05F5AB4D" w14:textId="77777777">
            <w:pPr>
              <w:spacing w:after="160"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857" w:type="dxa"/>
            <w:vMerge w:val="restart"/>
          </w:tcPr>
          <w:p w:rsidRPr="0001314E" w:rsidR="00CA264B" w:rsidP="00390B73" w:rsidRDefault="00CA264B" w14:paraId="3CB95F4C" w14:textId="77777777">
            <w:pPr>
              <w:spacing w:after="160" w:line="276" w:lineRule="auto"/>
              <w:rPr>
                <w:sz w:val="20"/>
                <w:szCs w:val="20"/>
              </w:rPr>
            </w:pPr>
            <w:r w:rsidRPr="0001314E">
              <w:rPr>
                <w:sz w:val="20"/>
                <w:szCs w:val="20"/>
              </w:rPr>
              <w:t>Feedback on Discussion</w:t>
            </w:r>
          </w:p>
        </w:tc>
      </w:tr>
      <w:tr w:rsidRPr="0001314E" w:rsidR="00CA264B" w:rsidTr="00CA264B" w14:paraId="026AD921" w14:textId="77777777">
        <w:trPr>
          <w:trHeight w:val="1215"/>
        </w:trPr>
        <w:tc>
          <w:tcPr>
            <w:tcW w:w="424" w:type="dxa"/>
            <w:vMerge/>
          </w:tcPr>
          <w:p w:rsidRPr="0001314E" w:rsidR="00CA264B" w:rsidP="00390B73" w:rsidRDefault="00CA264B" w14:paraId="73DFC202" w14:textId="777777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Pr="0001314E" w:rsidR="00CA264B" w:rsidP="00390B73" w:rsidRDefault="00CA264B" w14:paraId="6A22C98D" w14:textId="777777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76" w:type="dxa"/>
          </w:tcPr>
          <w:p w:rsidRPr="0001314E" w:rsidR="00CA264B" w:rsidP="00390B73" w:rsidRDefault="00CA264B" w14:paraId="539B05C1" w14:textId="77777777">
            <w:pPr>
              <w:spacing w:after="160" w:line="276" w:lineRule="auto"/>
              <w:rPr>
                <w:rFonts w:eastAsia="Arial"/>
                <w:sz w:val="20"/>
                <w:szCs w:val="20"/>
              </w:rPr>
            </w:pPr>
            <w:r w:rsidRPr="0001314E">
              <w:rPr>
                <w:sz w:val="20"/>
                <w:szCs w:val="20"/>
              </w:rPr>
              <w:t>Supervisor Name</w:t>
            </w:r>
          </w:p>
        </w:tc>
        <w:tc>
          <w:tcPr>
            <w:tcW w:w="7857" w:type="dxa"/>
            <w:vMerge/>
          </w:tcPr>
          <w:p w:rsidRPr="0001314E" w:rsidR="00CA264B" w:rsidP="00390B73" w:rsidRDefault="00CA264B" w14:paraId="7D38ADA7" w14:textId="777777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Pr="0001314E" w:rsidR="00CA264B" w:rsidTr="00CA264B" w14:paraId="306548AE" w14:textId="77777777">
        <w:trPr>
          <w:trHeight w:val="1401"/>
        </w:trPr>
        <w:tc>
          <w:tcPr>
            <w:tcW w:w="424" w:type="dxa"/>
            <w:vMerge w:val="restart"/>
          </w:tcPr>
          <w:p w:rsidRPr="0001314E" w:rsidR="00CA264B" w:rsidP="00390B73" w:rsidRDefault="00CA264B" w14:paraId="58188B66" w14:textId="77777777">
            <w:pPr>
              <w:spacing w:after="160" w:line="276" w:lineRule="auto"/>
              <w:rPr>
                <w:sz w:val="20"/>
                <w:szCs w:val="20"/>
              </w:rPr>
            </w:pPr>
            <w:r w:rsidRPr="0001314E"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</w:tcPr>
          <w:p w:rsidRPr="0001314E" w:rsidR="00CA264B" w:rsidP="00390B73" w:rsidRDefault="00CA264B" w14:paraId="40A89BAD" w14:textId="77777777">
            <w:pPr>
              <w:spacing w:after="160" w:line="276" w:lineRule="auto"/>
              <w:rPr>
                <w:sz w:val="20"/>
                <w:szCs w:val="20"/>
              </w:rPr>
            </w:pPr>
            <w:r w:rsidRPr="0001314E">
              <w:rPr>
                <w:sz w:val="20"/>
                <w:szCs w:val="20"/>
              </w:rPr>
              <w:t>Date</w:t>
            </w:r>
          </w:p>
        </w:tc>
        <w:tc>
          <w:tcPr>
            <w:tcW w:w="3376" w:type="dxa"/>
          </w:tcPr>
          <w:p w:rsidRPr="0001314E" w:rsidR="00CA264B" w:rsidP="00390B73" w:rsidRDefault="00CA264B" w14:paraId="1F69219A" w14:textId="77777777">
            <w:pPr>
              <w:spacing w:after="160" w:line="276" w:lineRule="auto"/>
              <w:rPr>
                <w:sz w:val="20"/>
                <w:szCs w:val="20"/>
              </w:rPr>
            </w:pPr>
            <w:r w:rsidRPr="0001314E">
              <w:rPr>
                <w:sz w:val="20"/>
                <w:szCs w:val="20"/>
              </w:rPr>
              <w:t>Alterative evidence-based therapy</w:t>
            </w:r>
          </w:p>
        </w:tc>
        <w:tc>
          <w:tcPr>
            <w:tcW w:w="7857" w:type="dxa"/>
            <w:vMerge w:val="restart"/>
          </w:tcPr>
          <w:p w:rsidRPr="0001314E" w:rsidR="00CA264B" w:rsidP="00390B73" w:rsidRDefault="00CA264B" w14:paraId="1F3ADE0D" w14:textId="77777777">
            <w:pPr>
              <w:spacing w:after="160" w:line="276" w:lineRule="auto"/>
              <w:rPr>
                <w:sz w:val="20"/>
                <w:szCs w:val="20"/>
              </w:rPr>
            </w:pPr>
            <w:r w:rsidRPr="0001314E">
              <w:rPr>
                <w:sz w:val="20"/>
                <w:szCs w:val="20"/>
              </w:rPr>
              <w:t>Feedback on Discussion</w:t>
            </w:r>
          </w:p>
        </w:tc>
      </w:tr>
      <w:tr w:rsidRPr="0001314E" w:rsidR="00CA264B" w:rsidTr="00CA264B" w14:paraId="01FCABA0" w14:textId="77777777">
        <w:trPr>
          <w:trHeight w:val="1364"/>
        </w:trPr>
        <w:tc>
          <w:tcPr>
            <w:tcW w:w="424" w:type="dxa"/>
            <w:vMerge/>
          </w:tcPr>
          <w:p w:rsidRPr="0001314E" w:rsidR="00CA264B" w:rsidP="00390B73" w:rsidRDefault="00CA264B" w14:paraId="38A1F847" w14:textId="777777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Pr="0001314E" w:rsidR="00CA264B" w:rsidP="00390B73" w:rsidRDefault="00CA264B" w14:paraId="38BE970E" w14:textId="777777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76" w:type="dxa"/>
          </w:tcPr>
          <w:p w:rsidRPr="0001314E" w:rsidR="00CA264B" w:rsidP="00390B73" w:rsidRDefault="00CA264B" w14:paraId="02B5D712" w14:textId="77777777">
            <w:pPr>
              <w:spacing w:after="160" w:line="276" w:lineRule="auto"/>
              <w:rPr>
                <w:rFonts w:eastAsia="Arial"/>
                <w:sz w:val="20"/>
                <w:szCs w:val="20"/>
              </w:rPr>
            </w:pPr>
            <w:r w:rsidRPr="0001314E">
              <w:rPr>
                <w:sz w:val="20"/>
                <w:szCs w:val="20"/>
              </w:rPr>
              <w:t>Supervisor Name</w:t>
            </w:r>
          </w:p>
        </w:tc>
        <w:tc>
          <w:tcPr>
            <w:tcW w:w="7857" w:type="dxa"/>
            <w:vMerge/>
          </w:tcPr>
          <w:p w:rsidRPr="0001314E" w:rsidR="00CA264B" w:rsidP="00390B73" w:rsidRDefault="00CA264B" w14:paraId="15087EFF" w14:textId="7777777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B94FED" w:rsidP="00F22F2B" w:rsidRDefault="00B94FED" w14:paraId="663FF180" w14:textId="77777777"/>
    <w:p w:rsidR="00CA264B" w:rsidP="00F22F2B" w:rsidRDefault="00CA264B" w14:paraId="08C7FA53" w14:textId="77777777"/>
    <w:p w:rsidR="00CA264B" w:rsidP="00F22F2B" w:rsidRDefault="00CA264B" w14:paraId="3E38E5B6" w14:textId="77777777"/>
    <w:p w:rsidR="00CA264B" w:rsidP="00F22F2B" w:rsidRDefault="00CA264B" w14:paraId="23132493" w14:textId="77777777"/>
    <w:p w:rsidR="00CA264B" w:rsidP="00F22F2B" w:rsidRDefault="00CA264B" w14:paraId="2B0565BB" w14:textId="77777777"/>
    <w:p w:rsidR="00CA264B" w:rsidP="00F22F2B" w:rsidRDefault="00CA264B" w14:paraId="285DC86E" w14:textId="77777777"/>
    <w:p w:rsidR="00CA264B" w:rsidP="00F22F2B" w:rsidRDefault="00CA264B" w14:paraId="73F54793" w14:textId="77777777"/>
    <w:p w:rsidR="00CA264B" w:rsidP="00CA264B" w:rsidRDefault="00CA264B" w14:paraId="2BAE9677" w14:textId="59C3EFAF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lastRenderedPageBreak/>
        <w:t xml:space="preserve">Attendance at community and stakeholder </w:t>
      </w:r>
      <w:r w:rsidR="00A435C8"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t>organisation meetings e.g., carers’ association, mental health consumer group meetings, multi-disciplinary team meetings</w:t>
      </w:r>
      <w:r w:rsidR="00734783"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br/>
      </w:r>
    </w:p>
    <w:tbl>
      <w:tblPr>
        <w:tblStyle w:val="TableGrid"/>
        <w:tblW w:w="13038" w:type="dxa"/>
        <w:tblInd w:w="-147" w:type="dxa"/>
        <w:tblLook w:val="04A0" w:firstRow="1" w:lastRow="0" w:firstColumn="1" w:lastColumn="0" w:noHBand="0" w:noVBand="1"/>
      </w:tblPr>
      <w:tblGrid>
        <w:gridCol w:w="419"/>
        <w:gridCol w:w="1409"/>
        <w:gridCol w:w="3254"/>
        <w:gridCol w:w="7956"/>
      </w:tblGrid>
      <w:tr w:rsidRPr="004F32E6" w:rsidR="00734783" w:rsidTr="00734783" w14:paraId="6EC749A2" w14:textId="77777777">
        <w:trPr>
          <w:trHeight w:val="464"/>
        </w:trPr>
        <w:tc>
          <w:tcPr>
            <w:tcW w:w="1828" w:type="dxa"/>
            <w:gridSpan w:val="2"/>
            <w:shd w:val="clear" w:color="auto" w:fill="008074" w:themeFill="accent3"/>
          </w:tcPr>
          <w:p w:rsidRPr="00734783" w:rsidR="00734783" w:rsidP="00390B73" w:rsidRDefault="00734783" w14:paraId="27295356" w14:textId="77777777">
            <w:pPr>
              <w:spacing w:after="16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210" w:type="dxa"/>
            <w:gridSpan w:val="2"/>
            <w:shd w:val="clear" w:color="auto" w:fill="008074" w:themeFill="accent3"/>
          </w:tcPr>
          <w:p w:rsidRPr="00734783" w:rsidR="00734783" w:rsidP="00390B73" w:rsidRDefault="00734783" w14:paraId="776EBFF6" w14:textId="77777777">
            <w:pPr>
              <w:spacing w:after="160" w:line="276" w:lineRule="auto"/>
              <w:rPr>
                <w:rFonts w:eastAsia="Segoe UI"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73478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fldChar w:fldCharType="begin"/>
            </w:r>
            <w:r w:rsidRPr="0073478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fldChar w:fldCharType="end"/>
            </w:r>
            <w:r w:rsidRPr="00734783">
              <w:rPr>
                <w:rFonts w:eastAsia="Segoe UI"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Community and stakeholder organisation meetings</w:t>
            </w:r>
          </w:p>
        </w:tc>
      </w:tr>
      <w:tr w:rsidRPr="004F32E6" w:rsidR="00734783" w:rsidTr="00734783" w14:paraId="1FFB30EC" w14:textId="77777777">
        <w:trPr>
          <w:trHeight w:val="1521"/>
        </w:trPr>
        <w:tc>
          <w:tcPr>
            <w:tcW w:w="419" w:type="dxa"/>
          </w:tcPr>
          <w:p w:rsidRPr="004F32E6" w:rsidR="00734783" w:rsidP="00390B73" w:rsidRDefault="00734783" w14:paraId="6E60C30F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Pr="004F32E6" w:rsidR="00734783" w:rsidP="00390B73" w:rsidRDefault="00734783" w14:paraId="1128165B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254" w:type="dxa"/>
          </w:tcPr>
          <w:p w:rsidRPr="004F32E6" w:rsidR="00734783" w:rsidP="00390B73" w:rsidRDefault="00734783" w14:paraId="49EE56EF" w14:textId="77777777">
            <w:pPr>
              <w:spacing w:after="160" w:line="276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eastAsiaTheme="minorEastAsia" w:cstheme="minorHAnsi"/>
                <w:sz w:val="20"/>
                <w:szCs w:val="20"/>
              </w:rPr>
              <w:t>Community of stakeholder group:</w:t>
            </w:r>
          </w:p>
          <w:p w:rsidRPr="004F32E6" w:rsidR="00734783" w:rsidP="00390B73" w:rsidRDefault="00734783" w14:paraId="5789D94D" w14:textId="77777777">
            <w:pPr>
              <w:spacing w:after="160" w:line="276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 w:rsidRPr="004F32E6" w:rsidR="00734783" w:rsidP="00390B73" w:rsidRDefault="00734783" w14:paraId="5E624DF1" w14:textId="77777777">
            <w:pPr>
              <w:spacing w:after="160" w:line="276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 w:rsidRPr="004F32E6" w:rsidR="00734783" w:rsidP="00390B73" w:rsidRDefault="00734783" w14:paraId="7C54F0C3" w14:textId="77777777">
            <w:pPr>
              <w:spacing w:after="160" w:line="276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</w:tc>
        <w:tc>
          <w:tcPr>
            <w:tcW w:w="7955" w:type="dxa"/>
          </w:tcPr>
          <w:p w:rsidRPr="004F32E6" w:rsidR="00734783" w:rsidP="00390B73" w:rsidRDefault="00734783" w14:paraId="61A55D5A" w14:textId="77777777">
            <w:pPr>
              <w:spacing w:after="160"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>Details on Session</w:t>
            </w:r>
          </w:p>
        </w:tc>
      </w:tr>
      <w:tr w:rsidRPr="004F32E6" w:rsidR="00734783" w:rsidTr="00734783" w14:paraId="1AAAF6C9" w14:textId="77777777">
        <w:trPr>
          <w:trHeight w:val="1799"/>
        </w:trPr>
        <w:tc>
          <w:tcPr>
            <w:tcW w:w="419" w:type="dxa"/>
          </w:tcPr>
          <w:p w:rsidRPr="004F32E6" w:rsidR="00734783" w:rsidP="00390B73" w:rsidRDefault="00734783" w14:paraId="02907E71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Pr="004F32E6" w:rsidR="00734783" w:rsidP="00390B73" w:rsidRDefault="00734783" w14:paraId="7C4F6B12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254" w:type="dxa"/>
          </w:tcPr>
          <w:p w:rsidRPr="004F32E6" w:rsidR="00734783" w:rsidP="00390B73" w:rsidRDefault="00734783" w14:paraId="0DCB9053" w14:textId="77777777">
            <w:pPr>
              <w:spacing w:after="160" w:line="276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eastAsiaTheme="minorEastAsia" w:cstheme="minorHAnsi"/>
                <w:sz w:val="20"/>
                <w:szCs w:val="20"/>
              </w:rPr>
              <w:t>Community of stakeholder group:</w:t>
            </w:r>
          </w:p>
        </w:tc>
        <w:tc>
          <w:tcPr>
            <w:tcW w:w="7955" w:type="dxa"/>
          </w:tcPr>
          <w:p w:rsidRPr="004F32E6" w:rsidR="00734783" w:rsidP="00390B73" w:rsidRDefault="00734783" w14:paraId="556C713B" w14:textId="77777777">
            <w:pPr>
              <w:spacing w:after="160"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>Details on Session</w:t>
            </w:r>
          </w:p>
          <w:p w:rsidRPr="004F32E6" w:rsidR="00734783" w:rsidP="00390B73" w:rsidRDefault="00734783" w14:paraId="3C40BD4D" w14:textId="77777777">
            <w:pPr>
              <w:spacing w:after="160"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  <w:tr w:rsidRPr="004F32E6" w:rsidR="00734783" w:rsidTr="00734783" w14:paraId="6E7E671B" w14:textId="77777777">
        <w:trPr>
          <w:trHeight w:val="1777"/>
        </w:trPr>
        <w:tc>
          <w:tcPr>
            <w:tcW w:w="419" w:type="dxa"/>
          </w:tcPr>
          <w:p w:rsidRPr="004F32E6" w:rsidR="00734783" w:rsidP="00390B73" w:rsidRDefault="00734783" w14:paraId="2BCA3F42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Pr="004F32E6" w:rsidR="00734783" w:rsidP="00390B73" w:rsidRDefault="00734783" w14:paraId="08E99056" w14:textId="77777777">
            <w:p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254" w:type="dxa"/>
          </w:tcPr>
          <w:p w:rsidRPr="004F32E6" w:rsidR="00734783" w:rsidP="00390B73" w:rsidRDefault="00734783" w14:paraId="0352E00E" w14:textId="77777777">
            <w:pPr>
              <w:spacing w:after="160" w:line="276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eastAsiaTheme="minorEastAsia" w:cstheme="minorHAnsi"/>
                <w:sz w:val="20"/>
                <w:szCs w:val="20"/>
              </w:rPr>
              <w:t>Community of stakeholder group:</w:t>
            </w:r>
          </w:p>
          <w:p w:rsidRPr="004F32E6" w:rsidR="00734783" w:rsidP="00390B73" w:rsidRDefault="00734783" w14:paraId="1D6A1E07" w14:textId="77777777">
            <w:pPr>
              <w:spacing w:after="160"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4F32E6" w:rsidR="00734783" w:rsidP="00390B73" w:rsidRDefault="00734783" w14:paraId="0B0EBB14" w14:textId="77777777">
            <w:pPr>
              <w:spacing w:after="160"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5" w:type="dxa"/>
          </w:tcPr>
          <w:p w:rsidRPr="004F32E6" w:rsidR="00734783" w:rsidP="00390B73" w:rsidRDefault="00734783" w14:paraId="4F2BB226" w14:textId="77777777">
            <w:pPr>
              <w:spacing w:after="160"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4F32E6">
              <w:rPr>
                <w:rFonts w:asciiTheme="minorHAnsi" w:hAnsiTheme="minorHAnsi" w:cstheme="minorHAnsi"/>
                <w:sz w:val="20"/>
                <w:szCs w:val="20"/>
              </w:rPr>
              <w:t>Details on Session</w:t>
            </w:r>
          </w:p>
          <w:p w:rsidRPr="004F32E6" w:rsidR="00734783" w:rsidP="00390B73" w:rsidRDefault="00734783" w14:paraId="5A5E4B5F" w14:textId="77777777">
            <w:pPr>
              <w:spacing w:after="160"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</w:tbl>
    <w:p w:rsidR="00734783" w:rsidP="00CA264B" w:rsidRDefault="00734783" w14:paraId="534D2D8A" w14:textId="77777777">
      <w:pPr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</w:p>
    <w:p w:rsidRPr="00F22F2B" w:rsidR="00CA264B" w:rsidP="00F22F2B" w:rsidRDefault="00CA264B" w14:paraId="761E00A3" w14:textId="23C7D11C">
      <w:pPr>
        <w:sectPr w:rsidRPr="00F22F2B" w:rsidR="00CA264B" w:rsidSect="001840CD">
          <w:headerReference w:type="default" r:id="rId15"/>
          <w:headerReference w:type="first" r:id="rId16"/>
          <w:pgSz w:w="16838" w:h="11906" w:orient="landscape"/>
          <w:pgMar w:top="1134" w:right="2268" w:bottom="1134" w:left="2268" w:header="709" w:footer="709" w:gutter="0"/>
          <w:cols w:space="708"/>
          <w:titlePg/>
          <w:docGrid w:linePitch="360"/>
        </w:sectPr>
      </w:pPr>
    </w:p>
    <w:p w:rsidRPr="00EF1F8E" w:rsidR="001840CD" w:rsidP="001840CD" w:rsidRDefault="001840CD" w14:paraId="68A5985D" w14:textId="77777777">
      <w:pPr>
        <w:pStyle w:val="RACGPBody"/>
        <w:spacing w:line="276" w:lineRule="auto"/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</w:pPr>
      <w:r w:rsidRPr="00EF1F8E"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  <w:lastRenderedPageBreak/>
        <w:t xml:space="preserve">Statement of Completion </w:t>
      </w:r>
    </w:p>
    <w:p w:rsidRPr="00D07C1A" w:rsidR="001840CD" w:rsidP="001840CD" w:rsidRDefault="001840CD" w14:paraId="33D30F69" w14:textId="1CA360C0">
      <w:pPr>
        <w:pStyle w:val="RACGP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07C1A">
        <w:rPr>
          <w:rFonts w:asciiTheme="minorHAnsi" w:hAnsiTheme="minorHAnsi" w:cstheme="minorHAnsi"/>
          <w:sz w:val="20"/>
          <w:szCs w:val="20"/>
        </w:rPr>
        <w:t xml:space="preserve">I confirm I have completed all clinical and assessment requirements of the ARST Curriculum for </w:t>
      </w:r>
      <w:r w:rsidR="00734783">
        <w:rPr>
          <w:rFonts w:asciiTheme="minorHAnsi" w:hAnsiTheme="minorHAnsi" w:cstheme="minorHAnsi"/>
          <w:sz w:val="20"/>
          <w:szCs w:val="20"/>
        </w:rPr>
        <w:t>Mental Health</w:t>
      </w:r>
      <w:r w:rsidRPr="00D07C1A">
        <w:rPr>
          <w:rFonts w:asciiTheme="minorHAnsi" w:hAnsiTheme="minorHAnsi" w:cstheme="minorHAnsi"/>
          <w:sz w:val="20"/>
          <w:szCs w:val="20"/>
        </w:rPr>
        <w:t xml:space="preserve"> and have attached all relevant </w:t>
      </w:r>
      <w:r>
        <w:rPr>
          <w:rFonts w:asciiTheme="minorHAnsi" w:hAnsiTheme="minorHAnsi" w:cstheme="minorHAnsi"/>
          <w:sz w:val="20"/>
          <w:szCs w:val="20"/>
        </w:rPr>
        <w:t>evidence required by the Rural C</w:t>
      </w:r>
      <w:r w:rsidRPr="00D07C1A">
        <w:rPr>
          <w:rFonts w:asciiTheme="minorHAnsi" w:hAnsiTheme="minorHAnsi" w:cstheme="minorHAnsi"/>
          <w:sz w:val="20"/>
          <w:szCs w:val="20"/>
        </w:rPr>
        <w:t xml:space="preserve">ensor. </w:t>
      </w:r>
    </w:p>
    <w:tbl>
      <w:tblPr>
        <w:tblStyle w:val="RACGPTable"/>
        <w:tblW w:w="9652" w:type="dxa"/>
        <w:tblLook w:val="04A0" w:firstRow="1" w:lastRow="0" w:firstColumn="1" w:lastColumn="0" w:noHBand="0" w:noVBand="1"/>
      </w:tblPr>
      <w:tblGrid>
        <w:gridCol w:w="2687"/>
        <w:gridCol w:w="6965"/>
      </w:tblGrid>
      <w:tr w:rsidRPr="00D07C1A" w:rsidR="001840CD" w:rsidTr="4DFC2BEC" w14:paraId="684AE90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7" w:type="dxa"/>
            <w:tcMar/>
          </w:tcPr>
          <w:p w:rsidRPr="00EF1F8E" w:rsidR="001840CD" w:rsidP="4DFC2BEC" w:rsidRDefault="001840CD" w14:paraId="43031100" w14:textId="4030D02C">
            <w:pPr>
              <w:pStyle w:val="RACGPTableBody"/>
              <w:spacing w:line="276" w:lineRule="auto"/>
              <w:rPr>
                <w:rFonts w:ascii="Arial" w:hAnsi="Arial" w:cs="Arial" w:asciiTheme="minorAscii" w:hAnsiTheme="minorAscii" w:cstheme="minorAsci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4DFC2BEC" w:rsidR="5F44A43D">
              <w:rPr>
                <w:rFonts w:ascii="Arial" w:hAnsi="Arial" w:cs="Arial" w:asciiTheme="minorAscii" w:hAnsiTheme="minorAscii" w:cstheme="minorAscii"/>
                <w:b w:val="0"/>
                <w:bCs w:val="0"/>
                <w:color w:val="FFFFFF" w:themeColor="background1" w:themeTint="FF" w:themeShade="FF"/>
                <w:sz w:val="20"/>
                <w:szCs w:val="20"/>
              </w:rPr>
              <w:t xml:space="preserve">Registrar </w:t>
            </w:r>
            <w:r w:rsidRPr="4DFC2BEC" w:rsidR="001840CD">
              <w:rPr>
                <w:rFonts w:ascii="Arial" w:hAnsi="Arial" w:cs="Arial" w:asciiTheme="minorAscii" w:hAnsiTheme="minorAscii" w:cstheme="minorAscii"/>
                <w:b w:val="0"/>
                <w:bCs w:val="0"/>
                <w:color w:val="FFFFFF" w:themeColor="background1" w:themeTint="FF" w:themeShade="FF"/>
                <w:sz w:val="20"/>
                <w:szCs w:val="20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65" w:type="dxa"/>
            <w:shd w:val="clear" w:color="auto" w:fill="auto"/>
            <w:tcMar/>
          </w:tcPr>
          <w:p w:rsidRPr="00D07C1A" w:rsidR="001840CD" w:rsidP="00857E62" w:rsidRDefault="001840CD" w14:paraId="67B00F61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1840CD" w:rsidTr="4DFC2BEC" w14:paraId="7BCA4D4A" w14:textId="77777777">
        <w:trPr>
          <w:trHeight w:val="59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008074" w:themeFill="accent3"/>
            <w:tcMar/>
          </w:tcPr>
          <w:p w:rsidRPr="00EF1F8E" w:rsidR="001840CD" w:rsidP="00857E62" w:rsidRDefault="001840CD" w14:paraId="1CDACE38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65" w:type="dxa"/>
            <w:tcMar/>
          </w:tcPr>
          <w:p w:rsidRPr="00D07C1A" w:rsidR="001840CD" w:rsidP="00857E62" w:rsidRDefault="001840CD" w14:paraId="11260CEB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EF1F8E" w:rsidR="001840CD" w:rsidP="001840CD" w:rsidRDefault="001840CD" w14:paraId="1B03F962" w14:textId="77777777">
      <w:pPr>
        <w:pStyle w:val="RACGPBody"/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D07C1A">
        <w:rPr>
          <w:rFonts w:asciiTheme="minorHAnsi" w:hAnsiTheme="minorHAnsi" w:cstheme="minorHAnsi"/>
          <w:sz w:val="20"/>
          <w:szCs w:val="20"/>
        </w:rPr>
        <w:br/>
      </w:r>
      <w:r w:rsidRPr="00EF1F8E"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  <w:t xml:space="preserve">Supervisor Approval </w:t>
      </w:r>
    </w:p>
    <w:p w:rsidRPr="00D07C1A" w:rsidR="001840CD" w:rsidP="4DFC2BEC" w:rsidRDefault="001840CD" w14:paraId="0282F4DB" w14:textId="34D77514">
      <w:pPr>
        <w:pStyle w:val="RACGPBody"/>
        <w:spacing w:line="276" w:lineRule="auto"/>
        <w:rPr>
          <w:rFonts w:ascii="Arial" w:hAnsi="Arial" w:cs="Arial" w:asciiTheme="minorAscii" w:hAnsiTheme="minorAscii" w:cstheme="minorAscii"/>
          <w:sz w:val="20"/>
          <w:szCs w:val="20"/>
        </w:rPr>
      </w:pPr>
      <w:r w:rsidRPr="4DFC2BEC" w:rsidR="001840CD">
        <w:rPr>
          <w:rFonts w:ascii="Arial" w:hAnsi="Arial" w:cs="Arial" w:asciiTheme="minorAscii" w:hAnsiTheme="minorAscii" w:cstheme="minorAscii"/>
          <w:sz w:val="20"/>
          <w:szCs w:val="20"/>
        </w:rPr>
        <w:t xml:space="preserve">I confirm the </w:t>
      </w:r>
      <w:r w:rsidRPr="4DFC2BEC" w:rsidR="2803582D">
        <w:rPr>
          <w:rFonts w:ascii="Arial" w:hAnsi="Arial" w:cs="Arial" w:asciiTheme="minorAscii" w:hAnsiTheme="minorAscii" w:cstheme="minorAscii"/>
          <w:sz w:val="20"/>
          <w:szCs w:val="20"/>
        </w:rPr>
        <w:t xml:space="preserve">registrar </w:t>
      </w:r>
      <w:r w:rsidRPr="4DFC2BEC" w:rsidR="001840CD">
        <w:rPr>
          <w:rFonts w:ascii="Arial" w:hAnsi="Arial" w:cs="Arial" w:asciiTheme="minorAscii" w:hAnsiTheme="minorAscii" w:cstheme="minorAscii"/>
          <w:sz w:val="20"/>
          <w:szCs w:val="20"/>
        </w:rPr>
        <w:t xml:space="preserve">has successfully completed all clinical and assessment requirements, and I have provided feedback in an ongoing manner, for the ARST Curriculum for </w:t>
      </w:r>
      <w:r w:rsidRPr="4DFC2BEC" w:rsidR="00734783">
        <w:rPr>
          <w:rFonts w:ascii="Arial" w:hAnsi="Arial" w:cs="Arial" w:asciiTheme="minorAscii" w:hAnsiTheme="minorAscii" w:cstheme="minorAscii"/>
          <w:sz w:val="20"/>
          <w:szCs w:val="20"/>
        </w:rPr>
        <w:t>Mental Health</w:t>
      </w:r>
      <w:r w:rsidRPr="4DFC2BEC" w:rsidR="001840CD">
        <w:rPr>
          <w:rFonts w:ascii="Arial" w:hAnsi="Arial" w:cs="Arial" w:asciiTheme="minorAscii" w:hAnsiTheme="minorAscii" w:cstheme="minorAscii"/>
          <w:sz w:val="20"/>
          <w:szCs w:val="20"/>
        </w:rPr>
        <w:t xml:space="preserve">. </w:t>
      </w:r>
    </w:p>
    <w:tbl>
      <w:tblPr>
        <w:tblStyle w:val="RACGPTable"/>
        <w:tblW w:w="9689" w:type="dxa"/>
        <w:tblLook w:val="04A0" w:firstRow="1" w:lastRow="0" w:firstColumn="1" w:lastColumn="0" w:noHBand="0" w:noVBand="1"/>
      </w:tblPr>
      <w:tblGrid>
        <w:gridCol w:w="2698"/>
        <w:gridCol w:w="6991"/>
      </w:tblGrid>
      <w:tr w:rsidRPr="00D07C1A" w:rsidR="001840CD" w:rsidTr="00316554" w14:paraId="167F78D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tcW w:w="2698" w:type="dxa"/>
          </w:tcPr>
          <w:p w:rsidRPr="00EF1F8E" w:rsidR="001840CD" w:rsidP="00857E62" w:rsidRDefault="001840CD" w14:paraId="74F81746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  <w:t>Supervisor Name</w:t>
            </w:r>
          </w:p>
        </w:tc>
        <w:tc>
          <w:tcPr>
            <w:tcW w:w="6991" w:type="dxa"/>
            <w:shd w:val="clear" w:color="auto" w:fill="auto"/>
          </w:tcPr>
          <w:p w:rsidRPr="00D07C1A" w:rsidR="001840CD" w:rsidP="00857E62" w:rsidRDefault="001840CD" w14:paraId="6CA1CE97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1840CD" w:rsidTr="00316554" w14:paraId="6E7935A6" w14:textId="77777777">
        <w:trPr>
          <w:trHeight w:val="563"/>
        </w:trPr>
        <w:tc>
          <w:tcPr>
            <w:tcW w:w="2698" w:type="dxa"/>
            <w:shd w:val="clear" w:color="auto" w:fill="008074" w:themeFill="accent3"/>
          </w:tcPr>
          <w:p w:rsidRPr="00EF1F8E" w:rsidR="001840CD" w:rsidP="00857E62" w:rsidRDefault="001840CD" w14:paraId="334C4918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6991" w:type="dxa"/>
          </w:tcPr>
          <w:p w:rsidRPr="00D07C1A" w:rsidR="001840CD" w:rsidP="00857E62" w:rsidRDefault="001840CD" w14:paraId="109CE7E7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1840CD" w:rsidR="001840CD" w:rsidP="001840CD" w:rsidRDefault="001840CD" w14:paraId="2645C876" w14:textId="46D8C1D0">
      <w:pPr>
        <w:tabs>
          <w:tab w:val="clear" w:pos="357"/>
          <w:tab w:val="left" w:pos="7028"/>
        </w:tabs>
      </w:pPr>
    </w:p>
    <w:sectPr w:rsidRPr="001840CD" w:rsidR="001840CD" w:rsidSect="00E40973">
      <w:headerReference w:type="first" r:id="rId17"/>
      <w:pgSz w:w="11906" w:h="16838" w:orient="portrait"/>
      <w:pgMar w:top="1134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6E47" w:rsidRDefault="00C86E47" w14:paraId="3027443A" w14:textId="77777777">
      <w:pPr>
        <w:spacing w:after="0" w:line="240" w:lineRule="auto"/>
      </w:pPr>
      <w:r>
        <w:separator/>
      </w:r>
    </w:p>
  </w:endnote>
  <w:endnote w:type="continuationSeparator" w:id="0">
    <w:p w:rsidR="00C86E47" w:rsidRDefault="00C86E47" w14:paraId="29AD232B" w14:textId="77777777">
      <w:pPr>
        <w:spacing w:after="0" w:line="240" w:lineRule="auto"/>
      </w:pPr>
      <w:r>
        <w:continuationSeparator/>
      </w:r>
    </w:p>
  </w:endnote>
  <w:endnote w:type="continuationNotice" w:id="1">
    <w:p w:rsidR="00C86E47" w:rsidRDefault="00C86E47" w14:paraId="7049AE9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D94BE1" w:rsidR="00D94BE1" w:rsidP="00EF1F8E" w:rsidRDefault="001840CD" w14:paraId="51197CF0" w14:textId="4342A4F7">
    <w:pPr>
      <w:pStyle w:val="BodyText"/>
      <w:ind w:right="-598"/>
    </w:pPr>
    <w:r w:rsidRPr="00D94B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FD3E0" wp14:editId="0745A043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7260590" cy="204470"/>
              <wp:effectExtent l="0" t="0" r="0" b="508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0590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F1F8E" w:rsidR="00D94BE1" w:rsidP="00D94BE1" w:rsidRDefault="00734783" w14:paraId="447D0CE8" w14:textId="52820844">
                          <w:pPr>
                            <w:pStyle w:val="BodyText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Title"/>
                              <w:tag w:val=""/>
                              <w:id w:val="12849246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F1F8E">
                                <w:rPr>
                                  <w:sz w:val="16"/>
                                  <w:szCs w:val="16"/>
                                </w:rPr>
                                <w:t>RACGP | Strictly confidential – NOT FOR DISTRIBUTION without permission. © The Royal Australian College of General Practitioners 2022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4FD3E0">
              <v:stroke joinstyle="miter"/>
              <v:path gradientshapeok="t" o:connecttype="rect"/>
            </v:shapetype>
            <v:shape id="Text Box 14" style="position:absolute;margin-left:0;margin-top:0;width:571.7pt;height:1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">
              <v:textbox inset="0,0,0,0">
                <w:txbxContent>
                  <w:p w:rsidRPr="00EF1F8E" w:rsidR="00D94BE1" w:rsidP="00D94BE1" w:rsidRDefault="00EF1F8E" w14:paraId="447D0CE8" w14:textId="52820844">
                    <w:pPr>
                      <w:pStyle w:val="BodyText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alias w:val="Title"/>
                        <w:tag w:val=""/>
                        <w:id w:val="12849246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16"/>
                            <w:szCs w:val="16"/>
                          </w:rPr>
                          <w:t>RACGP | Strictly confidential – NOT FOR DISTRIBUTION without permission. © The Royal Australian College of General Practitioners 2022</w:t>
                        </w:r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572389602"/>
        <w:docPartObj>
          <w:docPartGallery w:val="Page Numbers (Bottom of Page)"/>
          <w:docPartUnique/>
        </w:docPartObj>
      </w:sdtPr>
      <w:sdtEndPr/>
      <w:sdtContent>
        <w:sdt>
          <w:sdtPr>
            <w:id w:val="1413817517"/>
            <w:docPartObj>
              <w:docPartGallery w:val="Page Numbers (Top of Page)"/>
              <w:docPartUnique/>
            </w:docPartObj>
          </w:sdtPr>
          <w:sdtEndPr/>
          <w:sdtContent>
            <w:r w:rsidRPr="00D94BE1">
              <w:t xml:space="preserve">Page </w:t>
            </w:r>
            <w:r w:rsidRPr="00D94BE1">
              <w:fldChar w:fldCharType="begin"/>
            </w:r>
            <w:r w:rsidRPr="00D94BE1">
              <w:instrText xml:space="preserve"> PAGE </w:instrText>
            </w:r>
            <w:r w:rsidRPr="00D94BE1">
              <w:fldChar w:fldCharType="separate"/>
            </w:r>
            <w:r w:rsidRPr="00D94BE1">
              <w:t>1</w:t>
            </w:r>
            <w:r w:rsidRPr="00D94BE1">
              <w:fldChar w:fldCharType="end"/>
            </w:r>
            <w:r w:rsidRPr="00D94BE1">
              <w:t xml:space="preserve"> of </w:t>
            </w:r>
            <w:r w:rsidR="00734783">
              <w:fldChar w:fldCharType="begin"/>
            </w:r>
            <w:r w:rsidR="00734783">
              <w:instrText xml:space="preserve"> NUMPAGES  </w:instrText>
            </w:r>
            <w:r w:rsidR="00734783">
              <w:fldChar w:fldCharType="separate"/>
            </w:r>
            <w:r w:rsidRPr="00D94BE1">
              <w:t>2</w:t>
            </w:r>
            <w:r w:rsidR="00734783"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F1F8E" w:rsidR="00EF1F8E" w:rsidP="001840CD" w:rsidRDefault="00734783" w14:paraId="567ABDD7" w14:textId="1E4D0C8D">
    <w:pPr>
      <w:pStyle w:val="BodyText"/>
      <w:rPr>
        <w:rFonts w:cs="Arial"/>
        <w:color w:val="auto"/>
        <w:sz w:val="16"/>
        <w:szCs w:val="16"/>
      </w:rPr>
    </w:pPr>
    <w:sdt>
      <w:sdtPr>
        <w:rPr>
          <w:rFonts w:cs="Arial"/>
          <w:color w:val="auto"/>
          <w:sz w:val="16"/>
          <w:szCs w:val="16"/>
        </w:rPr>
        <w:alias w:val="Title"/>
        <w:tag w:val=""/>
        <w:id w:val="167160371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1F8E">
          <w:rPr>
            <w:rFonts w:cs="Arial"/>
            <w:color w:val="auto"/>
            <w:sz w:val="16"/>
            <w:szCs w:val="16"/>
          </w:rPr>
          <w:t>RACGP | Strictly confidential – NOT FOR DISTRIBUTION without permission. © The Royal Australian College of General Practitioners 2022</w:t>
        </w:r>
      </w:sdtContent>
    </w:sdt>
    <w:r w:rsidRPr="00EF1F8E" w:rsidR="001840CD">
      <w:rPr>
        <w:rFonts w:cs="Arial"/>
        <w:color w:val="auto"/>
        <w:sz w:val="16"/>
        <w:szCs w:val="16"/>
      </w:rPr>
      <w:t xml:space="preserve"> </w:t>
    </w:r>
    <w:r w:rsidRPr="00EF1F8E" w:rsidR="001840CD">
      <w:rPr>
        <w:rFonts w:cs="Arial"/>
        <w:color w:val="auto"/>
        <w:sz w:val="16"/>
        <w:szCs w:val="16"/>
      </w:rPr>
      <w:tab/>
    </w:r>
    <w:r w:rsidRPr="00EF1F8E" w:rsidR="001840CD">
      <w:rPr>
        <w:rFonts w:cs="Arial"/>
        <w:color w:val="auto"/>
        <w:sz w:val="16"/>
        <w:szCs w:val="16"/>
      </w:rPr>
      <w:tab/>
    </w:r>
    <w:r w:rsidRPr="00EF1F8E" w:rsidR="00EF1F8E">
      <w:rPr>
        <w:rFonts w:cs="Arial"/>
        <w:color w:val="auto"/>
        <w:sz w:val="16"/>
        <w:szCs w:val="16"/>
      </w:rPr>
      <w:t xml:space="preserve">     </w:t>
    </w:r>
    <w:r w:rsidR="00EF1F8E">
      <w:rPr>
        <w:rFonts w:cs="Arial"/>
        <w:color w:val="auto"/>
        <w:sz w:val="16"/>
        <w:szCs w:val="16"/>
      </w:rPr>
      <w:t xml:space="preserve">        </w:t>
    </w:r>
    <w:r w:rsidRPr="00EF1F8E" w:rsidR="00EF1F8E">
      <w:rPr>
        <w:rFonts w:cs="Arial"/>
        <w:color w:val="auto"/>
        <w:sz w:val="16"/>
        <w:szCs w:val="16"/>
      </w:rPr>
      <w:t xml:space="preserve">  </w:t>
    </w:r>
    <w:r w:rsidRPr="00EF1F8E" w:rsidR="001840CD">
      <w:rPr>
        <w:rFonts w:cs="Arial"/>
        <w:color w:val="auto"/>
        <w:sz w:val="16"/>
        <w:szCs w:val="16"/>
      </w:rPr>
      <w:t xml:space="preserve">Page </w:t>
    </w:r>
    <w:r w:rsidRPr="00EF1F8E" w:rsidR="001840CD">
      <w:rPr>
        <w:rFonts w:cs="Arial"/>
        <w:color w:val="auto"/>
        <w:sz w:val="16"/>
        <w:szCs w:val="16"/>
      </w:rPr>
      <w:fldChar w:fldCharType="begin"/>
    </w:r>
    <w:r w:rsidRPr="00EF1F8E" w:rsidR="001840CD">
      <w:rPr>
        <w:rFonts w:cs="Arial"/>
        <w:color w:val="auto"/>
        <w:sz w:val="16"/>
        <w:szCs w:val="16"/>
      </w:rPr>
      <w:instrText xml:space="preserve"> PAGE  \* Arabic  \* MERGEFORMAT </w:instrText>
    </w:r>
    <w:r w:rsidRPr="00EF1F8E" w:rsidR="001840CD">
      <w:rPr>
        <w:rFonts w:cs="Arial"/>
        <w:color w:val="auto"/>
        <w:sz w:val="16"/>
        <w:szCs w:val="16"/>
      </w:rPr>
      <w:fldChar w:fldCharType="separate"/>
    </w:r>
    <w:r w:rsidRPr="00EF1F8E" w:rsidR="001840CD">
      <w:rPr>
        <w:rFonts w:cs="Arial"/>
        <w:noProof/>
        <w:color w:val="auto"/>
        <w:sz w:val="16"/>
        <w:szCs w:val="16"/>
      </w:rPr>
      <w:t>2</w:t>
    </w:r>
    <w:r w:rsidRPr="00EF1F8E" w:rsidR="001840CD">
      <w:rPr>
        <w:rFonts w:cs="Arial"/>
        <w:color w:val="auto"/>
        <w:sz w:val="16"/>
        <w:szCs w:val="16"/>
      </w:rPr>
      <w:fldChar w:fldCharType="end"/>
    </w:r>
    <w:r w:rsidRPr="00EF1F8E" w:rsidR="00EF1F8E">
      <w:rPr>
        <w:rFonts w:cs="Arial"/>
        <w:color w:val="auto"/>
        <w:sz w:val="16"/>
        <w:szCs w:val="16"/>
      </w:rPr>
      <w:t xml:space="preserve"> of 4</w:t>
    </w:r>
  </w:p>
  <w:p w:rsidRPr="00EF1F8E" w:rsidR="00EF1F8E" w:rsidP="001840CD" w:rsidRDefault="00EF1F8E" w14:paraId="1E55307D" w14:textId="77777777">
    <w:pPr>
      <w:pStyle w:val="BodyTex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6E47" w:rsidRDefault="00C86E47" w14:paraId="3F3BA879" w14:textId="77777777">
      <w:pPr>
        <w:spacing w:after="0" w:line="240" w:lineRule="auto"/>
      </w:pPr>
      <w:r>
        <w:separator/>
      </w:r>
    </w:p>
  </w:footnote>
  <w:footnote w:type="continuationSeparator" w:id="0">
    <w:p w:rsidR="00C86E47" w:rsidRDefault="00C86E47" w14:paraId="18C3ECD1" w14:textId="77777777">
      <w:pPr>
        <w:spacing w:after="0" w:line="240" w:lineRule="auto"/>
      </w:pPr>
      <w:r>
        <w:continuationSeparator/>
      </w:r>
    </w:p>
  </w:footnote>
  <w:footnote w:type="continuationNotice" w:id="1">
    <w:p w:rsidR="00C86E47" w:rsidRDefault="00C86E47" w14:paraId="76A1C15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2F2B" w:rsidP="006F069F" w:rsidRDefault="00F22F2B" w14:paraId="78F30E8B" w14:textId="213B37DB">
    <w:pPr>
      <w:pStyle w:val="Header"/>
      <w:tabs>
        <w:tab w:val="clear" w:pos="4513"/>
        <w:tab w:val="clear" w:pos="9026"/>
        <w:tab w:val="left" w:pos="3123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5A5A3AC4" wp14:editId="353C4FBF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69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40973" w:rsidRDefault="001840CD" w14:paraId="3D275E2A" w14:textId="77777777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51E583C" wp14:editId="382BC8A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651C9" w:rsidR="00734783" w:rsidP="00734783" w:rsidRDefault="00734783" w14:paraId="306A49B4" w14:textId="77777777">
    <w:pPr>
      <w:pStyle w:val="Header"/>
      <w:jc w:val="center"/>
      <w:rPr>
        <w:color w:val="11364D" w:themeColor="text1"/>
      </w:rPr>
    </w:pPr>
    <w:r w:rsidRPr="006651C9">
      <w:rPr>
        <w:color w:val="11364D" w:themeColor="text1"/>
      </w:rPr>
      <w:t xml:space="preserve">Logbook | </w:t>
    </w:r>
    <w:r>
      <w:rPr>
        <w:color w:val="11364D" w:themeColor="text1"/>
      </w:rPr>
      <w:t>Mental Health ARST</w:t>
    </w:r>
  </w:p>
  <w:p w:rsidRPr="00734783" w:rsidR="00877FA7" w:rsidP="00734783" w:rsidRDefault="00877FA7" w14:paraId="05E2D4C4" w14:textId="49BD8E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651C9" w:rsidR="00877FA7" w:rsidP="006651C9" w:rsidRDefault="006F069F" w14:paraId="77A6FAAD" w14:textId="5EC91B81">
    <w:pPr>
      <w:pStyle w:val="Header"/>
      <w:jc w:val="center"/>
      <w:rPr>
        <w:color w:val="11364D" w:themeColor="text1"/>
      </w:rPr>
    </w:pPr>
    <w:r w:rsidRPr="006651C9">
      <w:rPr>
        <w:color w:val="11364D" w:themeColor="text1"/>
      </w:rPr>
      <w:t xml:space="preserve">Logbook | </w:t>
    </w:r>
    <w:r w:rsidR="00734783">
      <w:rPr>
        <w:color w:val="11364D" w:themeColor="text1"/>
      </w:rPr>
      <w:t>Mental Health</w:t>
    </w:r>
    <w:r w:rsidR="004C4B33">
      <w:rPr>
        <w:color w:val="11364D" w:themeColor="text1"/>
      </w:rPr>
      <w:t xml:space="preserve"> ARST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651C9" w:rsidR="00734783" w:rsidP="00734783" w:rsidRDefault="00734783" w14:paraId="4FE21306" w14:textId="77777777">
    <w:pPr>
      <w:pStyle w:val="Header"/>
      <w:jc w:val="center"/>
      <w:rPr>
        <w:color w:val="11364D" w:themeColor="text1"/>
      </w:rPr>
    </w:pPr>
    <w:r w:rsidRPr="006651C9">
      <w:rPr>
        <w:color w:val="11364D" w:themeColor="text1"/>
      </w:rPr>
      <w:t xml:space="preserve">Logbook | </w:t>
    </w:r>
    <w:r>
      <w:rPr>
        <w:color w:val="11364D" w:themeColor="text1"/>
      </w:rPr>
      <w:t>Mental Health ARST</w:t>
    </w:r>
  </w:p>
  <w:p w:rsidRPr="00734783" w:rsidR="004C4B33" w:rsidP="00734783" w:rsidRDefault="004C4B33" w14:paraId="7090CEDC" w14:textId="789A3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B8F1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hint="default" w:ascii="Arial" w:hAnsi="Aria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" w15:restartNumberingAfterBreak="0">
    <w:nsid w:val="2C2B370F"/>
    <w:multiLevelType w:val="multilevel"/>
    <w:tmpl w:val="563A7894"/>
    <w:lvl w:ilvl="0">
      <w:start w:val="1"/>
      <w:numFmt w:val="lowerLetter"/>
      <w:pStyle w:val="ListContinu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96335B"/>
    <w:multiLevelType w:val="hybridMultilevel"/>
    <w:tmpl w:val="85E6722E"/>
    <w:lvl w:ilvl="0" w:tplc="C8CA7356"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 w:tplc="1A50E12C">
      <w:start w:val="1"/>
      <w:numFmt w:val="bullet"/>
      <w:pStyle w:val="RACGPBulletsL2"/>
      <w:lvlText w:val="-"/>
      <w:lvlJc w:val="left"/>
      <w:pPr>
        <w:ind w:left="144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431844"/>
    <w:multiLevelType w:val="multilevel"/>
    <w:tmpl w:val="9BEA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7B23285"/>
    <w:multiLevelType w:val="hybridMultilevel"/>
    <w:tmpl w:val="5D4C8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97613">
    <w:abstractNumId w:val="3"/>
  </w:num>
  <w:num w:numId="2" w16cid:durableId="490875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547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8619197">
    <w:abstractNumId w:val="0"/>
  </w:num>
  <w:num w:numId="5" w16cid:durableId="209612834">
    <w:abstractNumId w:val="1"/>
  </w:num>
  <w:num w:numId="6" w16cid:durableId="11227294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2B"/>
    <w:rsid w:val="00094134"/>
    <w:rsid w:val="000A61E0"/>
    <w:rsid w:val="0010678D"/>
    <w:rsid w:val="00116E2B"/>
    <w:rsid w:val="001840CD"/>
    <w:rsid w:val="00206373"/>
    <w:rsid w:val="00211544"/>
    <w:rsid w:val="0025240A"/>
    <w:rsid w:val="00316554"/>
    <w:rsid w:val="003A7087"/>
    <w:rsid w:val="004C4B33"/>
    <w:rsid w:val="006514CA"/>
    <w:rsid w:val="006651C9"/>
    <w:rsid w:val="006C5B16"/>
    <w:rsid w:val="006F069F"/>
    <w:rsid w:val="006F1703"/>
    <w:rsid w:val="007324A8"/>
    <w:rsid w:val="00734783"/>
    <w:rsid w:val="0076730E"/>
    <w:rsid w:val="007E1ACD"/>
    <w:rsid w:val="008248BC"/>
    <w:rsid w:val="00877FA7"/>
    <w:rsid w:val="009432B4"/>
    <w:rsid w:val="009722FE"/>
    <w:rsid w:val="009E1329"/>
    <w:rsid w:val="00A26D9A"/>
    <w:rsid w:val="00A37EA0"/>
    <w:rsid w:val="00A435C8"/>
    <w:rsid w:val="00B9060A"/>
    <w:rsid w:val="00B94FED"/>
    <w:rsid w:val="00C86E47"/>
    <w:rsid w:val="00C90BA6"/>
    <w:rsid w:val="00CA264B"/>
    <w:rsid w:val="00E74D11"/>
    <w:rsid w:val="00E9BB99"/>
    <w:rsid w:val="00EF1F8E"/>
    <w:rsid w:val="00EF4B42"/>
    <w:rsid w:val="00F22F2B"/>
    <w:rsid w:val="00FC5A62"/>
    <w:rsid w:val="00FD7A1B"/>
    <w:rsid w:val="2803582D"/>
    <w:rsid w:val="3CB41C6A"/>
    <w:rsid w:val="43D888ED"/>
    <w:rsid w:val="44FC145B"/>
    <w:rsid w:val="4DFC2BEC"/>
    <w:rsid w:val="5F44A43D"/>
    <w:rsid w:val="7AC7C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353CC"/>
  <w15:chartTrackingRefBased/>
  <w15:docId w15:val="{6437280E-EEA2-46F1-A8F7-A56E7D3B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61E0"/>
    <w:pPr>
      <w:tabs>
        <w:tab w:val="left" w:pos="357"/>
      </w:tabs>
      <w:spacing w:after="200" w:line="230" w:lineRule="atLeast"/>
    </w:pPr>
    <w:rPr>
      <w:rFonts w:ascii="Arial" w:hAnsi="Arial"/>
      <w:color w:val="2C2C2C" w:themeColor="accent5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EA0"/>
    <w:pPr>
      <w:keepNext/>
      <w:keepLines/>
      <w:spacing w:after="300"/>
      <w:outlineLvl w:val="0"/>
    </w:pPr>
    <w:rPr>
      <w:rFonts w:asciiTheme="majorHAnsi" w:hAnsiTheme="majorHAnsi" w:eastAsiaTheme="majorEastAsia" w:cstheme="majorBidi"/>
      <w:color w:val="11364D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1E0"/>
    <w:pPr>
      <w:tabs>
        <w:tab w:val="clear" w:pos="357"/>
        <w:tab w:val="left" w:pos="567"/>
      </w:tabs>
      <w:spacing w:before="300" w:after="100" w:line="240" w:lineRule="auto"/>
      <w:outlineLvl w:val="1"/>
    </w:pPr>
    <w:rPr>
      <w:b/>
      <w:bCs/>
      <w:color w:val="008074" w:themeColor="accent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1E0"/>
    <w:pPr>
      <w:tabs>
        <w:tab w:val="clear" w:pos="357"/>
        <w:tab w:val="left" w:pos="567"/>
      </w:tabs>
      <w:spacing w:before="200" w:after="100" w:line="240" w:lineRule="auto"/>
      <w:outlineLvl w:val="2"/>
    </w:pPr>
    <w:rPr>
      <w:b/>
      <w:color w:val="184D6E" w:themeColor="text1" w:themeTint="E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1E0"/>
    <w:pPr>
      <w:keepNext/>
      <w:keepLines/>
      <w:spacing w:after="100"/>
      <w:outlineLvl w:val="3"/>
    </w:pPr>
    <w:rPr>
      <w:rFonts w:asciiTheme="majorHAnsi" w:hAnsiTheme="majorHAnsi" w:eastAsiaTheme="majorEastAsia" w:cstheme="majorBidi"/>
      <w:color w:val="008074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1E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RACGPTable" w:customStyle="1">
    <w:name w:val="RACGP Table"/>
    <w:basedOn w:val="TableNormal"/>
    <w:uiPriority w:val="99"/>
    <w:rsid w:val="00FC5A62"/>
    <w:rPr>
      <w:rFonts w:ascii="Arial" w:hAnsi="Arial"/>
      <w:color w:val="11364D" w:themeColor="text1"/>
      <w:sz w:val="18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008074" w:themeFill="accent3"/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A37EA0"/>
    <w:rPr>
      <w:rFonts w:asciiTheme="majorHAnsi" w:hAnsiTheme="majorHAnsi" w:eastAsiaTheme="majorEastAsia" w:cstheme="majorBidi"/>
      <w:color w:val="11364D" w:themeColor="text1"/>
      <w:sz w:val="36"/>
      <w:szCs w:val="32"/>
    </w:rPr>
  </w:style>
  <w:style w:type="paragraph" w:styleId="Descriptor" w:customStyle="1">
    <w:name w:val="+ Descriptor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567" w:line="300" w:lineRule="atLeast"/>
      <w:jc w:val="center"/>
      <w:textAlignment w:val="center"/>
    </w:pPr>
    <w:rPr>
      <w:rFonts w:ascii="Roboto Medium" w:hAnsi="Roboto Medium" w:cs="Roboto Medium"/>
      <w:color w:val="11364D" w:themeColor="text1"/>
      <w:sz w:val="23"/>
      <w:szCs w:val="23"/>
      <w:lang w:val="en-US"/>
    </w:rPr>
  </w:style>
  <w:style w:type="paragraph" w:styleId="NameAward" w:customStyle="1">
    <w:name w:val="+ Name / Award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567" w:line="600" w:lineRule="atLeast"/>
      <w:jc w:val="center"/>
      <w:textAlignment w:val="center"/>
    </w:pPr>
    <w:rPr>
      <w:rFonts w:ascii="Roboto Medium" w:hAnsi="Roboto Medium" w:cs="Roboto Medium"/>
      <w:color w:val="11364D" w:themeColor="text1"/>
      <w:sz w:val="80"/>
      <w:szCs w:val="80"/>
      <w:lang w:val="en-GB"/>
    </w:rPr>
  </w:style>
  <w:style w:type="paragraph" w:styleId="Signatory" w:customStyle="1">
    <w:name w:val="+ Signatory"/>
    <w:basedOn w:val="Normal"/>
    <w:uiPriority w:val="99"/>
    <w:qFormat/>
    <w:rsid w:val="009722FE"/>
    <w:pPr>
      <w:suppressAutoHyphens/>
      <w:autoSpaceDE w:val="0"/>
      <w:autoSpaceDN w:val="0"/>
      <w:adjustRightInd w:val="0"/>
      <w:jc w:val="center"/>
      <w:textAlignment w:val="center"/>
    </w:pPr>
    <w:rPr>
      <w:rFonts w:ascii="Roboto Light" w:hAnsi="Roboto Light" w:cs="Roboto Light"/>
      <w:color w:val="11364D" w:themeColor="text1"/>
      <w:szCs w:val="18"/>
      <w:lang w:val="en-GB"/>
    </w:rPr>
  </w:style>
  <w:style w:type="paragraph" w:styleId="Subbys" w:customStyle="1">
    <w:name w:val="+ Subbys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283" w:line="300" w:lineRule="atLeast"/>
      <w:jc w:val="center"/>
      <w:textAlignment w:val="center"/>
    </w:pPr>
    <w:rPr>
      <w:rFonts w:ascii="Roboto Light" w:hAnsi="Roboto Light" w:cs="Roboto Light"/>
      <w:color w:val="11364D" w:themeColor="text1"/>
      <w:sz w:val="20"/>
      <w:szCs w:val="20"/>
      <w:u w:color="262626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0A61E0"/>
    <w:rPr>
      <w:rFonts w:ascii="Arial" w:hAnsi="Arial"/>
      <w:b/>
      <w:bCs/>
      <w:color w:val="008074" w:themeColor="accent3"/>
    </w:rPr>
  </w:style>
  <w:style w:type="character" w:styleId="Heading3Char" w:customStyle="1">
    <w:name w:val="Heading 3 Char"/>
    <w:basedOn w:val="DefaultParagraphFont"/>
    <w:link w:val="Heading3"/>
    <w:uiPriority w:val="9"/>
    <w:rsid w:val="000A61E0"/>
    <w:rPr>
      <w:rFonts w:ascii="Arial" w:hAnsi="Arial"/>
      <w:b/>
      <w:color w:val="184D6E" w:themeColor="text1" w:themeTint="E6"/>
      <w:sz w:val="18"/>
      <w:szCs w:val="22"/>
    </w:rPr>
  </w:style>
  <w:style w:type="character" w:styleId="Heading4Char" w:customStyle="1">
    <w:name w:val="Heading 4 Char"/>
    <w:basedOn w:val="DefaultParagraphFont"/>
    <w:link w:val="Heading4"/>
    <w:uiPriority w:val="9"/>
    <w:rsid w:val="000A61E0"/>
    <w:rPr>
      <w:rFonts w:asciiTheme="majorHAnsi" w:hAnsiTheme="majorHAnsi" w:eastAsiaTheme="majorEastAsia" w:cstheme="majorBidi"/>
      <w:color w:val="008074" w:themeColor="accent3"/>
      <w:sz w:val="18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rsid w:val="000A61E0"/>
    <w:rPr>
      <w:rFonts w:asciiTheme="majorHAnsi" w:hAnsiTheme="majorHAnsi" w:eastAsiaTheme="majorEastAsia" w:cstheme="majorBidi"/>
      <w:b/>
      <w:bCs/>
      <w:color w:val="2C2C2C" w:themeColor="accent5"/>
      <w:sz w:val="16"/>
      <w:szCs w:val="16"/>
    </w:rPr>
  </w:style>
  <w:style w:type="paragraph" w:styleId="RACGPBody" w:customStyle="1">
    <w:name w:val="RACGP Body"/>
    <w:basedOn w:val="Normal"/>
    <w:link w:val="RACGPBodyChar"/>
    <w:qFormat/>
    <w:rsid w:val="000A61E0"/>
  </w:style>
  <w:style w:type="character" w:styleId="RACGPBodyChar" w:customStyle="1">
    <w:name w:val="RACGP Body Char"/>
    <w:basedOn w:val="DefaultParagraphFont"/>
    <w:link w:val="RACGPBody"/>
    <w:rsid w:val="000A61E0"/>
    <w:rPr>
      <w:rFonts w:ascii="Arial" w:hAnsi="Arial"/>
      <w:color w:val="2C2C2C" w:themeColor="accent5"/>
      <w:sz w:val="18"/>
      <w:szCs w:val="22"/>
    </w:rPr>
  </w:style>
  <w:style w:type="paragraph" w:styleId="RACGPBulletsL2" w:customStyle="1">
    <w:name w:val="RACGP Bullets L2"/>
    <w:basedOn w:val="Normal"/>
    <w:qFormat/>
    <w:rsid w:val="000A61E0"/>
    <w:pPr>
      <w:numPr>
        <w:ilvl w:val="1"/>
        <w:numId w:val="1"/>
      </w:numPr>
      <w:spacing w:before="240" w:after="142"/>
      <w:ind w:left="1434" w:hanging="357"/>
      <w:contextualSpacing/>
    </w:pPr>
  </w:style>
  <w:style w:type="character" w:styleId="RACGPHyperlink" w:customStyle="1">
    <w:name w:val="RACGP Hyperlink"/>
    <w:uiPriority w:val="1"/>
    <w:rsid w:val="000A61E0"/>
    <w:rPr>
      <w:color w:val="008074" w:themeColor="accent3"/>
      <w:u w:val="single"/>
    </w:rPr>
  </w:style>
  <w:style w:type="paragraph" w:styleId="TableHeader" w:customStyle="1">
    <w:name w:val="Table Header"/>
    <w:qFormat/>
    <w:rsid w:val="000A61E0"/>
    <w:rPr>
      <w:rFonts w:ascii="Arial" w:hAnsi="Arial"/>
      <w:b/>
      <w:color w:val="FFFFFF" w:themeColor="background1"/>
      <w:sz w:val="18"/>
      <w:szCs w:val="22"/>
    </w:rPr>
  </w:style>
  <w:style w:type="paragraph" w:styleId="ListParagraph">
    <w:name w:val="List Paragraph"/>
    <w:basedOn w:val="Normal"/>
    <w:uiPriority w:val="34"/>
    <w:qFormat/>
    <w:rsid w:val="000A61E0"/>
    <w:pPr>
      <w:numPr>
        <w:numId w:val="1"/>
      </w:numPr>
      <w:spacing w:before="240" w:after="142"/>
      <w:contextualSpacing/>
    </w:pPr>
  </w:style>
  <w:style w:type="paragraph" w:styleId="ListBullet2">
    <w:name w:val="List Bullet 2"/>
    <w:basedOn w:val="RACGPBulletsL2"/>
    <w:uiPriority w:val="99"/>
    <w:unhideWhenUsed/>
    <w:rsid w:val="000A61E0"/>
  </w:style>
  <w:style w:type="paragraph" w:styleId="ListNumber">
    <w:name w:val="List Number"/>
    <w:basedOn w:val="Normal"/>
    <w:uiPriority w:val="99"/>
    <w:unhideWhenUsed/>
    <w:rsid w:val="000A61E0"/>
    <w:pPr>
      <w:numPr>
        <w:numId w:val="4"/>
      </w:numPr>
      <w:tabs>
        <w:tab w:val="clear" w:pos="360"/>
      </w:tabs>
      <w:contextualSpacing/>
    </w:pPr>
  </w:style>
  <w:style w:type="paragraph" w:styleId="ListNumber2">
    <w:name w:val="List Number 2"/>
    <w:basedOn w:val="ListNumber3"/>
    <w:uiPriority w:val="99"/>
    <w:unhideWhenUsed/>
    <w:rsid w:val="000A61E0"/>
  </w:style>
  <w:style w:type="paragraph" w:styleId="ListNumber3">
    <w:name w:val="List Number 3"/>
    <w:basedOn w:val="Normal"/>
    <w:uiPriority w:val="99"/>
    <w:unhideWhenUsed/>
    <w:rsid w:val="000A61E0"/>
    <w:pPr>
      <w:numPr>
        <w:ilvl w:val="1"/>
        <w:numId w:val="2"/>
      </w:numPr>
    </w:pPr>
  </w:style>
  <w:style w:type="paragraph" w:styleId="ListContinue">
    <w:name w:val="List Continue"/>
    <w:aliases w:val="Alpha List"/>
    <w:basedOn w:val="Normal"/>
    <w:uiPriority w:val="99"/>
    <w:unhideWhenUsed/>
    <w:rsid w:val="000A61E0"/>
    <w:pPr>
      <w:numPr>
        <w:numId w:val="3"/>
      </w:numPr>
    </w:pPr>
  </w:style>
  <w:style w:type="paragraph" w:styleId="BodyText">
    <w:name w:val="Body Text"/>
    <w:basedOn w:val="NoSpacing"/>
    <w:link w:val="BodyTextChar"/>
    <w:uiPriority w:val="99"/>
    <w:unhideWhenUsed/>
    <w:rsid w:val="000A61E0"/>
    <w:pPr>
      <w:spacing w:after="200" w:line="230" w:lineRule="atLeast"/>
    </w:pPr>
  </w:style>
  <w:style w:type="character" w:styleId="BodyTextChar" w:customStyle="1">
    <w:name w:val="Body Text Char"/>
    <w:basedOn w:val="DefaultParagraphFont"/>
    <w:link w:val="BodyText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styleId="BodyText2">
    <w:name w:val="Body Text 2"/>
    <w:basedOn w:val="NoSpacing"/>
    <w:link w:val="BodyText2Char"/>
    <w:uiPriority w:val="99"/>
    <w:unhideWhenUsed/>
    <w:rsid w:val="000A61E0"/>
    <w:pPr>
      <w:spacing w:after="200" w:line="230" w:lineRule="atLeast"/>
    </w:pPr>
  </w:style>
  <w:style w:type="character" w:styleId="BodyText2Char" w:customStyle="1">
    <w:name w:val="Body Text 2 Char"/>
    <w:basedOn w:val="DefaultParagraphFont"/>
    <w:link w:val="BodyText2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styleId="Tablebody" w:customStyle="1">
    <w:name w:val="Table body"/>
    <w:basedOn w:val="Normal"/>
    <w:qFormat/>
    <w:rsid w:val="000A61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61E0"/>
    <w:pPr>
      <w:tabs>
        <w:tab w:val="clear" w:pos="357"/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styleId="NoSpacing">
    <w:name w:val="No Spacing"/>
    <w:uiPriority w:val="1"/>
    <w:qFormat/>
    <w:rsid w:val="000A61E0"/>
    <w:pPr>
      <w:tabs>
        <w:tab w:val="left" w:pos="357"/>
      </w:tabs>
    </w:pPr>
    <w:rPr>
      <w:rFonts w:ascii="Arial" w:hAnsi="Arial"/>
      <w:color w:val="2C2C2C" w:themeColor="accent5"/>
      <w:sz w:val="18"/>
      <w:szCs w:val="22"/>
    </w:rPr>
  </w:style>
  <w:style w:type="numbering" w:styleId="Style1" w:customStyle="1">
    <w:name w:val="Style1"/>
    <w:uiPriority w:val="99"/>
    <w:rsid w:val="00F22F2B"/>
    <w:pPr>
      <w:numPr>
        <w:numId w:val="5"/>
      </w:numPr>
    </w:pPr>
  </w:style>
  <w:style w:type="paragraph" w:styleId="RACGPH1" w:customStyle="1">
    <w:name w:val="RACGP H1"/>
    <w:basedOn w:val="Normal"/>
    <w:link w:val="RACGPH1Char"/>
    <w:qFormat/>
    <w:rsid w:val="00F22F2B"/>
    <w:pPr>
      <w:tabs>
        <w:tab w:val="clear" w:pos="357"/>
        <w:tab w:val="left" w:pos="567"/>
      </w:tabs>
      <w:spacing w:after="300" w:line="400" w:lineRule="atLeast"/>
      <w:outlineLvl w:val="0"/>
    </w:pPr>
    <w:rPr>
      <w:rFonts w:ascii="Georgia" w:hAnsi="Georgia"/>
      <w:i/>
      <w:color w:val="184D6E" w:themeColor="text1" w:themeTint="E6"/>
      <w:sz w:val="36"/>
      <w:szCs w:val="36"/>
    </w:rPr>
  </w:style>
  <w:style w:type="character" w:styleId="RACGPH1Char" w:customStyle="1">
    <w:name w:val="RACGP H1 Char"/>
    <w:basedOn w:val="DefaultParagraphFont"/>
    <w:link w:val="RACGPH1"/>
    <w:rsid w:val="00F22F2B"/>
    <w:rPr>
      <w:rFonts w:ascii="Georgia" w:hAnsi="Georgia"/>
      <w:i/>
      <w:color w:val="184D6E" w:themeColor="text1" w:themeTint="E6"/>
      <w:sz w:val="36"/>
      <w:szCs w:val="36"/>
    </w:rPr>
  </w:style>
  <w:style w:type="table" w:styleId="TableGrid">
    <w:name w:val="Table Grid"/>
    <w:basedOn w:val="TableNormal"/>
    <w:uiPriority w:val="39"/>
    <w:rsid w:val="00F22F2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ACGPIntro" w:customStyle="1">
    <w:name w:val="RACGP Intro"/>
    <w:basedOn w:val="RACGPBody"/>
    <w:link w:val="RACGPIntroChar"/>
    <w:qFormat/>
    <w:rsid w:val="00F22F2B"/>
    <w:pPr>
      <w:spacing w:line="280" w:lineRule="atLeast"/>
    </w:pPr>
    <w:rPr>
      <w:color w:val="68E3D5" w:themeColor="text2"/>
      <w:sz w:val="22"/>
    </w:rPr>
  </w:style>
  <w:style w:type="character" w:styleId="RACGPIntroChar" w:customStyle="1">
    <w:name w:val="RACGP Intro Char"/>
    <w:basedOn w:val="RACGPBodyChar"/>
    <w:link w:val="RACGPIntro"/>
    <w:rsid w:val="00F22F2B"/>
    <w:rPr>
      <w:rFonts w:ascii="Arial" w:hAnsi="Arial"/>
      <w:color w:val="68E3D5" w:themeColor="text2"/>
      <w:sz w:val="22"/>
      <w:szCs w:val="22"/>
    </w:rPr>
  </w:style>
  <w:style w:type="paragraph" w:styleId="RACGPTableBody" w:customStyle="1">
    <w:name w:val="RACGP Table Body"/>
    <w:qFormat/>
    <w:rsid w:val="00F22F2B"/>
    <w:pPr>
      <w:spacing w:before="40" w:after="40" w:line="230" w:lineRule="exact"/>
    </w:pPr>
    <w:rPr>
      <w:rFonts w:ascii="Arial" w:hAnsi="Arial"/>
      <w:color w:val="184D6E" w:themeColor="text1" w:themeTint="E6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F2B"/>
    <w:pPr>
      <w:tabs>
        <w:tab w:val="clear" w:pos="357"/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2F2B"/>
    <w:rPr>
      <w:rFonts w:ascii="Arial" w:hAnsi="Arial"/>
      <w:color w:val="2C2C2C" w:themeColor="accent5"/>
      <w:sz w:val="18"/>
      <w:szCs w:val="22"/>
    </w:rPr>
  </w:style>
  <w:style w:type="paragraph" w:styleId="RACGPTableHeader" w:customStyle="1">
    <w:name w:val="RACGP Table Header"/>
    <w:qFormat/>
    <w:rsid w:val="00F22F2B"/>
    <w:rPr>
      <w:rFonts w:ascii="Arial" w:hAnsi="Arial"/>
      <w:b/>
      <w:color w:val="FFFFFF" w:themeColor="background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customXml" Target="../customXml/item2.xml" Id="rId2" /><Relationship Type="http://schemas.openxmlformats.org/officeDocument/2006/relationships/header" Target="header4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da2bd81718dd45c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negp.sharepoint.com/sites/Pulse/OfficeTemplates/Generic%20Templates/First%20Page%20Header%20Generic%20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b812-7c2e-413f-8a3f-cbdfa414a9bd}"/>
      </w:docPartPr>
      <w:docPartBody>
        <w:p w14:paraId="200ED93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RACGP 22">
  <a:themeElements>
    <a:clrScheme name="RACGP22">
      <a:dk1>
        <a:srgbClr val="11364D"/>
      </a:dk1>
      <a:lt1>
        <a:srgbClr val="FFFFFF"/>
      </a:lt1>
      <a:dk2>
        <a:srgbClr val="68E3D5"/>
      </a:dk2>
      <a:lt2>
        <a:srgbClr val="E9E5CE"/>
      </a:lt2>
      <a:accent1>
        <a:srgbClr val="FF781E"/>
      </a:accent1>
      <a:accent2>
        <a:srgbClr val="C5FFFF"/>
      </a:accent2>
      <a:accent3>
        <a:srgbClr val="008074"/>
      </a:accent3>
      <a:accent4>
        <a:srgbClr val="B5C3CC"/>
      </a:accent4>
      <a:accent5>
        <a:srgbClr val="2C2C2C"/>
      </a:accent5>
      <a:accent6>
        <a:srgbClr val="68E3D5"/>
      </a:accent6>
      <a:hlink>
        <a:srgbClr val="008074"/>
      </a:hlink>
      <a:folHlink>
        <a:srgbClr val="11364D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8e688-b45a-4d8a-b5fe-efb082869bbc">
      <Terms xmlns="http://schemas.microsoft.com/office/infopath/2007/PartnerControls"/>
    </lcf76f155ced4ddcb4097134ff3c332f>
    <TaxCatchAll xmlns="63a6e35b-1a0d-4b26-8059-9d7fbfec19c3" xsi:nil="true"/>
    <_dlc_DocId xmlns="63a6e35b-1a0d-4b26-8059-9d7fbfec19c3">EDEYZVM3SA3E-1136109354-10681</_dlc_DocId>
    <_dlc_DocIdUrl xmlns="63a6e35b-1a0d-4b26-8059-9d7fbfec19c3">
      <Url>https://onegp.sharepoint.com/sites/doclib/_layouts/15/DocIdRedir.aspx?ID=EDEYZVM3SA3E-1136109354-10681</Url>
      <Description>EDEYZVM3SA3E-1136109354-10681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F1EC258981641800A953F71140EC3" ma:contentTypeVersion="20" ma:contentTypeDescription="Create a new document." ma:contentTypeScope="" ma:versionID="fe83b4403591ddc8025ee65bbd6102c4">
  <xsd:schema xmlns:xsd="http://www.w3.org/2001/XMLSchema" xmlns:xs="http://www.w3.org/2001/XMLSchema" xmlns:p="http://schemas.microsoft.com/office/2006/metadata/properties" xmlns:ns2="63a6e35b-1a0d-4b26-8059-9d7fbfec19c3" xmlns:ns3="5f38e688-b45a-4d8a-b5fe-efb082869bbc" targetNamespace="http://schemas.microsoft.com/office/2006/metadata/properties" ma:root="true" ma:fieldsID="ab36895d40b1e67f4985704c41aa2c99" ns2:_="" ns3:_="">
    <xsd:import namespace="63a6e35b-1a0d-4b26-8059-9d7fbfec19c3"/>
    <xsd:import namespace="5f38e688-b45a-4d8a-b5fe-efb082869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6e35b-1a0d-4b26-8059-9d7fbfec1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51c630d-cd73-4986-91fd-ef9bb3ff8aca}" ma:internalName="TaxCatchAll" ma:showField="CatchAllData" ma:web="63a6e35b-1a0d-4b26-8059-9d7fbfec1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8e688-b45a-4d8a-b5fe-efb082869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87ee064-f347-41df-91ce-b1c94adcd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A4DE9-B527-4ECF-BD7E-9F8FD7054131}">
  <ds:schemaRefs>
    <ds:schemaRef ds:uri="http://schemas.microsoft.com/office/2006/metadata/properties"/>
    <ds:schemaRef ds:uri="http://schemas.microsoft.com/office/infopath/2007/PartnerControls"/>
    <ds:schemaRef ds:uri="5f38e688-b45a-4d8a-b5fe-efb082869bbc"/>
    <ds:schemaRef ds:uri="63a6e35b-1a0d-4b26-8059-9d7fbfec19c3"/>
  </ds:schemaRefs>
</ds:datastoreItem>
</file>

<file path=customXml/itemProps2.xml><?xml version="1.0" encoding="utf-8"?>
<ds:datastoreItem xmlns:ds="http://schemas.openxmlformats.org/officeDocument/2006/customXml" ds:itemID="{3F631D85-5725-455F-891D-6B3437769C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1CDD52-2916-4779-9846-20C06136098D}"/>
</file>

<file path=customXml/itemProps4.xml><?xml version="1.0" encoding="utf-8"?>
<ds:datastoreItem xmlns:ds="http://schemas.openxmlformats.org/officeDocument/2006/customXml" ds:itemID="{4C10C56F-13CF-4DB5-9AE7-B576E778D79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First%20Page%20Header%20Generic%20Template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Strictly confidential – NOT FOR DISTRIBUTION without permission. © The Royal Australian College of General Practitioners 2022</dc:title>
  <dc:subject/>
  <dc:creator>Sarah Choyce</dc:creator>
  <cp:keywords/>
  <dc:description/>
  <cp:lastModifiedBy>Tori Lee</cp:lastModifiedBy>
  <cp:revision>26</cp:revision>
  <dcterms:created xsi:type="dcterms:W3CDTF">2022-10-27T06:56:00Z</dcterms:created>
  <dcterms:modified xsi:type="dcterms:W3CDTF">2022-10-28T01:14:07Z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0x010100B0EF1EC258981641800A953F71140EC3</vt:lpwstr>
  </property>
  <property fmtid="{D5CDD505-2E9C-101B-9397-08002B2CF9AE}" pid="3" name="_dlc_DocIdItemGuid">
    <vt:lpwstr>e4af08ee-50c2-4dc9-801a-84eb43547d35</vt:lpwstr>
  </property>
  <property fmtid="{D5CDD505-2E9C-101B-9397-08002B2CF9AE}" pid="4" name="MediaServiceImageTags">
    <vt:lpwstr/>
  </property>
</Properties>
</file>