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B0FF" w14:textId="2B776EDE" w:rsidR="00950ADF" w:rsidRDefault="001F6EE7" w:rsidP="001F6EE7">
      <w:pPr>
        <w:pStyle w:val="RACGPH1"/>
      </w:pPr>
      <w:bookmarkStart w:id="0" w:name="_Toc48638007"/>
      <w:r>
        <w:rPr>
          <w:noProof/>
        </w:rPr>
        <w:drawing>
          <wp:anchor distT="0" distB="0" distL="114300" distR="114300" simplePos="0" relativeHeight="251684864" behindDoc="1" locked="0" layoutInCell="1" allowOverlap="1" wp14:anchorId="7900E661" wp14:editId="5D70D12D">
            <wp:simplePos x="0" y="0"/>
            <wp:positionH relativeFrom="column">
              <wp:posOffset>-716280</wp:posOffset>
            </wp:positionH>
            <wp:positionV relativeFrom="paragraph">
              <wp:posOffset>-732790</wp:posOffset>
            </wp:positionV>
            <wp:extent cx="7560206" cy="1691901"/>
            <wp:effectExtent l="0" t="0" r="3175" b="38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206" cy="1691901"/>
                    </a:xfrm>
                    <a:prstGeom prst="rect">
                      <a:avLst/>
                    </a:prstGeom>
                  </pic:spPr>
                </pic:pic>
              </a:graphicData>
            </a:graphic>
            <wp14:sizeRelH relativeFrom="margin">
              <wp14:pctWidth>0</wp14:pctWidth>
            </wp14:sizeRelH>
            <wp14:sizeRelV relativeFrom="margin">
              <wp14:pctHeight>0</wp14:pctHeight>
            </wp14:sizeRelV>
          </wp:anchor>
        </w:drawing>
      </w:r>
      <w:bookmarkEnd w:id="0"/>
    </w:p>
    <w:p w14:paraId="3C36C12B" w14:textId="5BB08EAA" w:rsidR="00950ADF" w:rsidRDefault="001F6EE7">
      <w:pPr>
        <w:spacing w:after="160" w:line="259" w:lineRule="auto"/>
        <w:rPr>
          <w:color w:val="2F2F2F" w:themeColor="text1" w:themeTint="E6"/>
        </w:rPr>
      </w:pPr>
      <w:r>
        <w:rPr>
          <w:noProof/>
        </w:rPr>
        <mc:AlternateContent>
          <mc:Choice Requires="wps">
            <w:drawing>
              <wp:anchor distT="45720" distB="45720" distL="114300" distR="114300" simplePos="0" relativeHeight="251686912" behindDoc="0" locked="1" layoutInCell="1" allowOverlap="1" wp14:anchorId="42AA4138" wp14:editId="3F640E5B">
                <wp:simplePos x="0" y="0"/>
                <wp:positionH relativeFrom="column">
                  <wp:posOffset>-193040</wp:posOffset>
                </wp:positionH>
                <wp:positionV relativeFrom="paragraph">
                  <wp:posOffset>1041400</wp:posOffset>
                </wp:positionV>
                <wp:extent cx="5645150" cy="3733165"/>
                <wp:effectExtent l="0" t="0" r="0" b="635"/>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45150" cy="3733165"/>
                        </a:xfrm>
                        <a:prstGeom prst="rect">
                          <a:avLst/>
                        </a:prstGeom>
                        <a:solidFill>
                          <a:srgbClr val="FFFFFF"/>
                        </a:solidFill>
                        <a:ln w="9525">
                          <a:noFill/>
                          <a:miter lim="800000"/>
                          <a:headEnd/>
                          <a:tailEnd/>
                        </a:ln>
                      </wps:spPr>
                      <wps:txbx>
                        <w:txbxContent>
                          <w:p w14:paraId="0E691941" w14:textId="35925DF9" w:rsidR="001F6EE7" w:rsidRPr="00950ADF" w:rsidRDefault="001F6EE7" w:rsidP="00C206BF">
                            <w:pPr>
                              <w:pStyle w:val="RACGPCoverTitle"/>
                            </w:pPr>
                            <w:r>
                              <w:t>M</w:t>
                            </w:r>
                            <w:r w:rsidRPr="00950ADF">
                              <w:t xml:space="preserve">y COVID-19 action plan </w:t>
                            </w:r>
                            <w:r w:rsidRPr="00950ADF">
                              <w:br/>
                              <w:t>and daily symptom diary</w:t>
                            </w:r>
                          </w:p>
                          <w:p w14:paraId="70FA893C" w14:textId="77777777" w:rsidR="001F6EE7" w:rsidRPr="00950ADF" w:rsidRDefault="001F6EE7" w:rsidP="001F6EE7">
                            <w:pPr>
                              <w:pStyle w:val="RACGPBody"/>
                              <w:rPr>
                                <w:b/>
                                <w:bCs/>
                              </w:rPr>
                            </w:pPr>
                            <w:r w:rsidRPr="00950ADF">
                              <w:rPr>
                                <w:b/>
                                <w:bCs/>
                              </w:rPr>
                              <w:t>Keep this action plan somewhere easy to find.</w:t>
                            </w:r>
                          </w:p>
                          <w:p w14:paraId="566FAC98" w14:textId="77777777" w:rsidR="001F6EE7" w:rsidRDefault="001F6EE7" w:rsidP="001F6EE7">
                            <w:pPr>
                              <w:pStyle w:val="RACGPBody"/>
                            </w:pPr>
                            <w:r>
                              <w:t>Fill out the symptom checklist at least every day while you are isolating, or for as long or as frequently as advised by your GP or nurse. It will help you track how you are feeling. It will also help your GP or nurse track your symptoms and determine whether your management plan needs changing.</w:t>
                            </w:r>
                          </w:p>
                          <w:p w14:paraId="153D2F58" w14:textId="77777777" w:rsidR="001F6EE7" w:rsidRDefault="001F6EE7" w:rsidP="001F6EE7">
                            <w:pPr>
                              <w:pStyle w:val="RACGPBody"/>
                            </w:pPr>
                            <w:r>
                              <w:t xml:space="preserve">It is a good idea to share it with a household member or a friend you trust who can check in with you each day while you are in isolation. </w:t>
                            </w:r>
                          </w:p>
                          <w:p w14:paraId="674DFA90" w14:textId="77777777" w:rsidR="001F6EE7" w:rsidRDefault="001F6EE7" w:rsidP="001F6EE7">
                            <w:pPr>
                              <w:pStyle w:val="RACGPBody"/>
                            </w:pPr>
                            <w:r>
                              <w:t>If you need to speak with any healthcare professional or call for an ambulance, show them this plan.</w:t>
                            </w:r>
                          </w:p>
                          <w:p w14:paraId="0CD53F5D" w14:textId="0E0C7174" w:rsidR="001F6EE7" w:rsidRDefault="001F6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A4138" id="_x0000_t202" coordsize="21600,21600" o:spt="202" path="m,l,21600r21600,l21600,xe">
                <v:stroke joinstyle="miter"/>
                <v:path gradientshapeok="t" o:connecttype="rect"/>
              </v:shapetype>
              <v:shape id="Text Box 2" o:spid="_x0000_s1026" type="#_x0000_t202" style="position:absolute;margin-left:-15.2pt;margin-top:82pt;width:444.5pt;height:293.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" stroked="f">
                <o:lock v:ext="edit" aspectratio="t"/>
                <v:textbox>
                  <w:txbxContent>
                    <w:p w14:paraId="0E691941" w14:textId="35925DF9" w:rsidR="001F6EE7" w:rsidRPr="00950ADF" w:rsidRDefault="001F6EE7" w:rsidP="00C206BF">
                      <w:pPr>
                        <w:pStyle w:val="RACGPCoverTitle"/>
                      </w:pPr>
                      <w:r>
                        <w:t>M</w:t>
                      </w:r>
                      <w:r w:rsidRPr="00950ADF">
                        <w:t xml:space="preserve">y COVID-19 action plan </w:t>
                      </w:r>
                      <w:r w:rsidRPr="00950ADF">
                        <w:br/>
                        <w:t>and daily symptom diary</w:t>
                      </w:r>
                    </w:p>
                    <w:p w14:paraId="70FA893C" w14:textId="77777777" w:rsidR="001F6EE7" w:rsidRPr="00950ADF" w:rsidRDefault="001F6EE7" w:rsidP="001F6EE7">
                      <w:pPr>
                        <w:pStyle w:val="RACGPBody"/>
                        <w:rPr>
                          <w:b/>
                          <w:bCs/>
                        </w:rPr>
                      </w:pPr>
                      <w:r w:rsidRPr="00950ADF">
                        <w:rPr>
                          <w:b/>
                          <w:bCs/>
                        </w:rPr>
                        <w:t>Keep this action plan somewhere easy to find.</w:t>
                      </w:r>
                    </w:p>
                    <w:p w14:paraId="566FAC98" w14:textId="77777777" w:rsidR="001F6EE7" w:rsidRDefault="001F6EE7" w:rsidP="001F6EE7">
                      <w:pPr>
                        <w:pStyle w:val="RACGPBody"/>
                      </w:pPr>
                      <w:r>
                        <w:t>Fill out the symptom checklist at least every day while you are isolating, or for as long or as frequently as advised by your GP or nurse. It will help you track how you are feeling. It will also help your GP or nurse track your symptoms and determine whether your management plan needs changing.</w:t>
                      </w:r>
                    </w:p>
                    <w:p w14:paraId="153D2F58" w14:textId="77777777" w:rsidR="001F6EE7" w:rsidRDefault="001F6EE7" w:rsidP="001F6EE7">
                      <w:pPr>
                        <w:pStyle w:val="RACGPBody"/>
                      </w:pPr>
                      <w:r>
                        <w:t xml:space="preserve">It is a good idea to share it with a household member or a friend you trust who can check in with you each day while you are in isolation. </w:t>
                      </w:r>
                    </w:p>
                    <w:p w14:paraId="674DFA90" w14:textId="77777777" w:rsidR="001F6EE7" w:rsidRDefault="001F6EE7" w:rsidP="001F6EE7">
                      <w:pPr>
                        <w:pStyle w:val="RACGPBody"/>
                      </w:pPr>
                      <w:r>
                        <w:t>If you need to speak with any healthcare professional or call for an ambulance, show them this plan.</w:t>
                      </w:r>
                    </w:p>
                    <w:p w14:paraId="0CD53F5D" w14:textId="0E0C7174" w:rsidR="001F6EE7" w:rsidRDefault="001F6EE7"/>
                  </w:txbxContent>
                </v:textbox>
                <w10:wrap type="square"/>
                <w10:anchorlock/>
              </v:shape>
            </w:pict>
          </mc:Fallback>
        </mc:AlternateContent>
      </w:r>
      <w:r w:rsidR="00950ADF">
        <w:br w:type="page"/>
      </w:r>
    </w:p>
    <w:p w14:paraId="7E648391" w14:textId="5FEE7FBD" w:rsidR="00950ADF" w:rsidRDefault="00950ADF" w:rsidP="00950ADF">
      <w:pPr>
        <w:pStyle w:val="RACGPH1"/>
      </w:pPr>
      <w:r>
        <w:lastRenderedPageBreak/>
        <w:t>My COVID-19 action plan</w:t>
      </w:r>
    </w:p>
    <w:p w14:paraId="5BA759B0" w14:textId="59425DE9" w:rsidR="00950ADF" w:rsidRDefault="00950ADF" w:rsidP="00950ADF">
      <w:pPr>
        <w:pStyle w:val="RACGPH2"/>
      </w:pPr>
      <w:r>
        <w:t>My details</w:t>
      </w:r>
    </w:p>
    <w:tbl>
      <w:tblPr>
        <w:tblpPr w:leftFromText="180" w:rightFromText="180" w:vertAnchor="text" w:tblpY="1"/>
        <w:tblOverlap w:val="never"/>
        <w:tblW w:w="0" w:type="auto"/>
        <w:tblLayout w:type="fixed"/>
        <w:tblCellMar>
          <w:top w:w="113" w:type="dxa"/>
          <w:left w:w="113" w:type="dxa"/>
          <w:bottom w:w="113" w:type="dxa"/>
          <w:right w:w="113" w:type="dxa"/>
        </w:tblCellMar>
        <w:tblLook w:val="0000" w:firstRow="0" w:lastRow="0" w:firstColumn="0" w:lastColumn="0" w:noHBand="0" w:noVBand="0"/>
      </w:tblPr>
      <w:tblGrid>
        <w:gridCol w:w="9639"/>
      </w:tblGrid>
      <w:tr w:rsidR="00950ADF" w:rsidRPr="00950ADF" w14:paraId="16F41C04"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61806D75" w14:textId="304A1D15" w:rsidR="00950ADF" w:rsidRPr="00950ADF" w:rsidRDefault="00950ADF" w:rsidP="00F71A4D">
            <w:pPr>
              <w:pStyle w:val="RACGPContents"/>
              <w:rPr>
                <w:lang w:val="en-US"/>
              </w:rPr>
            </w:pPr>
            <w:r w:rsidRPr="00950ADF">
              <w:rPr>
                <w:lang w:val="en-US"/>
              </w:rPr>
              <w:t>Name:</w:t>
            </w:r>
            <w:r w:rsidR="00A71999">
              <w:rPr>
                <w:lang w:val="en-US"/>
              </w:rPr>
              <w:t xml:space="preserve"> </w:t>
            </w:r>
          </w:p>
        </w:tc>
      </w:tr>
      <w:tr w:rsidR="00950ADF" w:rsidRPr="00950ADF" w14:paraId="0A89354D"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2DE37842" w14:textId="20EB0F81" w:rsidR="00A71999" w:rsidRPr="00950ADF" w:rsidRDefault="00950ADF" w:rsidP="00F71A4D">
            <w:pPr>
              <w:pStyle w:val="RACGPContents"/>
              <w:rPr>
                <w:lang w:val="en-US"/>
              </w:rPr>
            </w:pPr>
            <w:r w:rsidRPr="00950ADF">
              <w:rPr>
                <w:lang w:val="en-US"/>
              </w:rPr>
              <w:t>Age:</w:t>
            </w:r>
            <w:r w:rsidR="00A71999">
              <w:rPr>
                <w:lang w:val="en-US"/>
              </w:rPr>
              <w:t xml:space="preserve"> </w:t>
            </w:r>
            <w:r w:rsidRPr="00950ADF">
              <w:rPr>
                <w:lang w:val="en-US"/>
              </w:rPr>
              <w:tab/>
              <w:t>Date of birth:</w:t>
            </w:r>
            <w:r w:rsidR="00A71999">
              <w:rPr>
                <w:lang w:val="en-US"/>
              </w:rPr>
              <w:t xml:space="preserve"> </w:t>
            </w:r>
          </w:p>
        </w:tc>
      </w:tr>
      <w:tr w:rsidR="00950ADF" w:rsidRPr="00950ADF" w14:paraId="45CA38AE"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2893B66D" w14:textId="272273F3" w:rsidR="00950ADF" w:rsidRPr="00950ADF" w:rsidRDefault="00950ADF" w:rsidP="00F71A4D">
            <w:pPr>
              <w:pStyle w:val="RACGPContents"/>
              <w:rPr>
                <w:lang w:val="en-US"/>
              </w:rPr>
            </w:pPr>
            <w:r w:rsidRPr="00950ADF">
              <w:rPr>
                <w:lang w:val="en-US"/>
              </w:rPr>
              <w:t>I am isolating:</w:t>
            </w:r>
            <w:r w:rsidRPr="00950ADF">
              <w:rPr>
                <w:color w:val="413D39"/>
                <w:szCs w:val="18"/>
                <w:lang w:val="en-GB"/>
              </w:rPr>
              <w:t xml:space="preserve"> </w:t>
            </w:r>
            <w:sdt>
              <w:sdtPr>
                <w:rPr>
                  <w:color w:val="413D39"/>
                  <w:szCs w:val="18"/>
                  <w:lang w:val="en-GB"/>
                </w:rPr>
                <w:id w:val="-1832752960"/>
                <w14:checkbox>
                  <w14:checked w14:val="0"/>
                  <w14:checkedState w14:val="2612" w14:font="MS Gothic"/>
                  <w14:uncheckedState w14:val="2610" w14:font="MS Gothic"/>
                </w14:checkbox>
              </w:sdtPr>
              <w:sdtEndPr/>
              <w:sdtContent>
                <w:r w:rsidR="00561D80">
                  <w:rPr>
                    <w:rFonts w:ascii="MS Gothic" w:eastAsia="MS Gothic" w:hAnsi="MS Gothic" w:hint="eastAsia"/>
                    <w:color w:val="413D39"/>
                    <w:szCs w:val="18"/>
                    <w:lang w:val="en-GB"/>
                  </w:rPr>
                  <w:t>☐</w:t>
                </w:r>
              </w:sdtContent>
            </w:sdt>
            <w:r w:rsidRPr="00950ADF">
              <w:rPr>
                <w:color w:val="413D39"/>
                <w:szCs w:val="18"/>
                <w:lang w:val="en-GB"/>
              </w:rPr>
              <w:t xml:space="preserve"> </w:t>
            </w:r>
            <w:r w:rsidRPr="00950ADF">
              <w:rPr>
                <w:lang w:val="en-US"/>
              </w:rPr>
              <w:t>at home alone</w:t>
            </w:r>
            <w:r w:rsidR="00A71999" w:rsidRPr="00950ADF">
              <w:rPr>
                <w:lang w:val="en-US"/>
              </w:rPr>
              <w:tab/>
            </w:r>
            <w:sdt>
              <w:sdtPr>
                <w:rPr>
                  <w:color w:val="413D39"/>
                  <w:szCs w:val="18"/>
                  <w:lang w:val="en-GB"/>
                </w:rPr>
                <w:id w:val="1360865114"/>
                <w14:checkbox>
                  <w14:checked w14:val="0"/>
                  <w14:checkedState w14:val="2612" w14:font="MS Gothic"/>
                  <w14:uncheckedState w14:val="2610" w14:font="MS Gothic"/>
                </w14:checkbox>
              </w:sdtPr>
              <w:sdtEndPr/>
              <w:sdtContent>
                <w:r w:rsidR="00561D80">
                  <w:rPr>
                    <w:rFonts w:ascii="MS Gothic" w:eastAsia="MS Gothic" w:hAnsi="MS Gothic" w:hint="eastAsia"/>
                    <w:color w:val="413D39"/>
                    <w:szCs w:val="18"/>
                    <w:lang w:val="en-GB"/>
                  </w:rPr>
                  <w:t>☐</w:t>
                </w:r>
              </w:sdtContent>
            </w:sdt>
            <w:r w:rsidRPr="00950ADF">
              <w:rPr>
                <w:lang w:val="en-US"/>
              </w:rPr>
              <w:t>with household members</w:t>
            </w:r>
            <w:r w:rsidR="00A71999" w:rsidRPr="00950ADF">
              <w:rPr>
                <w:lang w:val="en-US"/>
              </w:rPr>
              <w:tab/>
            </w:r>
            <w:sdt>
              <w:sdtPr>
                <w:rPr>
                  <w:color w:val="413D39"/>
                  <w:szCs w:val="18"/>
                  <w:lang w:val="en-GB"/>
                </w:rPr>
                <w:id w:val="-68041547"/>
                <w14:checkbox>
                  <w14:checked w14:val="0"/>
                  <w14:checkedState w14:val="2612" w14:font="MS Gothic"/>
                  <w14:uncheckedState w14:val="2610" w14:font="MS Gothic"/>
                </w14:checkbox>
              </w:sdtPr>
              <w:sdtEndPr/>
              <w:sdtContent>
                <w:r w:rsidR="002E0D7C">
                  <w:rPr>
                    <w:rFonts w:ascii="MS Gothic" w:eastAsia="MS Gothic" w:hAnsi="MS Gothic" w:hint="eastAsia"/>
                    <w:color w:val="413D39"/>
                    <w:szCs w:val="18"/>
                    <w:lang w:val="en-GB"/>
                  </w:rPr>
                  <w:t>☐</w:t>
                </w:r>
              </w:sdtContent>
            </w:sdt>
            <w:r w:rsidRPr="00950ADF">
              <w:rPr>
                <w:lang w:val="en-US"/>
              </w:rPr>
              <w:t xml:space="preserve">with a visiting </w:t>
            </w:r>
            <w:proofErr w:type="spellStart"/>
            <w:r w:rsidRPr="00950ADF">
              <w:rPr>
                <w:lang w:val="en-US"/>
              </w:rPr>
              <w:t>carer</w:t>
            </w:r>
            <w:proofErr w:type="spellEnd"/>
            <w:r w:rsidRPr="00950ADF">
              <w:rPr>
                <w:lang w:val="en-US"/>
              </w:rPr>
              <w:t xml:space="preserve"> </w:t>
            </w:r>
          </w:p>
        </w:tc>
      </w:tr>
      <w:tr w:rsidR="00950ADF" w:rsidRPr="00950ADF" w14:paraId="2136761A" w14:textId="77777777" w:rsidTr="009621D9">
        <w:trPr>
          <w:trHeight w:val="567"/>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1FBD33D4" w14:textId="77777777" w:rsidR="00950ADF" w:rsidRDefault="00950ADF" w:rsidP="00F71A4D">
            <w:pPr>
              <w:pStyle w:val="RACGPContents"/>
              <w:rPr>
                <w:lang w:val="en-US"/>
              </w:rPr>
            </w:pPr>
            <w:r w:rsidRPr="00950ADF">
              <w:rPr>
                <w:lang w:val="en-US"/>
              </w:rPr>
              <w:t>Relevant medical history (physical and mental):</w:t>
            </w:r>
          </w:p>
          <w:p w14:paraId="79ED572E" w14:textId="35BFF23F" w:rsidR="00A71999" w:rsidRPr="00950ADF" w:rsidRDefault="00A71999" w:rsidP="00F71A4D">
            <w:pPr>
              <w:pStyle w:val="RACGPContents"/>
              <w:rPr>
                <w:lang w:val="en-US"/>
              </w:rPr>
            </w:pPr>
          </w:p>
        </w:tc>
      </w:tr>
      <w:tr w:rsidR="00950ADF" w:rsidRPr="00950ADF" w14:paraId="399C8DED" w14:textId="77777777" w:rsidTr="009621D9">
        <w:trPr>
          <w:trHeight w:val="567"/>
        </w:trPr>
        <w:tc>
          <w:tcPr>
            <w:tcW w:w="9639" w:type="dxa"/>
            <w:tcBorders>
              <w:top w:val="single" w:sz="2" w:space="0" w:color="000000"/>
              <w:left w:val="single" w:sz="6" w:space="0" w:color="auto"/>
              <w:bottom w:val="single" w:sz="2" w:space="0" w:color="000000"/>
              <w:right w:val="single" w:sz="6" w:space="0" w:color="auto"/>
            </w:tcBorders>
            <w:tcMar>
              <w:top w:w="227" w:type="dxa"/>
              <w:bottom w:w="57" w:type="dxa"/>
            </w:tcMar>
          </w:tcPr>
          <w:p w14:paraId="415D769F" w14:textId="4477E596" w:rsidR="00A71999" w:rsidRPr="00950ADF" w:rsidRDefault="00950ADF" w:rsidP="00F71A4D">
            <w:pPr>
              <w:pStyle w:val="RACGPContents"/>
              <w:rPr>
                <w:lang w:val="en-US"/>
              </w:rPr>
            </w:pPr>
            <w:r w:rsidRPr="00950ADF">
              <w:rPr>
                <w:lang w:val="en-US"/>
              </w:rPr>
              <w:t>My usual medicines are:</w:t>
            </w:r>
          </w:p>
        </w:tc>
      </w:tr>
      <w:tr w:rsidR="00950ADF" w:rsidRPr="00950ADF" w14:paraId="293BAD66" w14:textId="77777777" w:rsidTr="009621D9">
        <w:trPr>
          <w:trHeight w:val="567"/>
        </w:trPr>
        <w:tc>
          <w:tcPr>
            <w:tcW w:w="9639" w:type="dxa"/>
            <w:tcBorders>
              <w:top w:val="single" w:sz="2" w:space="0" w:color="000000"/>
              <w:left w:val="single" w:sz="6" w:space="0" w:color="auto"/>
              <w:bottom w:val="single" w:sz="2" w:space="0" w:color="000000"/>
              <w:right w:val="single" w:sz="6" w:space="0" w:color="auto"/>
            </w:tcBorders>
            <w:tcMar>
              <w:top w:w="227" w:type="dxa"/>
              <w:bottom w:w="57" w:type="dxa"/>
            </w:tcMar>
          </w:tcPr>
          <w:p w14:paraId="32ECAD62" w14:textId="77777777" w:rsidR="00950ADF" w:rsidRDefault="00950ADF" w:rsidP="00F71A4D">
            <w:pPr>
              <w:pStyle w:val="RACGPContents"/>
              <w:rPr>
                <w:lang w:val="en-US"/>
              </w:rPr>
            </w:pPr>
            <w:r w:rsidRPr="00950ADF">
              <w:rPr>
                <w:lang w:val="en-US"/>
              </w:rPr>
              <w:t>I have been prescribed these medicines by my GP (or other health professional) to manage my COVID-19 symptoms:</w:t>
            </w:r>
          </w:p>
          <w:p w14:paraId="45FD809C" w14:textId="502EEAA5" w:rsidR="00A71999" w:rsidRPr="00950ADF" w:rsidRDefault="00A71999" w:rsidP="00F71A4D">
            <w:pPr>
              <w:pStyle w:val="RACGPContents"/>
              <w:rPr>
                <w:lang w:val="en-US"/>
              </w:rPr>
            </w:pPr>
          </w:p>
        </w:tc>
      </w:tr>
      <w:tr w:rsidR="00950ADF" w:rsidRPr="00950ADF" w14:paraId="6ADC64D2" w14:textId="77777777" w:rsidTr="009621D9">
        <w:trPr>
          <w:trHeight w:val="847"/>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7177FBE4" w14:textId="508F792A" w:rsidR="00950ADF" w:rsidRPr="00950ADF" w:rsidRDefault="00950ADF" w:rsidP="00F71A4D">
            <w:pPr>
              <w:pStyle w:val="RACGPContents"/>
              <w:rPr>
                <w:lang w:val="en-US"/>
              </w:rPr>
            </w:pPr>
            <w:r w:rsidRPr="00950ADF">
              <w:rPr>
                <w:lang w:val="en-US"/>
              </w:rPr>
              <w:t>COVID-19 vaccination status:</w:t>
            </w:r>
            <w:r w:rsidR="00A71999">
              <w:rPr>
                <w:lang w:val="en-US"/>
              </w:rPr>
              <w:t xml:space="preserve"> </w:t>
            </w:r>
            <w:sdt>
              <w:sdtPr>
                <w:rPr>
                  <w:lang w:val="en-US"/>
                </w:rPr>
                <w:id w:val="385159752"/>
                <w14:checkbox>
                  <w14:checked w14:val="0"/>
                  <w14:checkedState w14:val="2612" w14:font="MS Gothic"/>
                  <w14:uncheckedState w14:val="2610" w14:font="MS Gothic"/>
                </w14:checkbox>
              </w:sdtPr>
              <w:sdtEndPr/>
              <w:sdtContent>
                <w:r w:rsidR="00A71999">
                  <w:rPr>
                    <w:rFonts w:ascii="MS Gothic" w:eastAsia="MS Gothic" w:hAnsi="MS Gothic" w:hint="eastAsia"/>
                    <w:lang w:val="en-US"/>
                  </w:rPr>
                  <w:t>☐</w:t>
                </w:r>
              </w:sdtContent>
            </w:sdt>
            <w:r w:rsidRPr="00950ADF">
              <w:rPr>
                <w:lang w:val="en-US"/>
              </w:rPr>
              <w:t>Fully vaccinated</w:t>
            </w:r>
            <w:r w:rsidR="00A71999" w:rsidRPr="00950ADF">
              <w:rPr>
                <w:lang w:val="en-US"/>
              </w:rPr>
              <w:tab/>
            </w:r>
            <w:sdt>
              <w:sdtPr>
                <w:rPr>
                  <w:lang w:val="en-US"/>
                </w:rPr>
                <w:id w:val="-1427269660"/>
                <w14:checkbox>
                  <w14:checked w14:val="0"/>
                  <w14:checkedState w14:val="2612" w14:font="MS Gothic"/>
                  <w14:uncheckedState w14:val="2610" w14:font="MS Gothic"/>
                </w14:checkbox>
              </w:sdtPr>
              <w:sdtEndPr/>
              <w:sdtContent>
                <w:r w:rsidR="00A71999">
                  <w:rPr>
                    <w:rFonts w:ascii="MS Gothic" w:eastAsia="MS Gothic" w:hAnsi="MS Gothic" w:hint="eastAsia"/>
                    <w:lang w:val="en-US"/>
                  </w:rPr>
                  <w:t>☐</w:t>
                </w:r>
              </w:sdtContent>
            </w:sdt>
            <w:r w:rsidRPr="00950ADF">
              <w:rPr>
                <w:lang w:val="en-US"/>
              </w:rPr>
              <w:t>Partially vaccinated</w:t>
            </w:r>
            <w:r w:rsidR="00A71999" w:rsidRPr="00950ADF">
              <w:rPr>
                <w:lang w:val="en-US"/>
              </w:rPr>
              <w:tab/>
            </w:r>
            <w:sdt>
              <w:sdtPr>
                <w:rPr>
                  <w:lang w:val="en-US"/>
                </w:rPr>
                <w:id w:val="-2072722479"/>
                <w14:checkbox>
                  <w14:checked w14:val="0"/>
                  <w14:checkedState w14:val="2612" w14:font="MS Gothic"/>
                  <w14:uncheckedState w14:val="2610" w14:font="MS Gothic"/>
                </w14:checkbox>
              </w:sdtPr>
              <w:sdtEndPr/>
              <w:sdtContent>
                <w:r w:rsidR="00A71999">
                  <w:rPr>
                    <w:rFonts w:ascii="MS Gothic" w:eastAsia="MS Gothic" w:hAnsi="MS Gothic" w:hint="eastAsia"/>
                    <w:lang w:val="en-US"/>
                  </w:rPr>
                  <w:t>☐</w:t>
                </w:r>
              </w:sdtContent>
            </w:sdt>
            <w:r w:rsidRPr="00950ADF">
              <w:rPr>
                <w:lang w:val="en-US"/>
              </w:rPr>
              <w:t xml:space="preserve">Unvaccinated  </w:t>
            </w:r>
          </w:p>
          <w:p w14:paraId="52FCF6A9" w14:textId="6FC6E86C" w:rsidR="00A71999" w:rsidRDefault="00950ADF" w:rsidP="00F71A4D">
            <w:pPr>
              <w:pStyle w:val="RACGPContents"/>
              <w:rPr>
                <w:lang w:val="en-US"/>
              </w:rPr>
            </w:pPr>
            <w:r w:rsidRPr="00950ADF">
              <w:rPr>
                <w:lang w:val="en-US"/>
              </w:rPr>
              <w:t>Date of first dose</w:t>
            </w:r>
            <w:r w:rsidR="00561D80">
              <w:rPr>
                <w:lang w:val="en-US"/>
              </w:rPr>
              <w:t>:</w:t>
            </w:r>
            <w:r w:rsidRPr="00950ADF">
              <w:rPr>
                <w:lang w:val="en-US"/>
              </w:rPr>
              <w:t xml:space="preserve"> </w:t>
            </w:r>
            <w:sdt>
              <w:sdtPr>
                <w:rPr>
                  <w:lang w:val="en-US"/>
                </w:rPr>
                <w:id w:val="-1594238280"/>
                <w:placeholder>
                  <w:docPart w:val="DefaultPlaceholder_-1854013437"/>
                </w:placeholder>
                <w:showingPlcHdr/>
                <w:date>
                  <w:dateFormat w:val="dd/MM/yyyy"/>
                  <w:lid w:val="en-AU"/>
                  <w:storeMappedDataAs w:val="dateTime"/>
                  <w:calendar w:val="gregorian"/>
                </w:date>
              </w:sdtPr>
              <w:sdtEndPr/>
              <w:sdtContent>
                <w:r w:rsidR="00A71999" w:rsidRPr="00B95294">
                  <w:rPr>
                    <w:rStyle w:val="PlaceholderText"/>
                  </w:rPr>
                  <w:t>Click or tap to enter a date.</w:t>
                </w:r>
              </w:sdtContent>
            </w:sdt>
          </w:p>
          <w:p w14:paraId="1AB7421D" w14:textId="3CCF6B73" w:rsidR="00A71999" w:rsidRDefault="00A71999" w:rsidP="00F71A4D">
            <w:pPr>
              <w:pStyle w:val="RACGPContents"/>
              <w:rPr>
                <w:lang w:val="en-US"/>
              </w:rPr>
            </w:pPr>
            <w:r>
              <w:rPr>
                <w:lang w:val="en-US"/>
              </w:rPr>
              <w:t>S</w:t>
            </w:r>
            <w:r w:rsidR="00950ADF" w:rsidRPr="00950ADF">
              <w:rPr>
                <w:lang w:val="en-US"/>
              </w:rPr>
              <w:t>econd dose</w:t>
            </w:r>
            <w:r w:rsidR="00561D80">
              <w:rPr>
                <w:lang w:val="en-US"/>
              </w:rPr>
              <w:t>:</w:t>
            </w:r>
            <w:r w:rsidR="00950ADF" w:rsidRPr="00950ADF">
              <w:rPr>
                <w:lang w:val="en-US"/>
              </w:rPr>
              <w:t xml:space="preserve"> </w:t>
            </w:r>
            <w:sdt>
              <w:sdtPr>
                <w:rPr>
                  <w:lang w:val="en-US"/>
                </w:rPr>
                <w:id w:val="2110234972"/>
                <w:placeholder>
                  <w:docPart w:val="DefaultPlaceholder_-1854013437"/>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p w14:paraId="230751DE" w14:textId="2077B52E" w:rsidR="00950ADF" w:rsidRPr="00950ADF" w:rsidRDefault="00A71999" w:rsidP="00F71A4D">
            <w:pPr>
              <w:pStyle w:val="RACGPContents"/>
              <w:rPr>
                <w:lang w:val="en-US"/>
              </w:rPr>
            </w:pPr>
            <w:r>
              <w:rPr>
                <w:lang w:val="en-US"/>
              </w:rPr>
              <w:t>T</w:t>
            </w:r>
            <w:r w:rsidR="00950ADF" w:rsidRPr="00950ADF">
              <w:rPr>
                <w:lang w:val="en-US"/>
              </w:rPr>
              <w:t>hird or booster dose</w:t>
            </w:r>
            <w:r w:rsidR="00561D80">
              <w:rPr>
                <w:lang w:val="en-US"/>
              </w:rPr>
              <w:t xml:space="preserve">: </w:t>
            </w:r>
            <w:sdt>
              <w:sdtPr>
                <w:rPr>
                  <w:lang w:val="en-US"/>
                </w:rPr>
                <w:id w:val="-2006741836"/>
                <w:placeholder>
                  <w:docPart w:val="DefaultPlaceholder_-1854013437"/>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r>
      <w:tr w:rsidR="00950ADF" w:rsidRPr="00950ADF" w14:paraId="4D4EEB96" w14:textId="77777777" w:rsidTr="009621D9">
        <w:trPr>
          <w:trHeight w:val="408"/>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580C7986" w14:textId="77777777" w:rsidR="00950ADF" w:rsidRDefault="00950ADF" w:rsidP="00F71A4D">
            <w:pPr>
              <w:pStyle w:val="RACGPContents"/>
              <w:rPr>
                <w:position w:val="-10"/>
                <w:lang w:val="en-US"/>
              </w:rPr>
            </w:pPr>
            <w:r w:rsidRPr="00950ADF">
              <w:rPr>
                <w:lang w:val="en-US"/>
              </w:rPr>
              <w:t>Allergies and adverse reactions:</w:t>
            </w:r>
          </w:p>
          <w:p w14:paraId="2414CED1" w14:textId="57E3CE64" w:rsidR="00A71999" w:rsidRPr="00950ADF" w:rsidRDefault="00A71999" w:rsidP="00F71A4D">
            <w:pPr>
              <w:pStyle w:val="RACGPContents"/>
              <w:rPr>
                <w:lang w:val="en-US"/>
              </w:rPr>
            </w:pPr>
          </w:p>
        </w:tc>
      </w:tr>
      <w:tr w:rsidR="00950ADF" w:rsidRPr="00950ADF" w14:paraId="00FC3422"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67B0B427" w14:textId="556806D2" w:rsidR="00950ADF" w:rsidRPr="00950ADF" w:rsidRDefault="00950ADF" w:rsidP="00F71A4D">
            <w:pPr>
              <w:pStyle w:val="RACGPContents"/>
              <w:rPr>
                <w:lang w:val="en-US"/>
              </w:rPr>
            </w:pPr>
            <w:r w:rsidRPr="00950ADF">
              <w:rPr>
                <w:lang w:val="en-US"/>
              </w:rPr>
              <w:t>Date of onset of symptoms:</w:t>
            </w:r>
            <w:r w:rsidR="00A71999">
              <w:rPr>
                <w:lang w:val="en-US"/>
              </w:rPr>
              <w:t xml:space="preserve"> </w:t>
            </w:r>
            <w:sdt>
              <w:sdtPr>
                <w:rPr>
                  <w:lang w:val="en-US"/>
                </w:rPr>
                <w:id w:val="668375428"/>
                <w:placeholder>
                  <w:docPart w:val="DefaultPlaceholder_-1854013437"/>
                </w:placeholder>
                <w:showingPlcHdr/>
                <w:date>
                  <w:dateFormat w:val="dd/MM/yyyy"/>
                  <w:lid w:val="en-AU"/>
                  <w:storeMappedDataAs w:val="dateTime"/>
                  <w:calendar w:val="gregorian"/>
                </w:date>
              </w:sdtPr>
              <w:sdtEndPr/>
              <w:sdtContent>
                <w:r w:rsidR="00A71999" w:rsidRPr="00B95294">
                  <w:rPr>
                    <w:rStyle w:val="PlaceholderText"/>
                  </w:rPr>
                  <w:t>Click or tap to enter a date.</w:t>
                </w:r>
              </w:sdtContent>
            </w:sdt>
          </w:p>
        </w:tc>
      </w:tr>
      <w:tr w:rsidR="00950ADF" w:rsidRPr="00950ADF" w14:paraId="5811967E"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6668A868" w14:textId="3F7291E1" w:rsidR="00950ADF" w:rsidRPr="00950ADF" w:rsidRDefault="00950ADF" w:rsidP="00F71A4D">
            <w:pPr>
              <w:pStyle w:val="RACGPContents"/>
              <w:rPr>
                <w:lang w:val="en-US"/>
              </w:rPr>
            </w:pPr>
            <w:r w:rsidRPr="00950ADF">
              <w:rPr>
                <w:lang w:val="en-US"/>
              </w:rPr>
              <w:t>Date of test confirming COVID-19 positive status:</w:t>
            </w:r>
            <w:r w:rsidR="00A71999">
              <w:rPr>
                <w:lang w:val="en-US"/>
              </w:rPr>
              <w:t xml:space="preserve"> </w:t>
            </w:r>
            <w:sdt>
              <w:sdtPr>
                <w:rPr>
                  <w:lang w:val="en-US"/>
                </w:rPr>
                <w:id w:val="-784423045"/>
                <w:placeholder>
                  <w:docPart w:val="DefaultPlaceholder_-1854013437"/>
                </w:placeholder>
                <w:showingPlcHdr/>
                <w:date>
                  <w:dateFormat w:val="dd/MM/yyyy"/>
                  <w:lid w:val="en-AU"/>
                  <w:storeMappedDataAs w:val="dateTime"/>
                  <w:calendar w:val="gregorian"/>
                </w:date>
              </w:sdtPr>
              <w:sdtEndPr/>
              <w:sdtContent>
                <w:r w:rsidR="00A71999" w:rsidRPr="00B95294">
                  <w:rPr>
                    <w:rStyle w:val="PlaceholderText"/>
                  </w:rPr>
                  <w:t>Click or tap to enter a date.</w:t>
                </w:r>
              </w:sdtContent>
            </w:sdt>
          </w:p>
        </w:tc>
      </w:tr>
      <w:tr w:rsidR="00950ADF" w:rsidRPr="00950ADF" w14:paraId="368712E2"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35C7369E" w14:textId="5771AC45" w:rsidR="00950ADF" w:rsidRPr="00950ADF" w:rsidRDefault="00950ADF" w:rsidP="00F71A4D">
            <w:pPr>
              <w:pStyle w:val="RACGPContents"/>
              <w:rPr>
                <w:lang w:val="en-US"/>
              </w:rPr>
            </w:pPr>
            <w:r w:rsidRPr="00950ADF">
              <w:rPr>
                <w:lang w:val="en-US"/>
              </w:rPr>
              <w:t>Advanced care plan:</w:t>
            </w:r>
            <w:r w:rsidR="00A71999">
              <w:rPr>
                <w:lang w:val="en-US"/>
              </w:rPr>
              <w:t xml:space="preserve"> </w:t>
            </w:r>
            <w:sdt>
              <w:sdtPr>
                <w:rPr>
                  <w:lang w:val="en-US"/>
                </w:rPr>
                <w:id w:val="-1860272659"/>
                <w14:checkbox>
                  <w14:checked w14:val="0"/>
                  <w14:checkedState w14:val="2612" w14:font="MS Gothic"/>
                  <w14:uncheckedState w14:val="2610" w14:font="MS Gothic"/>
                </w14:checkbox>
              </w:sdtPr>
              <w:sdtEndPr/>
              <w:sdtContent>
                <w:r w:rsidR="00A71999">
                  <w:rPr>
                    <w:rFonts w:ascii="MS Gothic" w:eastAsia="MS Gothic" w:hAnsi="MS Gothic" w:hint="eastAsia"/>
                    <w:lang w:val="en-US"/>
                  </w:rPr>
                  <w:t>☐</w:t>
                </w:r>
              </w:sdtContent>
            </w:sdt>
            <w:r w:rsidRPr="00950ADF">
              <w:rPr>
                <w:lang w:val="en-US"/>
              </w:rPr>
              <w:t>Yes</w:t>
            </w:r>
            <w:r w:rsidR="00A71999" w:rsidRPr="00950ADF">
              <w:rPr>
                <w:lang w:val="en-US"/>
              </w:rPr>
              <w:tab/>
            </w:r>
            <w:sdt>
              <w:sdtPr>
                <w:rPr>
                  <w:lang w:val="en-US"/>
                </w:rPr>
                <w:id w:val="-1561625305"/>
                <w14:checkbox>
                  <w14:checked w14:val="0"/>
                  <w14:checkedState w14:val="2612" w14:font="MS Gothic"/>
                  <w14:uncheckedState w14:val="2610" w14:font="MS Gothic"/>
                </w14:checkbox>
              </w:sdtPr>
              <w:sdtEndPr/>
              <w:sdtContent>
                <w:r w:rsidR="00A71999">
                  <w:rPr>
                    <w:rFonts w:ascii="MS Gothic" w:eastAsia="MS Gothic" w:hAnsi="MS Gothic" w:hint="eastAsia"/>
                    <w:lang w:val="en-US"/>
                  </w:rPr>
                  <w:t>☐</w:t>
                </w:r>
              </w:sdtContent>
            </w:sdt>
            <w:r w:rsidRPr="00950ADF">
              <w:rPr>
                <w:lang w:val="en-US"/>
              </w:rPr>
              <w:t>No</w:t>
            </w:r>
          </w:p>
        </w:tc>
      </w:tr>
      <w:tr w:rsidR="00950ADF" w:rsidRPr="00950ADF" w14:paraId="5C8E7B8E"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76EC2684" w14:textId="6341C636" w:rsidR="00950ADF" w:rsidRPr="00950ADF" w:rsidRDefault="00950ADF" w:rsidP="00F71A4D">
            <w:pPr>
              <w:pStyle w:val="RACGPContents"/>
              <w:rPr>
                <w:lang w:val="en-US"/>
              </w:rPr>
            </w:pPr>
            <w:r w:rsidRPr="00950ADF">
              <w:rPr>
                <w:lang w:val="en-US"/>
              </w:rPr>
              <w:t>Emergency contact:</w:t>
            </w:r>
            <w:r w:rsidR="005078A1">
              <w:rPr>
                <w:lang w:val="en-US"/>
              </w:rPr>
              <w:t xml:space="preserve"> </w:t>
            </w:r>
          </w:p>
        </w:tc>
      </w:tr>
      <w:tr w:rsidR="00950ADF" w:rsidRPr="00950ADF" w14:paraId="2AD72319"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6126DC1D" w14:textId="49FE2760" w:rsidR="00950ADF" w:rsidRPr="00950ADF" w:rsidRDefault="00950ADF" w:rsidP="00F71A4D">
            <w:pPr>
              <w:pStyle w:val="RACGPContents"/>
              <w:rPr>
                <w:lang w:val="en-US"/>
              </w:rPr>
            </w:pPr>
            <w:r w:rsidRPr="00950ADF">
              <w:rPr>
                <w:lang w:val="en-US"/>
              </w:rPr>
              <w:t>Relationship:</w:t>
            </w:r>
            <w:r w:rsidR="005078A1">
              <w:rPr>
                <w:lang w:val="en-US"/>
              </w:rPr>
              <w:t xml:space="preserve"> </w:t>
            </w:r>
          </w:p>
        </w:tc>
      </w:tr>
      <w:tr w:rsidR="00950ADF" w:rsidRPr="00950ADF" w14:paraId="771C555C" w14:textId="77777777" w:rsidTr="009621D9">
        <w:trPr>
          <w:trHeight w:val="510"/>
        </w:trPr>
        <w:tc>
          <w:tcPr>
            <w:tcW w:w="9639" w:type="dxa"/>
            <w:tcBorders>
              <w:top w:val="single" w:sz="2" w:space="0" w:color="000000"/>
              <w:left w:val="single" w:sz="6" w:space="0" w:color="auto"/>
              <w:bottom w:val="single" w:sz="2" w:space="0" w:color="000000"/>
              <w:right w:val="single" w:sz="6" w:space="0" w:color="auto"/>
            </w:tcBorders>
            <w:tcMar>
              <w:top w:w="113" w:type="dxa"/>
              <w:bottom w:w="57" w:type="dxa"/>
            </w:tcMar>
            <w:vAlign w:val="center"/>
          </w:tcPr>
          <w:p w14:paraId="1A6A3267" w14:textId="77777777" w:rsidR="00950ADF" w:rsidRPr="00950ADF" w:rsidRDefault="00950ADF" w:rsidP="00F71A4D">
            <w:pPr>
              <w:pStyle w:val="RACGPContents"/>
              <w:rPr>
                <w:lang w:val="en-US"/>
              </w:rPr>
            </w:pPr>
            <w:r w:rsidRPr="00950ADF">
              <w:rPr>
                <w:lang w:val="en-US"/>
              </w:rPr>
              <w:t>Contact details:</w:t>
            </w:r>
          </w:p>
        </w:tc>
      </w:tr>
    </w:tbl>
    <w:p w14:paraId="703B1E61" w14:textId="34C65516" w:rsidR="005078A1" w:rsidRDefault="005078A1" w:rsidP="005078A1">
      <w:pPr>
        <w:pStyle w:val="RACGPH2"/>
      </w:pPr>
      <w:r>
        <w:lastRenderedPageBreak/>
        <w:t xml:space="preserve">My care </w:t>
      </w:r>
      <w:proofErr w:type="gramStart"/>
      <w:r>
        <w:t>team</w:t>
      </w:r>
      <w:proofErr w:type="gramEnd"/>
    </w:p>
    <w:tbl>
      <w:tblPr>
        <w:tblW w:w="0" w:type="auto"/>
        <w:tblInd w:w="-8" w:type="dxa"/>
        <w:tblLayout w:type="fixed"/>
        <w:tblCellMar>
          <w:top w:w="113" w:type="dxa"/>
          <w:left w:w="113" w:type="dxa"/>
          <w:bottom w:w="113" w:type="dxa"/>
          <w:right w:w="113" w:type="dxa"/>
        </w:tblCellMar>
        <w:tblLook w:val="0000" w:firstRow="0" w:lastRow="0" w:firstColumn="0" w:lastColumn="0" w:noHBand="0" w:noVBand="0"/>
      </w:tblPr>
      <w:tblGrid>
        <w:gridCol w:w="9639"/>
      </w:tblGrid>
      <w:tr w:rsidR="005078A1" w:rsidRPr="005078A1" w14:paraId="7F23D0F3" w14:textId="77777777" w:rsidTr="009C6A61">
        <w:trPr>
          <w:trHeight w:val="453"/>
        </w:trPr>
        <w:tc>
          <w:tcPr>
            <w:tcW w:w="9639" w:type="dxa"/>
            <w:tcBorders>
              <w:top w:val="single" w:sz="2" w:space="0" w:color="000000"/>
              <w:left w:val="single" w:sz="6" w:space="0" w:color="000000"/>
              <w:bottom w:val="single" w:sz="2" w:space="0" w:color="000000"/>
              <w:right w:val="single" w:sz="6" w:space="0" w:color="000000"/>
            </w:tcBorders>
            <w:vAlign w:val="center"/>
          </w:tcPr>
          <w:p w14:paraId="5967D359" w14:textId="77777777" w:rsidR="005078A1" w:rsidRPr="005078A1" w:rsidRDefault="005078A1" w:rsidP="00561D80">
            <w:pPr>
              <w:pStyle w:val="RACGPContents"/>
              <w:rPr>
                <w:lang w:val="en-US"/>
              </w:rPr>
            </w:pPr>
            <w:r w:rsidRPr="005078A1">
              <w:rPr>
                <w:lang w:val="en-US"/>
              </w:rPr>
              <w:t xml:space="preserve">My general practice is: </w:t>
            </w:r>
          </w:p>
        </w:tc>
      </w:tr>
      <w:tr w:rsidR="005078A1" w:rsidRPr="005078A1" w14:paraId="43D3A592" w14:textId="77777777" w:rsidTr="009C6A61">
        <w:trPr>
          <w:trHeight w:val="453"/>
        </w:trPr>
        <w:tc>
          <w:tcPr>
            <w:tcW w:w="9639" w:type="dxa"/>
            <w:tcBorders>
              <w:top w:val="single" w:sz="2" w:space="0" w:color="000000"/>
              <w:left w:val="single" w:sz="6" w:space="0" w:color="000000"/>
              <w:bottom w:val="single" w:sz="2" w:space="0" w:color="000000"/>
              <w:right w:val="single" w:sz="6" w:space="0" w:color="000000"/>
            </w:tcBorders>
            <w:vAlign w:val="center"/>
          </w:tcPr>
          <w:p w14:paraId="1C13EF65" w14:textId="2224641D" w:rsidR="005078A1" w:rsidRPr="005078A1" w:rsidRDefault="005078A1" w:rsidP="00561D80">
            <w:pPr>
              <w:pStyle w:val="RACGPContents"/>
              <w:rPr>
                <w:lang w:val="en-US"/>
              </w:rPr>
            </w:pPr>
            <w:r w:rsidRPr="005078A1">
              <w:rPr>
                <w:lang w:val="en-US"/>
              </w:rPr>
              <w:t>Their phone number is:</w:t>
            </w:r>
            <w:r>
              <w:rPr>
                <w:lang w:val="en-US"/>
              </w:rPr>
              <w:t xml:space="preserve"> </w:t>
            </w:r>
          </w:p>
        </w:tc>
      </w:tr>
      <w:tr w:rsidR="005078A1" w:rsidRPr="005078A1" w14:paraId="3BCA43E2" w14:textId="77777777" w:rsidTr="009C6A61">
        <w:trPr>
          <w:trHeight w:val="453"/>
        </w:trPr>
        <w:tc>
          <w:tcPr>
            <w:tcW w:w="9639" w:type="dxa"/>
            <w:tcBorders>
              <w:top w:val="single" w:sz="2" w:space="0" w:color="000000"/>
              <w:left w:val="single" w:sz="6" w:space="0" w:color="000000"/>
              <w:bottom w:val="single" w:sz="2" w:space="0" w:color="000000"/>
              <w:right w:val="single" w:sz="6" w:space="0" w:color="000000"/>
            </w:tcBorders>
            <w:vAlign w:val="center"/>
          </w:tcPr>
          <w:p w14:paraId="2983AE81" w14:textId="692176F0" w:rsidR="005078A1" w:rsidRPr="005078A1" w:rsidRDefault="005078A1" w:rsidP="00561D80">
            <w:pPr>
              <w:pStyle w:val="RACGPContents"/>
              <w:rPr>
                <w:lang w:val="en-US"/>
              </w:rPr>
            </w:pPr>
            <w:r w:rsidRPr="005078A1">
              <w:rPr>
                <w:lang w:val="en-US"/>
              </w:rPr>
              <w:t>My GP’s name is:</w:t>
            </w:r>
            <w:r>
              <w:rPr>
                <w:lang w:val="en-US"/>
              </w:rPr>
              <w:t xml:space="preserve"> </w:t>
            </w:r>
          </w:p>
        </w:tc>
      </w:tr>
      <w:tr w:rsidR="005078A1" w:rsidRPr="005078A1" w14:paraId="2DE95618" w14:textId="77777777" w:rsidTr="009C6A61">
        <w:trPr>
          <w:trHeight w:val="453"/>
        </w:trPr>
        <w:tc>
          <w:tcPr>
            <w:tcW w:w="9639" w:type="dxa"/>
            <w:tcBorders>
              <w:top w:val="single" w:sz="2" w:space="0" w:color="000000"/>
              <w:left w:val="single" w:sz="6" w:space="0" w:color="000000"/>
              <w:bottom w:val="single" w:sz="2" w:space="0" w:color="000000"/>
              <w:right w:val="single" w:sz="6" w:space="0" w:color="000000"/>
            </w:tcBorders>
            <w:vAlign w:val="center"/>
          </w:tcPr>
          <w:p w14:paraId="599B17B5" w14:textId="43DCD431" w:rsidR="005078A1" w:rsidRPr="005078A1" w:rsidRDefault="005078A1" w:rsidP="00561D80">
            <w:pPr>
              <w:pStyle w:val="RACGPContents"/>
              <w:rPr>
                <w:lang w:val="en-US"/>
              </w:rPr>
            </w:pPr>
            <w:r w:rsidRPr="005078A1">
              <w:rPr>
                <w:lang w:val="en-US"/>
              </w:rPr>
              <w:t>My nurse’s name is:</w:t>
            </w:r>
            <w:r>
              <w:rPr>
                <w:lang w:val="en-US"/>
              </w:rPr>
              <w:t xml:space="preserve"> </w:t>
            </w:r>
          </w:p>
        </w:tc>
      </w:tr>
      <w:tr w:rsidR="005078A1" w:rsidRPr="005078A1" w14:paraId="58647608" w14:textId="77777777" w:rsidTr="009C6A61">
        <w:trPr>
          <w:trHeight w:val="453"/>
        </w:trPr>
        <w:tc>
          <w:tcPr>
            <w:tcW w:w="9639" w:type="dxa"/>
            <w:tcBorders>
              <w:top w:val="single" w:sz="2" w:space="0" w:color="000000"/>
              <w:left w:val="single" w:sz="6" w:space="0" w:color="000000"/>
              <w:bottom w:val="single" w:sz="2" w:space="0" w:color="000000"/>
              <w:right w:val="single" w:sz="6" w:space="0" w:color="000000"/>
            </w:tcBorders>
            <w:vAlign w:val="center"/>
          </w:tcPr>
          <w:p w14:paraId="6B989A4D" w14:textId="77777777" w:rsidR="005078A1" w:rsidRPr="005078A1" w:rsidRDefault="005078A1" w:rsidP="00561D80">
            <w:pPr>
              <w:pStyle w:val="RACGPContents"/>
              <w:rPr>
                <w:lang w:val="en-US"/>
              </w:rPr>
            </w:pPr>
            <w:r w:rsidRPr="005078A1">
              <w:rPr>
                <w:lang w:val="en-US"/>
              </w:rPr>
              <w:t xml:space="preserve">If I need my GP/nurse and they are unavailable, I will call: </w:t>
            </w:r>
          </w:p>
        </w:tc>
      </w:tr>
    </w:tbl>
    <w:p w14:paraId="0E8CCC8F" w14:textId="4F3FF36F" w:rsidR="005078A1" w:rsidRDefault="005078A1" w:rsidP="00561D80">
      <w:pPr>
        <w:pStyle w:val="RACGPContents"/>
      </w:pPr>
    </w:p>
    <w:p w14:paraId="0B2312F4" w14:textId="77777777" w:rsidR="00846CFE" w:rsidRDefault="00846CFE" w:rsidP="00846CFE">
      <w:pPr>
        <w:pStyle w:val="RACGPH2"/>
      </w:pPr>
      <w:r>
        <w:t>My scheduled telehealth check-ups</w:t>
      </w:r>
    </w:p>
    <w:tbl>
      <w:tblPr>
        <w:tblStyle w:val="TableGrid"/>
        <w:tblW w:w="9639" w:type="dxa"/>
        <w:tblCellMar>
          <w:top w:w="113" w:type="dxa"/>
          <w:bottom w:w="113" w:type="dxa"/>
        </w:tblCellMar>
        <w:tblLook w:val="04A0" w:firstRow="1" w:lastRow="0" w:firstColumn="1" w:lastColumn="0" w:noHBand="0" w:noVBand="1"/>
      </w:tblPr>
      <w:tblGrid>
        <w:gridCol w:w="3237"/>
        <w:gridCol w:w="1580"/>
        <w:gridCol w:w="3400"/>
        <w:gridCol w:w="1422"/>
      </w:tblGrid>
      <w:tr w:rsidR="007F6590" w14:paraId="57B2D786" w14:textId="77777777" w:rsidTr="009C6A61">
        <w:tc>
          <w:tcPr>
            <w:tcW w:w="3237" w:type="dxa"/>
          </w:tcPr>
          <w:p w14:paraId="573A76D1" w14:textId="51DDA385" w:rsidR="007F6590" w:rsidRDefault="007F6590" w:rsidP="00561D80">
            <w:pPr>
              <w:pStyle w:val="RACGPContents"/>
            </w:pPr>
            <w:r>
              <w:t xml:space="preserve">Date: </w:t>
            </w:r>
            <w:sdt>
              <w:sdtPr>
                <w:id w:val="493235336"/>
                <w:placeholder>
                  <w:docPart w:val="06939EE1C91249B2BE06045C665D11E9"/>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78ED0DF5" w14:textId="27F0996C" w:rsidR="007F6590" w:rsidRDefault="007F6590" w:rsidP="00561D80">
            <w:pPr>
              <w:pStyle w:val="RACGPContents"/>
            </w:pPr>
            <w:r>
              <w:t>Time:</w:t>
            </w:r>
          </w:p>
        </w:tc>
        <w:tc>
          <w:tcPr>
            <w:tcW w:w="3400" w:type="dxa"/>
          </w:tcPr>
          <w:p w14:paraId="7DEE67BE" w14:textId="5D31A783" w:rsidR="007F6590" w:rsidRDefault="007F6590" w:rsidP="00561D80">
            <w:pPr>
              <w:pStyle w:val="RACGPContents"/>
            </w:pPr>
            <w:r>
              <w:t>Practitioner:</w:t>
            </w:r>
          </w:p>
        </w:tc>
        <w:tc>
          <w:tcPr>
            <w:tcW w:w="1422" w:type="dxa"/>
          </w:tcPr>
          <w:p w14:paraId="04CA15CC" w14:textId="364B32F3" w:rsidR="007F6590" w:rsidRDefault="007F6590" w:rsidP="00561D80">
            <w:pPr>
              <w:pStyle w:val="RACGPContents"/>
            </w:pPr>
            <w:r>
              <w:t xml:space="preserve">Completed: </w:t>
            </w:r>
            <w:sdt>
              <w:sdtPr>
                <w:id w:val="-1792973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3DC277AE" w14:textId="77777777" w:rsidTr="009C6A61">
        <w:tc>
          <w:tcPr>
            <w:tcW w:w="3237" w:type="dxa"/>
          </w:tcPr>
          <w:p w14:paraId="75EA9B15" w14:textId="0C719D5C" w:rsidR="00846CFE" w:rsidRDefault="00846CFE" w:rsidP="00846CFE">
            <w:pPr>
              <w:pStyle w:val="RACGPContents"/>
            </w:pPr>
            <w:r>
              <w:t xml:space="preserve">Date: </w:t>
            </w:r>
            <w:sdt>
              <w:sdtPr>
                <w:id w:val="-437291114"/>
                <w:placeholder>
                  <w:docPart w:val="1C74E59413E84624BD52886C821EDE2D"/>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444C7595" w14:textId="1209E924" w:rsidR="00846CFE" w:rsidRDefault="00846CFE" w:rsidP="00846CFE">
            <w:pPr>
              <w:pStyle w:val="RACGPContents"/>
            </w:pPr>
            <w:r>
              <w:t>Time:</w:t>
            </w:r>
          </w:p>
        </w:tc>
        <w:tc>
          <w:tcPr>
            <w:tcW w:w="3400" w:type="dxa"/>
          </w:tcPr>
          <w:p w14:paraId="44479FD5" w14:textId="2141C92C" w:rsidR="00846CFE" w:rsidRDefault="00846CFE" w:rsidP="00846CFE">
            <w:pPr>
              <w:pStyle w:val="RACGPContents"/>
            </w:pPr>
            <w:r>
              <w:t>Practitioner:</w:t>
            </w:r>
          </w:p>
        </w:tc>
        <w:tc>
          <w:tcPr>
            <w:tcW w:w="1422" w:type="dxa"/>
          </w:tcPr>
          <w:p w14:paraId="0ACB8BE5" w14:textId="73CF4E36" w:rsidR="00846CFE" w:rsidRDefault="00846CFE" w:rsidP="00846CFE">
            <w:pPr>
              <w:pStyle w:val="RACGPContents"/>
            </w:pPr>
            <w:r>
              <w:t xml:space="preserve">Completed: </w:t>
            </w:r>
            <w:sdt>
              <w:sdtPr>
                <w:id w:val="214782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7806D0F9" w14:textId="77777777" w:rsidTr="009C6A61">
        <w:tc>
          <w:tcPr>
            <w:tcW w:w="3237" w:type="dxa"/>
          </w:tcPr>
          <w:p w14:paraId="29D1F2CC" w14:textId="7EFA601F" w:rsidR="00846CFE" w:rsidRDefault="00846CFE" w:rsidP="00846CFE">
            <w:pPr>
              <w:pStyle w:val="RACGPContents"/>
            </w:pPr>
            <w:r>
              <w:t xml:space="preserve">Date: </w:t>
            </w:r>
            <w:sdt>
              <w:sdtPr>
                <w:id w:val="-1644112743"/>
                <w:placeholder>
                  <w:docPart w:val="17EBB452CAB04232B619F0A4BA7EA2E9"/>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765C4A08" w14:textId="20882E40" w:rsidR="00846CFE" w:rsidRDefault="00846CFE" w:rsidP="00846CFE">
            <w:pPr>
              <w:pStyle w:val="RACGPContents"/>
            </w:pPr>
            <w:r>
              <w:t>Time:</w:t>
            </w:r>
          </w:p>
        </w:tc>
        <w:tc>
          <w:tcPr>
            <w:tcW w:w="3400" w:type="dxa"/>
          </w:tcPr>
          <w:p w14:paraId="4D911183" w14:textId="236307D9" w:rsidR="00846CFE" w:rsidRDefault="00846CFE" w:rsidP="00846CFE">
            <w:pPr>
              <w:pStyle w:val="RACGPContents"/>
            </w:pPr>
            <w:r>
              <w:t>Practitioner:</w:t>
            </w:r>
          </w:p>
        </w:tc>
        <w:tc>
          <w:tcPr>
            <w:tcW w:w="1422" w:type="dxa"/>
          </w:tcPr>
          <w:p w14:paraId="5159AB20" w14:textId="2930C4F5" w:rsidR="00846CFE" w:rsidRDefault="00846CFE" w:rsidP="00846CFE">
            <w:pPr>
              <w:pStyle w:val="RACGPContents"/>
            </w:pPr>
            <w:r>
              <w:t xml:space="preserve">Completed: </w:t>
            </w:r>
            <w:sdt>
              <w:sdtPr>
                <w:id w:val="1724175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352864FD" w14:textId="77777777" w:rsidTr="009C6A61">
        <w:tc>
          <w:tcPr>
            <w:tcW w:w="3237" w:type="dxa"/>
          </w:tcPr>
          <w:p w14:paraId="71CB30C0" w14:textId="71A31134" w:rsidR="00846CFE" w:rsidRDefault="00846CFE" w:rsidP="00846CFE">
            <w:pPr>
              <w:pStyle w:val="RACGPContents"/>
            </w:pPr>
            <w:r>
              <w:t xml:space="preserve">Date: </w:t>
            </w:r>
            <w:sdt>
              <w:sdtPr>
                <w:id w:val="-153227990"/>
                <w:placeholder>
                  <w:docPart w:val="808CAB574E9B4EE4A5DC6FF08BA63AA4"/>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1B1A1908" w14:textId="0E6AB8EA" w:rsidR="00846CFE" w:rsidRDefault="00846CFE" w:rsidP="00846CFE">
            <w:pPr>
              <w:pStyle w:val="RACGPContents"/>
            </w:pPr>
            <w:r>
              <w:t>Time:</w:t>
            </w:r>
          </w:p>
        </w:tc>
        <w:tc>
          <w:tcPr>
            <w:tcW w:w="3400" w:type="dxa"/>
          </w:tcPr>
          <w:p w14:paraId="533F154E" w14:textId="2F44AFBE" w:rsidR="00846CFE" w:rsidRDefault="00846CFE" w:rsidP="00846CFE">
            <w:pPr>
              <w:pStyle w:val="RACGPContents"/>
            </w:pPr>
            <w:r>
              <w:t>Practitioner:</w:t>
            </w:r>
          </w:p>
        </w:tc>
        <w:tc>
          <w:tcPr>
            <w:tcW w:w="1422" w:type="dxa"/>
          </w:tcPr>
          <w:p w14:paraId="36214387" w14:textId="7916D17B" w:rsidR="00846CFE" w:rsidRDefault="00846CFE" w:rsidP="00846CFE">
            <w:pPr>
              <w:pStyle w:val="RACGPContents"/>
            </w:pPr>
            <w:r>
              <w:t xml:space="preserve">Completed: </w:t>
            </w:r>
            <w:sdt>
              <w:sdtPr>
                <w:id w:val="-828912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12F31DF4" w14:textId="77777777" w:rsidTr="009C6A61">
        <w:tc>
          <w:tcPr>
            <w:tcW w:w="3237" w:type="dxa"/>
          </w:tcPr>
          <w:p w14:paraId="26C86BF2" w14:textId="65396326" w:rsidR="00846CFE" w:rsidRDefault="00846CFE" w:rsidP="00846CFE">
            <w:pPr>
              <w:pStyle w:val="RACGPContents"/>
            </w:pPr>
            <w:r>
              <w:t xml:space="preserve">Date: </w:t>
            </w:r>
            <w:sdt>
              <w:sdtPr>
                <w:id w:val="341522787"/>
                <w:placeholder>
                  <w:docPart w:val="41CDF79777A9417AB36F2DE91D66DB9F"/>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71E1DD48" w14:textId="0D75B82A" w:rsidR="00846CFE" w:rsidRDefault="00846CFE" w:rsidP="00846CFE">
            <w:pPr>
              <w:pStyle w:val="RACGPContents"/>
            </w:pPr>
            <w:r>
              <w:t>Time:</w:t>
            </w:r>
          </w:p>
        </w:tc>
        <w:tc>
          <w:tcPr>
            <w:tcW w:w="3400" w:type="dxa"/>
          </w:tcPr>
          <w:p w14:paraId="00F3001B" w14:textId="7826CB4E" w:rsidR="00846CFE" w:rsidRDefault="00846CFE" w:rsidP="00846CFE">
            <w:pPr>
              <w:pStyle w:val="RACGPContents"/>
            </w:pPr>
            <w:r>
              <w:t>Practitioner:</w:t>
            </w:r>
          </w:p>
        </w:tc>
        <w:tc>
          <w:tcPr>
            <w:tcW w:w="1422" w:type="dxa"/>
          </w:tcPr>
          <w:p w14:paraId="0557C37C" w14:textId="03525FB2" w:rsidR="00846CFE" w:rsidRDefault="00846CFE" w:rsidP="00846CFE">
            <w:pPr>
              <w:pStyle w:val="RACGPContents"/>
            </w:pPr>
            <w:r>
              <w:t xml:space="preserve">Completed: </w:t>
            </w:r>
            <w:sdt>
              <w:sdtPr>
                <w:id w:val="-461117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0A0B5A78" w14:textId="77777777" w:rsidTr="009C6A61">
        <w:tc>
          <w:tcPr>
            <w:tcW w:w="3237" w:type="dxa"/>
          </w:tcPr>
          <w:p w14:paraId="2783A1B0" w14:textId="48478105" w:rsidR="00846CFE" w:rsidRDefault="00846CFE" w:rsidP="00846CFE">
            <w:pPr>
              <w:pStyle w:val="RACGPContents"/>
            </w:pPr>
            <w:r>
              <w:t xml:space="preserve">Date: </w:t>
            </w:r>
            <w:sdt>
              <w:sdtPr>
                <w:id w:val="1725948923"/>
                <w:placeholder>
                  <w:docPart w:val="11A2E9B40CE644E69C4BC33A8F240D36"/>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7FDE9B0D" w14:textId="166ECECA" w:rsidR="00846CFE" w:rsidRDefault="00846CFE" w:rsidP="00846CFE">
            <w:pPr>
              <w:pStyle w:val="RACGPContents"/>
            </w:pPr>
            <w:r>
              <w:t>Time:</w:t>
            </w:r>
          </w:p>
        </w:tc>
        <w:tc>
          <w:tcPr>
            <w:tcW w:w="3400" w:type="dxa"/>
          </w:tcPr>
          <w:p w14:paraId="19EF31D1" w14:textId="33FFCB90" w:rsidR="00846CFE" w:rsidRDefault="00846CFE" w:rsidP="00846CFE">
            <w:pPr>
              <w:pStyle w:val="RACGPContents"/>
            </w:pPr>
            <w:r>
              <w:t>Practitioner:</w:t>
            </w:r>
          </w:p>
        </w:tc>
        <w:tc>
          <w:tcPr>
            <w:tcW w:w="1422" w:type="dxa"/>
          </w:tcPr>
          <w:p w14:paraId="0856EE94" w14:textId="77312548" w:rsidR="00846CFE" w:rsidRDefault="00846CFE" w:rsidP="00846CFE">
            <w:pPr>
              <w:pStyle w:val="RACGPContents"/>
            </w:pPr>
            <w:r>
              <w:t xml:space="preserve">Completed: </w:t>
            </w:r>
            <w:sdt>
              <w:sdtPr>
                <w:id w:val="-1937203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1BF0594D" w14:textId="77777777" w:rsidTr="009C6A61">
        <w:tc>
          <w:tcPr>
            <w:tcW w:w="3237" w:type="dxa"/>
          </w:tcPr>
          <w:p w14:paraId="31415E40" w14:textId="1E5B8E5F" w:rsidR="00846CFE" w:rsidRDefault="00846CFE" w:rsidP="00846CFE">
            <w:pPr>
              <w:pStyle w:val="RACGPContents"/>
            </w:pPr>
            <w:r>
              <w:t xml:space="preserve">Date: </w:t>
            </w:r>
            <w:sdt>
              <w:sdtPr>
                <w:id w:val="-897044904"/>
                <w:placeholder>
                  <w:docPart w:val="F6C6DA271BBA4313BA5C069E6B0B2445"/>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33C99DD5" w14:textId="3E049279" w:rsidR="00846CFE" w:rsidRDefault="00846CFE" w:rsidP="00846CFE">
            <w:pPr>
              <w:pStyle w:val="RACGPContents"/>
            </w:pPr>
            <w:r>
              <w:t>Time:</w:t>
            </w:r>
          </w:p>
        </w:tc>
        <w:tc>
          <w:tcPr>
            <w:tcW w:w="3400" w:type="dxa"/>
          </w:tcPr>
          <w:p w14:paraId="58B8D363" w14:textId="5073EFB1" w:rsidR="00846CFE" w:rsidRDefault="00846CFE" w:rsidP="00846CFE">
            <w:pPr>
              <w:pStyle w:val="RACGPContents"/>
            </w:pPr>
            <w:r>
              <w:t>Practitioner:</w:t>
            </w:r>
          </w:p>
        </w:tc>
        <w:tc>
          <w:tcPr>
            <w:tcW w:w="1422" w:type="dxa"/>
          </w:tcPr>
          <w:p w14:paraId="45926318" w14:textId="0ABF3AF0" w:rsidR="00846CFE" w:rsidRDefault="00846CFE" w:rsidP="00846CFE">
            <w:pPr>
              <w:pStyle w:val="RACGPContents"/>
            </w:pPr>
            <w:r>
              <w:t xml:space="preserve">Completed: </w:t>
            </w:r>
            <w:sdt>
              <w:sdtPr>
                <w:id w:val="8569302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28D62E6E" w14:textId="77777777" w:rsidTr="009C6A61">
        <w:tc>
          <w:tcPr>
            <w:tcW w:w="3237" w:type="dxa"/>
          </w:tcPr>
          <w:p w14:paraId="77F5FBB1" w14:textId="3976CF9E" w:rsidR="00846CFE" w:rsidRDefault="00846CFE" w:rsidP="00846CFE">
            <w:pPr>
              <w:pStyle w:val="RACGPContents"/>
            </w:pPr>
            <w:r>
              <w:t xml:space="preserve">Date: </w:t>
            </w:r>
            <w:sdt>
              <w:sdtPr>
                <w:id w:val="2133439147"/>
                <w:placeholder>
                  <w:docPart w:val="6327AE90283142B987FD53F6B2983FC5"/>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32C5A5C5" w14:textId="6D9013C9" w:rsidR="00846CFE" w:rsidRDefault="00846CFE" w:rsidP="00846CFE">
            <w:pPr>
              <w:pStyle w:val="RACGPContents"/>
            </w:pPr>
            <w:r>
              <w:t>Time:</w:t>
            </w:r>
          </w:p>
        </w:tc>
        <w:tc>
          <w:tcPr>
            <w:tcW w:w="3400" w:type="dxa"/>
          </w:tcPr>
          <w:p w14:paraId="637542C4" w14:textId="4B53EF85" w:rsidR="00846CFE" w:rsidRDefault="00846CFE" w:rsidP="00846CFE">
            <w:pPr>
              <w:pStyle w:val="RACGPContents"/>
            </w:pPr>
            <w:r>
              <w:t>Practitioner:</w:t>
            </w:r>
          </w:p>
        </w:tc>
        <w:tc>
          <w:tcPr>
            <w:tcW w:w="1422" w:type="dxa"/>
          </w:tcPr>
          <w:p w14:paraId="248F4EFE" w14:textId="6E189190" w:rsidR="00846CFE" w:rsidRDefault="00846CFE" w:rsidP="00846CFE">
            <w:pPr>
              <w:pStyle w:val="RACGPContents"/>
            </w:pPr>
            <w:r>
              <w:t xml:space="preserve">Completed: </w:t>
            </w:r>
            <w:sdt>
              <w:sdtPr>
                <w:id w:val="-1553376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122B5AA4" w14:textId="77777777" w:rsidTr="009C6A61">
        <w:tc>
          <w:tcPr>
            <w:tcW w:w="3237" w:type="dxa"/>
          </w:tcPr>
          <w:p w14:paraId="353AEDEF" w14:textId="5B2F2E0A" w:rsidR="00846CFE" w:rsidRDefault="00846CFE" w:rsidP="00846CFE">
            <w:pPr>
              <w:pStyle w:val="RACGPContents"/>
            </w:pPr>
            <w:r>
              <w:t xml:space="preserve">Date: </w:t>
            </w:r>
            <w:sdt>
              <w:sdtPr>
                <w:id w:val="-1756739307"/>
                <w:placeholder>
                  <w:docPart w:val="D6AADF0090AA45CA9F07F6B642AB2B54"/>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30C6B6A1" w14:textId="49DD1B0C" w:rsidR="00846CFE" w:rsidRDefault="00846CFE" w:rsidP="00846CFE">
            <w:pPr>
              <w:pStyle w:val="RACGPContents"/>
            </w:pPr>
            <w:r>
              <w:t>Time:</w:t>
            </w:r>
          </w:p>
        </w:tc>
        <w:tc>
          <w:tcPr>
            <w:tcW w:w="3400" w:type="dxa"/>
          </w:tcPr>
          <w:p w14:paraId="5258F8EE" w14:textId="42637426" w:rsidR="00846CFE" w:rsidRDefault="00846CFE" w:rsidP="00846CFE">
            <w:pPr>
              <w:pStyle w:val="RACGPContents"/>
            </w:pPr>
            <w:r>
              <w:t>Practitioner:</w:t>
            </w:r>
          </w:p>
        </w:tc>
        <w:tc>
          <w:tcPr>
            <w:tcW w:w="1422" w:type="dxa"/>
          </w:tcPr>
          <w:p w14:paraId="3A52B660" w14:textId="7C6BB902" w:rsidR="00846CFE" w:rsidRDefault="00846CFE" w:rsidP="00846CFE">
            <w:pPr>
              <w:pStyle w:val="RACGPContents"/>
            </w:pPr>
            <w:r>
              <w:t xml:space="preserve">Completed: </w:t>
            </w:r>
            <w:sdt>
              <w:sdtPr>
                <w:id w:val="93053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CFE" w14:paraId="1DCDBE77" w14:textId="77777777" w:rsidTr="009C6A61">
        <w:tc>
          <w:tcPr>
            <w:tcW w:w="3237" w:type="dxa"/>
          </w:tcPr>
          <w:p w14:paraId="5D1BF163" w14:textId="440E0656" w:rsidR="00846CFE" w:rsidRDefault="00846CFE" w:rsidP="00846CFE">
            <w:pPr>
              <w:pStyle w:val="RACGPContents"/>
            </w:pPr>
            <w:r>
              <w:t xml:space="preserve">Date: </w:t>
            </w:r>
            <w:sdt>
              <w:sdtPr>
                <w:id w:val="334730073"/>
                <w:placeholder>
                  <w:docPart w:val="DBE5040D80104C95A4A9CD09E4A9D930"/>
                </w:placeholder>
                <w:showingPlcHdr/>
                <w:date>
                  <w:dateFormat w:val="dd/MM/yyyy"/>
                  <w:lid w:val="en-AU"/>
                  <w:storeMappedDataAs w:val="dateTime"/>
                  <w:calendar w:val="gregorian"/>
                </w:date>
              </w:sdtPr>
              <w:sdtEndPr/>
              <w:sdtContent>
                <w:r w:rsidRPr="00B95294">
                  <w:rPr>
                    <w:rStyle w:val="PlaceholderText"/>
                  </w:rPr>
                  <w:t>Click or tap to enter a date.</w:t>
                </w:r>
              </w:sdtContent>
            </w:sdt>
          </w:p>
        </w:tc>
        <w:tc>
          <w:tcPr>
            <w:tcW w:w="1580" w:type="dxa"/>
          </w:tcPr>
          <w:p w14:paraId="14083DDB" w14:textId="750C5435" w:rsidR="00846CFE" w:rsidRDefault="00846CFE" w:rsidP="00846CFE">
            <w:pPr>
              <w:pStyle w:val="RACGPContents"/>
            </w:pPr>
            <w:r>
              <w:t>Time:</w:t>
            </w:r>
          </w:p>
        </w:tc>
        <w:tc>
          <w:tcPr>
            <w:tcW w:w="3400" w:type="dxa"/>
          </w:tcPr>
          <w:p w14:paraId="1B39BAB3" w14:textId="75077B86" w:rsidR="00846CFE" w:rsidRDefault="00846CFE" w:rsidP="00846CFE">
            <w:pPr>
              <w:pStyle w:val="RACGPContents"/>
            </w:pPr>
            <w:r>
              <w:t>Practitioner:</w:t>
            </w:r>
          </w:p>
        </w:tc>
        <w:tc>
          <w:tcPr>
            <w:tcW w:w="1422" w:type="dxa"/>
          </w:tcPr>
          <w:p w14:paraId="10BC2B17" w14:textId="3B1AB0B3" w:rsidR="00846CFE" w:rsidRDefault="00846CFE" w:rsidP="00846CFE">
            <w:pPr>
              <w:pStyle w:val="RACGPContents"/>
            </w:pPr>
            <w:r>
              <w:t xml:space="preserve">Completed: </w:t>
            </w:r>
            <w:sdt>
              <w:sdtPr>
                <w:id w:val="669993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66BC54E" w14:textId="772F8F5F" w:rsidR="00370AC8" w:rsidRDefault="00370AC8" w:rsidP="00846CFE">
      <w:pPr>
        <w:pStyle w:val="RACGPH2"/>
      </w:pPr>
    </w:p>
    <w:p w14:paraId="769C2BD1" w14:textId="77777777" w:rsidR="00370AC8" w:rsidRDefault="00370AC8">
      <w:pPr>
        <w:spacing w:after="160" w:line="259" w:lineRule="auto"/>
        <w:rPr>
          <w:b/>
          <w:color w:val="2F2F2F" w:themeColor="text1" w:themeTint="E6"/>
          <w:sz w:val="24"/>
          <w:szCs w:val="24"/>
        </w:rPr>
      </w:pPr>
      <w:r>
        <w:br w:type="page"/>
      </w:r>
    </w:p>
    <w:p w14:paraId="34F23E33" w14:textId="6F7D043F" w:rsidR="00846CFE" w:rsidRDefault="00846CFE" w:rsidP="00846CFE">
      <w:pPr>
        <w:pStyle w:val="RACGPH2"/>
      </w:pPr>
      <w:r>
        <w:lastRenderedPageBreak/>
        <w:t>Managing my symptoms*</w:t>
      </w:r>
    </w:p>
    <w:tbl>
      <w:tblPr>
        <w:tblStyle w:val="TableGrid"/>
        <w:tblW w:w="9639" w:type="dxa"/>
        <w:tblCellMar>
          <w:top w:w="113" w:type="dxa"/>
          <w:bottom w:w="113" w:type="dxa"/>
        </w:tblCellMar>
        <w:tblLook w:val="04A0" w:firstRow="1" w:lastRow="0" w:firstColumn="1" w:lastColumn="0" w:noHBand="0" w:noVBand="1"/>
      </w:tblPr>
      <w:tblGrid>
        <w:gridCol w:w="3203"/>
        <w:gridCol w:w="3286"/>
        <w:gridCol w:w="3150"/>
      </w:tblGrid>
      <w:tr w:rsidR="00846CFE" w14:paraId="7E9F3C7C" w14:textId="77777777" w:rsidTr="009C6A61">
        <w:tc>
          <w:tcPr>
            <w:tcW w:w="3969" w:type="dxa"/>
            <w:shd w:val="clear" w:color="auto" w:fill="DEF2EC" w:themeFill="accent2" w:themeFillTint="33"/>
          </w:tcPr>
          <w:p w14:paraId="3EA68099" w14:textId="77777777" w:rsidR="00846CFE" w:rsidRDefault="00846CFE" w:rsidP="00846CFE">
            <w:pPr>
              <w:pStyle w:val="RACGPContents"/>
            </w:pPr>
            <w:r>
              <w:t>If I have mild symptoms, such as:</w:t>
            </w:r>
          </w:p>
          <w:p w14:paraId="14A0542A" w14:textId="77777777" w:rsidR="00846CFE" w:rsidRDefault="00846CFE" w:rsidP="00846CFE">
            <w:pPr>
              <w:pStyle w:val="RACGPContents"/>
              <w:numPr>
                <w:ilvl w:val="0"/>
                <w:numId w:val="42"/>
              </w:numPr>
            </w:pPr>
            <w:r>
              <w:t>aches and pains</w:t>
            </w:r>
          </w:p>
          <w:p w14:paraId="65C9844E" w14:textId="77777777" w:rsidR="00846CFE" w:rsidRDefault="00846CFE" w:rsidP="00846CFE">
            <w:pPr>
              <w:pStyle w:val="RACGPContents"/>
              <w:numPr>
                <w:ilvl w:val="0"/>
                <w:numId w:val="42"/>
              </w:numPr>
            </w:pPr>
            <w:r>
              <w:t>sore throat</w:t>
            </w:r>
          </w:p>
          <w:p w14:paraId="7EE59540" w14:textId="77777777" w:rsidR="00846CFE" w:rsidRDefault="00846CFE" w:rsidP="00846CFE">
            <w:pPr>
              <w:pStyle w:val="RACGPContents"/>
              <w:numPr>
                <w:ilvl w:val="0"/>
                <w:numId w:val="42"/>
              </w:numPr>
            </w:pPr>
            <w:r>
              <w:t>dry cough</w:t>
            </w:r>
          </w:p>
          <w:p w14:paraId="489BAE30" w14:textId="77777777" w:rsidR="00846CFE" w:rsidRDefault="00846CFE" w:rsidP="00846CFE">
            <w:pPr>
              <w:pStyle w:val="RACGPContents"/>
              <w:numPr>
                <w:ilvl w:val="0"/>
                <w:numId w:val="42"/>
              </w:numPr>
            </w:pPr>
            <w:r>
              <w:t>runny nose</w:t>
            </w:r>
          </w:p>
          <w:p w14:paraId="17763DAF" w14:textId="77777777" w:rsidR="00846CFE" w:rsidRDefault="00846CFE" w:rsidP="00846CFE">
            <w:pPr>
              <w:pStyle w:val="RACGPContents"/>
            </w:pPr>
            <w:r>
              <w:t>I will manage these symptoms by:</w:t>
            </w:r>
          </w:p>
          <w:p w14:paraId="2E2918AD" w14:textId="77777777" w:rsidR="00846CFE" w:rsidRDefault="00846CFE" w:rsidP="00846CFE">
            <w:pPr>
              <w:pStyle w:val="RACGPContents"/>
              <w:numPr>
                <w:ilvl w:val="0"/>
                <w:numId w:val="43"/>
              </w:numPr>
            </w:pPr>
            <w:r>
              <w:t>getting enough rest</w:t>
            </w:r>
          </w:p>
          <w:p w14:paraId="79A45DDD" w14:textId="77777777" w:rsidR="00846CFE" w:rsidRDefault="00846CFE" w:rsidP="00846CFE">
            <w:pPr>
              <w:pStyle w:val="RACGPContents"/>
              <w:numPr>
                <w:ilvl w:val="0"/>
                <w:numId w:val="43"/>
              </w:numPr>
            </w:pPr>
            <w:r>
              <w:t>staying active (staying within my house and/or garden)</w:t>
            </w:r>
          </w:p>
          <w:p w14:paraId="31B1F041" w14:textId="77777777" w:rsidR="00846CFE" w:rsidRDefault="00846CFE" w:rsidP="00846CFE">
            <w:pPr>
              <w:pStyle w:val="RACGPContents"/>
              <w:numPr>
                <w:ilvl w:val="0"/>
                <w:numId w:val="43"/>
              </w:numPr>
            </w:pPr>
            <w:r>
              <w:t>eating well</w:t>
            </w:r>
          </w:p>
          <w:p w14:paraId="125AC8F4" w14:textId="77777777" w:rsidR="00846CFE" w:rsidRDefault="00846CFE" w:rsidP="00846CFE">
            <w:pPr>
              <w:pStyle w:val="RACGPContents"/>
              <w:numPr>
                <w:ilvl w:val="0"/>
                <w:numId w:val="43"/>
              </w:numPr>
            </w:pPr>
            <w:r>
              <w:t>maintaining a good fluid intake</w:t>
            </w:r>
          </w:p>
          <w:p w14:paraId="3FDBFC3A" w14:textId="77777777" w:rsidR="00846CFE" w:rsidRDefault="00846CFE" w:rsidP="00846CFE">
            <w:pPr>
              <w:pStyle w:val="RACGPContents"/>
              <w:numPr>
                <w:ilvl w:val="0"/>
                <w:numId w:val="43"/>
              </w:numPr>
            </w:pPr>
            <w:r>
              <w:t>taking any medicines discussed with my GP (or other health provider)</w:t>
            </w:r>
          </w:p>
          <w:p w14:paraId="756810C3" w14:textId="77777777" w:rsidR="00846CFE" w:rsidRDefault="00846CFE" w:rsidP="00846CFE">
            <w:pPr>
              <w:pStyle w:val="RACGPContents"/>
              <w:numPr>
                <w:ilvl w:val="0"/>
                <w:numId w:val="43"/>
              </w:numPr>
            </w:pPr>
            <w:r>
              <w:t xml:space="preserve">taking paracetamol or ibuprofen for symptom relief. </w:t>
            </w:r>
          </w:p>
          <w:p w14:paraId="7DDEC824" w14:textId="61F1F0EA" w:rsidR="00846CFE" w:rsidRPr="00140B82" w:rsidRDefault="00846CFE" w:rsidP="00846CFE">
            <w:pPr>
              <w:pStyle w:val="RACGPContents"/>
              <w:rPr>
                <w:b/>
                <w:bCs/>
              </w:rPr>
            </w:pPr>
            <w:r w:rsidRPr="00140B82">
              <w:rPr>
                <w:rStyle w:val="BodyTextBold"/>
                <w:rFonts w:ascii="Arial" w:hAnsi="Arial" w:cstheme="minorBidi"/>
              </w:rPr>
              <w:t>I will continue to monitor and document my symptoms in the My daily symptom diary.</w:t>
            </w:r>
          </w:p>
        </w:tc>
        <w:tc>
          <w:tcPr>
            <w:tcW w:w="3969" w:type="dxa"/>
            <w:shd w:val="clear" w:color="auto" w:fill="FEF2DB" w:themeFill="accent3" w:themeFillTint="33"/>
          </w:tcPr>
          <w:p w14:paraId="34D45203" w14:textId="77777777" w:rsidR="00846CFE" w:rsidRDefault="00846CFE" w:rsidP="00140B82">
            <w:pPr>
              <w:pStyle w:val="RACGPContents"/>
            </w:pPr>
            <w:r>
              <w:t>If I have any moderate symptoms, such as:</w:t>
            </w:r>
          </w:p>
          <w:p w14:paraId="505B0AA4" w14:textId="77777777" w:rsidR="00846CFE" w:rsidRDefault="00846CFE" w:rsidP="00140B82">
            <w:pPr>
              <w:pStyle w:val="RACGPContents"/>
              <w:numPr>
                <w:ilvl w:val="0"/>
                <w:numId w:val="44"/>
              </w:numPr>
            </w:pPr>
            <w:r>
              <w:t>oxygen level of 93–94%*</w:t>
            </w:r>
          </w:p>
          <w:p w14:paraId="4FB40F57" w14:textId="77777777" w:rsidR="00846CFE" w:rsidRDefault="00846CFE" w:rsidP="00140B82">
            <w:pPr>
              <w:pStyle w:val="RACGPContents"/>
              <w:numPr>
                <w:ilvl w:val="0"/>
                <w:numId w:val="44"/>
              </w:numPr>
            </w:pPr>
            <w:r>
              <w:t>respiratory rate of 20–30 breaths per minute*</w:t>
            </w:r>
          </w:p>
          <w:p w14:paraId="49BD6DAC" w14:textId="77777777" w:rsidR="00846CFE" w:rsidRDefault="00846CFE" w:rsidP="00140B82">
            <w:pPr>
              <w:pStyle w:val="RACGPContents"/>
              <w:numPr>
                <w:ilvl w:val="0"/>
                <w:numId w:val="44"/>
              </w:numPr>
            </w:pPr>
            <w:r>
              <w:t>temperature above 38 degrees*</w:t>
            </w:r>
          </w:p>
          <w:p w14:paraId="03253D00" w14:textId="77777777" w:rsidR="00846CFE" w:rsidRDefault="00846CFE" w:rsidP="00140B82">
            <w:pPr>
              <w:pStyle w:val="RACGPContents"/>
              <w:numPr>
                <w:ilvl w:val="0"/>
                <w:numId w:val="44"/>
              </w:numPr>
            </w:pPr>
            <w:r>
              <w:t>vomiting or diarrhoea</w:t>
            </w:r>
          </w:p>
          <w:p w14:paraId="46A1D07D" w14:textId="77777777" w:rsidR="00846CFE" w:rsidRDefault="00846CFE" w:rsidP="00140B82">
            <w:pPr>
              <w:pStyle w:val="RACGPContents"/>
              <w:numPr>
                <w:ilvl w:val="0"/>
                <w:numId w:val="44"/>
              </w:numPr>
            </w:pPr>
            <w:r>
              <w:t>mild breathlessness or a persistent cough</w:t>
            </w:r>
          </w:p>
          <w:p w14:paraId="48C81AB0" w14:textId="77777777" w:rsidR="00846CFE" w:rsidRDefault="00846CFE" w:rsidP="00140B82">
            <w:pPr>
              <w:pStyle w:val="RACGPContents"/>
              <w:numPr>
                <w:ilvl w:val="0"/>
                <w:numId w:val="44"/>
              </w:numPr>
            </w:pPr>
            <w:r>
              <w:t xml:space="preserve">struggling to get out of bed, and feeling unusually tired and weak </w:t>
            </w:r>
          </w:p>
          <w:p w14:paraId="3FB4A329" w14:textId="19CF52CB" w:rsidR="00846CFE" w:rsidRDefault="00846CFE" w:rsidP="00140B82">
            <w:pPr>
              <w:pStyle w:val="RACGPContents"/>
              <w:numPr>
                <w:ilvl w:val="0"/>
                <w:numId w:val="44"/>
              </w:numPr>
            </w:pPr>
            <w:r>
              <w:t>My daily symptom diary looking like it is tracking worse, rather than stable or better</w:t>
            </w:r>
          </w:p>
          <w:p w14:paraId="66B1038A" w14:textId="19B4329A" w:rsidR="00846CFE" w:rsidRPr="00140B82" w:rsidRDefault="00846CFE" w:rsidP="00846CFE">
            <w:pPr>
              <w:pStyle w:val="RACGPContents"/>
              <w:rPr>
                <w:b/>
                <w:bCs/>
              </w:rPr>
            </w:pPr>
            <w:r w:rsidRPr="00140B82">
              <w:rPr>
                <w:rStyle w:val="BodyTextBold"/>
                <w:rFonts w:ascii="Arial" w:hAnsi="Arial" w:cstheme="minorBidi"/>
              </w:rPr>
              <w:t>I will contact my general practice for review as soon as possible. If they are unavailable, I will call the person/service listed in the ‘My care team’ section, or the National Coronavirus Helpline on 1800 020 080.</w:t>
            </w:r>
          </w:p>
        </w:tc>
        <w:tc>
          <w:tcPr>
            <w:tcW w:w="3969" w:type="dxa"/>
            <w:shd w:val="clear" w:color="auto" w:fill="FAD2D0" w:themeFill="accent4" w:themeFillTint="33"/>
          </w:tcPr>
          <w:p w14:paraId="2372D227" w14:textId="77777777" w:rsidR="00846CFE" w:rsidRPr="00140B82" w:rsidRDefault="00846CFE" w:rsidP="00140B82">
            <w:pPr>
              <w:pStyle w:val="RACGPContents"/>
            </w:pPr>
            <w:r w:rsidRPr="00140B82">
              <w:t>If I have any</w:t>
            </w:r>
            <w:r w:rsidRPr="00140B82">
              <w:rPr>
                <w:rStyle w:val="BodyTextBold"/>
                <w:rFonts w:ascii="Arial" w:hAnsi="Arial" w:cstheme="minorBidi"/>
                <w:b w:val="0"/>
                <w:bCs w:val="0"/>
              </w:rPr>
              <w:t xml:space="preserve"> </w:t>
            </w:r>
            <w:r w:rsidRPr="00140B82">
              <w:rPr>
                <w:rStyle w:val="BodyTextBold"/>
                <w:rFonts w:ascii="Arial" w:hAnsi="Arial" w:cstheme="minorBidi"/>
              </w:rPr>
              <w:t>severe symptoms</w:t>
            </w:r>
            <w:r w:rsidRPr="00140B82">
              <w:t>, such as:</w:t>
            </w:r>
          </w:p>
          <w:p w14:paraId="06F4DF03" w14:textId="77777777" w:rsidR="00846CFE" w:rsidRDefault="00846CFE" w:rsidP="00140B82">
            <w:pPr>
              <w:pStyle w:val="RACGPContents"/>
              <w:numPr>
                <w:ilvl w:val="0"/>
                <w:numId w:val="45"/>
              </w:numPr>
            </w:pPr>
            <w:r>
              <w:t>oxygen level of 92% or less*</w:t>
            </w:r>
          </w:p>
          <w:p w14:paraId="7B1C3C72" w14:textId="77777777" w:rsidR="00846CFE" w:rsidRDefault="00846CFE" w:rsidP="00140B82">
            <w:pPr>
              <w:pStyle w:val="RACGPContents"/>
              <w:numPr>
                <w:ilvl w:val="0"/>
                <w:numId w:val="45"/>
              </w:numPr>
            </w:pPr>
            <w:r>
              <w:t>respiratory rate of more than 30 breaths per minute*</w:t>
            </w:r>
          </w:p>
          <w:p w14:paraId="0547D0C3" w14:textId="77777777" w:rsidR="00846CFE" w:rsidRDefault="00846CFE" w:rsidP="00140B82">
            <w:pPr>
              <w:pStyle w:val="RACGPContents"/>
              <w:numPr>
                <w:ilvl w:val="0"/>
                <w:numId w:val="45"/>
              </w:numPr>
            </w:pPr>
            <w:r>
              <w:t>heart rate staying at or above 120 beats per minute*</w:t>
            </w:r>
          </w:p>
          <w:p w14:paraId="2F207952" w14:textId="77777777" w:rsidR="00846CFE" w:rsidRDefault="00846CFE" w:rsidP="00140B82">
            <w:pPr>
              <w:pStyle w:val="RACGPContents"/>
              <w:numPr>
                <w:ilvl w:val="0"/>
                <w:numId w:val="45"/>
              </w:numPr>
            </w:pPr>
            <w:r>
              <w:t>severe shortness of breath or difficulty breathing</w:t>
            </w:r>
          </w:p>
          <w:p w14:paraId="0BDB0646" w14:textId="77777777" w:rsidR="00846CFE" w:rsidRDefault="00846CFE" w:rsidP="00140B82">
            <w:pPr>
              <w:pStyle w:val="RACGPContents"/>
              <w:numPr>
                <w:ilvl w:val="0"/>
                <w:numId w:val="45"/>
              </w:numPr>
            </w:pPr>
            <w:r>
              <w:t>lips or face turning blue</w:t>
            </w:r>
          </w:p>
          <w:p w14:paraId="6C8C69D8" w14:textId="77777777" w:rsidR="00846CFE" w:rsidRDefault="00846CFE" w:rsidP="00140B82">
            <w:pPr>
              <w:pStyle w:val="RACGPContents"/>
              <w:numPr>
                <w:ilvl w:val="0"/>
                <w:numId w:val="45"/>
              </w:numPr>
            </w:pPr>
            <w:r>
              <w:t>pain or pressure in my chest</w:t>
            </w:r>
          </w:p>
          <w:p w14:paraId="61C56912" w14:textId="77777777" w:rsidR="00846CFE" w:rsidRDefault="00846CFE" w:rsidP="00140B82">
            <w:pPr>
              <w:pStyle w:val="RACGPContents"/>
              <w:numPr>
                <w:ilvl w:val="0"/>
                <w:numId w:val="45"/>
              </w:numPr>
            </w:pPr>
            <w:r>
              <w:t>cold and clammy, or pale and mottled, skin</w:t>
            </w:r>
          </w:p>
          <w:p w14:paraId="6D5CBD11" w14:textId="77777777" w:rsidR="00846CFE" w:rsidRDefault="00846CFE" w:rsidP="00140B82">
            <w:pPr>
              <w:pStyle w:val="RACGPContents"/>
              <w:numPr>
                <w:ilvl w:val="0"/>
                <w:numId w:val="45"/>
              </w:numPr>
            </w:pPr>
            <w:r>
              <w:t>confusion (</w:t>
            </w:r>
            <w:proofErr w:type="spellStart"/>
            <w:proofErr w:type="gramStart"/>
            <w:r>
              <w:t>eg</w:t>
            </w:r>
            <w:proofErr w:type="spellEnd"/>
            <w:proofErr w:type="gramEnd"/>
            <w:r>
              <w:t xml:space="preserve"> I cannot recall the day, time or names)</w:t>
            </w:r>
          </w:p>
          <w:p w14:paraId="19CE13BD" w14:textId="77777777" w:rsidR="00846CFE" w:rsidRDefault="00846CFE" w:rsidP="00140B82">
            <w:pPr>
              <w:pStyle w:val="RACGPContents"/>
              <w:numPr>
                <w:ilvl w:val="0"/>
                <w:numId w:val="45"/>
              </w:numPr>
            </w:pPr>
            <w:r>
              <w:t>fainting</w:t>
            </w:r>
          </w:p>
          <w:p w14:paraId="11D7F621" w14:textId="77777777" w:rsidR="00846CFE" w:rsidRDefault="00846CFE" w:rsidP="00140B82">
            <w:pPr>
              <w:pStyle w:val="RACGPContents"/>
              <w:numPr>
                <w:ilvl w:val="0"/>
                <w:numId w:val="45"/>
              </w:numPr>
            </w:pPr>
            <w:r>
              <w:t>finding it difficult to keep my eyes open</w:t>
            </w:r>
          </w:p>
          <w:p w14:paraId="250A19DF" w14:textId="77777777" w:rsidR="00846CFE" w:rsidRDefault="00846CFE" w:rsidP="00140B82">
            <w:pPr>
              <w:pStyle w:val="RACGPContents"/>
              <w:numPr>
                <w:ilvl w:val="0"/>
                <w:numId w:val="45"/>
              </w:numPr>
            </w:pPr>
            <w:r>
              <w:t>little or no urine output</w:t>
            </w:r>
          </w:p>
          <w:p w14:paraId="0F8F373D" w14:textId="77777777" w:rsidR="00846CFE" w:rsidRDefault="00846CFE" w:rsidP="00140B82">
            <w:pPr>
              <w:pStyle w:val="RACGPContents"/>
              <w:numPr>
                <w:ilvl w:val="0"/>
                <w:numId w:val="45"/>
              </w:numPr>
            </w:pPr>
            <w:r>
              <w:t>coughing up blood</w:t>
            </w:r>
          </w:p>
          <w:p w14:paraId="2FE1A5B7" w14:textId="12A869DD" w:rsidR="00846CFE" w:rsidRPr="00140B82" w:rsidRDefault="00846CFE" w:rsidP="00846CFE">
            <w:pPr>
              <w:pStyle w:val="RACGPContents"/>
              <w:rPr>
                <w:b/>
                <w:bCs/>
              </w:rPr>
            </w:pPr>
            <w:r w:rsidRPr="00140B82">
              <w:rPr>
                <w:rStyle w:val="BodyTextBold"/>
                <w:rFonts w:ascii="Arial" w:hAnsi="Arial" w:cstheme="minorBidi"/>
              </w:rPr>
              <w:t>I will call 000 immediately and let them know that I have COVID-19.</w:t>
            </w:r>
          </w:p>
        </w:tc>
      </w:tr>
    </w:tbl>
    <w:p w14:paraId="00B51622" w14:textId="7357AC45" w:rsidR="002951E9" w:rsidRDefault="00693BEC" w:rsidP="00693BEC">
      <w:pPr>
        <w:pStyle w:val="BodyText"/>
        <w:spacing w:before="113"/>
        <w:rPr>
          <w:sz w:val="16"/>
          <w:szCs w:val="16"/>
        </w:rPr>
      </w:pPr>
      <w:r>
        <w:rPr>
          <w:sz w:val="16"/>
          <w:szCs w:val="16"/>
        </w:rPr>
        <w:t xml:space="preserve">*Your GP might change these parameters if the patient is a </w:t>
      </w:r>
      <w:proofErr w:type="gramStart"/>
      <w:r>
        <w:rPr>
          <w:sz w:val="16"/>
          <w:szCs w:val="16"/>
        </w:rPr>
        <w:t>child, or</w:t>
      </w:r>
      <w:proofErr w:type="gramEnd"/>
      <w:r>
        <w:rPr>
          <w:sz w:val="16"/>
          <w:szCs w:val="16"/>
        </w:rPr>
        <w:t xml:space="preserve"> depending on your medical history.</w:t>
      </w:r>
    </w:p>
    <w:p w14:paraId="5B1BEC03" w14:textId="00D854FD" w:rsidR="00370AC8" w:rsidRDefault="00370AC8">
      <w:pPr>
        <w:spacing w:after="160" w:line="259" w:lineRule="auto"/>
      </w:pPr>
      <w:r>
        <w:br w:type="page"/>
      </w:r>
    </w:p>
    <w:p w14:paraId="0641316D" w14:textId="77777777" w:rsidR="00A45D98" w:rsidRDefault="00A45D98" w:rsidP="00370AC8">
      <w:pPr>
        <w:spacing w:after="160" w:line="259" w:lineRule="auto"/>
        <w:sectPr w:rsidR="00A45D98" w:rsidSect="009C6A61">
          <w:footerReference w:type="default" r:id="rId8"/>
          <w:footerReference w:type="first" r:id="rId9"/>
          <w:pgSz w:w="11906" w:h="16838"/>
          <w:pgMar w:top="1134" w:right="1701" w:bottom="1985" w:left="1134" w:header="709" w:footer="709" w:gutter="0"/>
          <w:cols w:space="708"/>
          <w:titlePg/>
          <w:docGrid w:linePitch="360"/>
        </w:sectPr>
      </w:pPr>
    </w:p>
    <w:p w14:paraId="318779E9" w14:textId="72A911C7" w:rsidR="002951E9" w:rsidRDefault="002951E9" w:rsidP="00A45D98">
      <w:pPr>
        <w:pStyle w:val="RACGPH1"/>
        <w:rPr>
          <w:rStyle w:val="CommentReference"/>
          <w:b w:val="0"/>
          <w:bCs/>
        </w:rPr>
      </w:pPr>
      <w:r>
        <w:lastRenderedPageBreak/>
        <w:t>My daily symptom diary</w:t>
      </w:r>
    </w:p>
    <w:p w14:paraId="355C9E83" w14:textId="0790741D" w:rsidR="002951E9" w:rsidRPr="002951E9" w:rsidRDefault="002951E9" w:rsidP="00A45D98">
      <w:pPr>
        <w:pStyle w:val="RACGPContents"/>
        <w:rPr>
          <w:b/>
          <w:bCs/>
        </w:rPr>
      </w:pPr>
      <w:r w:rsidRPr="002951E9">
        <w:rPr>
          <w:b/>
          <w:bCs/>
        </w:rPr>
        <w:t>Each day (or as often as your GP or nurse says), fill out the table below.</w:t>
      </w:r>
    </w:p>
    <w:p w14:paraId="3525502A" w14:textId="77777777" w:rsidR="00493677" w:rsidRDefault="002951E9" w:rsidP="00A45D98">
      <w:pPr>
        <w:pStyle w:val="RACGPContents"/>
      </w:pPr>
      <w:r>
        <w:t>For oxygen levels, heart rate, respiratory rate (breathing) and temperature, record the daily reading. For other symptoms, think about how the symptom is today, compared with the day before – and place the best letter to describe this:</w:t>
      </w:r>
    </w:p>
    <w:p w14:paraId="6D11D298" w14:textId="73E850D4" w:rsidR="00493677" w:rsidRDefault="002951E9" w:rsidP="00A45D98">
      <w:pPr>
        <w:pStyle w:val="RACGPContents"/>
        <w:rPr>
          <w:b/>
          <w:bCs/>
        </w:rPr>
      </w:pPr>
      <w:r w:rsidRPr="002951E9">
        <w:rPr>
          <w:b/>
          <w:bCs/>
        </w:rPr>
        <w:t xml:space="preserve">same (S), better (B) or worse (W). </w:t>
      </w:r>
    </w:p>
    <w:p w14:paraId="3271B9F2" w14:textId="4FF7462A" w:rsidR="00A45D98" w:rsidRDefault="00A45D98" w:rsidP="00A45D98">
      <w:pPr>
        <w:pStyle w:val="RACGPContents"/>
        <w:rPr>
          <w:b/>
          <w:bCs/>
        </w:rPr>
      </w:pPr>
    </w:p>
    <w:p w14:paraId="5C4B9D83" w14:textId="5BE685C7" w:rsidR="00A45D98" w:rsidRDefault="00A45D98" w:rsidP="00A45D98">
      <w:pPr>
        <w:pStyle w:val="RACGPContents"/>
        <w:rPr>
          <w:b/>
          <w:bCs/>
        </w:rPr>
      </w:pPr>
    </w:p>
    <w:p w14:paraId="35A6FF4E" w14:textId="629D2F45" w:rsidR="00A45D98" w:rsidRDefault="00A45D98" w:rsidP="00A45D98">
      <w:pPr>
        <w:pStyle w:val="RACGPContents"/>
        <w:rPr>
          <w:b/>
          <w:bCs/>
        </w:rPr>
      </w:pPr>
    </w:p>
    <w:p w14:paraId="432B6566" w14:textId="72DDD324" w:rsidR="00A45D98" w:rsidRDefault="00A45D98" w:rsidP="00A45D98">
      <w:pPr>
        <w:pStyle w:val="RACGPContents"/>
        <w:rPr>
          <w:b/>
          <w:bCs/>
        </w:rPr>
      </w:pPr>
    </w:p>
    <w:p w14:paraId="42FA0B28" w14:textId="0D8AD9C5" w:rsidR="00A45D98" w:rsidRDefault="00A45D98" w:rsidP="00A45D98">
      <w:pPr>
        <w:pStyle w:val="RACGPContents"/>
        <w:rPr>
          <w:b/>
          <w:bCs/>
        </w:rPr>
      </w:pPr>
    </w:p>
    <w:p w14:paraId="22D1250C" w14:textId="4C8705F7" w:rsidR="00A45D98" w:rsidRDefault="00A45D98" w:rsidP="00A45D98">
      <w:pPr>
        <w:pStyle w:val="RACGPContents"/>
        <w:rPr>
          <w:b/>
          <w:bCs/>
        </w:rPr>
      </w:pPr>
    </w:p>
    <w:p w14:paraId="72FCAEF1" w14:textId="62D04810" w:rsidR="00A45D98" w:rsidRDefault="00A45D98" w:rsidP="00A45D98">
      <w:pPr>
        <w:pStyle w:val="RACGPContents"/>
        <w:rPr>
          <w:b/>
          <w:bCs/>
        </w:rPr>
      </w:pPr>
    </w:p>
    <w:p w14:paraId="6B697908" w14:textId="48552556" w:rsidR="00A45D98" w:rsidRDefault="00A45D98" w:rsidP="00A45D98">
      <w:pPr>
        <w:pStyle w:val="RACGPContents"/>
        <w:rPr>
          <w:b/>
          <w:bCs/>
        </w:rPr>
      </w:pPr>
    </w:p>
    <w:p w14:paraId="058630C8" w14:textId="080A28A6" w:rsidR="00A45D98" w:rsidRDefault="00A45D98" w:rsidP="00A45D98">
      <w:pPr>
        <w:pStyle w:val="RACGPContents"/>
        <w:rPr>
          <w:b/>
          <w:bCs/>
        </w:rPr>
      </w:pPr>
    </w:p>
    <w:p w14:paraId="08C6206E" w14:textId="33D6D150" w:rsidR="00A45D98" w:rsidRDefault="00A45D98" w:rsidP="00A45D98">
      <w:pPr>
        <w:pStyle w:val="RACGPContents"/>
        <w:rPr>
          <w:b/>
          <w:bCs/>
        </w:rPr>
      </w:pPr>
    </w:p>
    <w:p w14:paraId="5328AA20" w14:textId="5A137314" w:rsidR="00A45D98" w:rsidRDefault="00A45D98" w:rsidP="00A45D98">
      <w:pPr>
        <w:pStyle w:val="RACGPContents"/>
        <w:rPr>
          <w:b/>
          <w:bCs/>
        </w:rPr>
      </w:pPr>
    </w:p>
    <w:p w14:paraId="37329DDC" w14:textId="2BDEC15D" w:rsidR="00A45D98" w:rsidRDefault="00A45D98" w:rsidP="00A45D98">
      <w:pPr>
        <w:pStyle w:val="RACGPContents"/>
        <w:rPr>
          <w:b/>
          <w:bCs/>
        </w:rPr>
      </w:pPr>
    </w:p>
    <w:p w14:paraId="1BACC85B" w14:textId="4E8F0E0B" w:rsidR="00A45D98" w:rsidRDefault="00A45D98" w:rsidP="00A45D98">
      <w:pPr>
        <w:pStyle w:val="RACGPContents"/>
        <w:rPr>
          <w:b/>
          <w:bCs/>
        </w:rPr>
      </w:pPr>
    </w:p>
    <w:p w14:paraId="611AA4AB" w14:textId="77777777" w:rsidR="00A45D98" w:rsidRDefault="00A45D98" w:rsidP="00A45D98">
      <w:pPr>
        <w:pStyle w:val="RACGPContents"/>
        <w:rPr>
          <w:b/>
          <w:bCs/>
        </w:rPr>
      </w:pPr>
    </w:p>
    <w:tbl>
      <w:tblPr>
        <w:tblStyle w:val="TableGrid"/>
        <w:tblW w:w="0" w:type="auto"/>
        <w:tblLayout w:type="fixed"/>
        <w:tblCellMar>
          <w:top w:w="23" w:type="dxa"/>
          <w:left w:w="113" w:type="dxa"/>
          <w:bottom w:w="23" w:type="dxa"/>
          <w:right w:w="113" w:type="dxa"/>
        </w:tblCellMar>
        <w:tblLook w:val="04A0" w:firstRow="1" w:lastRow="0" w:firstColumn="1" w:lastColumn="0" w:noHBand="0" w:noVBand="1"/>
      </w:tblPr>
      <w:tblGrid>
        <w:gridCol w:w="704"/>
        <w:gridCol w:w="2157"/>
        <w:gridCol w:w="1418"/>
      </w:tblGrid>
      <w:tr w:rsidR="00A45D98" w14:paraId="6C2F5037" w14:textId="77777777" w:rsidTr="001E3774">
        <w:trPr>
          <w:trHeight w:val="397"/>
        </w:trPr>
        <w:tc>
          <w:tcPr>
            <w:tcW w:w="2861" w:type="dxa"/>
            <w:gridSpan w:val="2"/>
            <w:shd w:val="clear" w:color="auto" w:fill="F2F2F2" w:themeFill="background1" w:themeFillShade="F2"/>
            <w:vAlign w:val="center"/>
          </w:tcPr>
          <w:p w14:paraId="053CEE1E" w14:textId="77777777" w:rsidR="00A45D98" w:rsidRPr="00493677" w:rsidRDefault="00A45D98" w:rsidP="00804D8F">
            <w:pPr>
              <w:pStyle w:val="RACGPContents"/>
              <w:rPr>
                <w:b/>
                <w:bCs/>
                <w:sz w:val="20"/>
                <w:szCs w:val="20"/>
              </w:rPr>
            </w:pPr>
            <w:r w:rsidRPr="00493677">
              <w:rPr>
                <w:b/>
                <w:bCs/>
                <w:sz w:val="20"/>
                <w:szCs w:val="20"/>
              </w:rPr>
              <w:t>Signs and symptoms</w:t>
            </w:r>
          </w:p>
        </w:tc>
        <w:tc>
          <w:tcPr>
            <w:tcW w:w="1418" w:type="dxa"/>
            <w:shd w:val="clear" w:color="auto" w:fill="F2F2F2" w:themeFill="background1" w:themeFillShade="F2"/>
            <w:vAlign w:val="center"/>
          </w:tcPr>
          <w:p w14:paraId="0D879C9D" w14:textId="77777777" w:rsidR="00A45D98" w:rsidRDefault="00A45D98" w:rsidP="00804D8F">
            <w:pPr>
              <w:pStyle w:val="RACGPContents"/>
              <w:spacing w:after="80"/>
              <w:rPr>
                <w:b/>
                <w:bCs/>
                <w:sz w:val="16"/>
                <w:szCs w:val="16"/>
              </w:rPr>
            </w:pPr>
            <w:r>
              <w:rPr>
                <w:b/>
                <w:bCs/>
                <w:sz w:val="16"/>
                <w:szCs w:val="16"/>
              </w:rPr>
              <w:t>EXAMPLE</w:t>
            </w:r>
          </w:p>
          <w:p w14:paraId="268FF0DA" w14:textId="77777777" w:rsidR="00A45D98" w:rsidRDefault="00A45D98" w:rsidP="00804D8F">
            <w:pPr>
              <w:pStyle w:val="RACGPContents"/>
              <w:spacing w:after="80"/>
              <w:rPr>
                <w:b/>
                <w:bCs/>
                <w:sz w:val="16"/>
                <w:szCs w:val="16"/>
              </w:rPr>
            </w:pPr>
            <w:r>
              <w:rPr>
                <w:b/>
                <w:bCs/>
                <w:sz w:val="16"/>
                <w:szCs w:val="16"/>
              </w:rPr>
              <w:t>Day 1</w:t>
            </w:r>
          </w:p>
          <w:sdt>
            <w:sdtPr>
              <w:rPr>
                <w:b/>
                <w:bCs/>
                <w:sz w:val="16"/>
                <w:szCs w:val="16"/>
              </w:rPr>
              <w:id w:val="-615455163"/>
              <w:placeholder>
                <w:docPart w:val="075E33BD9DE141B095E1D87E367A06BB"/>
              </w:placeholder>
              <w:date w:fullDate="2022-01-20T00:00:00Z">
                <w:dateFormat w:val="dd/MM/yyyy"/>
                <w:lid w:val="en-AU"/>
                <w:storeMappedDataAs w:val="dateTime"/>
                <w:calendar w:val="gregorian"/>
              </w:date>
            </w:sdtPr>
            <w:sdtEndPr/>
            <w:sdtContent>
              <w:p w14:paraId="7B17AF69" w14:textId="77777777" w:rsidR="00A45D98" w:rsidRDefault="00A45D98" w:rsidP="00804D8F">
                <w:pPr>
                  <w:pStyle w:val="RACGPContents"/>
                  <w:spacing w:after="80"/>
                  <w:rPr>
                    <w:b/>
                    <w:bCs/>
                    <w:sz w:val="16"/>
                    <w:szCs w:val="16"/>
                  </w:rPr>
                </w:pPr>
                <w:r>
                  <w:rPr>
                    <w:b/>
                    <w:bCs/>
                    <w:sz w:val="16"/>
                    <w:szCs w:val="16"/>
                  </w:rPr>
                  <w:t>20/01/2022</w:t>
                </w:r>
              </w:p>
            </w:sdtContent>
          </w:sdt>
          <w:p w14:paraId="56B155A4" w14:textId="77777777" w:rsidR="00A45D98" w:rsidRPr="00F51318" w:rsidRDefault="00A45D98" w:rsidP="00804D8F">
            <w:pPr>
              <w:pStyle w:val="RACGPContents"/>
              <w:spacing w:after="80"/>
              <w:rPr>
                <w:sz w:val="16"/>
                <w:szCs w:val="16"/>
              </w:rPr>
            </w:pPr>
            <w:r w:rsidRPr="00F51318">
              <w:rPr>
                <w:sz w:val="16"/>
                <w:szCs w:val="16"/>
              </w:rPr>
              <w:t>Time:</w:t>
            </w:r>
            <w:r>
              <w:rPr>
                <w:sz w:val="16"/>
                <w:szCs w:val="16"/>
              </w:rPr>
              <w:t xml:space="preserve"> 9:00am</w:t>
            </w:r>
          </w:p>
        </w:tc>
      </w:tr>
      <w:tr w:rsidR="00A45D98" w14:paraId="02044591" w14:textId="77777777" w:rsidTr="001E3774">
        <w:trPr>
          <w:trHeight w:val="397"/>
        </w:trPr>
        <w:tc>
          <w:tcPr>
            <w:tcW w:w="704" w:type="dxa"/>
            <w:tcBorders>
              <w:right w:val="nil"/>
            </w:tcBorders>
            <w:shd w:val="clear" w:color="auto" w:fill="FDEAE9"/>
            <w:vAlign w:val="center"/>
          </w:tcPr>
          <w:p w14:paraId="6E252D70" w14:textId="77777777" w:rsidR="00A45D98" w:rsidRDefault="00A45D98" w:rsidP="00804D8F">
            <w:pPr>
              <w:pStyle w:val="RACGPContents"/>
              <w:jc w:val="center"/>
            </w:pPr>
            <w:r>
              <w:rPr>
                <w:noProof/>
              </w:rPr>
              <w:drawing>
                <wp:anchor distT="0" distB="0" distL="114300" distR="114300" simplePos="0" relativeHeight="251671552" behindDoc="0" locked="0" layoutInCell="1" allowOverlap="1" wp14:anchorId="25DAB69F" wp14:editId="529CAA42">
                  <wp:simplePos x="0" y="0"/>
                  <wp:positionH relativeFrom="column">
                    <wp:posOffset>50800</wp:posOffset>
                  </wp:positionH>
                  <wp:positionV relativeFrom="paragraph">
                    <wp:posOffset>-4445</wp:posOffset>
                  </wp:positionV>
                  <wp:extent cx="264160" cy="264160"/>
                  <wp:effectExtent l="0" t="0" r="2540" b="2540"/>
                  <wp:wrapNone/>
                  <wp:docPr id="34" name="Picture 3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DEAE9"/>
            <w:vAlign w:val="center"/>
          </w:tcPr>
          <w:p w14:paraId="234D0B6A" w14:textId="77777777" w:rsidR="00A45D98" w:rsidRPr="0069210E" w:rsidRDefault="00A45D98" w:rsidP="00804D8F">
            <w:pPr>
              <w:pStyle w:val="RACGPContents"/>
              <w:rPr>
                <w:b/>
                <w:bCs/>
                <w:sz w:val="16"/>
                <w:szCs w:val="16"/>
              </w:rPr>
            </w:pPr>
            <w:r w:rsidRPr="0069210E">
              <w:rPr>
                <w:b/>
                <w:bCs/>
                <w:sz w:val="16"/>
                <w:szCs w:val="16"/>
              </w:rPr>
              <w:t>Oxygen level</w:t>
            </w:r>
          </w:p>
        </w:tc>
        <w:tc>
          <w:tcPr>
            <w:tcW w:w="1418" w:type="dxa"/>
            <w:shd w:val="clear" w:color="auto" w:fill="FDEAE9"/>
            <w:vAlign w:val="center"/>
          </w:tcPr>
          <w:p w14:paraId="5DBBA05F" w14:textId="77777777" w:rsidR="00A45D98" w:rsidRDefault="00A45D98" w:rsidP="00804D8F">
            <w:pPr>
              <w:pStyle w:val="RACGPContents"/>
              <w:jc w:val="center"/>
            </w:pPr>
            <w:r>
              <w:t>95%</w:t>
            </w:r>
          </w:p>
        </w:tc>
      </w:tr>
      <w:tr w:rsidR="00A45D98" w14:paraId="24E30440" w14:textId="77777777" w:rsidTr="001E3774">
        <w:trPr>
          <w:trHeight w:val="397"/>
        </w:trPr>
        <w:tc>
          <w:tcPr>
            <w:tcW w:w="704" w:type="dxa"/>
            <w:tcBorders>
              <w:right w:val="nil"/>
            </w:tcBorders>
            <w:shd w:val="clear" w:color="auto" w:fill="FDEAE9"/>
            <w:vAlign w:val="center"/>
          </w:tcPr>
          <w:p w14:paraId="78ED721C" w14:textId="77777777" w:rsidR="00A45D98" w:rsidRDefault="00A45D98" w:rsidP="00804D8F">
            <w:pPr>
              <w:pStyle w:val="RACGPContents"/>
              <w:jc w:val="center"/>
            </w:pPr>
            <w:r>
              <w:rPr>
                <w:noProof/>
              </w:rPr>
              <w:drawing>
                <wp:anchor distT="0" distB="0" distL="114300" distR="114300" simplePos="0" relativeHeight="251672576" behindDoc="0" locked="0" layoutInCell="1" allowOverlap="1" wp14:anchorId="5F3C7E2A" wp14:editId="2EC10972">
                  <wp:simplePos x="0" y="0"/>
                  <wp:positionH relativeFrom="column">
                    <wp:posOffset>73979</wp:posOffset>
                  </wp:positionH>
                  <wp:positionV relativeFrom="paragraph">
                    <wp:posOffset>1195</wp:posOffset>
                  </wp:positionV>
                  <wp:extent cx="225188" cy="225188"/>
                  <wp:effectExtent l="0" t="0" r="3810" b="3810"/>
                  <wp:wrapNone/>
                  <wp:docPr id="35" name="Picture 3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483FA358" w14:textId="77777777" w:rsidR="00A45D98" w:rsidRPr="0069210E" w:rsidRDefault="00A45D98" w:rsidP="00804D8F">
            <w:pPr>
              <w:pStyle w:val="RACGPContents"/>
              <w:rPr>
                <w:b/>
                <w:bCs/>
                <w:sz w:val="16"/>
                <w:szCs w:val="16"/>
              </w:rPr>
            </w:pPr>
            <w:r w:rsidRPr="0069210E">
              <w:rPr>
                <w:b/>
                <w:bCs/>
                <w:sz w:val="16"/>
                <w:szCs w:val="16"/>
              </w:rPr>
              <w:t>Heart rate (pulse)</w:t>
            </w:r>
          </w:p>
        </w:tc>
        <w:tc>
          <w:tcPr>
            <w:tcW w:w="1418" w:type="dxa"/>
            <w:shd w:val="clear" w:color="auto" w:fill="FDEAE9"/>
            <w:vAlign w:val="center"/>
          </w:tcPr>
          <w:p w14:paraId="4C6A4B99" w14:textId="77777777" w:rsidR="00A45D98" w:rsidRDefault="00A45D98" w:rsidP="00804D8F">
            <w:pPr>
              <w:pStyle w:val="RACGPContents"/>
              <w:jc w:val="center"/>
            </w:pPr>
            <w:r>
              <w:t>90</w:t>
            </w:r>
          </w:p>
        </w:tc>
      </w:tr>
      <w:tr w:rsidR="00A45D98" w14:paraId="78899B2A" w14:textId="77777777" w:rsidTr="001E3774">
        <w:trPr>
          <w:trHeight w:val="397"/>
        </w:trPr>
        <w:tc>
          <w:tcPr>
            <w:tcW w:w="704" w:type="dxa"/>
            <w:tcBorders>
              <w:right w:val="nil"/>
            </w:tcBorders>
            <w:shd w:val="clear" w:color="auto" w:fill="FDEAE9"/>
            <w:vAlign w:val="center"/>
          </w:tcPr>
          <w:p w14:paraId="3426D2A8" w14:textId="77777777" w:rsidR="00A45D98" w:rsidRDefault="00A45D98" w:rsidP="00804D8F">
            <w:pPr>
              <w:pStyle w:val="RACGPContents"/>
              <w:jc w:val="center"/>
            </w:pPr>
            <w:r>
              <w:rPr>
                <w:noProof/>
              </w:rPr>
              <w:drawing>
                <wp:anchor distT="0" distB="0" distL="114300" distR="114300" simplePos="0" relativeHeight="251673600" behindDoc="0" locked="0" layoutInCell="1" allowOverlap="1" wp14:anchorId="3E941B61" wp14:editId="52EB1E38">
                  <wp:simplePos x="0" y="0"/>
                  <wp:positionH relativeFrom="column">
                    <wp:posOffset>73979</wp:posOffset>
                  </wp:positionH>
                  <wp:positionV relativeFrom="paragraph">
                    <wp:posOffset>302</wp:posOffset>
                  </wp:positionV>
                  <wp:extent cx="225188" cy="225188"/>
                  <wp:effectExtent l="0" t="0" r="3810" b="3810"/>
                  <wp:wrapNone/>
                  <wp:docPr id="36" name="Picture 3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506C54D7" w14:textId="77777777" w:rsidR="00A45D98" w:rsidRPr="0069210E" w:rsidRDefault="00A45D98" w:rsidP="00804D8F">
            <w:pPr>
              <w:pStyle w:val="RACGPContents"/>
              <w:rPr>
                <w:b/>
                <w:bCs/>
                <w:sz w:val="16"/>
                <w:szCs w:val="16"/>
              </w:rPr>
            </w:pPr>
            <w:r w:rsidRPr="0069210E">
              <w:rPr>
                <w:b/>
                <w:bCs/>
                <w:sz w:val="16"/>
                <w:szCs w:val="16"/>
              </w:rPr>
              <w:t>Respiratory (breathing)</w:t>
            </w:r>
          </w:p>
        </w:tc>
        <w:tc>
          <w:tcPr>
            <w:tcW w:w="1418" w:type="dxa"/>
            <w:shd w:val="clear" w:color="auto" w:fill="FDEAE9"/>
            <w:vAlign w:val="center"/>
          </w:tcPr>
          <w:p w14:paraId="66FFA5D4" w14:textId="77777777" w:rsidR="00A45D98" w:rsidRDefault="00A45D98" w:rsidP="00804D8F">
            <w:pPr>
              <w:pStyle w:val="RACGPContents"/>
              <w:jc w:val="center"/>
            </w:pPr>
            <w:r>
              <w:t>16</w:t>
            </w:r>
          </w:p>
        </w:tc>
      </w:tr>
      <w:tr w:rsidR="00A45D98" w14:paraId="2989501A" w14:textId="77777777" w:rsidTr="001E3774">
        <w:trPr>
          <w:trHeight w:val="397"/>
        </w:trPr>
        <w:tc>
          <w:tcPr>
            <w:tcW w:w="704" w:type="dxa"/>
            <w:tcBorders>
              <w:right w:val="nil"/>
            </w:tcBorders>
            <w:shd w:val="clear" w:color="auto" w:fill="FDEAE9"/>
            <w:vAlign w:val="center"/>
          </w:tcPr>
          <w:p w14:paraId="5212A2B4" w14:textId="77777777" w:rsidR="00A45D98" w:rsidRDefault="00A45D98" w:rsidP="00804D8F">
            <w:pPr>
              <w:pStyle w:val="RACGPContents"/>
              <w:jc w:val="center"/>
            </w:pPr>
            <w:r>
              <w:rPr>
                <w:noProof/>
              </w:rPr>
              <w:drawing>
                <wp:anchor distT="0" distB="0" distL="114300" distR="114300" simplePos="0" relativeHeight="251674624" behindDoc="0" locked="0" layoutInCell="1" allowOverlap="1" wp14:anchorId="20F33D36" wp14:editId="2E80058D">
                  <wp:simplePos x="0" y="0"/>
                  <wp:positionH relativeFrom="column">
                    <wp:posOffset>73979</wp:posOffset>
                  </wp:positionH>
                  <wp:positionV relativeFrom="paragraph">
                    <wp:posOffset>-592</wp:posOffset>
                  </wp:positionV>
                  <wp:extent cx="224790" cy="224790"/>
                  <wp:effectExtent l="0" t="0" r="3810" b="3810"/>
                  <wp:wrapNone/>
                  <wp:docPr id="37" name="Picture 3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anchor>
              </w:drawing>
            </w:r>
          </w:p>
        </w:tc>
        <w:tc>
          <w:tcPr>
            <w:tcW w:w="2157" w:type="dxa"/>
            <w:tcBorders>
              <w:left w:val="nil"/>
            </w:tcBorders>
            <w:shd w:val="clear" w:color="auto" w:fill="FDEAE9"/>
            <w:vAlign w:val="center"/>
          </w:tcPr>
          <w:p w14:paraId="2FF8A464" w14:textId="77777777" w:rsidR="00A45D98" w:rsidRPr="0069210E" w:rsidRDefault="00A45D98" w:rsidP="00804D8F">
            <w:pPr>
              <w:pStyle w:val="RACGPContents"/>
              <w:rPr>
                <w:b/>
                <w:bCs/>
                <w:sz w:val="16"/>
                <w:szCs w:val="16"/>
              </w:rPr>
            </w:pPr>
            <w:r w:rsidRPr="0069210E">
              <w:rPr>
                <w:b/>
                <w:bCs/>
                <w:sz w:val="16"/>
                <w:szCs w:val="16"/>
              </w:rPr>
              <w:t>Temperature</w:t>
            </w:r>
          </w:p>
        </w:tc>
        <w:tc>
          <w:tcPr>
            <w:tcW w:w="1418" w:type="dxa"/>
            <w:shd w:val="clear" w:color="auto" w:fill="FDEAE9"/>
            <w:vAlign w:val="center"/>
          </w:tcPr>
          <w:p w14:paraId="70C7515D" w14:textId="77777777" w:rsidR="00A45D98" w:rsidRDefault="00A45D98" w:rsidP="00804D8F">
            <w:pPr>
              <w:pStyle w:val="RACGPContents"/>
              <w:jc w:val="center"/>
            </w:pPr>
            <w:r>
              <w:t>37.1</w:t>
            </w:r>
          </w:p>
        </w:tc>
      </w:tr>
      <w:tr w:rsidR="00A45D98" w14:paraId="333EA0FC" w14:textId="77777777" w:rsidTr="001E3774">
        <w:trPr>
          <w:trHeight w:val="397"/>
        </w:trPr>
        <w:tc>
          <w:tcPr>
            <w:tcW w:w="704" w:type="dxa"/>
            <w:tcBorders>
              <w:right w:val="nil"/>
            </w:tcBorders>
            <w:shd w:val="clear" w:color="auto" w:fill="F0F6FA"/>
            <w:vAlign w:val="center"/>
          </w:tcPr>
          <w:p w14:paraId="13D2BDE7" w14:textId="77777777" w:rsidR="00A45D98" w:rsidRDefault="00A45D98" w:rsidP="00804D8F">
            <w:pPr>
              <w:pStyle w:val="RACGPContents"/>
              <w:jc w:val="center"/>
            </w:pPr>
            <w:r>
              <w:rPr>
                <w:noProof/>
              </w:rPr>
              <w:drawing>
                <wp:anchor distT="0" distB="0" distL="114300" distR="114300" simplePos="0" relativeHeight="251675648" behindDoc="0" locked="0" layoutInCell="1" allowOverlap="1" wp14:anchorId="0061D043" wp14:editId="437F4C3E">
                  <wp:simplePos x="0" y="0"/>
                  <wp:positionH relativeFrom="column">
                    <wp:posOffset>49154</wp:posOffset>
                  </wp:positionH>
                  <wp:positionV relativeFrom="paragraph">
                    <wp:posOffset>-1485</wp:posOffset>
                  </wp:positionV>
                  <wp:extent cx="272415" cy="272415"/>
                  <wp:effectExtent l="0" t="0" r="0" b="0"/>
                  <wp:wrapNone/>
                  <wp:docPr id="38" name="Picture 3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16CC1333" w14:textId="77777777" w:rsidR="00A45D98" w:rsidRPr="0069210E" w:rsidRDefault="00A45D98" w:rsidP="00804D8F">
            <w:pPr>
              <w:pStyle w:val="RACGPContents"/>
              <w:rPr>
                <w:b/>
                <w:bCs/>
                <w:sz w:val="16"/>
                <w:szCs w:val="16"/>
              </w:rPr>
            </w:pPr>
            <w:r w:rsidRPr="0069210E">
              <w:rPr>
                <w:b/>
                <w:bCs/>
                <w:sz w:val="16"/>
                <w:szCs w:val="16"/>
              </w:rPr>
              <w:t>Breathlessness</w:t>
            </w:r>
          </w:p>
        </w:tc>
        <w:tc>
          <w:tcPr>
            <w:tcW w:w="1418" w:type="dxa"/>
            <w:shd w:val="clear" w:color="auto" w:fill="F0F6FA"/>
            <w:vAlign w:val="center"/>
          </w:tcPr>
          <w:p w14:paraId="2E093B8F" w14:textId="77777777" w:rsidR="00A45D98" w:rsidRDefault="00A45D98" w:rsidP="00804D8F">
            <w:pPr>
              <w:pStyle w:val="RACGPContents"/>
              <w:jc w:val="center"/>
            </w:pPr>
            <w:r>
              <w:t>S</w:t>
            </w:r>
          </w:p>
        </w:tc>
      </w:tr>
      <w:tr w:rsidR="00A45D98" w14:paraId="577DFF3C" w14:textId="77777777" w:rsidTr="001E3774">
        <w:trPr>
          <w:trHeight w:val="397"/>
        </w:trPr>
        <w:tc>
          <w:tcPr>
            <w:tcW w:w="704" w:type="dxa"/>
            <w:tcBorders>
              <w:right w:val="nil"/>
            </w:tcBorders>
            <w:shd w:val="clear" w:color="auto" w:fill="F0F6FA"/>
            <w:vAlign w:val="center"/>
          </w:tcPr>
          <w:p w14:paraId="04B2BAB1" w14:textId="77777777" w:rsidR="00A45D98" w:rsidRDefault="00A45D98" w:rsidP="00804D8F">
            <w:pPr>
              <w:pStyle w:val="RACGPContents"/>
              <w:jc w:val="center"/>
            </w:pPr>
            <w:r>
              <w:rPr>
                <w:noProof/>
              </w:rPr>
              <w:drawing>
                <wp:anchor distT="0" distB="0" distL="114300" distR="114300" simplePos="0" relativeHeight="251676672" behindDoc="0" locked="0" layoutInCell="1" allowOverlap="1" wp14:anchorId="059CBF52" wp14:editId="696451A7">
                  <wp:simplePos x="0" y="0"/>
                  <wp:positionH relativeFrom="column">
                    <wp:posOffset>49154</wp:posOffset>
                  </wp:positionH>
                  <wp:positionV relativeFrom="paragraph">
                    <wp:posOffset>1758</wp:posOffset>
                  </wp:positionV>
                  <wp:extent cx="272956" cy="272956"/>
                  <wp:effectExtent l="0" t="0" r="0" b="0"/>
                  <wp:wrapNone/>
                  <wp:docPr id="39" name="Picture 3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956" cy="272956"/>
                          </a:xfrm>
                          <a:prstGeom prst="rect">
                            <a:avLst/>
                          </a:prstGeom>
                        </pic:spPr>
                      </pic:pic>
                    </a:graphicData>
                  </a:graphic>
                </wp:anchor>
              </w:drawing>
            </w:r>
          </w:p>
        </w:tc>
        <w:tc>
          <w:tcPr>
            <w:tcW w:w="2157" w:type="dxa"/>
            <w:tcBorders>
              <w:left w:val="nil"/>
            </w:tcBorders>
            <w:shd w:val="clear" w:color="auto" w:fill="F0F6FA"/>
            <w:vAlign w:val="center"/>
          </w:tcPr>
          <w:p w14:paraId="57B0D54B" w14:textId="77777777" w:rsidR="00A45D98" w:rsidRPr="0069210E" w:rsidRDefault="00A45D98" w:rsidP="00804D8F">
            <w:pPr>
              <w:pStyle w:val="RACGPContents"/>
              <w:rPr>
                <w:b/>
                <w:bCs/>
                <w:sz w:val="16"/>
                <w:szCs w:val="16"/>
              </w:rPr>
            </w:pPr>
            <w:r w:rsidRPr="0069210E">
              <w:rPr>
                <w:b/>
                <w:bCs/>
                <w:sz w:val="16"/>
                <w:szCs w:val="16"/>
              </w:rPr>
              <w:t>Cough</w:t>
            </w:r>
          </w:p>
        </w:tc>
        <w:tc>
          <w:tcPr>
            <w:tcW w:w="1418" w:type="dxa"/>
            <w:shd w:val="clear" w:color="auto" w:fill="F0F6FA"/>
            <w:vAlign w:val="center"/>
          </w:tcPr>
          <w:p w14:paraId="35F3728B" w14:textId="77777777" w:rsidR="00A45D98" w:rsidRDefault="00A45D98" w:rsidP="00804D8F">
            <w:pPr>
              <w:pStyle w:val="RACGPContents"/>
              <w:jc w:val="center"/>
            </w:pPr>
            <w:r>
              <w:t>W</w:t>
            </w:r>
          </w:p>
        </w:tc>
      </w:tr>
      <w:tr w:rsidR="00A45D98" w14:paraId="6356F24B" w14:textId="77777777" w:rsidTr="001E3774">
        <w:trPr>
          <w:trHeight w:val="397"/>
        </w:trPr>
        <w:tc>
          <w:tcPr>
            <w:tcW w:w="704" w:type="dxa"/>
            <w:tcBorders>
              <w:right w:val="nil"/>
            </w:tcBorders>
            <w:shd w:val="clear" w:color="auto" w:fill="F0F6FA"/>
            <w:vAlign w:val="center"/>
          </w:tcPr>
          <w:p w14:paraId="17B5783E" w14:textId="77777777" w:rsidR="00A45D98" w:rsidRDefault="00A45D98" w:rsidP="00804D8F">
            <w:pPr>
              <w:pStyle w:val="RACGPContents"/>
              <w:jc w:val="center"/>
            </w:pPr>
            <w:r>
              <w:rPr>
                <w:noProof/>
              </w:rPr>
              <w:drawing>
                <wp:anchor distT="0" distB="0" distL="114300" distR="114300" simplePos="0" relativeHeight="251677696" behindDoc="0" locked="0" layoutInCell="1" allowOverlap="1" wp14:anchorId="489D5B98" wp14:editId="57CFAD96">
                  <wp:simplePos x="0" y="0"/>
                  <wp:positionH relativeFrom="column">
                    <wp:posOffset>62865</wp:posOffset>
                  </wp:positionH>
                  <wp:positionV relativeFrom="paragraph">
                    <wp:posOffset>-635</wp:posOffset>
                  </wp:positionV>
                  <wp:extent cx="231775" cy="231775"/>
                  <wp:effectExtent l="0" t="0" r="0" b="0"/>
                  <wp:wrapNone/>
                  <wp:docPr id="40" name="Picture 4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27D29507" w14:textId="77777777" w:rsidR="00A45D98" w:rsidRPr="0069210E" w:rsidRDefault="00A45D98" w:rsidP="00804D8F">
            <w:pPr>
              <w:pStyle w:val="RACGPContents"/>
              <w:rPr>
                <w:b/>
                <w:bCs/>
                <w:sz w:val="16"/>
                <w:szCs w:val="16"/>
              </w:rPr>
            </w:pPr>
            <w:r w:rsidRPr="0069210E">
              <w:rPr>
                <w:b/>
                <w:bCs/>
                <w:sz w:val="16"/>
                <w:szCs w:val="16"/>
              </w:rPr>
              <w:t>Muscle aches and pains</w:t>
            </w:r>
          </w:p>
        </w:tc>
        <w:tc>
          <w:tcPr>
            <w:tcW w:w="1418" w:type="dxa"/>
            <w:shd w:val="clear" w:color="auto" w:fill="F0F6FA"/>
            <w:vAlign w:val="center"/>
          </w:tcPr>
          <w:p w14:paraId="54ABF15A" w14:textId="77777777" w:rsidR="00A45D98" w:rsidRDefault="00A45D98" w:rsidP="00804D8F">
            <w:pPr>
              <w:pStyle w:val="RACGPContents"/>
              <w:jc w:val="center"/>
            </w:pPr>
            <w:r>
              <w:t>B</w:t>
            </w:r>
          </w:p>
        </w:tc>
      </w:tr>
      <w:tr w:rsidR="00A45D98" w14:paraId="5735EC3D" w14:textId="77777777" w:rsidTr="001E3774">
        <w:trPr>
          <w:trHeight w:val="397"/>
        </w:trPr>
        <w:tc>
          <w:tcPr>
            <w:tcW w:w="704" w:type="dxa"/>
            <w:tcBorders>
              <w:right w:val="nil"/>
            </w:tcBorders>
            <w:shd w:val="clear" w:color="auto" w:fill="F0F6FA"/>
            <w:vAlign w:val="center"/>
          </w:tcPr>
          <w:p w14:paraId="199A16F8" w14:textId="77777777" w:rsidR="00A45D98" w:rsidRDefault="00A45D98" w:rsidP="00804D8F">
            <w:pPr>
              <w:pStyle w:val="RACGPContents"/>
              <w:jc w:val="center"/>
            </w:pPr>
            <w:r>
              <w:rPr>
                <w:noProof/>
              </w:rPr>
              <w:drawing>
                <wp:anchor distT="0" distB="0" distL="114300" distR="114300" simplePos="0" relativeHeight="251678720" behindDoc="0" locked="0" layoutInCell="1" allowOverlap="1" wp14:anchorId="55432563" wp14:editId="0BFE3543">
                  <wp:simplePos x="0" y="0"/>
                  <wp:positionH relativeFrom="column">
                    <wp:posOffset>49530</wp:posOffset>
                  </wp:positionH>
                  <wp:positionV relativeFrom="paragraph">
                    <wp:posOffset>-635</wp:posOffset>
                  </wp:positionV>
                  <wp:extent cx="245110" cy="245110"/>
                  <wp:effectExtent l="0" t="0" r="2540" b="2540"/>
                  <wp:wrapNone/>
                  <wp:docPr id="41" name="Picture 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476FD4E7" w14:textId="77777777" w:rsidR="00A45D98" w:rsidRPr="0069210E" w:rsidRDefault="00A45D98" w:rsidP="00804D8F">
            <w:pPr>
              <w:pStyle w:val="RACGPContents"/>
              <w:rPr>
                <w:b/>
                <w:bCs/>
                <w:sz w:val="16"/>
                <w:szCs w:val="16"/>
              </w:rPr>
            </w:pPr>
            <w:r w:rsidRPr="0069210E">
              <w:rPr>
                <w:b/>
                <w:bCs/>
                <w:sz w:val="16"/>
                <w:szCs w:val="16"/>
              </w:rPr>
              <w:t>Headache</w:t>
            </w:r>
          </w:p>
        </w:tc>
        <w:tc>
          <w:tcPr>
            <w:tcW w:w="1418" w:type="dxa"/>
            <w:shd w:val="clear" w:color="auto" w:fill="F0F6FA"/>
            <w:vAlign w:val="center"/>
          </w:tcPr>
          <w:p w14:paraId="28476D39" w14:textId="77777777" w:rsidR="00A45D98" w:rsidRDefault="00A45D98" w:rsidP="00804D8F">
            <w:pPr>
              <w:pStyle w:val="RACGPContents"/>
              <w:jc w:val="center"/>
            </w:pPr>
            <w:r>
              <w:t>B</w:t>
            </w:r>
          </w:p>
        </w:tc>
      </w:tr>
      <w:tr w:rsidR="00A45D98" w14:paraId="28C94BC2" w14:textId="77777777" w:rsidTr="001E3774">
        <w:trPr>
          <w:trHeight w:val="397"/>
        </w:trPr>
        <w:tc>
          <w:tcPr>
            <w:tcW w:w="704" w:type="dxa"/>
            <w:tcBorders>
              <w:right w:val="nil"/>
            </w:tcBorders>
            <w:shd w:val="clear" w:color="auto" w:fill="F0F6FA"/>
            <w:vAlign w:val="center"/>
          </w:tcPr>
          <w:p w14:paraId="4AB4B368" w14:textId="77777777" w:rsidR="00A45D98" w:rsidRDefault="00A45D98" w:rsidP="00804D8F">
            <w:pPr>
              <w:pStyle w:val="RACGPContents"/>
              <w:jc w:val="center"/>
            </w:pPr>
            <w:r>
              <w:rPr>
                <w:noProof/>
              </w:rPr>
              <w:drawing>
                <wp:anchor distT="0" distB="0" distL="114300" distR="114300" simplePos="0" relativeHeight="251679744" behindDoc="0" locked="0" layoutInCell="1" allowOverlap="1" wp14:anchorId="324E0D34" wp14:editId="775D50C4">
                  <wp:simplePos x="0" y="0"/>
                  <wp:positionH relativeFrom="column">
                    <wp:posOffset>54610</wp:posOffset>
                  </wp:positionH>
                  <wp:positionV relativeFrom="paragraph">
                    <wp:posOffset>-635</wp:posOffset>
                  </wp:positionV>
                  <wp:extent cx="245110" cy="245110"/>
                  <wp:effectExtent l="0" t="0" r="2540" b="2540"/>
                  <wp:wrapNone/>
                  <wp:docPr id="42" name="Picture 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11536F0E" w14:textId="77777777" w:rsidR="00A45D98" w:rsidRPr="0069210E" w:rsidRDefault="00A45D98" w:rsidP="00804D8F">
            <w:pPr>
              <w:pStyle w:val="RACGPContents"/>
              <w:rPr>
                <w:b/>
                <w:bCs/>
                <w:sz w:val="16"/>
                <w:szCs w:val="16"/>
              </w:rPr>
            </w:pPr>
            <w:r w:rsidRPr="0069210E">
              <w:rPr>
                <w:b/>
                <w:bCs/>
                <w:sz w:val="16"/>
                <w:szCs w:val="16"/>
              </w:rPr>
              <w:t>Fatigue</w:t>
            </w:r>
          </w:p>
        </w:tc>
        <w:tc>
          <w:tcPr>
            <w:tcW w:w="1418" w:type="dxa"/>
            <w:shd w:val="clear" w:color="auto" w:fill="F0F6FA"/>
            <w:vAlign w:val="center"/>
          </w:tcPr>
          <w:p w14:paraId="48D8307F" w14:textId="77777777" w:rsidR="00A45D98" w:rsidRDefault="00A45D98" w:rsidP="00804D8F">
            <w:pPr>
              <w:pStyle w:val="RACGPContents"/>
              <w:jc w:val="center"/>
            </w:pPr>
            <w:r>
              <w:t>W</w:t>
            </w:r>
          </w:p>
        </w:tc>
      </w:tr>
      <w:tr w:rsidR="00A45D98" w14:paraId="72C5FE2C" w14:textId="77777777" w:rsidTr="001E3774">
        <w:trPr>
          <w:trHeight w:val="397"/>
        </w:trPr>
        <w:tc>
          <w:tcPr>
            <w:tcW w:w="704" w:type="dxa"/>
            <w:tcBorders>
              <w:right w:val="nil"/>
            </w:tcBorders>
            <w:shd w:val="clear" w:color="auto" w:fill="F0F6FA"/>
            <w:vAlign w:val="center"/>
          </w:tcPr>
          <w:p w14:paraId="4D6C203A" w14:textId="77777777" w:rsidR="00A45D98" w:rsidRDefault="00A45D98" w:rsidP="00804D8F">
            <w:pPr>
              <w:pStyle w:val="RACGPContents"/>
              <w:jc w:val="center"/>
            </w:pPr>
            <w:r>
              <w:rPr>
                <w:noProof/>
              </w:rPr>
              <w:drawing>
                <wp:anchor distT="0" distB="0" distL="114300" distR="114300" simplePos="0" relativeHeight="251680768" behindDoc="0" locked="0" layoutInCell="1" allowOverlap="1" wp14:anchorId="51F056FA" wp14:editId="0C45A4B1">
                  <wp:simplePos x="0" y="0"/>
                  <wp:positionH relativeFrom="column">
                    <wp:posOffset>49154</wp:posOffset>
                  </wp:positionH>
                  <wp:positionV relativeFrom="paragraph">
                    <wp:posOffset>-1816</wp:posOffset>
                  </wp:positionV>
                  <wp:extent cx="272415" cy="272415"/>
                  <wp:effectExtent l="0" t="0" r="0" b="0"/>
                  <wp:wrapNone/>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481D273D" w14:textId="77777777" w:rsidR="00A45D98" w:rsidRPr="0069210E" w:rsidRDefault="00A45D98" w:rsidP="00804D8F">
            <w:pPr>
              <w:pStyle w:val="RACGPContents"/>
              <w:rPr>
                <w:b/>
                <w:bCs/>
                <w:sz w:val="16"/>
                <w:szCs w:val="16"/>
              </w:rPr>
            </w:pPr>
            <w:r w:rsidRPr="0069210E">
              <w:rPr>
                <w:b/>
                <w:bCs/>
                <w:sz w:val="16"/>
                <w:szCs w:val="16"/>
              </w:rPr>
              <w:t>Vomiting or diarrhoea</w:t>
            </w:r>
          </w:p>
        </w:tc>
        <w:tc>
          <w:tcPr>
            <w:tcW w:w="1418" w:type="dxa"/>
            <w:shd w:val="clear" w:color="auto" w:fill="F0F6FA"/>
            <w:vAlign w:val="center"/>
          </w:tcPr>
          <w:p w14:paraId="217724A8" w14:textId="77777777" w:rsidR="00A45D98" w:rsidRDefault="00A45D98" w:rsidP="00804D8F">
            <w:pPr>
              <w:pStyle w:val="RACGPContents"/>
              <w:jc w:val="center"/>
            </w:pPr>
            <w:r>
              <w:t>B</w:t>
            </w:r>
          </w:p>
        </w:tc>
      </w:tr>
      <w:tr w:rsidR="00A45D98" w14:paraId="213EDCEB" w14:textId="77777777" w:rsidTr="001E3774">
        <w:trPr>
          <w:trHeight w:val="397"/>
        </w:trPr>
        <w:tc>
          <w:tcPr>
            <w:tcW w:w="4279" w:type="dxa"/>
            <w:gridSpan w:val="3"/>
            <w:shd w:val="clear" w:color="auto" w:fill="F2F2F2" w:themeFill="background1" w:themeFillShade="F2"/>
            <w:vAlign w:val="center"/>
          </w:tcPr>
          <w:p w14:paraId="30B4C037" w14:textId="77777777" w:rsidR="00A45D98" w:rsidRPr="00A45D98" w:rsidRDefault="00A45D98" w:rsidP="00804D8F">
            <w:pPr>
              <w:pStyle w:val="RACGPContents"/>
              <w:rPr>
                <w:b/>
                <w:bCs/>
              </w:rPr>
            </w:pPr>
            <w:r w:rsidRPr="00A45D98">
              <w:rPr>
                <w:b/>
                <w:bCs/>
              </w:rPr>
              <w:t>Intake</w:t>
            </w:r>
          </w:p>
        </w:tc>
      </w:tr>
      <w:tr w:rsidR="00A45D98" w14:paraId="6371343C" w14:textId="77777777" w:rsidTr="001E3774">
        <w:trPr>
          <w:trHeight w:val="397"/>
        </w:trPr>
        <w:tc>
          <w:tcPr>
            <w:tcW w:w="704" w:type="dxa"/>
            <w:tcBorders>
              <w:right w:val="nil"/>
            </w:tcBorders>
            <w:shd w:val="clear" w:color="auto" w:fill="FEF7E8"/>
            <w:vAlign w:val="center"/>
          </w:tcPr>
          <w:p w14:paraId="03ADDC2C" w14:textId="77777777" w:rsidR="00A45D98" w:rsidRDefault="00A45D98" w:rsidP="00804D8F">
            <w:pPr>
              <w:pStyle w:val="RACGPContents"/>
              <w:jc w:val="center"/>
            </w:pPr>
            <w:r>
              <w:rPr>
                <w:noProof/>
              </w:rPr>
              <w:drawing>
                <wp:anchor distT="0" distB="0" distL="114300" distR="114300" simplePos="0" relativeHeight="251681792" behindDoc="0" locked="0" layoutInCell="1" allowOverlap="1" wp14:anchorId="66CBD50B" wp14:editId="34B8F06C">
                  <wp:simplePos x="0" y="0"/>
                  <wp:positionH relativeFrom="column">
                    <wp:posOffset>54610</wp:posOffset>
                  </wp:positionH>
                  <wp:positionV relativeFrom="paragraph">
                    <wp:posOffset>-635</wp:posOffset>
                  </wp:positionV>
                  <wp:extent cx="245110" cy="245110"/>
                  <wp:effectExtent l="0" t="0" r="2540" b="2540"/>
                  <wp:wrapNone/>
                  <wp:docPr id="44" name="Picture 4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3FE42B52" w14:textId="77777777" w:rsidR="00A45D98" w:rsidRPr="0069210E" w:rsidRDefault="00A45D98" w:rsidP="00804D8F">
            <w:pPr>
              <w:pStyle w:val="RACGPContents"/>
              <w:rPr>
                <w:b/>
                <w:bCs/>
                <w:sz w:val="16"/>
                <w:szCs w:val="16"/>
              </w:rPr>
            </w:pPr>
            <w:r w:rsidRPr="0069210E">
              <w:rPr>
                <w:b/>
                <w:bCs/>
                <w:sz w:val="16"/>
                <w:szCs w:val="16"/>
              </w:rPr>
              <w:t xml:space="preserve">Food intake </w:t>
            </w:r>
          </w:p>
        </w:tc>
        <w:tc>
          <w:tcPr>
            <w:tcW w:w="1418" w:type="dxa"/>
            <w:shd w:val="clear" w:color="auto" w:fill="FEF7E8"/>
            <w:vAlign w:val="center"/>
          </w:tcPr>
          <w:p w14:paraId="2F5ED07E" w14:textId="77777777" w:rsidR="00A45D98" w:rsidRDefault="00A45D98" w:rsidP="00804D8F">
            <w:pPr>
              <w:pStyle w:val="RACGPContents"/>
              <w:jc w:val="center"/>
            </w:pPr>
            <w:r>
              <w:t>B</w:t>
            </w:r>
          </w:p>
        </w:tc>
      </w:tr>
      <w:tr w:rsidR="00A45D98" w14:paraId="4B58B9BF" w14:textId="77777777" w:rsidTr="001E3774">
        <w:trPr>
          <w:trHeight w:val="397"/>
        </w:trPr>
        <w:tc>
          <w:tcPr>
            <w:tcW w:w="704" w:type="dxa"/>
            <w:tcBorders>
              <w:right w:val="nil"/>
            </w:tcBorders>
            <w:shd w:val="clear" w:color="auto" w:fill="FEF7E8"/>
            <w:vAlign w:val="center"/>
          </w:tcPr>
          <w:p w14:paraId="08EDC00F" w14:textId="77777777" w:rsidR="00A45D98" w:rsidRDefault="00A45D98" w:rsidP="00804D8F">
            <w:pPr>
              <w:pStyle w:val="RACGPContents"/>
              <w:jc w:val="center"/>
            </w:pPr>
            <w:r>
              <w:rPr>
                <w:noProof/>
              </w:rPr>
              <w:drawing>
                <wp:anchor distT="0" distB="0" distL="114300" distR="114300" simplePos="0" relativeHeight="251682816" behindDoc="0" locked="0" layoutInCell="1" allowOverlap="1" wp14:anchorId="35EC2884" wp14:editId="3FDB1C28">
                  <wp:simplePos x="0" y="0"/>
                  <wp:positionH relativeFrom="column">
                    <wp:posOffset>83820</wp:posOffset>
                  </wp:positionH>
                  <wp:positionV relativeFrom="paragraph">
                    <wp:posOffset>20320</wp:posOffset>
                  </wp:positionV>
                  <wp:extent cx="183515" cy="183515"/>
                  <wp:effectExtent l="0" t="0" r="6985" b="6985"/>
                  <wp:wrapNone/>
                  <wp:docPr id="45" name="Picture 4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23EDC642" w14:textId="77777777" w:rsidR="00A45D98" w:rsidRPr="0069210E" w:rsidRDefault="00A45D98" w:rsidP="00804D8F">
            <w:pPr>
              <w:pStyle w:val="RACGPContents"/>
              <w:rPr>
                <w:b/>
                <w:bCs/>
                <w:sz w:val="16"/>
                <w:szCs w:val="16"/>
              </w:rPr>
            </w:pPr>
            <w:r w:rsidRPr="0069210E">
              <w:rPr>
                <w:b/>
                <w:bCs/>
                <w:sz w:val="16"/>
                <w:szCs w:val="16"/>
              </w:rPr>
              <w:t xml:space="preserve">Fluid intake </w:t>
            </w:r>
          </w:p>
        </w:tc>
        <w:tc>
          <w:tcPr>
            <w:tcW w:w="1418" w:type="dxa"/>
            <w:shd w:val="clear" w:color="auto" w:fill="FEF7E8"/>
            <w:vAlign w:val="center"/>
          </w:tcPr>
          <w:p w14:paraId="73DB9E67" w14:textId="77777777" w:rsidR="00A45D98" w:rsidRDefault="00A45D98" w:rsidP="00804D8F">
            <w:pPr>
              <w:pStyle w:val="RACGPContents"/>
              <w:jc w:val="center"/>
            </w:pPr>
            <w:r>
              <w:t>B</w:t>
            </w:r>
          </w:p>
        </w:tc>
      </w:tr>
    </w:tbl>
    <w:p w14:paraId="25B13EE4" w14:textId="77777777" w:rsidR="00A45D98" w:rsidRDefault="00A45D98">
      <w:pPr>
        <w:spacing w:after="160" w:line="259" w:lineRule="auto"/>
        <w:rPr>
          <w:b/>
          <w:bCs/>
        </w:rPr>
        <w:sectPr w:rsidR="00A45D98" w:rsidSect="00A46362">
          <w:pgSz w:w="16838" w:h="11906" w:orient="landscape"/>
          <w:pgMar w:top="1134" w:right="1134" w:bottom="1701" w:left="1134" w:header="709" w:footer="709" w:gutter="0"/>
          <w:cols w:num="2" w:space="708"/>
          <w:docGrid w:linePitch="360"/>
        </w:sectPr>
      </w:pPr>
    </w:p>
    <w:tbl>
      <w:tblPr>
        <w:tblStyle w:val="TableGrid"/>
        <w:tblW w:w="0" w:type="auto"/>
        <w:tblLayout w:type="fixed"/>
        <w:tblCellMar>
          <w:top w:w="23" w:type="dxa"/>
          <w:left w:w="113" w:type="dxa"/>
          <w:bottom w:w="23" w:type="dxa"/>
          <w:right w:w="113" w:type="dxa"/>
        </w:tblCellMar>
        <w:tblLook w:val="04A0" w:firstRow="1" w:lastRow="0" w:firstColumn="1" w:lastColumn="0" w:noHBand="0" w:noVBand="1"/>
      </w:tblPr>
      <w:tblGrid>
        <w:gridCol w:w="704"/>
        <w:gridCol w:w="2157"/>
        <w:gridCol w:w="1418"/>
        <w:gridCol w:w="1418"/>
        <w:gridCol w:w="1418"/>
        <w:gridCol w:w="1418"/>
        <w:gridCol w:w="1418"/>
        <w:gridCol w:w="1418"/>
        <w:gridCol w:w="1418"/>
        <w:gridCol w:w="1418"/>
      </w:tblGrid>
      <w:tr w:rsidR="00F51318" w14:paraId="7F9AEEDD" w14:textId="2B6BAE64" w:rsidTr="00A45D98">
        <w:trPr>
          <w:trHeight w:val="510"/>
        </w:trPr>
        <w:tc>
          <w:tcPr>
            <w:tcW w:w="2861" w:type="dxa"/>
            <w:gridSpan w:val="2"/>
            <w:shd w:val="clear" w:color="auto" w:fill="F2F2F2" w:themeFill="background1" w:themeFillShade="F2"/>
            <w:vAlign w:val="center"/>
          </w:tcPr>
          <w:p w14:paraId="7A81CC45" w14:textId="3F6422F1" w:rsidR="00F51318" w:rsidRPr="00493677" w:rsidRDefault="00F51318" w:rsidP="0069210E">
            <w:pPr>
              <w:pStyle w:val="RACGPContents"/>
              <w:rPr>
                <w:b/>
                <w:bCs/>
                <w:sz w:val="20"/>
                <w:szCs w:val="20"/>
              </w:rPr>
            </w:pPr>
            <w:r w:rsidRPr="00493677">
              <w:rPr>
                <w:b/>
                <w:bCs/>
                <w:sz w:val="20"/>
                <w:szCs w:val="20"/>
              </w:rPr>
              <w:lastRenderedPageBreak/>
              <w:t>Signs and symptoms</w:t>
            </w:r>
          </w:p>
        </w:tc>
        <w:tc>
          <w:tcPr>
            <w:tcW w:w="1418" w:type="dxa"/>
            <w:shd w:val="clear" w:color="auto" w:fill="F2F2F2" w:themeFill="background1" w:themeFillShade="F2"/>
            <w:vAlign w:val="center"/>
          </w:tcPr>
          <w:p w14:paraId="52F4595A" w14:textId="77777777" w:rsidR="00A45D98" w:rsidRDefault="00A45D98" w:rsidP="00A45D98">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420407392"/>
              <w:placeholder>
                <w:docPart w:val="EF0218057FCF46DAA0BCFC03FF1C2240"/>
              </w:placeholder>
              <w:showingPlcHdr/>
              <w:date>
                <w:dateFormat w:val="dd/MM/yyyy"/>
                <w:lid w:val="en-AU"/>
                <w:storeMappedDataAs w:val="dateTime"/>
                <w:calendar w:val="gregorian"/>
              </w:date>
            </w:sdtPr>
            <w:sdtEndPr/>
            <w:sdtContent>
              <w:p w14:paraId="0314BC8C" w14:textId="77777777" w:rsidR="00A45D98" w:rsidRDefault="00A45D98" w:rsidP="00A45D98">
                <w:pPr>
                  <w:pStyle w:val="RACGPContents"/>
                  <w:spacing w:after="80"/>
                  <w:rPr>
                    <w:b/>
                    <w:bCs/>
                    <w:sz w:val="16"/>
                    <w:szCs w:val="16"/>
                  </w:rPr>
                </w:pPr>
                <w:r w:rsidRPr="00B95294">
                  <w:rPr>
                    <w:rStyle w:val="PlaceholderText"/>
                  </w:rPr>
                  <w:t>Click or tap to enter a date.</w:t>
                </w:r>
              </w:p>
            </w:sdtContent>
          </w:sdt>
          <w:p w14:paraId="60867331" w14:textId="4D91FB15" w:rsidR="00F51318" w:rsidRPr="00F51318" w:rsidRDefault="00A45D98" w:rsidP="00A45D98">
            <w:pPr>
              <w:pStyle w:val="RACGPContents"/>
              <w:spacing w:after="80"/>
              <w:rPr>
                <w:sz w:val="16"/>
                <w:szCs w:val="16"/>
              </w:rPr>
            </w:pPr>
            <w:r w:rsidRPr="00F51318">
              <w:rPr>
                <w:sz w:val="16"/>
                <w:szCs w:val="16"/>
              </w:rPr>
              <w:t>Time:</w:t>
            </w:r>
          </w:p>
        </w:tc>
        <w:tc>
          <w:tcPr>
            <w:tcW w:w="1418" w:type="dxa"/>
            <w:shd w:val="clear" w:color="auto" w:fill="F2F2F2" w:themeFill="background1" w:themeFillShade="F2"/>
            <w:vAlign w:val="center"/>
          </w:tcPr>
          <w:p w14:paraId="1B824830" w14:textId="77777777" w:rsidR="00F51318" w:rsidRDefault="00F51318" w:rsidP="00493677">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2120364377"/>
              <w:placeholder>
                <w:docPart w:val="83077FD04D204D159F3B40CCCB655559"/>
              </w:placeholder>
              <w:showingPlcHdr/>
              <w:date>
                <w:dateFormat w:val="dd/MM/yyyy"/>
                <w:lid w:val="en-AU"/>
                <w:storeMappedDataAs w:val="dateTime"/>
                <w:calendar w:val="gregorian"/>
              </w:date>
            </w:sdtPr>
            <w:sdtEndPr/>
            <w:sdtContent>
              <w:p w14:paraId="70181EF8" w14:textId="77777777" w:rsidR="00F51318" w:rsidRDefault="00F51318" w:rsidP="00493677">
                <w:pPr>
                  <w:pStyle w:val="RACGPContents"/>
                  <w:spacing w:after="80"/>
                  <w:rPr>
                    <w:b/>
                    <w:bCs/>
                    <w:sz w:val="16"/>
                    <w:szCs w:val="16"/>
                  </w:rPr>
                </w:pPr>
                <w:r w:rsidRPr="00B95294">
                  <w:rPr>
                    <w:rStyle w:val="PlaceholderText"/>
                  </w:rPr>
                  <w:t>Click or tap to enter a date.</w:t>
                </w:r>
              </w:p>
            </w:sdtContent>
          </w:sdt>
          <w:p w14:paraId="20FE1005" w14:textId="6B6C9681" w:rsidR="00F51318" w:rsidRPr="00493677" w:rsidRDefault="00F51318" w:rsidP="00493677">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6A67E630" w14:textId="77777777" w:rsidR="00F51318" w:rsidRDefault="00F51318" w:rsidP="00493677">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806038969"/>
              <w:placeholder>
                <w:docPart w:val="43B82F8E3ABB446CA8715949A361C281"/>
              </w:placeholder>
              <w:showingPlcHdr/>
              <w:date>
                <w:dateFormat w:val="dd/MM/yyyy"/>
                <w:lid w:val="en-AU"/>
                <w:storeMappedDataAs w:val="dateTime"/>
                <w:calendar w:val="gregorian"/>
              </w:date>
            </w:sdtPr>
            <w:sdtEndPr/>
            <w:sdtContent>
              <w:p w14:paraId="2EF6A292" w14:textId="77777777" w:rsidR="00F51318" w:rsidRDefault="00F51318" w:rsidP="00493677">
                <w:pPr>
                  <w:pStyle w:val="RACGPContents"/>
                  <w:spacing w:after="80"/>
                  <w:rPr>
                    <w:b/>
                    <w:bCs/>
                    <w:sz w:val="16"/>
                    <w:szCs w:val="16"/>
                  </w:rPr>
                </w:pPr>
                <w:r w:rsidRPr="00B95294">
                  <w:rPr>
                    <w:rStyle w:val="PlaceholderText"/>
                  </w:rPr>
                  <w:t>Click or tap to enter a date.</w:t>
                </w:r>
              </w:p>
            </w:sdtContent>
          </w:sdt>
          <w:p w14:paraId="4DB954E6" w14:textId="628E28DC" w:rsidR="00F51318" w:rsidRPr="00493677" w:rsidRDefault="00F51318" w:rsidP="00493677">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32FDC89A" w14:textId="77777777" w:rsidR="00F51318" w:rsidRDefault="00F51318" w:rsidP="00493677">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918761937"/>
              <w:placeholder>
                <w:docPart w:val="8F271861AFC44A5E954E39751E5FA831"/>
              </w:placeholder>
              <w:showingPlcHdr/>
              <w:date>
                <w:dateFormat w:val="dd/MM/yyyy"/>
                <w:lid w:val="en-AU"/>
                <w:storeMappedDataAs w:val="dateTime"/>
                <w:calendar w:val="gregorian"/>
              </w:date>
            </w:sdtPr>
            <w:sdtEndPr/>
            <w:sdtContent>
              <w:p w14:paraId="4D0596AF" w14:textId="77777777" w:rsidR="00F51318" w:rsidRDefault="00F51318" w:rsidP="00493677">
                <w:pPr>
                  <w:pStyle w:val="RACGPContents"/>
                  <w:spacing w:after="80"/>
                  <w:rPr>
                    <w:b/>
                    <w:bCs/>
                    <w:sz w:val="16"/>
                    <w:szCs w:val="16"/>
                  </w:rPr>
                </w:pPr>
                <w:r w:rsidRPr="00B95294">
                  <w:rPr>
                    <w:rStyle w:val="PlaceholderText"/>
                  </w:rPr>
                  <w:t>Click or tap to enter a date.</w:t>
                </w:r>
              </w:p>
            </w:sdtContent>
          </w:sdt>
          <w:p w14:paraId="59FAE786" w14:textId="0C400FC4" w:rsidR="00F51318" w:rsidRPr="00493677" w:rsidRDefault="00F51318" w:rsidP="00493677">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4D3D4F56" w14:textId="77777777" w:rsidR="00F51318" w:rsidRDefault="00F51318" w:rsidP="00493677">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029484629"/>
              <w:placeholder>
                <w:docPart w:val="24964CE509474DE2B479F293469665E1"/>
              </w:placeholder>
              <w:showingPlcHdr/>
              <w:date>
                <w:dateFormat w:val="dd/MM/yyyy"/>
                <w:lid w:val="en-AU"/>
                <w:storeMappedDataAs w:val="dateTime"/>
                <w:calendar w:val="gregorian"/>
              </w:date>
            </w:sdtPr>
            <w:sdtEndPr/>
            <w:sdtContent>
              <w:p w14:paraId="441977A6" w14:textId="77777777" w:rsidR="00F51318" w:rsidRDefault="00F51318" w:rsidP="00493677">
                <w:pPr>
                  <w:pStyle w:val="RACGPContents"/>
                  <w:spacing w:after="80"/>
                  <w:rPr>
                    <w:b/>
                    <w:bCs/>
                    <w:sz w:val="16"/>
                    <w:szCs w:val="16"/>
                  </w:rPr>
                </w:pPr>
                <w:r w:rsidRPr="00B95294">
                  <w:rPr>
                    <w:rStyle w:val="PlaceholderText"/>
                  </w:rPr>
                  <w:t>Click or tap to enter a date.</w:t>
                </w:r>
              </w:p>
            </w:sdtContent>
          </w:sdt>
          <w:p w14:paraId="0990F612" w14:textId="646D9A33" w:rsidR="00F51318" w:rsidRPr="00493677" w:rsidRDefault="00F51318" w:rsidP="00493677">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7026A949" w14:textId="77777777" w:rsidR="00F51318" w:rsidRDefault="00F51318" w:rsidP="00F51318">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885299162"/>
              <w:placeholder>
                <w:docPart w:val="4EBD644E5DC640538D7F63F0E7D4751C"/>
              </w:placeholder>
              <w:showingPlcHdr/>
              <w:date>
                <w:dateFormat w:val="dd/MM/yyyy"/>
                <w:lid w:val="en-AU"/>
                <w:storeMappedDataAs w:val="dateTime"/>
                <w:calendar w:val="gregorian"/>
              </w:date>
            </w:sdtPr>
            <w:sdtEndPr/>
            <w:sdtContent>
              <w:p w14:paraId="163935CE" w14:textId="77777777" w:rsidR="00F51318" w:rsidRDefault="00F51318" w:rsidP="00F51318">
                <w:pPr>
                  <w:pStyle w:val="RACGPContents"/>
                  <w:spacing w:after="80"/>
                  <w:rPr>
                    <w:b/>
                    <w:bCs/>
                    <w:sz w:val="16"/>
                    <w:szCs w:val="16"/>
                  </w:rPr>
                </w:pPr>
                <w:r w:rsidRPr="00B95294">
                  <w:rPr>
                    <w:rStyle w:val="PlaceholderText"/>
                  </w:rPr>
                  <w:t>Click or tap to enter a date.</w:t>
                </w:r>
              </w:p>
            </w:sdtContent>
          </w:sdt>
          <w:p w14:paraId="5FF976E3" w14:textId="76417026" w:rsidR="00F51318" w:rsidRPr="00493677" w:rsidRDefault="00F51318" w:rsidP="00F51318">
            <w:pPr>
              <w:pStyle w:val="RACGPContents"/>
              <w:spacing w:after="80"/>
              <w:rPr>
                <w:b/>
                <w:bCs/>
                <w:sz w:val="16"/>
                <w:szCs w:val="16"/>
              </w:rPr>
            </w:pPr>
            <w:r w:rsidRPr="00F51318">
              <w:rPr>
                <w:sz w:val="16"/>
                <w:szCs w:val="16"/>
              </w:rPr>
              <w:t>Time:</w:t>
            </w:r>
          </w:p>
        </w:tc>
        <w:tc>
          <w:tcPr>
            <w:tcW w:w="1418" w:type="dxa"/>
            <w:shd w:val="clear" w:color="auto" w:fill="F2F2F2" w:themeFill="background1" w:themeFillShade="F2"/>
            <w:vAlign w:val="center"/>
          </w:tcPr>
          <w:p w14:paraId="2A50AB6F" w14:textId="77777777" w:rsidR="00F51318" w:rsidRDefault="00F51318" w:rsidP="00F51318">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584222097"/>
              <w:placeholder>
                <w:docPart w:val="14B010495D574BCF9306070F6665DE00"/>
              </w:placeholder>
              <w:showingPlcHdr/>
              <w:date>
                <w:dateFormat w:val="dd/MM/yyyy"/>
                <w:lid w:val="en-AU"/>
                <w:storeMappedDataAs w:val="dateTime"/>
                <w:calendar w:val="gregorian"/>
              </w:date>
            </w:sdtPr>
            <w:sdtEndPr/>
            <w:sdtContent>
              <w:p w14:paraId="73CD7E50" w14:textId="77777777" w:rsidR="00F51318" w:rsidRDefault="00F51318" w:rsidP="00F51318">
                <w:pPr>
                  <w:pStyle w:val="RACGPContents"/>
                  <w:spacing w:after="80"/>
                  <w:rPr>
                    <w:b/>
                    <w:bCs/>
                    <w:sz w:val="16"/>
                    <w:szCs w:val="16"/>
                  </w:rPr>
                </w:pPr>
                <w:r w:rsidRPr="00B95294">
                  <w:rPr>
                    <w:rStyle w:val="PlaceholderText"/>
                  </w:rPr>
                  <w:t>Click or tap to enter a date.</w:t>
                </w:r>
              </w:p>
            </w:sdtContent>
          </w:sdt>
          <w:p w14:paraId="5501DCAB" w14:textId="2B082679" w:rsidR="00F51318" w:rsidRPr="00493677" w:rsidRDefault="00F51318" w:rsidP="00F51318">
            <w:pPr>
              <w:pStyle w:val="RACGPContents"/>
              <w:spacing w:after="80"/>
              <w:rPr>
                <w:b/>
                <w:bCs/>
                <w:sz w:val="16"/>
                <w:szCs w:val="16"/>
              </w:rPr>
            </w:pPr>
            <w:r w:rsidRPr="00F51318">
              <w:rPr>
                <w:sz w:val="16"/>
                <w:szCs w:val="16"/>
              </w:rPr>
              <w:t>Time:</w:t>
            </w:r>
          </w:p>
        </w:tc>
        <w:tc>
          <w:tcPr>
            <w:tcW w:w="1418" w:type="dxa"/>
            <w:shd w:val="clear" w:color="auto" w:fill="F2F2F2" w:themeFill="background1" w:themeFillShade="F2"/>
            <w:vAlign w:val="center"/>
          </w:tcPr>
          <w:p w14:paraId="0F733214" w14:textId="77777777" w:rsidR="00F51318" w:rsidRDefault="00F51318" w:rsidP="00F51318">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50739323"/>
              <w:placeholder>
                <w:docPart w:val="9A9896D8484A4F9C8E688B5998A07ED6"/>
              </w:placeholder>
              <w:showingPlcHdr/>
              <w:date>
                <w:dateFormat w:val="dd/MM/yyyy"/>
                <w:lid w:val="en-AU"/>
                <w:storeMappedDataAs w:val="dateTime"/>
                <w:calendar w:val="gregorian"/>
              </w:date>
            </w:sdtPr>
            <w:sdtEndPr/>
            <w:sdtContent>
              <w:p w14:paraId="5154E2FF" w14:textId="77777777" w:rsidR="00F51318" w:rsidRDefault="00F51318" w:rsidP="00F51318">
                <w:pPr>
                  <w:pStyle w:val="RACGPContents"/>
                  <w:spacing w:after="80"/>
                  <w:rPr>
                    <w:b/>
                    <w:bCs/>
                    <w:sz w:val="16"/>
                    <w:szCs w:val="16"/>
                  </w:rPr>
                </w:pPr>
                <w:r w:rsidRPr="00B95294">
                  <w:rPr>
                    <w:rStyle w:val="PlaceholderText"/>
                  </w:rPr>
                  <w:t>Click or tap to enter a date.</w:t>
                </w:r>
              </w:p>
            </w:sdtContent>
          </w:sdt>
          <w:p w14:paraId="5D0E0B7E" w14:textId="224C4672" w:rsidR="00F51318" w:rsidRPr="00493677" w:rsidRDefault="00F51318" w:rsidP="00F51318">
            <w:pPr>
              <w:pStyle w:val="RACGPContents"/>
              <w:spacing w:after="80"/>
              <w:rPr>
                <w:b/>
                <w:bCs/>
                <w:sz w:val="16"/>
                <w:szCs w:val="16"/>
              </w:rPr>
            </w:pPr>
            <w:r w:rsidRPr="00F51318">
              <w:rPr>
                <w:sz w:val="16"/>
                <w:szCs w:val="16"/>
              </w:rPr>
              <w:t>Time:</w:t>
            </w:r>
          </w:p>
        </w:tc>
      </w:tr>
      <w:tr w:rsidR="00A45D98" w14:paraId="3A6BAA1D" w14:textId="7EDBC074" w:rsidTr="00A45D98">
        <w:trPr>
          <w:trHeight w:val="510"/>
        </w:trPr>
        <w:tc>
          <w:tcPr>
            <w:tcW w:w="704" w:type="dxa"/>
            <w:tcBorders>
              <w:right w:val="nil"/>
            </w:tcBorders>
            <w:shd w:val="clear" w:color="auto" w:fill="FDEAE9"/>
            <w:vAlign w:val="center"/>
          </w:tcPr>
          <w:p w14:paraId="70A19816" w14:textId="121AF8E6" w:rsidR="00F51318" w:rsidRDefault="00F51318" w:rsidP="00F51318">
            <w:pPr>
              <w:pStyle w:val="RACGPContents"/>
              <w:jc w:val="center"/>
            </w:pPr>
            <w:r>
              <w:rPr>
                <w:noProof/>
              </w:rPr>
              <w:drawing>
                <wp:anchor distT="0" distB="0" distL="114300" distR="114300" simplePos="0" relativeHeight="251658240" behindDoc="0" locked="0" layoutInCell="1" allowOverlap="1" wp14:anchorId="2FCB3ACA" wp14:editId="42CCA350">
                  <wp:simplePos x="0" y="0"/>
                  <wp:positionH relativeFrom="column">
                    <wp:posOffset>50800</wp:posOffset>
                  </wp:positionH>
                  <wp:positionV relativeFrom="paragraph">
                    <wp:posOffset>-4445</wp:posOffset>
                  </wp:positionV>
                  <wp:extent cx="264160" cy="264160"/>
                  <wp:effectExtent l="0" t="0" r="2540" b="254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DEAE9"/>
            <w:vAlign w:val="center"/>
          </w:tcPr>
          <w:p w14:paraId="02547BF5" w14:textId="371A398F" w:rsidR="00F51318" w:rsidRPr="0069210E" w:rsidRDefault="00F51318" w:rsidP="00F51318">
            <w:pPr>
              <w:pStyle w:val="RACGPContents"/>
              <w:rPr>
                <w:b/>
                <w:bCs/>
                <w:sz w:val="16"/>
                <w:szCs w:val="16"/>
              </w:rPr>
            </w:pPr>
            <w:r w:rsidRPr="0069210E">
              <w:rPr>
                <w:b/>
                <w:bCs/>
                <w:sz w:val="16"/>
                <w:szCs w:val="16"/>
              </w:rPr>
              <w:t>Oxygen level</w:t>
            </w:r>
          </w:p>
        </w:tc>
        <w:tc>
          <w:tcPr>
            <w:tcW w:w="1418" w:type="dxa"/>
            <w:shd w:val="clear" w:color="auto" w:fill="FDEAE9"/>
            <w:vAlign w:val="center"/>
          </w:tcPr>
          <w:p w14:paraId="7E241222" w14:textId="6F784F9E" w:rsidR="00F51318" w:rsidRDefault="00F51318" w:rsidP="00F51318">
            <w:pPr>
              <w:pStyle w:val="RACGPContents"/>
              <w:jc w:val="center"/>
            </w:pPr>
          </w:p>
        </w:tc>
        <w:tc>
          <w:tcPr>
            <w:tcW w:w="1418" w:type="dxa"/>
            <w:shd w:val="clear" w:color="auto" w:fill="FDEAE9"/>
            <w:vAlign w:val="center"/>
          </w:tcPr>
          <w:p w14:paraId="48D8A208" w14:textId="77777777" w:rsidR="00F51318" w:rsidRDefault="00F51318" w:rsidP="00F51318">
            <w:pPr>
              <w:pStyle w:val="RACGPContents"/>
              <w:jc w:val="center"/>
            </w:pPr>
          </w:p>
        </w:tc>
        <w:tc>
          <w:tcPr>
            <w:tcW w:w="1418" w:type="dxa"/>
            <w:shd w:val="clear" w:color="auto" w:fill="FDEAE9"/>
            <w:vAlign w:val="center"/>
          </w:tcPr>
          <w:p w14:paraId="39CCEB3E" w14:textId="77777777" w:rsidR="00F51318" w:rsidRDefault="00F51318" w:rsidP="00F51318">
            <w:pPr>
              <w:pStyle w:val="RACGPContents"/>
              <w:jc w:val="center"/>
            </w:pPr>
          </w:p>
        </w:tc>
        <w:tc>
          <w:tcPr>
            <w:tcW w:w="1418" w:type="dxa"/>
            <w:shd w:val="clear" w:color="auto" w:fill="FDEAE9"/>
            <w:vAlign w:val="center"/>
          </w:tcPr>
          <w:p w14:paraId="0569774E" w14:textId="77777777" w:rsidR="00F51318" w:rsidRDefault="00F51318" w:rsidP="00F51318">
            <w:pPr>
              <w:pStyle w:val="RACGPContents"/>
              <w:jc w:val="center"/>
            </w:pPr>
          </w:p>
        </w:tc>
        <w:tc>
          <w:tcPr>
            <w:tcW w:w="1418" w:type="dxa"/>
            <w:shd w:val="clear" w:color="auto" w:fill="FDEAE9"/>
            <w:vAlign w:val="center"/>
          </w:tcPr>
          <w:p w14:paraId="3A128D47" w14:textId="77777777" w:rsidR="00F51318" w:rsidRDefault="00F51318" w:rsidP="00F51318">
            <w:pPr>
              <w:pStyle w:val="RACGPContents"/>
              <w:jc w:val="center"/>
            </w:pPr>
          </w:p>
        </w:tc>
        <w:tc>
          <w:tcPr>
            <w:tcW w:w="1418" w:type="dxa"/>
            <w:shd w:val="clear" w:color="auto" w:fill="FDEAE9"/>
            <w:vAlign w:val="center"/>
          </w:tcPr>
          <w:p w14:paraId="02567F45" w14:textId="77777777" w:rsidR="00F51318" w:rsidRDefault="00F51318" w:rsidP="00F51318">
            <w:pPr>
              <w:pStyle w:val="RACGPContents"/>
              <w:jc w:val="center"/>
            </w:pPr>
          </w:p>
        </w:tc>
        <w:tc>
          <w:tcPr>
            <w:tcW w:w="1418" w:type="dxa"/>
            <w:shd w:val="clear" w:color="auto" w:fill="FDEAE9"/>
            <w:vAlign w:val="center"/>
          </w:tcPr>
          <w:p w14:paraId="73923B07" w14:textId="77777777" w:rsidR="00F51318" w:rsidRDefault="00F51318" w:rsidP="00F51318">
            <w:pPr>
              <w:pStyle w:val="RACGPContents"/>
              <w:jc w:val="center"/>
            </w:pPr>
          </w:p>
        </w:tc>
        <w:tc>
          <w:tcPr>
            <w:tcW w:w="1418" w:type="dxa"/>
            <w:shd w:val="clear" w:color="auto" w:fill="FDEAE9"/>
            <w:vAlign w:val="center"/>
          </w:tcPr>
          <w:p w14:paraId="4F73209E" w14:textId="77777777" w:rsidR="00F51318" w:rsidRDefault="00F51318" w:rsidP="00F51318">
            <w:pPr>
              <w:pStyle w:val="RACGPContents"/>
              <w:jc w:val="center"/>
            </w:pPr>
          </w:p>
        </w:tc>
      </w:tr>
      <w:tr w:rsidR="00A45D98" w14:paraId="19444760" w14:textId="0EB73E9E" w:rsidTr="00A45D98">
        <w:trPr>
          <w:trHeight w:val="510"/>
        </w:trPr>
        <w:tc>
          <w:tcPr>
            <w:tcW w:w="704" w:type="dxa"/>
            <w:tcBorders>
              <w:right w:val="nil"/>
            </w:tcBorders>
            <w:shd w:val="clear" w:color="auto" w:fill="FDEAE9"/>
            <w:vAlign w:val="center"/>
          </w:tcPr>
          <w:p w14:paraId="4F69DD39" w14:textId="657A047A" w:rsidR="00F51318" w:rsidRDefault="00F51318" w:rsidP="00F51318">
            <w:pPr>
              <w:pStyle w:val="RACGPContents"/>
              <w:jc w:val="center"/>
            </w:pPr>
            <w:r>
              <w:rPr>
                <w:noProof/>
              </w:rPr>
              <w:drawing>
                <wp:anchor distT="0" distB="0" distL="114300" distR="114300" simplePos="0" relativeHeight="251659264" behindDoc="0" locked="0" layoutInCell="1" allowOverlap="1" wp14:anchorId="150AB1E3" wp14:editId="6ABC49BB">
                  <wp:simplePos x="0" y="0"/>
                  <wp:positionH relativeFrom="column">
                    <wp:posOffset>73979</wp:posOffset>
                  </wp:positionH>
                  <wp:positionV relativeFrom="paragraph">
                    <wp:posOffset>1195</wp:posOffset>
                  </wp:positionV>
                  <wp:extent cx="225188" cy="225188"/>
                  <wp:effectExtent l="0" t="0" r="3810" b="381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2B58A083" w14:textId="1A747622" w:rsidR="00F51318" w:rsidRPr="0069210E" w:rsidRDefault="00F51318" w:rsidP="00F51318">
            <w:pPr>
              <w:pStyle w:val="RACGPContents"/>
              <w:rPr>
                <w:b/>
                <w:bCs/>
                <w:sz w:val="16"/>
                <w:szCs w:val="16"/>
              </w:rPr>
            </w:pPr>
            <w:r w:rsidRPr="0069210E">
              <w:rPr>
                <w:b/>
                <w:bCs/>
                <w:sz w:val="16"/>
                <w:szCs w:val="16"/>
              </w:rPr>
              <w:t>Heart rate (pulse)</w:t>
            </w:r>
          </w:p>
        </w:tc>
        <w:tc>
          <w:tcPr>
            <w:tcW w:w="1418" w:type="dxa"/>
            <w:shd w:val="clear" w:color="auto" w:fill="FDEAE9"/>
            <w:vAlign w:val="center"/>
          </w:tcPr>
          <w:p w14:paraId="02127C0A" w14:textId="75935356" w:rsidR="00F51318" w:rsidRDefault="00F51318" w:rsidP="00F51318">
            <w:pPr>
              <w:pStyle w:val="RACGPContents"/>
              <w:jc w:val="center"/>
            </w:pPr>
          </w:p>
        </w:tc>
        <w:tc>
          <w:tcPr>
            <w:tcW w:w="1418" w:type="dxa"/>
            <w:shd w:val="clear" w:color="auto" w:fill="FDEAE9"/>
            <w:vAlign w:val="center"/>
          </w:tcPr>
          <w:p w14:paraId="1A2D32D3" w14:textId="77777777" w:rsidR="00F51318" w:rsidRDefault="00F51318" w:rsidP="00F51318">
            <w:pPr>
              <w:pStyle w:val="RACGPContents"/>
              <w:jc w:val="center"/>
            </w:pPr>
          </w:p>
        </w:tc>
        <w:tc>
          <w:tcPr>
            <w:tcW w:w="1418" w:type="dxa"/>
            <w:shd w:val="clear" w:color="auto" w:fill="FDEAE9"/>
            <w:vAlign w:val="center"/>
          </w:tcPr>
          <w:p w14:paraId="53037C0E" w14:textId="77777777" w:rsidR="00F51318" w:rsidRDefault="00F51318" w:rsidP="00F51318">
            <w:pPr>
              <w:pStyle w:val="RACGPContents"/>
              <w:jc w:val="center"/>
            </w:pPr>
          </w:p>
        </w:tc>
        <w:tc>
          <w:tcPr>
            <w:tcW w:w="1418" w:type="dxa"/>
            <w:shd w:val="clear" w:color="auto" w:fill="FDEAE9"/>
            <w:vAlign w:val="center"/>
          </w:tcPr>
          <w:p w14:paraId="47BB06CB" w14:textId="77777777" w:rsidR="00F51318" w:rsidRDefault="00F51318" w:rsidP="00F51318">
            <w:pPr>
              <w:pStyle w:val="RACGPContents"/>
              <w:jc w:val="center"/>
            </w:pPr>
          </w:p>
        </w:tc>
        <w:tc>
          <w:tcPr>
            <w:tcW w:w="1418" w:type="dxa"/>
            <w:shd w:val="clear" w:color="auto" w:fill="FDEAE9"/>
            <w:vAlign w:val="center"/>
          </w:tcPr>
          <w:p w14:paraId="6D006E30" w14:textId="77777777" w:rsidR="00F51318" w:rsidRDefault="00F51318" w:rsidP="00F51318">
            <w:pPr>
              <w:pStyle w:val="RACGPContents"/>
              <w:jc w:val="center"/>
            </w:pPr>
          </w:p>
        </w:tc>
        <w:tc>
          <w:tcPr>
            <w:tcW w:w="1418" w:type="dxa"/>
            <w:shd w:val="clear" w:color="auto" w:fill="FDEAE9"/>
            <w:vAlign w:val="center"/>
          </w:tcPr>
          <w:p w14:paraId="4F2D9E9D" w14:textId="77777777" w:rsidR="00F51318" w:rsidRDefault="00F51318" w:rsidP="00F51318">
            <w:pPr>
              <w:pStyle w:val="RACGPContents"/>
              <w:jc w:val="center"/>
            </w:pPr>
          </w:p>
        </w:tc>
        <w:tc>
          <w:tcPr>
            <w:tcW w:w="1418" w:type="dxa"/>
            <w:shd w:val="clear" w:color="auto" w:fill="FDEAE9"/>
            <w:vAlign w:val="center"/>
          </w:tcPr>
          <w:p w14:paraId="3CBBC819" w14:textId="77777777" w:rsidR="00F51318" w:rsidRDefault="00F51318" w:rsidP="00F51318">
            <w:pPr>
              <w:pStyle w:val="RACGPContents"/>
              <w:jc w:val="center"/>
            </w:pPr>
          </w:p>
        </w:tc>
        <w:tc>
          <w:tcPr>
            <w:tcW w:w="1418" w:type="dxa"/>
            <w:shd w:val="clear" w:color="auto" w:fill="FDEAE9"/>
            <w:vAlign w:val="center"/>
          </w:tcPr>
          <w:p w14:paraId="26E9F87C" w14:textId="77777777" w:rsidR="00F51318" w:rsidRDefault="00F51318" w:rsidP="00F51318">
            <w:pPr>
              <w:pStyle w:val="RACGPContents"/>
              <w:jc w:val="center"/>
            </w:pPr>
          </w:p>
        </w:tc>
      </w:tr>
      <w:tr w:rsidR="00A45D98" w14:paraId="175CCE97" w14:textId="78EE72A7" w:rsidTr="00A45D98">
        <w:trPr>
          <w:trHeight w:val="510"/>
        </w:trPr>
        <w:tc>
          <w:tcPr>
            <w:tcW w:w="704" w:type="dxa"/>
            <w:tcBorders>
              <w:right w:val="nil"/>
            </w:tcBorders>
            <w:shd w:val="clear" w:color="auto" w:fill="FDEAE9"/>
            <w:vAlign w:val="center"/>
          </w:tcPr>
          <w:p w14:paraId="6B72EE03" w14:textId="78B64B35" w:rsidR="00F51318" w:rsidRDefault="00F51318" w:rsidP="00F51318">
            <w:pPr>
              <w:pStyle w:val="RACGPContents"/>
              <w:jc w:val="center"/>
            </w:pPr>
            <w:r>
              <w:rPr>
                <w:noProof/>
              </w:rPr>
              <w:drawing>
                <wp:anchor distT="0" distB="0" distL="114300" distR="114300" simplePos="0" relativeHeight="251660288" behindDoc="0" locked="0" layoutInCell="1" allowOverlap="1" wp14:anchorId="047021A0" wp14:editId="1B9A474B">
                  <wp:simplePos x="0" y="0"/>
                  <wp:positionH relativeFrom="column">
                    <wp:posOffset>73979</wp:posOffset>
                  </wp:positionH>
                  <wp:positionV relativeFrom="paragraph">
                    <wp:posOffset>302</wp:posOffset>
                  </wp:positionV>
                  <wp:extent cx="225188" cy="225188"/>
                  <wp:effectExtent l="0" t="0" r="3810" b="381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3321D583" w14:textId="2FCE2123" w:rsidR="00F51318" w:rsidRPr="0069210E" w:rsidRDefault="00F51318" w:rsidP="00F51318">
            <w:pPr>
              <w:pStyle w:val="RACGPContents"/>
              <w:rPr>
                <w:b/>
                <w:bCs/>
                <w:sz w:val="16"/>
                <w:szCs w:val="16"/>
              </w:rPr>
            </w:pPr>
            <w:r w:rsidRPr="0069210E">
              <w:rPr>
                <w:b/>
                <w:bCs/>
                <w:sz w:val="16"/>
                <w:szCs w:val="16"/>
              </w:rPr>
              <w:t>Respiratory (breathing)</w:t>
            </w:r>
          </w:p>
        </w:tc>
        <w:tc>
          <w:tcPr>
            <w:tcW w:w="1418" w:type="dxa"/>
            <w:shd w:val="clear" w:color="auto" w:fill="FDEAE9"/>
            <w:vAlign w:val="center"/>
          </w:tcPr>
          <w:p w14:paraId="3408D623" w14:textId="2FF0FCA9" w:rsidR="00F51318" w:rsidRDefault="00F51318" w:rsidP="00F51318">
            <w:pPr>
              <w:pStyle w:val="RACGPContents"/>
              <w:jc w:val="center"/>
            </w:pPr>
          </w:p>
        </w:tc>
        <w:tc>
          <w:tcPr>
            <w:tcW w:w="1418" w:type="dxa"/>
            <w:shd w:val="clear" w:color="auto" w:fill="FDEAE9"/>
            <w:vAlign w:val="center"/>
          </w:tcPr>
          <w:p w14:paraId="520BC47F" w14:textId="77777777" w:rsidR="00F51318" w:rsidRDefault="00F51318" w:rsidP="00F51318">
            <w:pPr>
              <w:pStyle w:val="RACGPContents"/>
              <w:jc w:val="center"/>
            </w:pPr>
          </w:p>
        </w:tc>
        <w:tc>
          <w:tcPr>
            <w:tcW w:w="1418" w:type="dxa"/>
            <w:shd w:val="clear" w:color="auto" w:fill="FDEAE9"/>
            <w:vAlign w:val="center"/>
          </w:tcPr>
          <w:p w14:paraId="287E166D" w14:textId="77777777" w:rsidR="00F51318" w:rsidRDefault="00F51318" w:rsidP="00F51318">
            <w:pPr>
              <w:pStyle w:val="RACGPContents"/>
              <w:jc w:val="center"/>
            </w:pPr>
          </w:p>
        </w:tc>
        <w:tc>
          <w:tcPr>
            <w:tcW w:w="1418" w:type="dxa"/>
            <w:shd w:val="clear" w:color="auto" w:fill="FDEAE9"/>
            <w:vAlign w:val="center"/>
          </w:tcPr>
          <w:p w14:paraId="082F28B8" w14:textId="77777777" w:rsidR="00F51318" w:rsidRDefault="00F51318" w:rsidP="00F51318">
            <w:pPr>
              <w:pStyle w:val="RACGPContents"/>
              <w:jc w:val="center"/>
            </w:pPr>
          </w:p>
        </w:tc>
        <w:tc>
          <w:tcPr>
            <w:tcW w:w="1418" w:type="dxa"/>
            <w:shd w:val="clear" w:color="auto" w:fill="FDEAE9"/>
            <w:vAlign w:val="center"/>
          </w:tcPr>
          <w:p w14:paraId="1439DB83" w14:textId="77777777" w:rsidR="00F51318" w:rsidRDefault="00F51318" w:rsidP="00F51318">
            <w:pPr>
              <w:pStyle w:val="RACGPContents"/>
              <w:jc w:val="center"/>
            </w:pPr>
          </w:p>
        </w:tc>
        <w:tc>
          <w:tcPr>
            <w:tcW w:w="1418" w:type="dxa"/>
            <w:shd w:val="clear" w:color="auto" w:fill="FDEAE9"/>
            <w:vAlign w:val="center"/>
          </w:tcPr>
          <w:p w14:paraId="185E6E13" w14:textId="77777777" w:rsidR="00F51318" w:rsidRDefault="00F51318" w:rsidP="00F51318">
            <w:pPr>
              <w:pStyle w:val="RACGPContents"/>
              <w:jc w:val="center"/>
            </w:pPr>
          </w:p>
        </w:tc>
        <w:tc>
          <w:tcPr>
            <w:tcW w:w="1418" w:type="dxa"/>
            <w:shd w:val="clear" w:color="auto" w:fill="FDEAE9"/>
            <w:vAlign w:val="center"/>
          </w:tcPr>
          <w:p w14:paraId="705295BE" w14:textId="77777777" w:rsidR="00F51318" w:rsidRDefault="00F51318" w:rsidP="00F51318">
            <w:pPr>
              <w:pStyle w:val="RACGPContents"/>
              <w:jc w:val="center"/>
            </w:pPr>
          </w:p>
        </w:tc>
        <w:tc>
          <w:tcPr>
            <w:tcW w:w="1418" w:type="dxa"/>
            <w:shd w:val="clear" w:color="auto" w:fill="FDEAE9"/>
            <w:vAlign w:val="center"/>
          </w:tcPr>
          <w:p w14:paraId="6EB1670D" w14:textId="77777777" w:rsidR="00F51318" w:rsidRDefault="00F51318" w:rsidP="00F51318">
            <w:pPr>
              <w:pStyle w:val="RACGPContents"/>
              <w:jc w:val="center"/>
            </w:pPr>
          </w:p>
        </w:tc>
      </w:tr>
      <w:tr w:rsidR="00A45D98" w14:paraId="7B8735C7" w14:textId="26CB5DA1" w:rsidTr="00A45D98">
        <w:trPr>
          <w:trHeight w:val="510"/>
        </w:trPr>
        <w:tc>
          <w:tcPr>
            <w:tcW w:w="704" w:type="dxa"/>
            <w:tcBorders>
              <w:right w:val="nil"/>
            </w:tcBorders>
            <w:shd w:val="clear" w:color="auto" w:fill="FDEAE9"/>
            <w:vAlign w:val="center"/>
          </w:tcPr>
          <w:p w14:paraId="5E6E2E73" w14:textId="2217DF90" w:rsidR="00F51318" w:rsidRDefault="00F51318" w:rsidP="00F51318">
            <w:pPr>
              <w:pStyle w:val="RACGPContents"/>
              <w:jc w:val="center"/>
            </w:pPr>
            <w:r>
              <w:rPr>
                <w:noProof/>
              </w:rPr>
              <w:drawing>
                <wp:anchor distT="0" distB="0" distL="114300" distR="114300" simplePos="0" relativeHeight="251661312" behindDoc="0" locked="0" layoutInCell="1" allowOverlap="1" wp14:anchorId="08E8579B" wp14:editId="0134411F">
                  <wp:simplePos x="0" y="0"/>
                  <wp:positionH relativeFrom="column">
                    <wp:posOffset>73979</wp:posOffset>
                  </wp:positionH>
                  <wp:positionV relativeFrom="paragraph">
                    <wp:posOffset>-592</wp:posOffset>
                  </wp:positionV>
                  <wp:extent cx="224790" cy="224790"/>
                  <wp:effectExtent l="0" t="0" r="3810" b="381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anchor>
              </w:drawing>
            </w:r>
          </w:p>
        </w:tc>
        <w:tc>
          <w:tcPr>
            <w:tcW w:w="2157" w:type="dxa"/>
            <w:tcBorders>
              <w:left w:val="nil"/>
            </w:tcBorders>
            <w:shd w:val="clear" w:color="auto" w:fill="FDEAE9"/>
            <w:vAlign w:val="center"/>
          </w:tcPr>
          <w:p w14:paraId="43F8E970" w14:textId="034EB784" w:rsidR="00F51318" w:rsidRPr="0069210E" w:rsidRDefault="00F51318" w:rsidP="00F51318">
            <w:pPr>
              <w:pStyle w:val="RACGPContents"/>
              <w:rPr>
                <w:b/>
                <w:bCs/>
                <w:sz w:val="16"/>
                <w:szCs w:val="16"/>
              </w:rPr>
            </w:pPr>
            <w:r w:rsidRPr="0069210E">
              <w:rPr>
                <w:b/>
                <w:bCs/>
                <w:sz w:val="16"/>
                <w:szCs w:val="16"/>
              </w:rPr>
              <w:t>Temperature</w:t>
            </w:r>
          </w:p>
        </w:tc>
        <w:tc>
          <w:tcPr>
            <w:tcW w:w="1418" w:type="dxa"/>
            <w:shd w:val="clear" w:color="auto" w:fill="FDEAE9"/>
            <w:vAlign w:val="center"/>
          </w:tcPr>
          <w:p w14:paraId="3F204A99" w14:textId="4B19A0F5" w:rsidR="00F51318" w:rsidRDefault="00F51318" w:rsidP="00F51318">
            <w:pPr>
              <w:pStyle w:val="RACGPContents"/>
              <w:jc w:val="center"/>
            </w:pPr>
          </w:p>
        </w:tc>
        <w:tc>
          <w:tcPr>
            <w:tcW w:w="1418" w:type="dxa"/>
            <w:shd w:val="clear" w:color="auto" w:fill="FDEAE9"/>
            <w:vAlign w:val="center"/>
          </w:tcPr>
          <w:p w14:paraId="54DAB269" w14:textId="77777777" w:rsidR="00F51318" w:rsidRDefault="00F51318" w:rsidP="00F51318">
            <w:pPr>
              <w:pStyle w:val="RACGPContents"/>
              <w:jc w:val="center"/>
            </w:pPr>
          </w:p>
        </w:tc>
        <w:tc>
          <w:tcPr>
            <w:tcW w:w="1418" w:type="dxa"/>
            <w:shd w:val="clear" w:color="auto" w:fill="FDEAE9"/>
            <w:vAlign w:val="center"/>
          </w:tcPr>
          <w:p w14:paraId="64FB5663" w14:textId="77777777" w:rsidR="00F51318" w:rsidRDefault="00F51318" w:rsidP="00F51318">
            <w:pPr>
              <w:pStyle w:val="RACGPContents"/>
              <w:jc w:val="center"/>
            </w:pPr>
          </w:p>
        </w:tc>
        <w:tc>
          <w:tcPr>
            <w:tcW w:w="1418" w:type="dxa"/>
            <w:shd w:val="clear" w:color="auto" w:fill="FDEAE9"/>
            <w:vAlign w:val="center"/>
          </w:tcPr>
          <w:p w14:paraId="192DF18E" w14:textId="77777777" w:rsidR="00F51318" w:rsidRDefault="00F51318" w:rsidP="00F51318">
            <w:pPr>
              <w:pStyle w:val="RACGPContents"/>
              <w:jc w:val="center"/>
            </w:pPr>
          </w:p>
        </w:tc>
        <w:tc>
          <w:tcPr>
            <w:tcW w:w="1418" w:type="dxa"/>
            <w:shd w:val="clear" w:color="auto" w:fill="FDEAE9"/>
            <w:vAlign w:val="center"/>
          </w:tcPr>
          <w:p w14:paraId="1298830B" w14:textId="77777777" w:rsidR="00F51318" w:rsidRDefault="00F51318" w:rsidP="00F51318">
            <w:pPr>
              <w:pStyle w:val="RACGPContents"/>
              <w:jc w:val="center"/>
            </w:pPr>
          </w:p>
        </w:tc>
        <w:tc>
          <w:tcPr>
            <w:tcW w:w="1418" w:type="dxa"/>
            <w:shd w:val="clear" w:color="auto" w:fill="FDEAE9"/>
            <w:vAlign w:val="center"/>
          </w:tcPr>
          <w:p w14:paraId="2CDD52A4" w14:textId="77777777" w:rsidR="00F51318" w:rsidRDefault="00F51318" w:rsidP="00F51318">
            <w:pPr>
              <w:pStyle w:val="RACGPContents"/>
              <w:jc w:val="center"/>
            </w:pPr>
          </w:p>
        </w:tc>
        <w:tc>
          <w:tcPr>
            <w:tcW w:w="1418" w:type="dxa"/>
            <w:shd w:val="clear" w:color="auto" w:fill="FDEAE9"/>
            <w:vAlign w:val="center"/>
          </w:tcPr>
          <w:p w14:paraId="70A78645" w14:textId="77777777" w:rsidR="00F51318" w:rsidRDefault="00F51318" w:rsidP="00F51318">
            <w:pPr>
              <w:pStyle w:val="RACGPContents"/>
              <w:jc w:val="center"/>
            </w:pPr>
          </w:p>
        </w:tc>
        <w:tc>
          <w:tcPr>
            <w:tcW w:w="1418" w:type="dxa"/>
            <w:shd w:val="clear" w:color="auto" w:fill="FDEAE9"/>
            <w:vAlign w:val="center"/>
          </w:tcPr>
          <w:p w14:paraId="62D39F5C" w14:textId="77777777" w:rsidR="00F51318" w:rsidRDefault="00F51318" w:rsidP="00F51318">
            <w:pPr>
              <w:pStyle w:val="RACGPContents"/>
              <w:jc w:val="center"/>
            </w:pPr>
          </w:p>
        </w:tc>
      </w:tr>
      <w:tr w:rsidR="00A45D98" w14:paraId="15F163B4" w14:textId="6B957D43" w:rsidTr="00A45D98">
        <w:trPr>
          <w:trHeight w:val="510"/>
        </w:trPr>
        <w:tc>
          <w:tcPr>
            <w:tcW w:w="704" w:type="dxa"/>
            <w:tcBorders>
              <w:right w:val="nil"/>
            </w:tcBorders>
            <w:shd w:val="clear" w:color="auto" w:fill="F0F6FA"/>
            <w:vAlign w:val="center"/>
          </w:tcPr>
          <w:p w14:paraId="0D26FCDF" w14:textId="14DD89B6" w:rsidR="00F51318" w:rsidRDefault="00F51318" w:rsidP="00F51318">
            <w:pPr>
              <w:pStyle w:val="RACGPContents"/>
              <w:jc w:val="center"/>
            </w:pPr>
            <w:r>
              <w:rPr>
                <w:noProof/>
              </w:rPr>
              <w:drawing>
                <wp:anchor distT="0" distB="0" distL="114300" distR="114300" simplePos="0" relativeHeight="251662336" behindDoc="0" locked="0" layoutInCell="1" allowOverlap="1" wp14:anchorId="11F8DAD8" wp14:editId="11350CEF">
                  <wp:simplePos x="0" y="0"/>
                  <wp:positionH relativeFrom="column">
                    <wp:posOffset>49154</wp:posOffset>
                  </wp:positionH>
                  <wp:positionV relativeFrom="paragraph">
                    <wp:posOffset>-1485</wp:posOffset>
                  </wp:positionV>
                  <wp:extent cx="272415" cy="272415"/>
                  <wp:effectExtent l="0" t="0" r="0" b="0"/>
                  <wp:wrapNone/>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2BBFA7F1" w14:textId="55DCAD1D" w:rsidR="00F51318" w:rsidRPr="0069210E" w:rsidRDefault="00F51318" w:rsidP="00F51318">
            <w:pPr>
              <w:pStyle w:val="RACGPContents"/>
              <w:rPr>
                <w:b/>
                <w:bCs/>
                <w:sz w:val="16"/>
                <w:szCs w:val="16"/>
              </w:rPr>
            </w:pPr>
            <w:r w:rsidRPr="0069210E">
              <w:rPr>
                <w:b/>
                <w:bCs/>
                <w:sz w:val="16"/>
                <w:szCs w:val="16"/>
              </w:rPr>
              <w:t>Breathlessness</w:t>
            </w:r>
          </w:p>
        </w:tc>
        <w:tc>
          <w:tcPr>
            <w:tcW w:w="1418" w:type="dxa"/>
            <w:shd w:val="clear" w:color="auto" w:fill="F0F6FA"/>
            <w:vAlign w:val="center"/>
          </w:tcPr>
          <w:p w14:paraId="729A937A" w14:textId="3140AE5F" w:rsidR="00F51318" w:rsidRDefault="00F51318" w:rsidP="00F51318">
            <w:pPr>
              <w:pStyle w:val="RACGPContents"/>
              <w:jc w:val="center"/>
            </w:pPr>
          </w:p>
        </w:tc>
        <w:tc>
          <w:tcPr>
            <w:tcW w:w="1418" w:type="dxa"/>
            <w:shd w:val="clear" w:color="auto" w:fill="F0F6FA"/>
            <w:vAlign w:val="center"/>
          </w:tcPr>
          <w:p w14:paraId="2F18A1BD" w14:textId="77777777" w:rsidR="00F51318" w:rsidRDefault="00F51318" w:rsidP="00F51318">
            <w:pPr>
              <w:pStyle w:val="RACGPContents"/>
              <w:jc w:val="center"/>
            </w:pPr>
          </w:p>
        </w:tc>
        <w:tc>
          <w:tcPr>
            <w:tcW w:w="1418" w:type="dxa"/>
            <w:shd w:val="clear" w:color="auto" w:fill="F0F6FA"/>
            <w:vAlign w:val="center"/>
          </w:tcPr>
          <w:p w14:paraId="5F019139" w14:textId="77777777" w:rsidR="00F51318" w:rsidRDefault="00F51318" w:rsidP="00F51318">
            <w:pPr>
              <w:pStyle w:val="RACGPContents"/>
              <w:jc w:val="center"/>
            </w:pPr>
          </w:p>
        </w:tc>
        <w:tc>
          <w:tcPr>
            <w:tcW w:w="1418" w:type="dxa"/>
            <w:shd w:val="clear" w:color="auto" w:fill="F0F6FA"/>
            <w:vAlign w:val="center"/>
          </w:tcPr>
          <w:p w14:paraId="5A2D0F12" w14:textId="77777777" w:rsidR="00F51318" w:rsidRDefault="00F51318" w:rsidP="00F51318">
            <w:pPr>
              <w:pStyle w:val="RACGPContents"/>
              <w:jc w:val="center"/>
            </w:pPr>
          </w:p>
        </w:tc>
        <w:tc>
          <w:tcPr>
            <w:tcW w:w="1418" w:type="dxa"/>
            <w:shd w:val="clear" w:color="auto" w:fill="F0F6FA"/>
            <w:vAlign w:val="center"/>
          </w:tcPr>
          <w:p w14:paraId="0DA81DCD" w14:textId="77777777" w:rsidR="00F51318" w:rsidRDefault="00F51318" w:rsidP="00F51318">
            <w:pPr>
              <w:pStyle w:val="RACGPContents"/>
              <w:jc w:val="center"/>
            </w:pPr>
          </w:p>
        </w:tc>
        <w:tc>
          <w:tcPr>
            <w:tcW w:w="1418" w:type="dxa"/>
            <w:shd w:val="clear" w:color="auto" w:fill="F0F6FA"/>
            <w:vAlign w:val="center"/>
          </w:tcPr>
          <w:p w14:paraId="50757519" w14:textId="77777777" w:rsidR="00F51318" w:rsidRDefault="00F51318" w:rsidP="00F51318">
            <w:pPr>
              <w:pStyle w:val="RACGPContents"/>
              <w:jc w:val="center"/>
            </w:pPr>
          </w:p>
        </w:tc>
        <w:tc>
          <w:tcPr>
            <w:tcW w:w="1418" w:type="dxa"/>
            <w:shd w:val="clear" w:color="auto" w:fill="F0F6FA"/>
            <w:vAlign w:val="center"/>
          </w:tcPr>
          <w:p w14:paraId="05B2913A" w14:textId="77777777" w:rsidR="00F51318" w:rsidRDefault="00F51318" w:rsidP="00F51318">
            <w:pPr>
              <w:pStyle w:val="RACGPContents"/>
              <w:jc w:val="center"/>
            </w:pPr>
          </w:p>
        </w:tc>
        <w:tc>
          <w:tcPr>
            <w:tcW w:w="1418" w:type="dxa"/>
            <w:shd w:val="clear" w:color="auto" w:fill="F0F6FA"/>
            <w:vAlign w:val="center"/>
          </w:tcPr>
          <w:p w14:paraId="60F3624F" w14:textId="77777777" w:rsidR="00F51318" w:rsidRDefault="00F51318" w:rsidP="00F51318">
            <w:pPr>
              <w:pStyle w:val="RACGPContents"/>
              <w:jc w:val="center"/>
            </w:pPr>
          </w:p>
        </w:tc>
      </w:tr>
      <w:tr w:rsidR="00A45D98" w14:paraId="20E78395" w14:textId="740F4AFC" w:rsidTr="00A45D98">
        <w:trPr>
          <w:trHeight w:val="510"/>
        </w:trPr>
        <w:tc>
          <w:tcPr>
            <w:tcW w:w="704" w:type="dxa"/>
            <w:tcBorders>
              <w:right w:val="nil"/>
            </w:tcBorders>
            <w:shd w:val="clear" w:color="auto" w:fill="F0F6FA"/>
            <w:vAlign w:val="center"/>
          </w:tcPr>
          <w:p w14:paraId="688AB9D1" w14:textId="4DB41686" w:rsidR="00F51318" w:rsidRDefault="00F51318" w:rsidP="00F51318">
            <w:pPr>
              <w:pStyle w:val="RACGPContents"/>
              <w:jc w:val="center"/>
            </w:pPr>
            <w:r>
              <w:rPr>
                <w:noProof/>
              </w:rPr>
              <w:drawing>
                <wp:anchor distT="0" distB="0" distL="114300" distR="114300" simplePos="0" relativeHeight="251663360" behindDoc="0" locked="0" layoutInCell="1" allowOverlap="1" wp14:anchorId="10D0E46E" wp14:editId="582C40EA">
                  <wp:simplePos x="0" y="0"/>
                  <wp:positionH relativeFrom="column">
                    <wp:posOffset>49154</wp:posOffset>
                  </wp:positionH>
                  <wp:positionV relativeFrom="paragraph">
                    <wp:posOffset>1758</wp:posOffset>
                  </wp:positionV>
                  <wp:extent cx="272956" cy="272956"/>
                  <wp:effectExtent l="0" t="0" r="0" b="0"/>
                  <wp:wrapNone/>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956" cy="272956"/>
                          </a:xfrm>
                          <a:prstGeom prst="rect">
                            <a:avLst/>
                          </a:prstGeom>
                        </pic:spPr>
                      </pic:pic>
                    </a:graphicData>
                  </a:graphic>
                </wp:anchor>
              </w:drawing>
            </w:r>
          </w:p>
        </w:tc>
        <w:tc>
          <w:tcPr>
            <w:tcW w:w="2157" w:type="dxa"/>
            <w:tcBorders>
              <w:left w:val="nil"/>
            </w:tcBorders>
            <w:shd w:val="clear" w:color="auto" w:fill="F0F6FA"/>
            <w:vAlign w:val="center"/>
          </w:tcPr>
          <w:p w14:paraId="2D07876E" w14:textId="4C5882A5" w:rsidR="00F51318" w:rsidRPr="0069210E" w:rsidRDefault="00F51318" w:rsidP="00F51318">
            <w:pPr>
              <w:pStyle w:val="RACGPContents"/>
              <w:rPr>
                <w:b/>
                <w:bCs/>
                <w:sz w:val="16"/>
                <w:szCs w:val="16"/>
              </w:rPr>
            </w:pPr>
            <w:r w:rsidRPr="0069210E">
              <w:rPr>
                <w:b/>
                <w:bCs/>
                <w:sz w:val="16"/>
                <w:szCs w:val="16"/>
              </w:rPr>
              <w:t>Cough</w:t>
            </w:r>
          </w:p>
        </w:tc>
        <w:tc>
          <w:tcPr>
            <w:tcW w:w="1418" w:type="dxa"/>
            <w:shd w:val="clear" w:color="auto" w:fill="F0F6FA"/>
            <w:vAlign w:val="center"/>
          </w:tcPr>
          <w:p w14:paraId="14E34E25" w14:textId="196E4469" w:rsidR="00F51318" w:rsidRDefault="00F51318" w:rsidP="00F51318">
            <w:pPr>
              <w:pStyle w:val="RACGPContents"/>
              <w:jc w:val="center"/>
            </w:pPr>
          </w:p>
        </w:tc>
        <w:tc>
          <w:tcPr>
            <w:tcW w:w="1418" w:type="dxa"/>
            <w:shd w:val="clear" w:color="auto" w:fill="F0F6FA"/>
            <w:vAlign w:val="center"/>
          </w:tcPr>
          <w:p w14:paraId="6F39AA58" w14:textId="77777777" w:rsidR="00F51318" w:rsidRDefault="00F51318" w:rsidP="00F51318">
            <w:pPr>
              <w:pStyle w:val="RACGPContents"/>
              <w:jc w:val="center"/>
            </w:pPr>
          </w:p>
        </w:tc>
        <w:tc>
          <w:tcPr>
            <w:tcW w:w="1418" w:type="dxa"/>
            <w:shd w:val="clear" w:color="auto" w:fill="F0F6FA"/>
            <w:vAlign w:val="center"/>
          </w:tcPr>
          <w:p w14:paraId="1248E80F" w14:textId="77777777" w:rsidR="00F51318" w:rsidRDefault="00F51318" w:rsidP="00F51318">
            <w:pPr>
              <w:pStyle w:val="RACGPContents"/>
              <w:jc w:val="center"/>
            </w:pPr>
          </w:p>
        </w:tc>
        <w:tc>
          <w:tcPr>
            <w:tcW w:w="1418" w:type="dxa"/>
            <w:shd w:val="clear" w:color="auto" w:fill="F0F6FA"/>
            <w:vAlign w:val="center"/>
          </w:tcPr>
          <w:p w14:paraId="11FB451E" w14:textId="77777777" w:rsidR="00F51318" w:rsidRDefault="00F51318" w:rsidP="00F51318">
            <w:pPr>
              <w:pStyle w:val="RACGPContents"/>
              <w:jc w:val="center"/>
            </w:pPr>
          </w:p>
        </w:tc>
        <w:tc>
          <w:tcPr>
            <w:tcW w:w="1418" w:type="dxa"/>
            <w:shd w:val="clear" w:color="auto" w:fill="F0F6FA"/>
            <w:vAlign w:val="center"/>
          </w:tcPr>
          <w:p w14:paraId="6F97562E" w14:textId="77777777" w:rsidR="00F51318" w:rsidRDefault="00F51318" w:rsidP="00F51318">
            <w:pPr>
              <w:pStyle w:val="RACGPContents"/>
              <w:jc w:val="center"/>
            </w:pPr>
          </w:p>
        </w:tc>
        <w:tc>
          <w:tcPr>
            <w:tcW w:w="1418" w:type="dxa"/>
            <w:shd w:val="clear" w:color="auto" w:fill="F0F6FA"/>
            <w:vAlign w:val="center"/>
          </w:tcPr>
          <w:p w14:paraId="16867738" w14:textId="77777777" w:rsidR="00F51318" w:rsidRDefault="00F51318" w:rsidP="00F51318">
            <w:pPr>
              <w:pStyle w:val="RACGPContents"/>
              <w:jc w:val="center"/>
            </w:pPr>
          </w:p>
        </w:tc>
        <w:tc>
          <w:tcPr>
            <w:tcW w:w="1418" w:type="dxa"/>
            <w:shd w:val="clear" w:color="auto" w:fill="F0F6FA"/>
            <w:vAlign w:val="center"/>
          </w:tcPr>
          <w:p w14:paraId="1CE30F51" w14:textId="77777777" w:rsidR="00F51318" w:rsidRDefault="00F51318" w:rsidP="00F51318">
            <w:pPr>
              <w:pStyle w:val="RACGPContents"/>
              <w:jc w:val="center"/>
            </w:pPr>
          </w:p>
        </w:tc>
        <w:tc>
          <w:tcPr>
            <w:tcW w:w="1418" w:type="dxa"/>
            <w:shd w:val="clear" w:color="auto" w:fill="F0F6FA"/>
            <w:vAlign w:val="center"/>
          </w:tcPr>
          <w:p w14:paraId="09BCA108" w14:textId="77777777" w:rsidR="00F51318" w:rsidRDefault="00F51318" w:rsidP="00F51318">
            <w:pPr>
              <w:pStyle w:val="RACGPContents"/>
              <w:jc w:val="center"/>
            </w:pPr>
          </w:p>
        </w:tc>
      </w:tr>
      <w:tr w:rsidR="00A45D98" w14:paraId="00A163C5" w14:textId="247A7092" w:rsidTr="00A45D98">
        <w:trPr>
          <w:trHeight w:val="510"/>
        </w:trPr>
        <w:tc>
          <w:tcPr>
            <w:tcW w:w="704" w:type="dxa"/>
            <w:tcBorders>
              <w:right w:val="nil"/>
            </w:tcBorders>
            <w:shd w:val="clear" w:color="auto" w:fill="F0F6FA"/>
            <w:vAlign w:val="center"/>
          </w:tcPr>
          <w:p w14:paraId="7063A026" w14:textId="5E199B0F" w:rsidR="00F51318" w:rsidRDefault="00F51318" w:rsidP="00F51318">
            <w:pPr>
              <w:pStyle w:val="RACGPContents"/>
              <w:jc w:val="center"/>
            </w:pPr>
            <w:r>
              <w:rPr>
                <w:noProof/>
              </w:rPr>
              <w:drawing>
                <wp:anchor distT="0" distB="0" distL="114300" distR="114300" simplePos="0" relativeHeight="251664384" behindDoc="0" locked="0" layoutInCell="1" allowOverlap="1" wp14:anchorId="175E6EA9" wp14:editId="26E8CF41">
                  <wp:simplePos x="0" y="0"/>
                  <wp:positionH relativeFrom="column">
                    <wp:posOffset>62865</wp:posOffset>
                  </wp:positionH>
                  <wp:positionV relativeFrom="paragraph">
                    <wp:posOffset>-635</wp:posOffset>
                  </wp:positionV>
                  <wp:extent cx="231775" cy="231775"/>
                  <wp:effectExtent l="0" t="0" r="0" b="0"/>
                  <wp:wrapNone/>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3903D3CE" w14:textId="3AC13A20" w:rsidR="00F51318" w:rsidRPr="0069210E" w:rsidRDefault="00F51318" w:rsidP="00F51318">
            <w:pPr>
              <w:pStyle w:val="RACGPContents"/>
              <w:rPr>
                <w:b/>
                <w:bCs/>
                <w:sz w:val="16"/>
                <w:szCs w:val="16"/>
              </w:rPr>
            </w:pPr>
            <w:r w:rsidRPr="0069210E">
              <w:rPr>
                <w:b/>
                <w:bCs/>
                <w:sz w:val="16"/>
                <w:szCs w:val="16"/>
              </w:rPr>
              <w:t>Muscle aches and pains</w:t>
            </w:r>
          </w:p>
        </w:tc>
        <w:tc>
          <w:tcPr>
            <w:tcW w:w="1418" w:type="dxa"/>
            <w:shd w:val="clear" w:color="auto" w:fill="F0F6FA"/>
            <w:vAlign w:val="center"/>
          </w:tcPr>
          <w:p w14:paraId="62E1655E" w14:textId="36433814" w:rsidR="00F51318" w:rsidRDefault="00F51318" w:rsidP="00F51318">
            <w:pPr>
              <w:pStyle w:val="RACGPContents"/>
              <w:jc w:val="center"/>
            </w:pPr>
          </w:p>
        </w:tc>
        <w:tc>
          <w:tcPr>
            <w:tcW w:w="1418" w:type="dxa"/>
            <w:shd w:val="clear" w:color="auto" w:fill="F0F6FA"/>
            <w:vAlign w:val="center"/>
          </w:tcPr>
          <w:p w14:paraId="7BFAB7B0" w14:textId="77777777" w:rsidR="00F51318" w:rsidRDefault="00F51318" w:rsidP="00F51318">
            <w:pPr>
              <w:pStyle w:val="RACGPContents"/>
              <w:jc w:val="center"/>
            </w:pPr>
          </w:p>
        </w:tc>
        <w:tc>
          <w:tcPr>
            <w:tcW w:w="1418" w:type="dxa"/>
            <w:shd w:val="clear" w:color="auto" w:fill="F0F6FA"/>
            <w:vAlign w:val="center"/>
          </w:tcPr>
          <w:p w14:paraId="5C65D465" w14:textId="77777777" w:rsidR="00F51318" w:rsidRDefault="00F51318" w:rsidP="00F51318">
            <w:pPr>
              <w:pStyle w:val="RACGPContents"/>
              <w:jc w:val="center"/>
            </w:pPr>
          </w:p>
        </w:tc>
        <w:tc>
          <w:tcPr>
            <w:tcW w:w="1418" w:type="dxa"/>
            <w:shd w:val="clear" w:color="auto" w:fill="F0F6FA"/>
            <w:vAlign w:val="center"/>
          </w:tcPr>
          <w:p w14:paraId="49921177" w14:textId="77777777" w:rsidR="00F51318" w:rsidRDefault="00F51318" w:rsidP="00F51318">
            <w:pPr>
              <w:pStyle w:val="RACGPContents"/>
              <w:jc w:val="center"/>
            </w:pPr>
          </w:p>
        </w:tc>
        <w:tc>
          <w:tcPr>
            <w:tcW w:w="1418" w:type="dxa"/>
            <w:shd w:val="clear" w:color="auto" w:fill="F0F6FA"/>
            <w:vAlign w:val="center"/>
          </w:tcPr>
          <w:p w14:paraId="03B4D5DB" w14:textId="77777777" w:rsidR="00F51318" w:rsidRDefault="00F51318" w:rsidP="00F51318">
            <w:pPr>
              <w:pStyle w:val="RACGPContents"/>
              <w:jc w:val="center"/>
            </w:pPr>
          </w:p>
        </w:tc>
        <w:tc>
          <w:tcPr>
            <w:tcW w:w="1418" w:type="dxa"/>
            <w:shd w:val="clear" w:color="auto" w:fill="F0F6FA"/>
            <w:vAlign w:val="center"/>
          </w:tcPr>
          <w:p w14:paraId="51DC11E4" w14:textId="77777777" w:rsidR="00F51318" w:rsidRDefault="00F51318" w:rsidP="00F51318">
            <w:pPr>
              <w:pStyle w:val="RACGPContents"/>
              <w:jc w:val="center"/>
            </w:pPr>
          </w:p>
        </w:tc>
        <w:tc>
          <w:tcPr>
            <w:tcW w:w="1418" w:type="dxa"/>
            <w:shd w:val="clear" w:color="auto" w:fill="F0F6FA"/>
            <w:vAlign w:val="center"/>
          </w:tcPr>
          <w:p w14:paraId="2735B35B" w14:textId="77777777" w:rsidR="00F51318" w:rsidRDefault="00F51318" w:rsidP="00F51318">
            <w:pPr>
              <w:pStyle w:val="RACGPContents"/>
              <w:jc w:val="center"/>
            </w:pPr>
          </w:p>
        </w:tc>
        <w:tc>
          <w:tcPr>
            <w:tcW w:w="1418" w:type="dxa"/>
            <w:shd w:val="clear" w:color="auto" w:fill="F0F6FA"/>
            <w:vAlign w:val="center"/>
          </w:tcPr>
          <w:p w14:paraId="083D6184" w14:textId="77777777" w:rsidR="00F51318" w:rsidRDefault="00F51318" w:rsidP="00F51318">
            <w:pPr>
              <w:pStyle w:val="RACGPContents"/>
              <w:jc w:val="center"/>
            </w:pPr>
          </w:p>
        </w:tc>
      </w:tr>
      <w:tr w:rsidR="00A45D98" w14:paraId="2AD18DC0" w14:textId="35D2BB94" w:rsidTr="00A45D98">
        <w:trPr>
          <w:trHeight w:val="510"/>
        </w:trPr>
        <w:tc>
          <w:tcPr>
            <w:tcW w:w="704" w:type="dxa"/>
            <w:tcBorders>
              <w:right w:val="nil"/>
            </w:tcBorders>
            <w:shd w:val="clear" w:color="auto" w:fill="F0F6FA"/>
            <w:vAlign w:val="center"/>
          </w:tcPr>
          <w:p w14:paraId="581AB81A" w14:textId="2FFCF868" w:rsidR="00F51318" w:rsidRDefault="00F51318" w:rsidP="00F51318">
            <w:pPr>
              <w:pStyle w:val="RACGPContents"/>
              <w:jc w:val="center"/>
            </w:pPr>
            <w:r>
              <w:rPr>
                <w:noProof/>
              </w:rPr>
              <w:drawing>
                <wp:anchor distT="0" distB="0" distL="114300" distR="114300" simplePos="0" relativeHeight="251665408" behindDoc="0" locked="0" layoutInCell="1" allowOverlap="1" wp14:anchorId="16D27172" wp14:editId="32F174B6">
                  <wp:simplePos x="0" y="0"/>
                  <wp:positionH relativeFrom="column">
                    <wp:posOffset>49530</wp:posOffset>
                  </wp:positionH>
                  <wp:positionV relativeFrom="paragraph">
                    <wp:posOffset>-635</wp:posOffset>
                  </wp:positionV>
                  <wp:extent cx="245110" cy="245110"/>
                  <wp:effectExtent l="0" t="0" r="2540" b="2540"/>
                  <wp:wrapNone/>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1415AE5E" w14:textId="68D4C1F9" w:rsidR="00F51318" w:rsidRPr="0069210E" w:rsidRDefault="00F51318" w:rsidP="00F51318">
            <w:pPr>
              <w:pStyle w:val="RACGPContents"/>
              <w:rPr>
                <w:b/>
                <w:bCs/>
                <w:sz w:val="16"/>
                <w:szCs w:val="16"/>
              </w:rPr>
            </w:pPr>
            <w:r w:rsidRPr="0069210E">
              <w:rPr>
                <w:b/>
                <w:bCs/>
                <w:sz w:val="16"/>
                <w:szCs w:val="16"/>
              </w:rPr>
              <w:t>Headache</w:t>
            </w:r>
          </w:p>
        </w:tc>
        <w:tc>
          <w:tcPr>
            <w:tcW w:w="1418" w:type="dxa"/>
            <w:shd w:val="clear" w:color="auto" w:fill="F0F6FA"/>
            <w:vAlign w:val="center"/>
          </w:tcPr>
          <w:p w14:paraId="1ECEF55D" w14:textId="4BCB1921" w:rsidR="00F51318" w:rsidRDefault="00F51318" w:rsidP="00F51318">
            <w:pPr>
              <w:pStyle w:val="RACGPContents"/>
              <w:jc w:val="center"/>
            </w:pPr>
          </w:p>
        </w:tc>
        <w:tc>
          <w:tcPr>
            <w:tcW w:w="1418" w:type="dxa"/>
            <w:shd w:val="clear" w:color="auto" w:fill="F0F6FA"/>
            <w:vAlign w:val="center"/>
          </w:tcPr>
          <w:p w14:paraId="04A7A085" w14:textId="77777777" w:rsidR="00F51318" w:rsidRDefault="00F51318" w:rsidP="00F51318">
            <w:pPr>
              <w:pStyle w:val="RACGPContents"/>
              <w:jc w:val="center"/>
            </w:pPr>
          </w:p>
        </w:tc>
        <w:tc>
          <w:tcPr>
            <w:tcW w:w="1418" w:type="dxa"/>
            <w:shd w:val="clear" w:color="auto" w:fill="F0F6FA"/>
            <w:vAlign w:val="center"/>
          </w:tcPr>
          <w:p w14:paraId="2DC5B67B" w14:textId="77777777" w:rsidR="00F51318" w:rsidRDefault="00F51318" w:rsidP="00F51318">
            <w:pPr>
              <w:pStyle w:val="RACGPContents"/>
              <w:jc w:val="center"/>
            </w:pPr>
          </w:p>
        </w:tc>
        <w:tc>
          <w:tcPr>
            <w:tcW w:w="1418" w:type="dxa"/>
            <w:shd w:val="clear" w:color="auto" w:fill="F0F6FA"/>
            <w:vAlign w:val="center"/>
          </w:tcPr>
          <w:p w14:paraId="14F64DF3" w14:textId="77777777" w:rsidR="00F51318" w:rsidRDefault="00F51318" w:rsidP="00F51318">
            <w:pPr>
              <w:pStyle w:val="RACGPContents"/>
              <w:jc w:val="center"/>
            </w:pPr>
          </w:p>
        </w:tc>
        <w:tc>
          <w:tcPr>
            <w:tcW w:w="1418" w:type="dxa"/>
            <w:shd w:val="clear" w:color="auto" w:fill="F0F6FA"/>
            <w:vAlign w:val="center"/>
          </w:tcPr>
          <w:p w14:paraId="48191EC5" w14:textId="77777777" w:rsidR="00F51318" w:rsidRDefault="00F51318" w:rsidP="00F51318">
            <w:pPr>
              <w:pStyle w:val="RACGPContents"/>
              <w:jc w:val="center"/>
            </w:pPr>
          </w:p>
        </w:tc>
        <w:tc>
          <w:tcPr>
            <w:tcW w:w="1418" w:type="dxa"/>
            <w:shd w:val="clear" w:color="auto" w:fill="F0F6FA"/>
            <w:vAlign w:val="center"/>
          </w:tcPr>
          <w:p w14:paraId="64B5ECF2" w14:textId="77777777" w:rsidR="00F51318" w:rsidRDefault="00F51318" w:rsidP="00F51318">
            <w:pPr>
              <w:pStyle w:val="RACGPContents"/>
              <w:jc w:val="center"/>
            </w:pPr>
          </w:p>
        </w:tc>
        <w:tc>
          <w:tcPr>
            <w:tcW w:w="1418" w:type="dxa"/>
            <w:shd w:val="clear" w:color="auto" w:fill="F0F6FA"/>
            <w:vAlign w:val="center"/>
          </w:tcPr>
          <w:p w14:paraId="59F7A939" w14:textId="77777777" w:rsidR="00F51318" w:rsidRDefault="00F51318" w:rsidP="00F51318">
            <w:pPr>
              <w:pStyle w:val="RACGPContents"/>
              <w:jc w:val="center"/>
            </w:pPr>
          </w:p>
        </w:tc>
        <w:tc>
          <w:tcPr>
            <w:tcW w:w="1418" w:type="dxa"/>
            <w:shd w:val="clear" w:color="auto" w:fill="F0F6FA"/>
            <w:vAlign w:val="center"/>
          </w:tcPr>
          <w:p w14:paraId="7072E033" w14:textId="77777777" w:rsidR="00F51318" w:rsidRDefault="00F51318" w:rsidP="00F51318">
            <w:pPr>
              <w:pStyle w:val="RACGPContents"/>
              <w:jc w:val="center"/>
            </w:pPr>
          </w:p>
        </w:tc>
      </w:tr>
      <w:tr w:rsidR="00A45D98" w14:paraId="3D329089" w14:textId="020FF0A7" w:rsidTr="00A45D98">
        <w:trPr>
          <w:trHeight w:val="510"/>
        </w:trPr>
        <w:tc>
          <w:tcPr>
            <w:tcW w:w="704" w:type="dxa"/>
            <w:tcBorders>
              <w:right w:val="nil"/>
            </w:tcBorders>
            <w:shd w:val="clear" w:color="auto" w:fill="F0F6FA"/>
            <w:vAlign w:val="center"/>
          </w:tcPr>
          <w:p w14:paraId="29585928" w14:textId="13BCD6AF" w:rsidR="00F51318" w:rsidRDefault="00F51318" w:rsidP="00F51318">
            <w:pPr>
              <w:pStyle w:val="RACGPContents"/>
              <w:jc w:val="center"/>
            </w:pPr>
            <w:r>
              <w:rPr>
                <w:noProof/>
              </w:rPr>
              <w:drawing>
                <wp:anchor distT="0" distB="0" distL="114300" distR="114300" simplePos="0" relativeHeight="251666432" behindDoc="0" locked="0" layoutInCell="1" allowOverlap="1" wp14:anchorId="4E84B158" wp14:editId="1DBE9337">
                  <wp:simplePos x="0" y="0"/>
                  <wp:positionH relativeFrom="column">
                    <wp:posOffset>54610</wp:posOffset>
                  </wp:positionH>
                  <wp:positionV relativeFrom="paragraph">
                    <wp:posOffset>-635</wp:posOffset>
                  </wp:positionV>
                  <wp:extent cx="245110" cy="245110"/>
                  <wp:effectExtent l="0" t="0" r="2540" b="2540"/>
                  <wp:wrapNone/>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3D611505" w14:textId="619A0055" w:rsidR="00F51318" w:rsidRPr="0069210E" w:rsidRDefault="00F51318" w:rsidP="00F51318">
            <w:pPr>
              <w:pStyle w:val="RACGPContents"/>
              <w:rPr>
                <w:b/>
                <w:bCs/>
                <w:sz w:val="16"/>
                <w:szCs w:val="16"/>
              </w:rPr>
            </w:pPr>
            <w:r w:rsidRPr="0069210E">
              <w:rPr>
                <w:b/>
                <w:bCs/>
                <w:sz w:val="16"/>
                <w:szCs w:val="16"/>
              </w:rPr>
              <w:t>Fatigue</w:t>
            </w:r>
          </w:p>
        </w:tc>
        <w:tc>
          <w:tcPr>
            <w:tcW w:w="1418" w:type="dxa"/>
            <w:shd w:val="clear" w:color="auto" w:fill="F0F6FA"/>
            <w:vAlign w:val="center"/>
          </w:tcPr>
          <w:p w14:paraId="50703137" w14:textId="498FD3DD" w:rsidR="00F51318" w:rsidRDefault="00F51318" w:rsidP="00F51318">
            <w:pPr>
              <w:pStyle w:val="RACGPContents"/>
              <w:jc w:val="center"/>
            </w:pPr>
          </w:p>
        </w:tc>
        <w:tc>
          <w:tcPr>
            <w:tcW w:w="1418" w:type="dxa"/>
            <w:shd w:val="clear" w:color="auto" w:fill="F0F6FA"/>
            <w:vAlign w:val="center"/>
          </w:tcPr>
          <w:p w14:paraId="7B1CE0FF" w14:textId="77777777" w:rsidR="00F51318" w:rsidRDefault="00F51318" w:rsidP="00F51318">
            <w:pPr>
              <w:pStyle w:val="RACGPContents"/>
              <w:jc w:val="center"/>
            </w:pPr>
          </w:p>
        </w:tc>
        <w:tc>
          <w:tcPr>
            <w:tcW w:w="1418" w:type="dxa"/>
            <w:shd w:val="clear" w:color="auto" w:fill="F0F6FA"/>
            <w:vAlign w:val="center"/>
          </w:tcPr>
          <w:p w14:paraId="1DF0848F" w14:textId="77777777" w:rsidR="00F51318" w:rsidRDefault="00F51318" w:rsidP="00F51318">
            <w:pPr>
              <w:pStyle w:val="RACGPContents"/>
              <w:jc w:val="center"/>
            </w:pPr>
          </w:p>
        </w:tc>
        <w:tc>
          <w:tcPr>
            <w:tcW w:w="1418" w:type="dxa"/>
            <w:shd w:val="clear" w:color="auto" w:fill="F0F6FA"/>
            <w:vAlign w:val="center"/>
          </w:tcPr>
          <w:p w14:paraId="2F1A2769" w14:textId="77777777" w:rsidR="00F51318" w:rsidRDefault="00F51318" w:rsidP="00F51318">
            <w:pPr>
              <w:pStyle w:val="RACGPContents"/>
              <w:jc w:val="center"/>
            </w:pPr>
          </w:p>
        </w:tc>
        <w:tc>
          <w:tcPr>
            <w:tcW w:w="1418" w:type="dxa"/>
            <w:shd w:val="clear" w:color="auto" w:fill="F0F6FA"/>
            <w:vAlign w:val="center"/>
          </w:tcPr>
          <w:p w14:paraId="1966A93C" w14:textId="77777777" w:rsidR="00F51318" w:rsidRDefault="00F51318" w:rsidP="00F51318">
            <w:pPr>
              <w:pStyle w:val="RACGPContents"/>
              <w:jc w:val="center"/>
            </w:pPr>
          </w:p>
        </w:tc>
        <w:tc>
          <w:tcPr>
            <w:tcW w:w="1418" w:type="dxa"/>
            <w:shd w:val="clear" w:color="auto" w:fill="F0F6FA"/>
            <w:vAlign w:val="center"/>
          </w:tcPr>
          <w:p w14:paraId="3D531EED" w14:textId="77777777" w:rsidR="00F51318" w:rsidRDefault="00F51318" w:rsidP="00F51318">
            <w:pPr>
              <w:pStyle w:val="RACGPContents"/>
              <w:jc w:val="center"/>
            </w:pPr>
          </w:p>
        </w:tc>
        <w:tc>
          <w:tcPr>
            <w:tcW w:w="1418" w:type="dxa"/>
            <w:shd w:val="clear" w:color="auto" w:fill="F0F6FA"/>
            <w:vAlign w:val="center"/>
          </w:tcPr>
          <w:p w14:paraId="31342ED1" w14:textId="77777777" w:rsidR="00F51318" w:rsidRDefault="00F51318" w:rsidP="00F51318">
            <w:pPr>
              <w:pStyle w:val="RACGPContents"/>
              <w:jc w:val="center"/>
            </w:pPr>
          </w:p>
        </w:tc>
        <w:tc>
          <w:tcPr>
            <w:tcW w:w="1418" w:type="dxa"/>
            <w:shd w:val="clear" w:color="auto" w:fill="F0F6FA"/>
            <w:vAlign w:val="center"/>
          </w:tcPr>
          <w:p w14:paraId="388FEE57" w14:textId="77777777" w:rsidR="00F51318" w:rsidRDefault="00F51318" w:rsidP="00F51318">
            <w:pPr>
              <w:pStyle w:val="RACGPContents"/>
              <w:jc w:val="center"/>
            </w:pPr>
          </w:p>
        </w:tc>
      </w:tr>
      <w:tr w:rsidR="00A45D98" w14:paraId="0F85984B" w14:textId="04B757E1" w:rsidTr="00A45D98">
        <w:trPr>
          <w:trHeight w:val="510"/>
        </w:trPr>
        <w:tc>
          <w:tcPr>
            <w:tcW w:w="704" w:type="dxa"/>
            <w:tcBorders>
              <w:right w:val="nil"/>
            </w:tcBorders>
            <w:shd w:val="clear" w:color="auto" w:fill="F0F6FA"/>
            <w:vAlign w:val="center"/>
          </w:tcPr>
          <w:p w14:paraId="4B3FEAD3" w14:textId="7791CF23" w:rsidR="00F51318" w:rsidRDefault="00F51318" w:rsidP="00F51318">
            <w:pPr>
              <w:pStyle w:val="RACGPContents"/>
              <w:jc w:val="center"/>
            </w:pPr>
            <w:r>
              <w:rPr>
                <w:noProof/>
              </w:rPr>
              <w:drawing>
                <wp:anchor distT="0" distB="0" distL="114300" distR="114300" simplePos="0" relativeHeight="251667456" behindDoc="0" locked="0" layoutInCell="1" allowOverlap="1" wp14:anchorId="2FC45718" wp14:editId="399EF705">
                  <wp:simplePos x="0" y="0"/>
                  <wp:positionH relativeFrom="column">
                    <wp:posOffset>49154</wp:posOffset>
                  </wp:positionH>
                  <wp:positionV relativeFrom="paragraph">
                    <wp:posOffset>-1816</wp:posOffset>
                  </wp:positionV>
                  <wp:extent cx="272415" cy="272415"/>
                  <wp:effectExtent l="0" t="0" r="0" b="0"/>
                  <wp:wrapNone/>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6E208F52" w14:textId="71841766" w:rsidR="00F51318" w:rsidRPr="0069210E" w:rsidRDefault="00F51318" w:rsidP="00F51318">
            <w:pPr>
              <w:pStyle w:val="RACGPContents"/>
              <w:rPr>
                <w:b/>
                <w:bCs/>
                <w:sz w:val="16"/>
                <w:szCs w:val="16"/>
              </w:rPr>
            </w:pPr>
            <w:r w:rsidRPr="0069210E">
              <w:rPr>
                <w:b/>
                <w:bCs/>
                <w:sz w:val="16"/>
                <w:szCs w:val="16"/>
              </w:rPr>
              <w:t>Vomiting or diarrhoea</w:t>
            </w:r>
          </w:p>
        </w:tc>
        <w:tc>
          <w:tcPr>
            <w:tcW w:w="1418" w:type="dxa"/>
            <w:shd w:val="clear" w:color="auto" w:fill="F0F6FA"/>
            <w:vAlign w:val="center"/>
          </w:tcPr>
          <w:p w14:paraId="72272CF4" w14:textId="2DBFAD10" w:rsidR="00A45D98" w:rsidRDefault="00A45D98" w:rsidP="00A45D98">
            <w:pPr>
              <w:pStyle w:val="RACGPContents"/>
              <w:jc w:val="center"/>
            </w:pPr>
          </w:p>
        </w:tc>
        <w:tc>
          <w:tcPr>
            <w:tcW w:w="1418" w:type="dxa"/>
            <w:shd w:val="clear" w:color="auto" w:fill="F0F6FA"/>
            <w:vAlign w:val="center"/>
          </w:tcPr>
          <w:p w14:paraId="63F489B2" w14:textId="77777777" w:rsidR="00F51318" w:rsidRDefault="00F51318" w:rsidP="00F51318">
            <w:pPr>
              <w:pStyle w:val="RACGPContents"/>
              <w:jc w:val="center"/>
            </w:pPr>
          </w:p>
        </w:tc>
        <w:tc>
          <w:tcPr>
            <w:tcW w:w="1418" w:type="dxa"/>
            <w:shd w:val="clear" w:color="auto" w:fill="F0F6FA"/>
            <w:vAlign w:val="center"/>
          </w:tcPr>
          <w:p w14:paraId="375351A6" w14:textId="77777777" w:rsidR="00F51318" w:rsidRDefault="00F51318" w:rsidP="00F51318">
            <w:pPr>
              <w:pStyle w:val="RACGPContents"/>
              <w:jc w:val="center"/>
            </w:pPr>
          </w:p>
        </w:tc>
        <w:tc>
          <w:tcPr>
            <w:tcW w:w="1418" w:type="dxa"/>
            <w:shd w:val="clear" w:color="auto" w:fill="F0F6FA"/>
            <w:vAlign w:val="center"/>
          </w:tcPr>
          <w:p w14:paraId="12701AEF" w14:textId="77777777" w:rsidR="00F51318" w:rsidRDefault="00F51318" w:rsidP="00F51318">
            <w:pPr>
              <w:pStyle w:val="RACGPContents"/>
              <w:jc w:val="center"/>
            </w:pPr>
          </w:p>
        </w:tc>
        <w:tc>
          <w:tcPr>
            <w:tcW w:w="1418" w:type="dxa"/>
            <w:shd w:val="clear" w:color="auto" w:fill="F0F6FA"/>
            <w:vAlign w:val="center"/>
          </w:tcPr>
          <w:p w14:paraId="71C5FD31" w14:textId="77777777" w:rsidR="00F51318" w:rsidRDefault="00F51318" w:rsidP="00F51318">
            <w:pPr>
              <w:pStyle w:val="RACGPContents"/>
              <w:jc w:val="center"/>
            </w:pPr>
          </w:p>
        </w:tc>
        <w:tc>
          <w:tcPr>
            <w:tcW w:w="1418" w:type="dxa"/>
            <w:shd w:val="clear" w:color="auto" w:fill="F0F6FA"/>
            <w:vAlign w:val="center"/>
          </w:tcPr>
          <w:p w14:paraId="0D6991D7" w14:textId="77777777" w:rsidR="00F51318" w:rsidRDefault="00F51318" w:rsidP="00F51318">
            <w:pPr>
              <w:pStyle w:val="RACGPContents"/>
              <w:jc w:val="center"/>
            </w:pPr>
          </w:p>
        </w:tc>
        <w:tc>
          <w:tcPr>
            <w:tcW w:w="1418" w:type="dxa"/>
            <w:shd w:val="clear" w:color="auto" w:fill="F0F6FA"/>
            <w:vAlign w:val="center"/>
          </w:tcPr>
          <w:p w14:paraId="00FC1F99" w14:textId="77777777" w:rsidR="00F51318" w:rsidRDefault="00F51318" w:rsidP="00F51318">
            <w:pPr>
              <w:pStyle w:val="RACGPContents"/>
              <w:jc w:val="center"/>
            </w:pPr>
          </w:p>
        </w:tc>
        <w:tc>
          <w:tcPr>
            <w:tcW w:w="1418" w:type="dxa"/>
            <w:shd w:val="clear" w:color="auto" w:fill="F0F6FA"/>
            <w:vAlign w:val="center"/>
          </w:tcPr>
          <w:p w14:paraId="08B2F5CF" w14:textId="77777777" w:rsidR="00F51318" w:rsidRDefault="00F51318" w:rsidP="00F51318">
            <w:pPr>
              <w:pStyle w:val="RACGPContents"/>
              <w:jc w:val="center"/>
            </w:pPr>
          </w:p>
        </w:tc>
      </w:tr>
      <w:tr w:rsidR="00F51318" w14:paraId="061406B1" w14:textId="548CB9F9" w:rsidTr="00A45D98">
        <w:trPr>
          <w:trHeight w:val="510"/>
        </w:trPr>
        <w:tc>
          <w:tcPr>
            <w:tcW w:w="9951" w:type="dxa"/>
            <w:gridSpan w:val="7"/>
            <w:shd w:val="clear" w:color="auto" w:fill="F2F2F2" w:themeFill="background1" w:themeFillShade="F2"/>
            <w:vAlign w:val="center"/>
          </w:tcPr>
          <w:p w14:paraId="39BC40F0" w14:textId="65E7A827" w:rsidR="00F51318" w:rsidRPr="00F51318" w:rsidRDefault="00F51318" w:rsidP="00F51318">
            <w:pPr>
              <w:pStyle w:val="RACGPContents"/>
              <w:rPr>
                <w:b/>
                <w:bCs/>
              </w:rPr>
            </w:pPr>
            <w:r w:rsidRPr="00F51318">
              <w:rPr>
                <w:b/>
                <w:bCs/>
              </w:rPr>
              <w:t>Intake</w:t>
            </w:r>
          </w:p>
        </w:tc>
        <w:tc>
          <w:tcPr>
            <w:tcW w:w="1418" w:type="dxa"/>
            <w:shd w:val="clear" w:color="auto" w:fill="F2F2F2" w:themeFill="background1" w:themeFillShade="F2"/>
            <w:vAlign w:val="center"/>
          </w:tcPr>
          <w:p w14:paraId="4BD0831A" w14:textId="77777777" w:rsidR="00F51318" w:rsidRPr="00F51318" w:rsidRDefault="00F51318" w:rsidP="00F51318">
            <w:pPr>
              <w:pStyle w:val="RACGPContents"/>
              <w:rPr>
                <w:b/>
                <w:bCs/>
              </w:rPr>
            </w:pPr>
          </w:p>
        </w:tc>
        <w:tc>
          <w:tcPr>
            <w:tcW w:w="1418" w:type="dxa"/>
            <w:shd w:val="clear" w:color="auto" w:fill="F2F2F2" w:themeFill="background1" w:themeFillShade="F2"/>
            <w:vAlign w:val="center"/>
          </w:tcPr>
          <w:p w14:paraId="490BD8A6" w14:textId="77777777" w:rsidR="00F51318" w:rsidRPr="00F51318" w:rsidRDefault="00F51318" w:rsidP="00F51318">
            <w:pPr>
              <w:pStyle w:val="RACGPContents"/>
              <w:rPr>
                <w:b/>
                <w:bCs/>
              </w:rPr>
            </w:pPr>
          </w:p>
        </w:tc>
        <w:tc>
          <w:tcPr>
            <w:tcW w:w="1418" w:type="dxa"/>
            <w:shd w:val="clear" w:color="auto" w:fill="F2F2F2" w:themeFill="background1" w:themeFillShade="F2"/>
            <w:vAlign w:val="center"/>
          </w:tcPr>
          <w:p w14:paraId="35C77301" w14:textId="77777777" w:rsidR="00F51318" w:rsidRPr="00F51318" w:rsidRDefault="00F51318" w:rsidP="00F51318">
            <w:pPr>
              <w:pStyle w:val="RACGPContents"/>
              <w:rPr>
                <w:b/>
                <w:bCs/>
              </w:rPr>
            </w:pPr>
          </w:p>
        </w:tc>
      </w:tr>
      <w:tr w:rsidR="00F51318" w14:paraId="29F64E03" w14:textId="3F93B645" w:rsidTr="00A45D98">
        <w:trPr>
          <w:trHeight w:val="510"/>
        </w:trPr>
        <w:tc>
          <w:tcPr>
            <w:tcW w:w="704" w:type="dxa"/>
            <w:tcBorders>
              <w:right w:val="nil"/>
            </w:tcBorders>
            <w:shd w:val="clear" w:color="auto" w:fill="FEF7E8"/>
            <w:vAlign w:val="center"/>
          </w:tcPr>
          <w:p w14:paraId="289C1719" w14:textId="2C7913FA" w:rsidR="00F51318" w:rsidRDefault="00F51318" w:rsidP="0069210E">
            <w:pPr>
              <w:pStyle w:val="RACGPContents"/>
              <w:jc w:val="center"/>
            </w:pPr>
            <w:r>
              <w:rPr>
                <w:noProof/>
              </w:rPr>
              <w:drawing>
                <wp:anchor distT="0" distB="0" distL="114300" distR="114300" simplePos="0" relativeHeight="251668480" behindDoc="0" locked="0" layoutInCell="1" allowOverlap="1" wp14:anchorId="3C0022AE" wp14:editId="533504F2">
                  <wp:simplePos x="0" y="0"/>
                  <wp:positionH relativeFrom="column">
                    <wp:posOffset>54610</wp:posOffset>
                  </wp:positionH>
                  <wp:positionV relativeFrom="paragraph">
                    <wp:posOffset>-635</wp:posOffset>
                  </wp:positionV>
                  <wp:extent cx="245110" cy="245110"/>
                  <wp:effectExtent l="0" t="0" r="2540" b="2540"/>
                  <wp:wrapNone/>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072ED3A1" w14:textId="0E3871D6" w:rsidR="00F51318" w:rsidRPr="0069210E" w:rsidRDefault="00F51318" w:rsidP="0069210E">
            <w:pPr>
              <w:pStyle w:val="RACGPContents"/>
              <w:rPr>
                <w:b/>
                <w:bCs/>
                <w:sz w:val="16"/>
                <w:szCs w:val="16"/>
              </w:rPr>
            </w:pPr>
            <w:r w:rsidRPr="0069210E">
              <w:rPr>
                <w:b/>
                <w:bCs/>
                <w:sz w:val="16"/>
                <w:szCs w:val="16"/>
              </w:rPr>
              <w:t xml:space="preserve">Food intake </w:t>
            </w:r>
          </w:p>
        </w:tc>
        <w:tc>
          <w:tcPr>
            <w:tcW w:w="1418" w:type="dxa"/>
            <w:shd w:val="clear" w:color="auto" w:fill="FEF7E8"/>
            <w:vAlign w:val="center"/>
          </w:tcPr>
          <w:p w14:paraId="2A798E26" w14:textId="57A79274" w:rsidR="00F51318" w:rsidRDefault="00F51318" w:rsidP="0069210E">
            <w:pPr>
              <w:pStyle w:val="RACGPContents"/>
              <w:jc w:val="center"/>
            </w:pPr>
          </w:p>
        </w:tc>
        <w:tc>
          <w:tcPr>
            <w:tcW w:w="1418" w:type="dxa"/>
            <w:shd w:val="clear" w:color="auto" w:fill="FEF7E8"/>
            <w:vAlign w:val="center"/>
          </w:tcPr>
          <w:p w14:paraId="144F064C" w14:textId="77777777" w:rsidR="00F51318" w:rsidRDefault="00F51318" w:rsidP="0069210E">
            <w:pPr>
              <w:pStyle w:val="RACGPContents"/>
              <w:jc w:val="center"/>
            </w:pPr>
          </w:p>
        </w:tc>
        <w:tc>
          <w:tcPr>
            <w:tcW w:w="1418" w:type="dxa"/>
            <w:shd w:val="clear" w:color="auto" w:fill="FEF7E8"/>
            <w:vAlign w:val="center"/>
          </w:tcPr>
          <w:p w14:paraId="36B157D1" w14:textId="77777777" w:rsidR="00F51318" w:rsidRDefault="00F51318" w:rsidP="0069210E">
            <w:pPr>
              <w:pStyle w:val="RACGPContents"/>
              <w:jc w:val="center"/>
            </w:pPr>
          </w:p>
        </w:tc>
        <w:tc>
          <w:tcPr>
            <w:tcW w:w="1418" w:type="dxa"/>
            <w:shd w:val="clear" w:color="auto" w:fill="FEF7E8"/>
            <w:vAlign w:val="center"/>
          </w:tcPr>
          <w:p w14:paraId="4C82CE55" w14:textId="77777777" w:rsidR="00F51318" w:rsidRDefault="00F51318" w:rsidP="0069210E">
            <w:pPr>
              <w:pStyle w:val="RACGPContents"/>
              <w:jc w:val="center"/>
            </w:pPr>
          </w:p>
        </w:tc>
        <w:tc>
          <w:tcPr>
            <w:tcW w:w="1418" w:type="dxa"/>
            <w:shd w:val="clear" w:color="auto" w:fill="FEF7E8"/>
            <w:vAlign w:val="center"/>
          </w:tcPr>
          <w:p w14:paraId="513271D0" w14:textId="77777777" w:rsidR="00F51318" w:rsidRDefault="00F51318" w:rsidP="0069210E">
            <w:pPr>
              <w:pStyle w:val="RACGPContents"/>
              <w:jc w:val="center"/>
            </w:pPr>
          </w:p>
        </w:tc>
        <w:tc>
          <w:tcPr>
            <w:tcW w:w="1418" w:type="dxa"/>
            <w:shd w:val="clear" w:color="auto" w:fill="FEF7E8"/>
            <w:vAlign w:val="center"/>
          </w:tcPr>
          <w:p w14:paraId="2336C633" w14:textId="77777777" w:rsidR="00F51318" w:rsidRDefault="00F51318" w:rsidP="0069210E">
            <w:pPr>
              <w:pStyle w:val="RACGPContents"/>
              <w:jc w:val="center"/>
            </w:pPr>
          </w:p>
        </w:tc>
        <w:tc>
          <w:tcPr>
            <w:tcW w:w="1418" w:type="dxa"/>
            <w:shd w:val="clear" w:color="auto" w:fill="FEF7E8"/>
            <w:vAlign w:val="center"/>
          </w:tcPr>
          <w:p w14:paraId="5512E57D" w14:textId="77777777" w:rsidR="00F51318" w:rsidRDefault="00F51318" w:rsidP="0069210E">
            <w:pPr>
              <w:pStyle w:val="RACGPContents"/>
              <w:jc w:val="center"/>
            </w:pPr>
          </w:p>
        </w:tc>
        <w:tc>
          <w:tcPr>
            <w:tcW w:w="1418" w:type="dxa"/>
            <w:shd w:val="clear" w:color="auto" w:fill="FEF7E8"/>
            <w:vAlign w:val="center"/>
          </w:tcPr>
          <w:p w14:paraId="20C444CB" w14:textId="77777777" w:rsidR="00F51318" w:rsidRDefault="00F51318" w:rsidP="0069210E">
            <w:pPr>
              <w:pStyle w:val="RACGPContents"/>
              <w:jc w:val="center"/>
            </w:pPr>
          </w:p>
        </w:tc>
      </w:tr>
      <w:tr w:rsidR="00F51318" w14:paraId="7F2291C5" w14:textId="248FDD6A" w:rsidTr="00A45D98">
        <w:trPr>
          <w:trHeight w:val="510"/>
        </w:trPr>
        <w:tc>
          <w:tcPr>
            <w:tcW w:w="704" w:type="dxa"/>
            <w:tcBorders>
              <w:right w:val="nil"/>
            </w:tcBorders>
            <w:shd w:val="clear" w:color="auto" w:fill="FEF7E8"/>
            <w:vAlign w:val="center"/>
          </w:tcPr>
          <w:p w14:paraId="25D6D275" w14:textId="38A7568B" w:rsidR="00F51318" w:rsidRDefault="00F51318" w:rsidP="0069210E">
            <w:pPr>
              <w:pStyle w:val="RACGPContents"/>
              <w:jc w:val="center"/>
            </w:pPr>
            <w:r>
              <w:rPr>
                <w:noProof/>
              </w:rPr>
              <w:drawing>
                <wp:anchor distT="0" distB="0" distL="114300" distR="114300" simplePos="0" relativeHeight="251669504" behindDoc="0" locked="0" layoutInCell="1" allowOverlap="1" wp14:anchorId="06AFDA35" wp14:editId="2EFB770F">
                  <wp:simplePos x="0" y="0"/>
                  <wp:positionH relativeFrom="column">
                    <wp:posOffset>83820</wp:posOffset>
                  </wp:positionH>
                  <wp:positionV relativeFrom="paragraph">
                    <wp:posOffset>20320</wp:posOffset>
                  </wp:positionV>
                  <wp:extent cx="183515" cy="183515"/>
                  <wp:effectExtent l="0" t="0" r="6985" b="6985"/>
                  <wp:wrapNone/>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3D548CCC" w14:textId="44B9305D" w:rsidR="00F51318" w:rsidRPr="0069210E" w:rsidRDefault="00F51318" w:rsidP="0069210E">
            <w:pPr>
              <w:pStyle w:val="RACGPContents"/>
              <w:rPr>
                <w:b/>
                <w:bCs/>
                <w:sz w:val="16"/>
                <w:szCs w:val="16"/>
              </w:rPr>
            </w:pPr>
            <w:r w:rsidRPr="0069210E">
              <w:rPr>
                <w:b/>
                <w:bCs/>
                <w:sz w:val="16"/>
                <w:szCs w:val="16"/>
              </w:rPr>
              <w:t xml:space="preserve">Fluid intake </w:t>
            </w:r>
          </w:p>
        </w:tc>
        <w:tc>
          <w:tcPr>
            <w:tcW w:w="1418" w:type="dxa"/>
            <w:shd w:val="clear" w:color="auto" w:fill="FEF7E8"/>
            <w:vAlign w:val="center"/>
          </w:tcPr>
          <w:p w14:paraId="6FAA5416" w14:textId="52AA624D" w:rsidR="00F51318" w:rsidRDefault="00F51318" w:rsidP="0069210E">
            <w:pPr>
              <w:pStyle w:val="RACGPContents"/>
              <w:jc w:val="center"/>
            </w:pPr>
          </w:p>
        </w:tc>
        <w:tc>
          <w:tcPr>
            <w:tcW w:w="1418" w:type="dxa"/>
            <w:shd w:val="clear" w:color="auto" w:fill="FEF7E8"/>
            <w:vAlign w:val="center"/>
          </w:tcPr>
          <w:p w14:paraId="7468B1FF" w14:textId="77777777" w:rsidR="00F51318" w:rsidRDefault="00F51318" w:rsidP="0069210E">
            <w:pPr>
              <w:pStyle w:val="RACGPContents"/>
              <w:jc w:val="center"/>
            </w:pPr>
          </w:p>
        </w:tc>
        <w:tc>
          <w:tcPr>
            <w:tcW w:w="1418" w:type="dxa"/>
            <w:shd w:val="clear" w:color="auto" w:fill="FEF7E8"/>
            <w:vAlign w:val="center"/>
          </w:tcPr>
          <w:p w14:paraId="6F8173F4" w14:textId="77777777" w:rsidR="00F51318" w:rsidRDefault="00F51318" w:rsidP="0069210E">
            <w:pPr>
              <w:pStyle w:val="RACGPContents"/>
              <w:jc w:val="center"/>
            </w:pPr>
          </w:p>
        </w:tc>
        <w:tc>
          <w:tcPr>
            <w:tcW w:w="1418" w:type="dxa"/>
            <w:shd w:val="clear" w:color="auto" w:fill="FEF7E8"/>
            <w:vAlign w:val="center"/>
          </w:tcPr>
          <w:p w14:paraId="544A3C45" w14:textId="77777777" w:rsidR="00F51318" w:rsidRDefault="00F51318" w:rsidP="0069210E">
            <w:pPr>
              <w:pStyle w:val="RACGPContents"/>
              <w:jc w:val="center"/>
            </w:pPr>
          </w:p>
        </w:tc>
        <w:tc>
          <w:tcPr>
            <w:tcW w:w="1418" w:type="dxa"/>
            <w:shd w:val="clear" w:color="auto" w:fill="FEF7E8"/>
            <w:vAlign w:val="center"/>
          </w:tcPr>
          <w:p w14:paraId="3EF6FACF" w14:textId="77777777" w:rsidR="00F51318" w:rsidRDefault="00F51318" w:rsidP="0069210E">
            <w:pPr>
              <w:pStyle w:val="RACGPContents"/>
              <w:jc w:val="center"/>
            </w:pPr>
          </w:p>
        </w:tc>
        <w:tc>
          <w:tcPr>
            <w:tcW w:w="1418" w:type="dxa"/>
            <w:shd w:val="clear" w:color="auto" w:fill="FEF7E8"/>
            <w:vAlign w:val="center"/>
          </w:tcPr>
          <w:p w14:paraId="48F7EBC8" w14:textId="77777777" w:rsidR="00F51318" w:rsidRDefault="00F51318" w:rsidP="0069210E">
            <w:pPr>
              <w:pStyle w:val="RACGPContents"/>
              <w:jc w:val="center"/>
            </w:pPr>
          </w:p>
        </w:tc>
        <w:tc>
          <w:tcPr>
            <w:tcW w:w="1418" w:type="dxa"/>
            <w:shd w:val="clear" w:color="auto" w:fill="FEF7E8"/>
            <w:vAlign w:val="center"/>
          </w:tcPr>
          <w:p w14:paraId="3FEA930B" w14:textId="77777777" w:rsidR="00F51318" w:rsidRDefault="00F51318" w:rsidP="0069210E">
            <w:pPr>
              <w:pStyle w:val="RACGPContents"/>
              <w:jc w:val="center"/>
            </w:pPr>
          </w:p>
        </w:tc>
        <w:tc>
          <w:tcPr>
            <w:tcW w:w="1418" w:type="dxa"/>
            <w:shd w:val="clear" w:color="auto" w:fill="FEF7E8"/>
            <w:vAlign w:val="center"/>
          </w:tcPr>
          <w:p w14:paraId="3E2DF1CA" w14:textId="77777777" w:rsidR="00F51318" w:rsidRDefault="00F51318" w:rsidP="0069210E">
            <w:pPr>
              <w:pStyle w:val="RACGPContents"/>
              <w:jc w:val="center"/>
            </w:pPr>
          </w:p>
        </w:tc>
      </w:tr>
    </w:tbl>
    <w:p w14:paraId="6CF84E23" w14:textId="7FDD7006" w:rsidR="00A45D98" w:rsidRDefault="00A45D98" w:rsidP="00561D80">
      <w:pPr>
        <w:pStyle w:val="RACGPContents"/>
      </w:pPr>
    </w:p>
    <w:p w14:paraId="6D1F87C5" w14:textId="77777777" w:rsidR="00A45D98" w:rsidRDefault="00A45D98">
      <w:pPr>
        <w:spacing w:after="160" w:line="259" w:lineRule="auto"/>
        <w:rPr>
          <w:color w:val="2F2F2F" w:themeColor="text1" w:themeTint="E6"/>
        </w:rPr>
      </w:pPr>
      <w:r>
        <w:lastRenderedPageBreak/>
        <w:br w:type="page"/>
      </w:r>
    </w:p>
    <w:tbl>
      <w:tblPr>
        <w:tblStyle w:val="TableGrid"/>
        <w:tblW w:w="0" w:type="auto"/>
        <w:tblLayout w:type="fixed"/>
        <w:tblCellMar>
          <w:top w:w="23" w:type="dxa"/>
          <w:left w:w="113" w:type="dxa"/>
          <w:bottom w:w="23" w:type="dxa"/>
          <w:right w:w="113" w:type="dxa"/>
        </w:tblCellMar>
        <w:tblLook w:val="04A0" w:firstRow="1" w:lastRow="0" w:firstColumn="1" w:lastColumn="0" w:noHBand="0" w:noVBand="1"/>
      </w:tblPr>
      <w:tblGrid>
        <w:gridCol w:w="704"/>
        <w:gridCol w:w="2157"/>
        <w:gridCol w:w="1418"/>
        <w:gridCol w:w="1418"/>
        <w:gridCol w:w="1418"/>
        <w:gridCol w:w="1418"/>
        <w:gridCol w:w="1418"/>
        <w:gridCol w:w="1418"/>
        <w:gridCol w:w="1418"/>
        <w:gridCol w:w="1418"/>
      </w:tblGrid>
      <w:tr w:rsidR="00743DAA" w14:paraId="4C8EFB9A" w14:textId="77777777" w:rsidTr="00804D8F">
        <w:trPr>
          <w:trHeight w:val="510"/>
        </w:trPr>
        <w:tc>
          <w:tcPr>
            <w:tcW w:w="2861" w:type="dxa"/>
            <w:gridSpan w:val="2"/>
            <w:shd w:val="clear" w:color="auto" w:fill="F2F2F2" w:themeFill="background1" w:themeFillShade="F2"/>
            <w:vAlign w:val="center"/>
          </w:tcPr>
          <w:p w14:paraId="2DE786F3" w14:textId="77777777" w:rsidR="00743DAA" w:rsidRPr="00493677" w:rsidRDefault="00743DAA" w:rsidP="00804D8F">
            <w:pPr>
              <w:pStyle w:val="RACGPContents"/>
              <w:rPr>
                <w:b/>
                <w:bCs/>
                <w:sz w:val="20"/>
                <w:szCs w:val="20"/>
              </w:rPr>
            </w:pPr>
            <w:r w:rsidRPr="00493677">
              <w:rPr>
                <w:b/>
                <w:bCs/>
                <w:sz w:val="20"/>
                <w:szCs w:val="20"/>
              </w:rPr>
              <w:lastRenderedPageBreak/>
              <w:t>Signs and symptoms</w:t>
            </w:r>
          </w:p>
        </w:tc>
        <w:tc>
          <w:tcPr>
            <w:tcW w:w="1418" w:type="dxa"/>
            <w:shd w:val="clear" w:color="auto" w:fill="F2F2F2" w:themeFill="background1" w:themeFillShade="F2"/>
            <w:vAlign w:val="center"/>
          </w:tcPr>
          <w:p w14:paraId="2630F112"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240258100"/>
              <w:placeholder>
                <w:docPart w:val="6C1D658907B243F98C97F2A499F7B3BA"/>
              </w:placeholder>
              <w:showingPlcHdr/>
              <w:date>
                <w:dateFormat w:val="dd/MM/yyyy"/>
                <w:lid w:val="en-AU"/>
                <w:storeMappedDataAs w:val="dateTime"/>
                <w:calendar w:val="gregorian"/>
              </w:date>
            </w:sdtPr>
            <w:sdtEndPr/>
            <w:sdtContent>
              <w:p w14:paraId="3E9CFC62"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278B01F6" w14:textId="77777777" w:rsidR="00743DAA" w:rsidRPr="00F51318" w:rsidRDefault="00743DAA" w:rsidP="00804D8F">
            <w:pPr>
              <w:pStyle w:val="RACGPContents"/>
              <w:spacing w:after="80"/>
              <w:rPr>
                <w:sz w:val="16"/>
                <w:szCs w:val="16"/>
              </w:rPr>
            </w:pPr>
            <w:r w:rsidRPr="00F51318">
              <w:rPr>
                <w:sz w:val="16"/>
                <w:szCs w:val="16"/>
              </w:rPr>
              <w:t>Time:</w:t>
            </w:r>
          </w:p>
        </w:tc>
        <w:tc>
          <w:tcPr>
            <w:tcW w:w="1418" w:type="dxa"/>
            <w:shd w:val="clear" w:color="auto" w:fill="F2F2F2" w:themeFill="background1" w:themeFillShade="F2"/>
            <w:vAlign w:val="center"/>
          </w:tcPr>
          <w:p w14:paraId="1AD7035A"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182778920"/>
              <w:placeholder>
                <w:docPart w:val="02FCE9F6D06649D3A07C7C261D01229E"/>
              </w:placeholder>
              <w:showingPlcHdr/>
              <w:date>
                <w:dateFormat w:val="dd/MM/yyyy"/>
                <w:lid w:val="en-AU"/>
                <w:storeMappedDataAs w:val="dateTime"/>
                <w:calendar w:val="gregorian"/>
              </w:date>
            </w:sdtPr>
            <w:sdtEndPr/>
            <w:sdtContent>
              <w:p w14:paraId="45A84406"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63467A16"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21C68B04"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255855122"/>
              <w:placeholder>
                <w:docPart w:val="BB253C77568142C59CB7F5214A717567"/>
              </w:placeholder>
              <w:showingPlcHdr/>
              <w:date>
                <w:dateFormat w:val="dd/MM/yyyy"/>
                <w:lid w:val="en-AU"/>
                <w:storeMappedDataAs w:val="dateTime"/>
                <w:calendar w:val="gregorian"/>
              </w:date>
            </w:sdtPr>
            <w:sdtEndPr/>
            <w:sdtContent>
              <w:p w14:paraId="58CFD6F1"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3875C81F"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198B2EAC"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237218125"/>
              <w:placeholder>
                <w:docPart w:val="F7FE8227ED5D4B3E8F2683AE164ACCCB"/>
              </w:placeholder>
              <w:showingPlcHdr/>
              <w:date>
                <w:dateFormat w:val="dd/MM/yyyy"/>
                <w:lid w:val="en-AU"/>
                <w:storeMappedDataAs w:val="dateTime"/>
                <w:calendar w:val="gregorian"/>
              </w:date>
            </w:sdtPr>
            <w:sdtEndPr/>
            <w:sdtContent>
              <w:p w14:paraId="0B8A350F"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5022393F"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4BFAF396"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390614435"/>
              <w:placeholder>
                <w:docPart w:val="CFF2A9CAA04F4ACD886B0E92B1E8DBD2"/>
              </w:placeholder>
              <w:showingPlcHdr/>
              <w:date>
                <w:dateFormat w:val="dd/MM/yyyy"/>
                <w:lid w:val="en-AU"/>
                <w:storeMappedDataAs w:val="dateTime"/>
                <w:calendar w:val="gregorian"/>
              </w:date>
            </w:sdtPr>
            <w:sdtEndPr/>
            <w:sdtContent>
              <w:p w14:paraId="755FA931"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71EAA59F"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51E0C975"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64919590"/>
              <w:placeholder>
                <w:docPart w:val="D035D576625A4A6EA6830E5054E65916"/>
              </w:placeholder>
              <w:showingPlcHdr/>
              <w:date>
                <w:dateFormat w:val="dd/MM/yyyy"/>
                <w:lid w:val="en-AU"/>
                <w:storeMappedDataAs w:val="dateTime"/>
                <w:calendar w:val="gregorian"/>
              </w:date>
            </w:sdtPr>
            <w:sdtEndPr/>
            <w:sdtContent>
              <w:p w14:paraId="379D81B8"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30863F1F" w14:textId="77777777" w:rsidR="00743DAA" w:rsidRPr="00493677" w:rsidRDefault="00743DAA" w:rsidP="00804D8F">
            <w:pPr>
              <w:pStyle w:val="RACGPContents"/>
              <w:spacing w:after="80"/>
              <w:rPr>
                <w:b/>
                <w:bCs/>
                <w:sz w:val="16"/>
                <w:szCs w:val="16"/>
              </w:rPr>
            </w:pPr>
            <w:r w:rsidRPr="00F51318">
              <w:rPr>
                <w:sz w:val="16"/>
                <w:szCs w:val="16"/>
              </w:rPr>
              <w:t>Time:</w:t>
            </w:r>
          </w:p>
        </w:tc>
        <w:tc>
          <w:tcPr>
            <w:tcW w:w="1418" w:type="dxa"/>
            <w:shd w:val="clear" w:color="auto" w:fill="F2F2F2" w:themeFill="background1" w:themeFillShade="F2"/>
            <w:vAlign w:val="center"/>
          </w:tcPr>
          <w:p w14:paraId="2930427C"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210004167"/>
              <w:placeholder>
                <w:docPart w:val="40A78AD352E3492F8B2351D6881E14CB"/>
              </w:placeholder>
              <w:showingPlcHdr/>
              <w:date>
                <w:dateFormat w:val="dd/MM/yyyy"/>
                <w:lid w:val="en-AU"/>
                <w:storeMappedDataAs w:val="dateTime"/>
                <w:calendar w:val="gregorian"/>
              </w:date>
            </w:sdtPr>
            <w:sdtEndPr/>
            <w:sdtContent>
              <w:p w14:paraId="3B7347B1"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5092376D" w14:textId="77777777" w:rsidR="00743DAA" w:rsidRPr="00493677" w:rsidRDefault="00743DAA" w:rsidP="00804D8F">
            <w:pPr>
              <w:pStyle w:val="RACGPContents"/>
              <w:spacing w:after="80"/>
              <w:rPr>
                <w:b/>
                <w:bCs/>
                <w:sz w:val="16"/>
                <w:szCs w:val="16"/>
              </w:rPr>
            </w:pPr>
            <w:r w:rsidRPr="00F51318">
              <w:rPr>
                <w:sz w:val="16"/>
                <w:szCs w:val="16"/>
              </w:rPr>
              <w:t>Time:</w:t>
            </w:r>
          </w:p>
        </w:tc>
        <w:tc>
          <w:tcPr>
            <w:tcW w:w="1418" w:type="dxa"/>
            <w:shd w:val="clear" w:color="auto" w:fill="F2F2F2" w:themeFill="background1" w:themeFillShade="F2"/>
            <w:vAlign w:val="center"/>
          </w:tcPr>
          <w:p w14:paraId="1465408B"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103227765"/>
              <w:placeholder>
                <w:docPart w:val="C21C917A484A4265A95A39EFE8A89F93"/>
              </w:placeholder>
              <w:showingPlcHdr/>
              <w:date>
                <w:dateFormat w:val="dd/MM/yyyy"/>
                <w:lid w:val="en-AU"/>
                <w:storeMappedDataAs w:val="dateTime"/>
                <w:calendar w:val="gregorian"/>
              </w:date>
            </w:sdtPr>
            <w:sdtEndPr/>
            <w:sdtContent>
              <w:p w14:paraId="0B69D636"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764B948E" w14:textId="77777777" w:rsidR="00743DAA" w:rsidRPr="00493677" w:rsidRDefault="00743DAA" w:rsidP="00804D8F">
            <w:pPr>
              <w:pStyle w:val="RACGPContents"/>
              <w:spacing w:after="80"/>
              <w:rPr>
                <w:b/>
                <w:bCs/>
                <w:sz w:val="16"/>
                <w:szCs w:val="16"/>
              </w:rPr>
            </w:pPr>
            <w:r w:rsidRPr="00F51318">
              <w:rPr>
                <w:sz w:val="16"/>
                <w:szCs w:val="16"/>
              </w:rPr>
              <w:t>Time:</w:t>
            </w:r>
          </w:p>
        </w:tc>
      </w:tr>
      <w:tr w:rsidR="00743DAA" w14:paraId="37FFA206" w14:textId="77777777" w:rsidTr="00804D8F">
        <w:trPr>
          <w:trHeight w:val="510"/>
        </w:trPr>
        <w:tc>
          <w:tcPr>
            <w:tcW w:w="704" w:type="dxa"/>
            <w:tcBorders>
              <w:right w:val="nil"/>
            </w:tcBorders>
            <w:shd w:val="clear" w:color="auto" w:fill="FDEAE9"/>
            <w:vAlign w:val="center"/>
          </w:tcPr>
          <w:p w14:paraId="24573211" w14:textId="77777777" w:rsidR="00743DAA" w:rsidRDefault="00743DAA" w:rsidP="00804D8F">
            <w:pPr>
              <w:pStyle w:val="RACGPContents"/>
              <w:jc w:val="center"/>
            </w:pPr>
            <w:r>
              <w:rPr>
                <w:noProof/>
              </w:rPr>
              <w:drawing>
                <wp:anchor distT="0" distB="0" distL="114300" distR="114300" simplePos="0" relativeHeight="251688960" behindDoc="0" locked="0" layoutInCell="1" allowOverlap="1" wp14:anchorId="3AADDDD5" wp14:editId="3B241855">
                  <wp:simplePos x="0" y="0"/>
                  <wp:positionH relativeFrom="column">
                    <wp:posOffset>50800</wp:posOffset>
                  </wp:positionH>
                  <wp:positionV relativeFrom="paragraph">
                    <wp:posOffset>-4445</wp:posOffset>
                  </wp:positionV>
                  <wp:extent cx="264160" cy="264160"/>
                  <wp:effectExtent l="0" t="0" r="2540" b="2540"/>
                  <wp:wrapNone/>
                  <wp:docPr id="83" name="Picture 8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DEAE9"/>
            <w:vAlign w:val="center"/>
          </w:tcPr>
          <w:p w14:paraId="402877F7" w14:textId="77777777" w:rsidR="00743DAA" w:rsidRPr="0069210E" w:rsidRDefault="00743DAA" w:rsidP="00804D8F">
            <w:pPr>
              <w:pStyle w:val="RACGPContents"/>
              <w:rPr>
                <w:b/>
                <w:bCs/>
                <w:sz w:val="16"/>
                <w:szCs w:val="16"/>
              </w:rPr>
            </w:pPr>
            <w:r w:rsidRPr="0069210E">
              <w:rPr>
                <w:b/>
                <w:bCs/>
                <w:sz w:val="16"/>
                <w:szCs w:val="16"/>
              </w:rPr>
              <w:t>Oxygen level</w:t>
            </w:r>
          </w:p>
        </w:tc>
        <w:tc>
          <w:tcPr>
            <w:tcW w:w="1418" w:type="dxa"/>
            <w:shd w:val="clear" w:color="auto" w:fill="FDEAE9"/>
            <w:vAlign w:val="center"/>
          </w:tcPr>
          <w:p w14:paraId="6B8F04A3" w14:textId="77777777" w:rsidR="00743DAA" w:rsidRDefault="00743DAA" w:rsidP="00804D8F">
            <w:pPr>
              <w:pStyle w:val="RACGPContents"/>
              <w:jc w:val="center"/>
            </w:pPr>
          </w:p>
        </w:tc>
        <w:tc>
          <w:tcPr>
            <w:tcW w:w="1418" w:type="dxa"/>
            <w:shd w:val="clear" w:color="auto" w:fill="FDEAE9"/>
            <w:vAlign w:val="center"/>
          </w:tcPr>
          <w:p w14:paraId="68B1CD1C" w14:textId="77777777" w:rsidR="00743DAA" w:rsidRDefault="00743DAA" w:rsidP="00804D8F">
            <w:pPr>
              <w:pStyle w:val="RACGPContents"/>
              <w:jc w:val="center"/>
            </w:pPr>
          </w:p>
        </w:tc>
        <w:tc>
          <w:tcPr>
            <w:tcW w:w="1418" w:type="dxa"/>
            <w:shd w:val="clear" w:color="auto" w:fill="FDEAE9"/>
            <w:vAlign w:val="center"/>
          </w:tcPr>
          <w:p w14:paraId="08169A98" w14:textId="77777777" w:rsidR="00743DAA" w:rsidRDefault="00743DAA" w:rsidP="00804D8F">
            <w:pPr>
              <w:pStyle w:val="RACGPContents"/>
              <w:jc w:val="center"/>
            </w:pPr>
          </w:p>
        </w:tc>
        <w:tc>
          <w:tcPr>
            <w:tcW w:w="1418" w:type="dxa"/>
            <w:shd w:val="clear" w:color="auto" w:fill="FDEAE9"/>
            <w:vAlign w:val="center"/>
          </w:tcPr>
          <w:p w14:paraId="66357084" w14:textId="77777777" w:rsidR="00743DAA" w:rsidRDefault="00743DAA" w:rsidP="00804D8F">
            <w:pPr>
              <w:pStyle w:val="RACGPContents"/>
              <w:jc w:val="center"/>
            </w:pPr>
          </w:p>
        </w:tc>
        <w:tc>
          <w:tcPr>
            <w:tcW w:w="1418" w:type="dxa"/>
            <w:shd w:val="clear" w:color="auto" w:fill="FDEAE9"/>
            <w:vAlign w:val="center"/>
          </w:tcPr>
          <w:p w14:paraId="2B2A53BE" w14:textId="77777777" w:rsidR="00743DAA" w:rsidRDefault="00743DAA" w:rsidP="00804D8F">
            <w:pPr>
              <w:pStyle w:val="RACGPContents"/>
              <w:jc w:val="center"/>
            </w:pPr>
          </w:p>
        </w:tc>
        <w:tc>
          <w:tcPr>
            <w:tcW w:w="1418" w:type="dxa"/>
            <w:shd w:val="clear" w:color="auto" w:fill="FDEAE9"/>
            <w:vAlign w:val="center"/>
          </w:tcPr>
          <w:p w14:paraId="11DB670F" w14:textId="77777777" w:rsidR="00743DAA" w:rsidRDefault="00743DAA" w:rsidP="00804D8F">
            <w:pPr>
              <w:pStyle w:val="RACGPContents"/>
              <w:jc w:val="center"/>
            </w:pPr>
          </w:p>
        </w:tc>
        <w:tc>
          <w:tcPr>
            <w:tcW w:w="1418" w:type="dxa"/>
            <w:shd w:val="clear" w:color="auto" w:fill="FDEAE9"/>
            <w:vAlign w:val="center"/>
          </w:tcPr>
          <w:p w14:paraId="290D656B" w14:textId="77777777" w:rsidR="00743DAA" w:rsidRDefault="00743DAA" w:rsidP="00804D8F">
            <w:pPr>
              <w:pStyle w:val="RACGPContents"/>
              <w:jc w:val="center"/>
            </w:pPr>
          </w:p>
        </w:tc>
        <w:tc>
          <w:tcPr>
            <w:tcW w:w="1418" w:type="dxa"/>
            <w:shd w:val="clear" w:color="auto" w:fill="FDEAE9"/>
            <w:vAlign w:val="center"/>
          </w:tcPr>
          <w:p w14:paraId="01F891D7" w14:textId="77777777" w:rsidR="00743DAA" w:rsidRDefault="00743DAA" w:rsidP="00804D8F">
            <w:pPr>
              <w:pStyle w:val="RACGPContents"/>
              <w:jc w:val="center"/>
            </w:pPr>
          </w:p>
        </w:tc>
      </w:tr>
      <w:tr w:rsidR="00743DAA" w14:paraId="41763BAF" w14:textId="77777777" w:rsidTr="00804D8F">
        <w:trPr>
          <w:trHeight w:val="510"/>
        </w:trPr>
        <w:tc>
          <w:tcPr>
            <w:tcW w:w="704" w:type="dxa"/>
            <w:tcBorders>
              <w:right w:val="nil"/>
            </w:tcBorders>
            <w:shd w:val="clear" w:color="auto" w:fill="FDEAE9"/>
            <w:vAlign w:val="center"/>
          </w:tcPr>
          <w:p w14:paraId="64F78D82" w14:textId="77777777" w:rsidR="00743DAA" w:rsidRDefault="00743DAA" w:rsidP="00804D8F">
            <w:pPr>
              <w:pStyle w:val="RACGPContents"/>
              <w:jc w:val="center"/>
            </w:pPr>
            <w:r>
              <w:rPr>
                <w:noProof/>
              </w:rPr>
              <w:drawing>
                <wp:anchor distT="0" distB="0" distL="114300" distR="114300" simplePos="0" relativeHeight="251689984" behindDoc="0" locked="0" layoutInCell="1" allowOverlap="1" wp14:anchorId="72C65A8E" wp14:editId="3E8CE615">
                  <wp:simplePos x="0" y="0"/>
                  <wp:positionH relativeFrom="column">
                    <wp:posOffset>73979</wp:posOffset>
                  </wp:positionH>
                  <wp:positionV relativeFrom="paragraph">
                    <wp:posOffset>1195</wp:posOffset>
                  </wp:positionV>
                  <wp:extent cx="225188" cy="225188"/>
                  <wp:effectExtent l="0" t="0" r="3810" b="3810"/>
                  <wp:wrapNone/>
                  <wp:docPr id="84" name="Picture 8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07FC9018" w14:textId="77777777" w:rsidR="00743DAA" w:rsidRPr="0069210E" w:rsidRDefault="00743DAA" w:rsidP="00804D8F">
            <w:pPr>
              <w:pStyle w:val="RACGPContents"/>
              <w:rPr>
                <w:b/>
                <w:bCs/>
                <w:sz w:val="16"/>
                <w:szCs w:val="16"/>
              </w:rPr>
            </w:pPr>
            <w:r w:rsidRPr="0069210E">
              <w:rPr>
                <w:b/>
                <w:bCs/>
                <w:sz w:val="16"/>
                <w:szCs w:val="16"/>
              </w:rPr>
              <w:t>Heart rate (pulse)</w:t>
            </w:r>
          </w:p>
        </w:tc>
        <w:tc>
          <w:tcPr>
            <w:tcW w:w="1418" w:type="dxa"/>
            <w:shd w:val="clear" w:color="auto" w:fill="FDEAE9"/>
            <w:vAlign w:val="center"/>
          </w:tcPr>
          <w:p w14:paraId="7F30905A" w14:textId="77777777" w:rsidR="00743DAA" w:rsidRDefault="00743DAA" w:rsidP="00804D8F">
            <w:pPr>
              <w:pStyle w:val="RACGPContents"/>
              <w:jc w:val="center"/>
            </w:pPr>
          </w:p>
        </w:tc>
        <w:tc>
          <w:tcPr>
            <w:tcW w:w="1418" w:type="dxa"/>
            <w:shd w:val="clear" w:color="auto" w:fill="FDEAE9"/>
            <w:vAlign w:val="center"/>
          </w:tcPr>
          <w:p w14:paraId="051ED046" w14:textId="77777777" w:rsidR="00743DAA" w:rsidRDefault="00743DAA" w:rsidP="00804D8F">
            <w:pPr>
              <w:pStyle w:val="RACGPContents"/>
              <w:jc w:val="center"/>
            </w:pPr>
          </w:p>
        </w:tc>
        <w:tc>
          <w:tcPr>
            <w:tcW w:w="1418" w:type="dxa"/>
            <w:shd w:val="clear" w:color="auto" w:fill="FDEAE9"/>
            <w:vAlign w:val="center"/>
          </w:tcPr>
          <w:p w14:paraId="0A28BF69" w14:textId="77777777" w:rsidR="00743DAA" w:rsidRDefault="00743DAA" w:rsidP="00804D8F">
            <w:pPr>
              <w:pStyle w:val="RACGPContents"/>
              <w:jc w:val="center"/>
            </w:pPr>
          </w:p>
        </w:tc>
        <w:tc>
          <w:tcPr>
            <w:tcW w:w="1418" w:type="dxa"/>
            <w:shd w:val="clear" w:color="auto" w:fill="FDEAE9"/>
            <w:vAlign w:val="center"/>
          </w:tcPr>
          <w:p w14:paraId="5843D88A" w14:textId="77777777" w:rsidR="00743DAA" w:rsidRDefault="00743DAA" w:rsidP="00804D8F">
            <w:pPr>
              <w:pStyle w:val="RACGPContents"/>
              <w:jc w:val="center"/>
            </w:pPr>
          </w:p>
        </w:tc>
        <w:tc>
          <w:tcPr>
            <w:tcW w:w="1418" w:type="dxa"/>
            <w:shd w:val="clear" w:color="auto" w:fill="FDEAE9"/>
            <w:vAlign w:val="center"/>
          </w:tcPr>
          <w:p w14:paraId="3DD70538" w14:textId="77777777" w:rsidR="00743DAA" w:rsidRDefault="00743DAA" w:rsidP="00804D8F">
            <w:pPr>
              <w:pStyle w:val="RACGPContents"/>
              <w:jc w:val="center"/>
            </w:pPr>
          </w:p>
        </w:tc>
        <w:tc>
          <w:tcPr>
            <w:tcW w:w="1418" w:type="dxa"/>
            <w:shd w:val="clear" w:color="auto" w:fill="FDEAE9"/>
            <w:vAlign w:val="center"/>
          </w:tcPr>
          <w:p w14:paraId="7CEFFC13" w14:textId="77777777" w:rsidR="00743DAA" w:rsidRDefault="00743DAA" w:rsidP="00804D8F">
            <w:pPr>
              <w:pStyle w:val="RACGPContents"/>
              <w:jc w:val="center"/>
            </w:pPr>
          </w:p>
        </w:tc>
        <w:tc>
          <w:tcPr>
            <w:tcW w:w="1418" w:type="dxa"/>
            <w:shd w:val="clear" w:color="auto" w:fill="FDEAE9"/>
            <w:vAlign w:val="center"/>
          </w:tcPr>
          <w:p w14:paraId="1DA650BA" w14:textId="77777777" w:rsidR="00743DAA" w:rsidRDefault="00743DAA" w:rsidP="00804D8F">
            <w:pPr>
              <w:pStyle w:val="RACGPContents"/>
              <w:jc w:val="center"/>
            </w:pPr>
          </w:p>
        </w:tc>
        <w:tc>
          <w:tcPr>
            <w:tcW w:w="1418" w:type="dxa"/>
            <w:shd w:val="clear" w:color="auto" w:fill="FDEAE9"/>
            <w:vAlign w:val="center"/>
          </w:tcPr>
          <w:p w14:paraId="1073B1BC" w14:textId="77777777" w:rsidR="00743DAA" w:rsidRDefault="00743DAA" w:rsidP="00804D8F">
            <w:pPr>
              <w:pStyle w:val="RACGPContents"/>
              <w:jc w:val="center"/>
            </w:pPr>
          </w:p>
        </w:tc>
      </w:tr>
      <w:tr w:rsidR="00743DAA" w14:paraId="590D4107" w14:textId="77777777" w:rsidTr="00804D8F">
        <w:trPr>
          <w:trHeight w:val="510"/>
        </w:trPr>
        <w:tc>
          <w:tcPr>
            <w:tcW w:w="704" w:type="dxa"/>
            <w:tcBorders>
              <w:right w:val="nil"/>
            </w:tcBorders>
            <w:shd w:val="clear" w:color="auto" w:fill="FDEAE9"/>
            <w:vAlign w:val="center"/>
          </w:tcPr>
          <w:p w14:paraId="6FDC7FDD" w14:textId="77777777" w:rsidR="00743DAA" w:rsidRDefault="00743DAA" w:rsidP="00804D8F">
            <w:pPr>
              <w:pStyle w:val="RACGPContents"/>
              <w:jc w:val="center"/>
            </w:pPr>
            <w:r>
              <w:rPr>
                <w:noProof/>
              </w:rPr>
              <w:drawing>
                <wp:anchor distT="0" distB="0" distL="114300" distR="114300" simplePos="0" relativeHeight="251691008" behindDoc="0" locked="0" layoutInCell="1" allowOverlap="1" wp14:anchorId="3E638E11" wp14:editId="0C4E053C">
                  <wp:simplePos x="0" y="0"/>
                  <wp:positionH relativeFrom="column">
                    <wp:posOffset>73979</wp:posOffset>
                  </wp:positionH>
                  <wp:positionV relativeFrom="paragraph">
                    <wp:posOffset>302</wp:posOffset>
                  </wp:positionV>
                  <wp:extent cx="225188" cy="225188"/>
                  <wp:effectExtent l="0" t="0" r="3810" b="3810"/>
                  <wp:wrapNone/>
                  <wp:docPr id="85" name="Picture 8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79223293" w14:textId="77777777" w:rsidR="00743DAA" w:rsidRPr="0069210E" w:rsidRDefault="00743DAA" w:rsidP="00804D8F">
            <w:pPr>
              <w:pStyle w:val="RACGPContents"/>
              <w:rPr>
                <w:b/>
                <w:bCs/>
                <w:sz w:val="16"/>
                <w:szCs w:val="16"/>
              </w:rPr>
            </w:pPr>
            <w:r w:rsidRPr="0069210E">
              <w:rPr>
                <w:b/>
                <w:bCs/>
                <w:sz w:val="16"/>
                <w:szCs w:val="16"/>
              </w:rPr>
              <w:t>Respiratory (breathing)</w:t>
            </w:r>
          </w:p>
        </w:tc>
        <w:tc>
          <w:tcPr>
            <w:tcW w:w="1418" w:type="dxa"/>
            <w:shd w:val="clear" w:color="auto" w:fill="FDEAE9"/>
            <w:vAlign w:val="center"/>
          </w:tcPr>
          <w:p w14:paraId="2FFB23D2" w14:textId="77777777" w:rsidR="00743DAA" w:rsidRDefault="00743DAA" w:rsidP="00804D8F">
            <w:pPr>
              <w:pStyle w:val="RACGPContents"/>
              <w:jc w:val="center"/>
            </w:pPr>
          </w:p>
        </w:tc>
        <w:tc>
          <w:tcPr>
            <w:tcW w:w="1418" w:type="dxa"/>
            <w:shd w:val="clear" w:color="auto" w:fill="FDEAE9"/>
            <w:vAlign w:val="center"/>
          </w:tcPr>
          <w:p w14:paraId="5099F0DA" w14:textId="77777777" w:rsidR="00743DAA" w:rsidRDefault="00743DAA" w:rsidP="00804D8F">
            <w:pPr>
              <w:pStyle w:val="RACGPContents"/>
              <w:jc w:val="center"/>
            </w:pPr>
          </w:p>
        </w:tc>
        <w:tc>
          <w:tcPr>
            <w:tcW w:w="1418" w:type="dxa"/>
            <w:shd w:val="clear" w:color="auto" w:fill="FDEAE9"/>
            <w:vAlign w:val="center"/>
          </w:tcPr>
          <w:p w14:paraId="3CB9B290" w14:textId="77777777" w:rsidR="00743DAA" w:rsidRDefault="00743DAA" w:rsidP="00804D8F">
            <w:pPr>
              <w:pStyle w:val="RACGPContents"/>
              <w:jc w:val="center"/>
            </w:pPr>
          </w:p>
        </w:tc>
        <w:tc>
          <w:tcPr>
            <w:tcW w:w="1418" w:type="dxa"/>
            <w:shd w:val="clear" w:color="auto" w:fill="FDEAE9"/>
            <w:vAlign w:val="center"/>
          </w:tcPr>
          <w:p w14:paraId="3B041036" w14:textId="77777777" w:rsidR="00743DAA" w:rsidRDefault="00743DAA" w:rsidP="00804D8F">
            <w:pPr>
              <w:pStyle w:val="RACGPContents"/>
              <w:jc w:val="center"/>
            </w:pPr>
          </w:p>
        </w:tc>
        <w:tc>
          <w:tcPr>
            <w:tcW w:w="1418" w:type="dxa"/>
            <w:shd w:val="clear" w:color="auto" w:fill="FDEAE9"/>
            <w:vAlign w:val="center"/>
          </w:tcPr>
          <w:p w14:paraId="25EEAF8D" w14:textId="77777777" w:rsidR="00743DAA" w:rsidRDefault="00743DAA" w:rsidP="00804D8F">
            <w:pPr>
              <w:pStyle w:val="RACGPContents"/>
              <w:jc w:val="center"/>
            </w:pPr>
          </w:p>
        </w:tc>
        <w:tc>
          <w:tcPr>
            <w:tcW w:w="1418" w:type="dxa"/>
            <w:shd w:val="clear" w:color="auto" w:fill="FDEAE9"/>
            <w:vAlign w:val="center"/>
          </w:tcPr>
          <w:p w14:paraId="50D17615" w14:textId="77777777" w:rsidR="00743DAA" w:rsidRDefault="00743DAA" w:rsidP="00804D8F">
            <w:pPr>
              <w:pStyle w:val="RACGPContents"/>
              <w:jc w:val="center"/>
            </w:pPr>
          </w:p>
        </w:tc>
        <w:tc>
          <w:tcPr>
            <w:tcW w:w="1418" w:type="dxa"/>
            <w:shd w:val="clear" w:color="auto" w:fill="FDEAE9"/>
            <w:vAlign w:val="center"/>
          </w:tcPr>
          <w:p w14:paraId="0EABF6DF" w14:textId="77777777" w:rsidR="00743DAA" w:rsidRDefault="00743DAA" w:rsidP="00804D8F">
            <w:pPr>
              <w:pStyle w:val="RACGPContents"/>
              <w:jc w:val="center"/>
            </w:pPr>
          </w:p>
        </w:tc>
        <w:tc>
          <w:tcPr>
            <w:tcW w:w="1418" w:type="dxa"/>
            <w:shd w:val="clear" w:color="auto" w:fill="FDEAE9"/>
            <w:vAlign w:val="center"/>
          </w:tcPr>
          <w:p w14:paraId="762A8A6C" w14:textId="77777777" w:rsidR="00743DAA" w:rsidRDefault="00743DAA" w:rsidP="00804D8F">
            <w:pPr>
              <w:pStyle w:val="RACGPContents"/>
              <w:jc w:val="center"/>
            </w:pPr>
          </w:p>
        </w:tc>
      </w:tr>
      <w:tr w:rsidR="00743DAA" w14:paraId="08B6B3DC" w14:textId="77777777" w:rsidTr="00804D8F">
        <w:trPr>
          <w:trHeight w:val="510"/>
        </w:trPr>
        <w:tc>
          <w:tcPr>
            <w:tcW w:w="704" w:type="dxa"/>
            <w:tcBorders>
              <w:right w:val="nil"/>
            </w:tcBorders>
            <w:shd w:val="clear" w:color="auto" w:fill="FDEAE9"/>
            <w:vAlign w:val="center"/>
          </w:tcPr>
          <w:p w14:paraId="6C8483AE" w14:textId="77777777" w:rsidR="00743DAA" w:rsidRDefault="00743DAA" w:rsidP="00804D8F">
            <w:pPr>
              <w:pStyle w:val="RACGPContents"/>
              <w:jc w:val="center"/>
            </w:pPr>
            <w:r>
              <w:rPr>
                <w:noProof/>
              </w:rPr>
              <w:drawing>
                <wp:anchor distT="0" distB="0" distL="114300" distR="114300" simplePos="0" relativeHeight="251692032" behindDoc="0" locked="0" layoutInCell="1" allowOverlap="1" wp14:anchorId="282B8738" wp14:editId="28EF4091">
                  <wp:simplePos x="0" y="0"/>
                  <wp:positionH relativeFrom="column">
                    <wp:posOffset>73979</wp:posOffset>
                  </wp:positionH>
                  <wp:positionV relativeFrom="paragraph">
                    <wp:posOffset>-592</wp:posOffset>
                  </wp:positionV>
                  <wp:extent cx="224790" cy="224790"/>
                  <wp:effectExtent l="0" t="0" r="3810" b="3810"/>
                  <wp:wrapNone/>
                  <wp:docPr id="86" name="Picture 8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anchor>
              </w:drawing>
            </w:r>
          </w:p>
        </w:tc>
        <w:tc>
          <w:tcPr>
            <w:tcW w:w="2157" w:type="dxa"/>
            <w:tcBorders>
              <w:left w:val="nil"/>
            </w:tcBorders>
            <w:shd w:val="clear" w:color="auto" w:fill="FDEAE9"/>
            <w:vAlign w:val="center"/>
          </w:tcPr>
          <w:p w14:paraId="32BC97C2" w14:textId="77777777" w:rsidR="00743DAA" w:rsidRPr="0069210E" w:rsidRDefault="00743DAA" w:rsidP="00804D8F">
            <w:pPr>
              <w:pStyle w:val="RACGPContents"/>
              <w:rPr>
                <w:b/>
                <w:bCs/>
                <w:sz w:val="16"/>
                <w:szCs w:val="16"/>
              </w:rPr>
            </w:pPr>
            <w:r w:rsidRPr="0069210E">
              <w:rPr>
                <w:b/>
                <w:bCs/>
                <w:sz w:val="16"/>
                <w:szCs w:val="16"/>
              </w:rPr>
              <w:t>Temperature</w:t>
            </w:r>
          </w:p>
        </w:tc>
        <w:tc>
          <w:tcPr>
            <w:tcW w:w="1418" w:type="dxa"/>
            <w:shd w:val="clear" w:color="auto" w:fill="FDEAE9"/>
            <w:vAlign w:val="center"/>
          </w:tcPr>
          <w:p w14:paraId="0816B689" w14:textId="77777777" w:rsidR="00743DAA" w:rsidRDefault="00743DAA" w:rsidP="00804D8F">
            <w:pPr>
              <w:pStyle w:val="RACGPContents"/>
              <w:jc w:val="center"/>
            </w:pPr>
          </w:p>
        </w:tc>
        <w:tc>
          <w:tcPr>
            <w:tcW w:w="1418" w:type="dxa"/>
            <w:shd w:val="clear" w:color="auto" w:fill="FDEAE9"/>
            <w:vAlign w:val="center"/>
          </w:tcPr>
          <w:p w14:paraId="6A655D10" w14:textId="77777777" w:rsidR="00743DAA" w:rsidRDefault="00743DAA" w:rsidP="00804D8F">
            <w:pPr>
              <w:pStyle w:val="RACGPContents"/>
              <w:jc w:val="center"/>
            </w:pPr>
          </w:p>
        </w:tc>
        <w:tc>
          <w:tcPr>
            <w:tcW w:w="1418" w:type="dxa"/>
            <w:shd w:val="clear" w:color="auto" w:fill="FDEAE9"/>
            <w:vAlign w:val="center"/>
          </w:tcPr>
          <w:p w14:paraId="4DB030F6" w14:textId="77777777" w:rsidR="00743DAA" w:rsidRDefault="00743DAA" w:rsidP="00804D8F">
            <w:pPr>
              <w:pStyle w:val="RACGPContents"/>
              <w:jc w:val="center"/>
            </w:pPr>
          </w:p>
        </w:tc>
        <w:tc>
          <w:tcPr>
            <w:tcW w:w="1418" w:type="dxa"/>
            <w:shd w:val="clear" w:color="auto" w:fill="FDEAE9"/>
            <w:vAlign w:val="center"/>
          </w:tcPr>
          <w:p w14:paraId="7B533AC2" w14:textId="77777777" w:rsidR="00743DAA" w:rsidRDefault="00743DAA" w:rsidP="00804D8F">
            <w:pPr>
              <w:pStyle w:val="RACGPContents"/>
              <w:jc w:val="center"/>
            </w:pPr>
          </w:p>
        </w:tc>
        <w:tc>
          <w:tcPr>
            <w:tcW w:w="1418" w:type="dxa"/>
            <w:shd w:val="clear" w:color="auto" w:fill="FDEAE9"/>
            <w:vAlign w:val="center"/>
          </w:tcPr>
          <w:p w14:paraId="43022C2C" w14:textId="77777777" w:rsidR="00743DAA" w:rsidRDefault="00743DAA" w:rsidP="00804D8F">
            <w:pPr>
              <w:pStyle w:val="RACGPContents"/>
              <w:jc w:val="center"/>
            </w:pPr>
          </w:p>
        </w:tc>
        <w:tc>
          <w:tcPr>
            <w:tcW w:w="1418" w:type="dxa"/>
            <w:shd w:val="clear" w:color="auto" w:fill="FDEAE9"/>
            <w:vAlign w:val="center"/>
          </w:tcPr>
          <w:p w14:paraId="45656C06" w14:textId="77777777" w:rsidR="00743DAA" w:rsidRDefault="00743DAA" w:rsidP="00804D8F">
            <w:pPr>
              <w:pStyle w:val="RACGPContents"/>
              <w:jc w:val="center"/>
            </w:pPr>
          </w:p>
        </w:tc>
        <w:tc>
          <w:tcPr>
            <w:tcW w:w="1418" w:type="dxa"/>
            <w:shd w:val="clear" w:color="auto" w:fill="FDEAE9"/>
            <w:vAlign w:val="center"/>
          </w:tcPr>
          <w:p w14:paraId="5EEE0C6D" w14:textId="77777777" w:rsidR="00743DAA" w:rsidRDefault="00743DAA" w:rsidP="00804D8F">
            <w:pPr>
              <w:pStyle w:val="RACGPContents"/>
              <w:jc w:val="center"/>
            </w:pPr>
          </w:p>
        </w:tc>
        <w:tc>
          <w:tcPr>
            <w:tcW w:w="1418" w:type="dxa"/>
            <w:shd w:val="clear" w:color="auto" w:fill="FDEAE9"/>
            <w:vAlign w:val="center"/>
          </w:tcPr>
          <w:p w14:paraId="6D5FA12A" w14:textId="77777777" w:rsidR="00743DAA" w:rsidRDefault="00743DAA" w:rsidP="00804D8F">
            <w:pPr>
              <w:pStyle w:val="RACGPContents"/>
              <w:jc w:val="center"/>
            </w:pPr>
          </w:p>
        </w:tc>
      </w:tr>
      <w:tr w:rsidR="00743DAA" w14:paraId="6B73A446" w14:textId="77777777" w:rsidTr="00804D8F">
        <w:trPr>
          <w:trHeight w:val="510"/>
        </w:trPr>
        <w:tc>
          <w:tcPr>
            <w:tcW w:w="704" w:type="dxa"/>
            <w:tcBorders>
              <w:right w:val="nil"/>
            </w:tcBorders>
            <w:shd w:val="clear" w:color="auto" w:fill="F0F6FA"/>
            <w:vAlign w:val="center"/>
          </w:tcPr>
          <w:p w14:paraId="641EAC1A" w14:textId="77777777" w:rsidR="00743DAA" w:rsidRDefault="00743DAA" w:rsidP="00804D8F">
            <w:pPr>
              <w:pStyle w:val="RACGPContents"/>
              <w:jc w:val="center"/>
            </w:pPr>
            <w:r>
              <w:rPr>
                <w:noProof/>
              </w:rPr>
              <w:drawing>
                <wp:anchor distT="0" distB="0" distL="114300" distR="114300" simplePos="0" relativeHeight="251693056" behindDoc="0" locked="0" layoutInCell="1" allowOverlap="1" wp14:anchorId="7D8CD09D" wp14:editId="1E2C245A">
                  <wp:simplePos x="0" y="0"/>
                  <wp:positionH relativeFrom="column">
                    <wp:posOffset>49154</wp:posOffset>
                  </wp:positionH>
                  <wp:positionV relativeFrom="paragraph">
                    <wp:posOffset>-1485</wp:posOffset>
                  </wp:positionV>
                  <wp:extent cx="272415" cy="272415"/>
                  <wp:effectExtent l="0" t="0" r="0" b="0"/>
                  <wp:wrapNone/>
                  <wp:docPr id="87" name="Picture 8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07BD4F98" w14:textId="77777777" w:rsidR="00743DAA" w:rsidRPr="0069210E" w:rsidRDefault="00743DAA" w:rsidP="00804D8F">
            <w:pPr>
              <w:pStyle w:val="RACGPContents"/>
              <w:rPr>
                <w:b/>
                <w:bCs/>
                <w:sz w:val="16"/>
                <w:szCs w:val="16"/>
              </w:rPr>
            </w:pPr>
            <w:r w:rsidRPr="0069210E">
              <w:rPr>
                <w:b/>
                <w:bCs/>
                <w:sz w:val="16"/>
                <w:szCs w:val="16"/>
              </w:rPr>
              <w:t>Breathlessness</w:t>
            </w:r>
          </w:p>
        </w:tc>
        <w:tc>
          <w:tcPr>
            <w:tcW w:w="1418" w:type="dxa"/>
            <w:shd w:val="clear" w:color="auto" w:fill="F0F6FA"/>
            <w:vAlign w:val="center"/>
          </w:tcPr>
          <w:p w14:paraId="04A32E26" w14:textId="77777777" w:rsidR="00743DAA" w:rsidRDefault="00743DAA" w:rsidP="00804D8F">
            <w:pPr>
              <w:pStyle w:val="RACGPContents"/>
              <w:jc w:val="center"/>
            </w:pPr>
          </w:p>
        </w:tc>
        <w:tc>
          <w:tcPr>
            <w:tcW w:w="1418" w:type="dxa"/>
            <w:shd w:val="clear" w:color="auto" w:fill="F0F6FA"/>
            <w:vAlign w:val="center"/>
          </w:tcPr>
          <w:p w14:paraId="032E1690" w14:textId="77777777" w:rsidR="00743DAA" w:rsidRDefault="00743DAA" w:rsidP="00804D8F">
            <w:pPr>
              <w:pStyle w:val="RACGPContents"/>
              <w:jc w:val="center"/>
            </w:pPr>
          </w:p>
        </w:tc>
        <w:tc>
          <w:tcPr>
            <w:tcW w:w="1418" w:type="dxa"/>
            <w:shd w:val="clear" w:color="auto" w:fill="F0F6FA"/>
            <w:vAlign w:val="center"/>
          </w:tcPr>
          <w:p w14:paraId="1A2452FA" w14:textId="77777777" w:rsidR="00743DAA" w:rsidRDefault="00743DAA" w:rsidP="00804D8F">
            <w:pPr>
              <w:pStyle w:val="RACGPContents"/>
              <w:jc w:val="center"/>
            </w:pPr>
          </w:p>
        </w:tc>
        <w:tc>
          <w:tcPr>
            <w:tcW w:w="1418" w:type="dxa"/>
            <w:shd w:val="clear" w:color="auto" w:fill="F0F6FA"/>
            <w:vAlign w:val="center"/>
          </w:tcPr>
          <w:p w14:paraId="7E90114B" w14:textId="77777777" w:rsidR="00743DAA" w:rsidRDefault="00743DAA" w:rsidP="00804D8F">
            <w:pPr>
              <w:pStyle w:val="RACGPContents"/>
              <w:jc w:val="center"/>
            </w:pPr>
          </w:p>
        </w:tc>
        <w:tc>
          <w:tcPr>
            <w:tcW w:w="1418" w:type="dxa"/>
            <w:shd w:val="clear" w:color="auto" w:fill="F0F6FA"/>
            <w:vAlign w:val="center"/>
          </w:tcPr>
          <w:p w14:paraId="77F45E3B" w14:textId="77777777" w:rsidR="00743DAA" w:rsidRDefault="00743DAA" w:rsidP="00804D8F">
            <w:pPr>
              <w:pStyle w:val="RACGPContents"/>
              <w:jc w:val="center"/>
            </w:pPr>
          </w:p>
        </w:tc>
        <w:tc>
          <w:tcPr>
            <w:tcW w:w="1418" w:type="dxa"/>
            <w:shd w:val="clear" w:color="auto" w:fill="F0F6FA"/>
            <w:vAlign w:val="center"/>
          </w:tcPr>
          <w:p w14:paraId="74D00487" w14:textId="77777777" w:rsidR="00743DAA" w:rsidRDefault="00743DAA" w:rsidP="00804D8F">
            <w:pPr>
              <w:pStyle w:val="RACGPContents"/>
              <w:jc w:val="center"/>
            </w:pPr>
          </w:p>
        </w:tc>
        <w:tc>
          <w:tcPr>
            <w:tcW w:w="1418" w:type="dxa"/>
            <w:shd w:val="clear" w:color="auto" w:fill="F0F6FA"/>
            <w:vAlign w:val="center"/>
          </w:tcPr>
          <w:p w14:paraId="6B4A9C10" w14:textId="77777777" w:rsidR="00743DAA" w:rsidRDefault="00743DAA" w:rsidP="00804D8F">
            <w:pPr>
              <w:pStyle w:val="RACGPContents"/>
              <w:jc w:val="center"/>
            </w:pPr>
          </w:p>
        </w:tc>
        <w:tc>
          <w:tcPr>
            <w:tcW w:w="1418" w:type="dxa"/>
            <w:shd w:val="clear" w:color="auto" w:fill="F0F6FA"/>
            <w:vAlign w:val="center"/>
          </w:tcPr>
          <w:p w14:paraId="2851F6BE" w14:textId="77777777" w:rsidR="00743DAA" w:rsidRDefault="00743DAA" w:rsidP="00804D8F">
            <w:pPr>
              <w:pStyle w:val="RACGPContents"/>
              <w:jc w:val="center"/>
            </w:pPr>
          </w:p>
        </w:tc>
      </w:tr>
      <w:tr w:rsidR="00743DAA" w14:paraId="48EC9E6C" w14:textId="77777777" w:rsidTr="00804D8F">
        <w:trPr>
          <w:trHeight w:val="510"/>
        </w:trPr>
        <w:tc>
          <w:tcPr>
            <w:tcW w:w="704" w:type="dxa"/>
            <w:tcBorders>
              <w:right w:val="nil"/>
            </w:tcBorders>
            <w:shd w:val="clear" w:color="auto" w:fill="F0F6FA"/>
            <w:vAlign w:val="center"/>
          </w:tcPr>
          <w:p w14:paraId="4E71F5AF" w14:textId="77777777" w:rsidR="00743DAA" w:rsidRDefault="00743DAA" w:rsidP="00804D8F">
            <w:pPr>
              <w:pStyle w:val="RACGPContents"/>
              <w:jc w:val="center"/>
            </w:pPr>
            <w:r>
              <w:rPr>
                <w:noProof/>
              </w:rPr>
              <w:drawing>
                <wp:anchor distT="0" distB="0" distL="114300" distR="114300" simplePos="0" relativeHeight="251694080" behindDoc="0" locked="0" layoutInCell="1" allowOverlap="1" wp14:anchorId="1E7B5A5A" wp14:editId="7D45F75F">
                  <wp:simplePos x="0" y="0"/>
                  <wp:positionH relativeFrom="column">
                    <wp:posOffset>49154</wp:posOffset>
                  </wp:positionH>
                  <wp:positionV relativeFrom="paragraph">
                    <wp:posOffset>1758</wp:posOffset>
                  </wp:positionV>
                  <wp:extent cx="272956" cy="272956"/>
                  <wp:effectExtent l="0" t="0" r="0" b="0"/>
                  <wp:wrapNone/>
                  <wp:docPr id="88" name="Picture 8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956" cy="272956"/>
                          </a:xfrm>
                          <a:prstGeom prst="rect">
                            <a:avLst/>
                          </a:prstGeom>
                        </pic:spPr>
                      </pic:pic>
                    </a:graphicData>
                  </a:graphic>
                </wp:anchor>
              </w:drawing>
            </w:r>
          </w:p>
        </w:tc>
        <w:tc>
          <w:tcPr>
            <w:tcW w:w="2157" w:type="dxa"/>
            <w:tcBorders>
              <w:left w:val="nil"/>
            </w:tcBorders>
            <w:shd w:val="clear" w:color="auto" w:fill="F0F6FA"/>
            <w:vAlign w:val="center"/>
          </w:tcPr>
          <w:p w14:paraId="04EB15EA" w14:textId="77777777" w:rsidR="00743DAA" w:rsidRPr="0069210E" w:rsidRDefault="00743DAA" w:rsidP="00804D8F">
            <w:pPr>
              <w:pStyle w:val="RACGPContents"/>
              <w:rPr>
                <w:b/>
                <w:bCs/>
                <w:sz w:val="16"/>
                <w:szCs w:val="16"/>
              </w:rPr>
            </w:pPr>
            <w:r w:rsidRPr="0069210E">
              <w:rPr>
                <w:b/>
                <w:bCs/>
                <w:sz w:val="16"/>
                <w:szCs w:val="16"/>
              </w:rPr>
              <w:t>Cough</w:t>
            </w:r>
          </w:p>
        </w:tc>
        <w:tc>
          <w:tcPr>
            <w:tcW w:w="1418" w:type="dxa"/>
            <w:shd w:val="clear" w:color="auto" w:fill="F0F6FA"/>
            <w:vAlign w:val="center"/>
          </w:tcPr>
          <w:p w14:paraId="49B47598" w14:textId="77777777" w:rsidR="00743DAA" w:rsidRDefault="00743DAA" w:rsidP="00804D8F">
            <w:pPr>
              <w:pStyle w:val="RACGPContents"/>
              <w:jc w:val="center"/>
            </w:pPr>
          </w:p>
        </w:tc>
        <w:tc>
          <w:tcPr>
            <w:tcW w:w="1418" w:type="dxa"/>
            <w:shd w:val="clear" w:color="auto" w:fill="F0F6FA"/>
            <w:vAlign w:val="center"/>
          </w:tcPr>
          <w:p w14:paraId="2B101BEA" w14:textId="77777777" w:rsidR="00743DAA" w:rsidRDefault="00743DAA" w:rsidP="00804D8F">
            <w:pPr>
              <w:pStyle w:val="RACGPContents"/>
              <w:jc w:val="center"/>
            </w:pPr>
          </w:p>
        </w:tc>
        <w:tc>
          <w:tcPr>
            <w:tcW w:w="1418" w:type="dxa"/>
            <w:shd w:val="clear" w:color="auto" w:fill="F0F6FA"/>
            <w:vAlign w:val="center"/>
          </w:tcPr>
          <w:p w14:paraId="240BB5BA" w14:textId="77777777" w:rsidR="00743DAA" w:rsidRDefault="00743DAA" w:rsidP="00804D8F">
            <w:pPr>
              <w:pStyle w:val="RACGPContents"/>
              <w:jc w:val="center"/>
            </w:pPr>
          </w:p>
        </w:tc>
        <w:tc>
          <w:tcPr>
            <w:tcW w:w="1418" w:type="dxa"/>
            <w:shd w:val="clear" w:color="auto" w:fill="F0F6FA"/>
            <w:vAlign w:val="center"/>
          </w:tcPr>
          <w:p w14:paraId="7047729D" w14:textId="77777777" w:rsidR="00743DAA" w:rsidRDefault="00743DAA" w:rsidP="00804D8F">
            <w:pPr>
              <w:pStyle w:val="RACGPContents"/>
              <w:jc w:val="center"/>
            </w:pPr>
          </w:p>
        </w:tc>
        <w:tc>
          <w:tcPr>
            <w:tcW w:w="1418" w:type="dxa"/>
            <w:shd w:val="clear" w:color="auto" w:fill="F0F6FA"/>
            <w:vAlign w:val="center"/>
          </w:tcPr>
          <w:p w14:paraId="0004ED45" w14:textId="77777777" w:rsidR="00743DAA" w:rsidRDefault="00743DAA" w:rsidP="00804D8F">
            <w:pPr>
              <w:pStyle w:val="RACGPContents"/>
              <w:jc w:val="center"/>
            </w:pPr>
          </w:p>
        </w:tc>
        <w:tc>
          <w:tcPr>
            <w:tcW w:w="1418" w:type="dxa"/>
            <w:shd w:val="clear" w:color="auto" w:fill="F0F6FA"/>
            <w:vAlign w:val="center"/>
          </w:tcPr>
          <w:p w14:paraId="580F29D6" w14:textId="77777777" w:rsidR="00743DAA" w:rsidRDefault="00743DAA" w:rsidP="00804D8F">
            <w:pPr>
              <w:pStyle w:val="RACGPContents"/>
              <w:jc w:val="center"/>
            </w:pPr>
          </w:p>
        </w:tc>
        <w:tc>
          <w:tcPr>
            <w:tcW w:w="1418" w:type="dxa"/>
            <w:shd w:val="clear" w:color="auto" w:fill="F0F6FA"/>
            <w:vAlign w:val="center"/>
          </w:tcPr>
          <w:p w14:paraId="58C4D24E" w14:textId="77777777" w:rsidR="00743DAA" w:rsidRDefault="00743DAA" w:rsidP="00804D8F">
            <w:pPr>
              <w:pStyle w:val="RACGPContents"/>
              <w:jc w:val="center"/>
            </w:pPr>
          </w:p>
        </w:tc>
        <w:tc>
          <w:tcPr>
            <w:tcW w:w="1418" w:type="dxa"/>
            <w:shd w:val="clear" w:color="auto" w:fill="F0F6FA"/>
            <w:vAlign w:val="center"/>
          </w:tcPr>
          <w:p w14:paraId="11C4E0B1" w14:textId="77777777" w:rsidR="00743DAA" w:rsidRDefault="00743DAA" w:rsidP="00804D8F">
            <w:pPr>
              <w:pStyle w:val="RACGPContents"/>
              <w:jc w:val="center"/>
            </w:pPr>
          </w:p>
        </w:tc>
      </w:tr>
      <w:tr w:rsidR="00743DAA" w14:paraId="7E9653EF" w14:textId="77777777" w:rsidTr="00804D8F">
        <w:trPr>
          <w:trHeight w:val="510"/>
        </w:trPr>
        <w:tc>
          <w:tcPr>
            <w:tcW w:w="704" w:type="dxa"/>
            <w:tcBorders>
              <w:right w:val="nil"/>
            </w:tcBorders>
            <w:shd w:val="clear" w:color="auto" w:fill="F0F6FA"/>
            <w:vAlign w:val="center"/>
          </w:tcPr>
          <w:p w14:paraId="388670F3" w14:textId="77777777" w:rsidR="00743DAA" w:rsidRDefault="00743DAA" w:rsidP="00804D8F">
            <w:pPr>
              <w:pStyle w:val="RACGPContents"/>
              <w:jc w:val="center"/>
            </w:pPr>
            <w:r>
              <w:rPr>
                <w:noProof/>
              </w:rPr>
              <w:drawing>
                <wp:anchor distT="0" distB="0" distL="114300" distR="114300" simplePos="0" relativeHeight="251695104" behindDoc="0" locked="0" layoutInCell="1" allowOverlap="1" wp14:anchorId="002FFF10" wp14:editId="4C58AC8E">
                  <wp:simplePos x="0" y="0"/>
                  <wp:positionH relativeFrom="column">
                    <wp:posOffset>62865</wp:posOffset>
                  </wp:positionH>
                  <wp:positionV relativeFrom="paragraph">
                    <wp:posOffset>-635</wp:posOffset>
                  </wp:positionV>
                  <wp:extent cx="231775" cy="231775"/>
                  <wp:effectExtent l="0" t="0" r="0" b="0"/>
                  <wp:wrapNone/>
                  <wp:docPr id="89" name="Picture 8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18A7DA58" w14:textId="77777777" w:rsidR="00743DAA" w:rsidRPr="0069210E" w:rsidRDefault="00743DAA" w:rsidP="00804D8F">
            <w:pPr>
              <w:pStyle w:val="RACGPContents"/>
              <w:rPr>
                <w:b/>
                <w:bCs/>
                <w:sz w:val="16"/>
                <w:szCs w:val="16"/>
              </w:rPr>
            </w:pPr>
            <w:r w:rsidRPr="0069210E">
              <w:rPr>
                <w:b/>
                <w:bCs/>
                <w:sz w:val="16"/>
                <w:szCs w:val="16"/>
              </w:rPr>
              <w:t>Muscle aches and pains</w:t>
            </w:r>
          </w:p>
        </w:tc>
        <w:tc>
          <w:tcPr>
            <w:tcW w:w="1418" w:type="dxa"/>
            <w:shd w:val="clear" w:color="auto" w:fill="F0F6FA"/>
            <w:vAlign w:val="center"/>
          </w:tcPr>
          <w:p w14:paraId="7A70210E" w14:textId="77777777" w:rsidR="00743DAA" w:rsidRDefault="00743DAA" w:rsidP="00804D8F">
            <w:pPr>
              <w:pStyle w:val="RACGPContents"/>
              <w:jc w:val="center"/>
            </w:pPr>
          </w:p>
        </w:tc>
        <w:tc>
          <w:tcPr>
            <w:tcW w:w="1418" w:type="dxa"/>
            <w:shd w:val="clear" w:color="auto" w:fill="F0F6FA"/>
            <w:vAlign w:val="center"/>
          </w:tcPr>
          <w:p w14:paraId="3AB1140B" w14:textId="77777777" w:rsidR="00743DAA" w:rsidRDefault="00743DAA" w:rsidP="00804D8F">
            <w:pPr>
              <w:pStyle w:val="RACGPContents"/>
              <w:jc w:val="center"/>
            </w:pPr>
          </w:p>
        </w:tc>
        <w:tc>
          <w:tcPr>
            <w:tcW w:w="1418" w:type="dxa"/>
            <w:shd w:val="clear" w:color="auto" w:fill="F0F6FA"/>
            <w:vAlign w:val="center"/>
          </w:tcPr>
          <w:p w14:paraId="365AAA83" w14:textId="77777777" w:rsidR="00743DAA" w:rsidRDefault="00743DAA" w:rsidP="00804D8F">
            <w:pPr>
              <w:pStyle w:val="RACGPContents"/>
              <w:jc w:val="center"/>
            </w:pPr>
          </w:p>
        </w:tc>
        <w:tc>
          <w:tcPr>
            <w:tcW w:w="1418" w:type="dxa"/>
            <w:shd w:val="clear" w:color="auto" w:fill="F0F6FA"/>
            <w:vAlign w:val="center"/>
          </w:tcPr>
          <w:p w14:paraId="4F4C2620" w14:textId="77777777" w:rsidR="00743DAA" w:rsidRDefault="00743DAA" w:rsidP="00804D8F">
            <w:pPr>
              <w:pStyle w:val="RACGPContents"/>
              <w:jc w:val="center"/>
            </w:pPr>
          </w:p>
        </w:tc>
        <w:tc>
          <w:tcPr>
            <w:tcW w:w="1418" w:type="dxa"/>
            <w:shd w:val="clear" w:color="auto" w:fill="F0F6FA"/>
            <w:vAlign w:val="center"/>
          </w:tcPr>
          <w:p w14:paraId="375F7EDB" w14:textId="77777777" w:rsidR="00743DAA" w:rsidRDefault="00743DAA" w:rsidP="00804D8F">
            <w:pPr>
              <w:pStyle w:val="RACGPContents"/>
              <w:jc w:val="center"/>
            </w:pPr>
          </w:p>
        </w:tc>
        <w:tc>
          <w:tcPr>
            <w:tcW w:w="1418" w:type="dxa"/>
            <w:shd w:val="clear" w:color="auto" w:fill="F0F6FA"/>
            <w:vAlign w:val="center"/>
          </w:tcPr>
          <w:p w14:paraId="65925A3E" w14:textId="77777777" w:rsidR="00743DAA" w:rsidRDefault="00743DAA" w:rsidP="00804D8F">
            <w:pPr>
              <w:pStyle w:val="RACGPContents"/>
              <w:jc w:val="center"/>
            </w:pPr>
          </w:p>
        </w:tc>
        <w:tc>
          <w:tcPr>
            <w:tcW w:w="1418" w:type="dxa"/>
            <w:shd w:val="clear" w:color="auto" w:fill="F0F6FA"/>
            <w:vAlign w:val="center"/>
          </w:tcPr>
          <w:p w14:paraId="3A9CEFB0" w14:textId="77777777" w:rsidR="00743DAA" w:rsidRDefault="00743DAA" w:rsidP="00804D8F">
            <w:pPr>
              <w:pStyle w:val="RACGPContents"/>
              <w:jc w:val="center"/>
            </w:pPr>
          </w:p>
        </w:tc>
        <w:tc>
          <w:tcPr>
            <w:tcW w:w="1418" w:type="dxa"/>
            <w:shd w:val="clear" w:color="auto" w:fill="F0F6FA"/>
            <w:vAlign w:val="center"/>
          </w:tcPr>
          <w:p w14:paraId="31A413BF" w14:textId="77777777" w:rsidR="00743DAA" w:rsidRDefault="00743DAA" w:rsidP="00804D8F">
            <w:pPr>
              <w:pStyle w:val="RACGPContents"/>
              <w:jc w:val="center"/>
            </w:pPr>
          </w:p>
        </w:tc>
      </w:tr>
      <w:tr w:rsidR="00743DAA" w14:paraId="5C71EAA7" w14:textId="77777777" w:rsidTr="00804D8F">
        <w:trPr>
          <w:trHeight w:val="510"/>
        </w:trPr>
        <w:tc>
          <w:tcPr>
            <w:tcW w:w="704" w:type="dxa"/>
            <w:tcBorders>
              <w:right w:val="nil"/>
            </w:tcBorders>
            <w:shd w:val="clear" w:color="auto" w:fill="F0F6FA"/>
            <w:vAlign w:val="center"/>
          </w:tcPr>
          <w:p w14:paraId="681EF7F3" w14:textId="77777777" w:rsidR="00743DAA" w:rsidRDefault="00743DAA" w:rsidP="00804D8F">
            <w:pPr>
              <w:pStyle w:val="RACGPContents"/>
              <w:jc w:val="center"/>
            </w:pPr>
            <w:r>
              <w:rPr>
                <w:noProof/>
              </w:rPr>
              <w:drawing>
                <wp:anchor distT="0" distB="0" distL="114300" distR="114300" simplePos="0" relativeHeight="251696128" behindDoc="0" locked="0" layoutInCell="1" allowOverlap="1" wp14:anchorId="00E08FB8" wp14:editId="41F63653">
                  <wp:simplePos x="0" y="0"/>
                  <wp:positionH relativeFrom="column">
                    <wp:posOffset>49530</wp:posOffset>
                  </wp:positionH>
                  <wp:positionV relativeFrom="paragraph">
                    <wp:posOffset>-635</wp:posOffset>
                  </wp:positionV>
                  <wp:extent cx="245110" cy="245110"/>
                  <wp:effectExtent l="0" t="0" r="2540" b="2540"/>
                  <wp:wrapNone/>
                  <wp:docPr id="90" name="Picture 9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071B167F" w14:textId="77777777" w:rsidR="00743DAA" w:rsidRPr="0069210E" w:rsidRDefault="00743DAA" w:rsidP="00804D8F">
            <w:pPr>
              <w:pStyle w:val="RACGPContents"/>
              <w:rPr>
                <w:b/>
                <w:bCs/>
                <w:sz w:val="16"/>
                <w:szCs w:val="16"/>
              </w:rPr>
            </w:pPr>
            <w:r w:rsidRPr="0069210E">
              <w:rPr>
                <w:b/>
                <w:bCs/>
                <w:sz w:val="16"/>
                <w:szCs w:val="16"/>
              </w:rPr>
              <w:t>Headache</w:t>
            </w:r>
          </w:p>
        </w:tc>
        <w:tc>
          <w:tcPr>
            <w:tcW w:w="1418" w:type="dxa"/>
            <w:shd w:val="clear" w:color="auto" w:fill="F0F6FA"/>
            <w:vAlign w:val="center"/>
          </w:tcPr>
          <w:p w14:paraId="353ACB39" w14:textId="77777777" w:rsidR="00743DAA" w:rsidRDefault="00743DAA" w:rsidP="00804D8F">
            <w:pPr>
              <w:pStyle w:val="RACGPContents"/>
              <w:jc w:val="center"/>
            </w:pPr>
          </w:p>
        </w:tc>
        <w:tc>
          <w:tcPr>
            <w:tcW w:w="1418" w:type="dxa"/>
            <w:shd w:val="clear" w:color="auto" w:fill="F0F6FA"/>
            <w:vAlign w:val="center"/>
          </w:tcPr>
          <w:p w14:paraId="2B930F51" w14:textId="77777777" w:rsidR="00743DAA" w:rsidRDefault="00743DAA" w:rsidP="00804D8F">
            <w:pPr>
              <w:pStyle w:val="RACGPContents"/>
              <w:jc w:val="center"/>
            </w:pPr>
          </w:p>
        </w:tc>
        <w:tc>
          <w:tcPr>
            <w:tcW w:w="1418" w:type="dxa"/>
            <w:shd w:val="clear" w:color="auto" w:fill="F0F6FA"/>
            <w:vAlign w:val="center"/>
          </w:tcPr>
          <w:p w14:paraId="43BF6673" w14:textId="77777777" w:rsidR="00743DAA" w:rsidRDefault="00743DAA" w:rsidP="00804D8F">
            <w:pPr>
              <w:pStyle w:val="RACGPContents"/>
              <w:jc w:val="center"/>
            </w:pPr>
          </w:p>
        </w:tc>
        <w:tc>
          <w:tcPr>
            <w:tcW w:w="1418" w:type="dxa"/>
            <w:shd w:val="clear" w:color="auto" w:fill="F0F6FA"/>
            <w:vAlign w:val="center"/>
          </w:tcPr>
          <w:p w14:paraId="20CA2352" w14:textId="77777777" w:rsidR="00743DAA" w:rsidRDefault="00743DAA" w:rsidP="00804D8F">
            <w:pPr>
              <w:pStyle w:val="RACGPContents"/>
              <w:jc w:val="center"/>
            </w:pPr>
          </w:p>
        </w:tc>
        <w:tc>
          <w:tcPr>
            <w:tcW w:w="1418" w:type="dxa"/>
            <w:shd w:val="clear" w:color="auto" w:fill="F0F6FA"/>
            <w:vAlign w:val="center"/>
          </w:tcPr>
          <w:p w14:paraId="05B9B697" w14:textId="77777777" w:rsidR="00743DAA" w:rsidRDefault="00743DAA" w:rsidP="00804D8F">
            <w:pPr>
              <w:pStyle w:val="RACGPContents"/>
              <w:jc w:val="center"/>
            </w:pPr>
          </w:p>
        </w:tc>
        <w:tc>
          <w:tcPr>
            <w:tcW w:w="1418" w:type="dxa"/>
            <w:shd w:val="clear" w:color="auto" w:fill="F0F6FA"/>
            <w:vAlign w:val="center"/>
          </w:tcPr>
          <w:p w14:paraId="409E825E" w14:textId="77777777" w:rsidR="00743DAA" w:rsidRDefault="00743DAA" w:rsidP="00804D8F">
            <w:pPr>
              <w:pStyle w:val="RACGPContents"/>
              <w:jc w:val="center"/>
            </w:pPr>
          </w:p>
        </w:tc>
        <w:tc>
          <w:tcPr>
            <w:tcW w:w="1418" w:type="dxa"/>
            <w:shd w:val="clear" w:color="auto" w:fill="F0F6FA"/>
            <w:vAlign w:val="center"/>
          </w:tcPr>
          <w:p w14:paraId="1BFC1CE1" w14:textId="77777777" w:rsidR="00743DAA" w:rsidRDefault="00743DAA" w:rsidP="00804D8F">
            <w:pPr>
              <w:pStyle w:val="RACGPContents"/>
              <w:jc w:val="center"/>
            </w:pPr>
          </w:p>
        </w:tc>
        <w:tc>
          <w:tcPr>
            <w:tcW w:w="1418" w:type="dxa"/>
            <w:shd w:val="clear" w:color="auto" w:fill="F0F6FA"/>
            <w:vAlign w:val="center"/>
          </w:tcPr>
          <w:p w14:paraId="31EC9737" w14:textId="77777777" w:rsidR="00743DAA" w:rsidRDefault="00743DAA" w:rsidP="00804D8F">
            <w:pPr>
              <w:pStyle w:val="RACGPContents"/>
              <w:jc w:val="center"/>
            </w:pPr>
          </w:p>
        </w:tc>
      </w:tr>
      <w:tr w:rsidR="00743DAA" w14:paraId="2978821F" w14:textId="77777777" w:rsidTr="00804D8F">
        <w:trPr>
          <w:trHeight w:val="510"/>
        </w:trPr>
        <w:tc>
          <w:tcPr>
            <w:tcW w:w="704" w:type="dxa"/>
            <w:tcBorders>
              <w:right w:val="nil"/>
            </w:tcBorders>
            <w:shd w:val="clear" w:color="auto" w:fill="F0F6FA"/>
            <w:vAlign w:val="center"/>
          </w:tcPr>
          <w:p w14:paraId="1943E20F" w14:textId="77777777" w:rsidR="00743DAA" w:rsidRDefault="00743DAA" w:rsidP="00804D8F">
            <w:pPr>
              <w:pStyle w:val="RACGPContents"/>
              <w:jc w:val="center"/>
            </w:pPr>
            <w:r>
              <w:rPr>
                <w:noProof/>
              </w:rPr>
              <w:drawing>
                <wp:anchor distT="0" distB="0" distL="114300" distR="114300" simplePos="0" relativeHeight="251697152" behindDoc="0" locked="0" layoutInCell="1" allowOverlap="1" wp14:anchorId="1D8ED5A3" wp14:editId="0BA69819">
                  <wp:simplePos x="0" y="0"/>
                  <wp:positionH relativeFrom="column">
                    <wp:posOffset>54610</wp:posOffset>
                  </wp:positionH>
                  <wp:positionV relativeFrom="paragraph">
                    <wp:posOffset>-635</wp:posOffset>
                  </wp:positionV>
                  <wp:extent cx="245110" cy="245110"/>
                  <wp:effectExtent l="0" t="0" r="2540" b="2540"/>
                  <wp:wrapNone/>
                  <wp:docPr id="91" name="Picture 9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5C4427AC" w14:textId="77777777" w:rsidR="00743DAA" w:rsidRPr="0069210E" w:rsidRDefault="00743DAA" w:rsidP="00804D8F">
            <w:pPr>
              <w:pStyle w:val="RACGPContents"/>
              <w:rPr>
                <w:b/>
                <w:bCs/>
                <w:sz w:val="16"/>
                <w:szCs w:val="16"/>
              </w:rPr>
            </w:pPr>
            <w:r w:rsidRPr="0069210E">
              <w:rPr>
                <w:b/>
                <w:bCs/>
                <w:sz w:val="16"/>
                <w:szCs w:val="16"/>
              </w:rPr>
              <w:t>Fatigue</w:t>
            </w:r>
          </w:p>
        </w:tc>
        <w:tc>
          <w:tcPr>
            <w:tcW w:w="1418" w:type="dxa"/>
            <w:shd w:val="clear" w:color="auto" w:fill="F0F6FA"/>
            <w:vAlign w:val="center"/>
          </w:tcPr>
          <w:p w14:paraId="3DB2E39A" w14:textId="77777777" w:rsidR="00743DAA" w:rsidRDefault="00743DAA" w:rsidP="00804D8F">
            <w:pPr>
              <w:pStyle w:val="RACGPContents"/>
              <w:jc w:val="center"/>
            </w:pPr>
          </w:p>
        </w:tc>
        <w:tc>
          <w:tcPr>
            <w:tcW w:w="1418" w:type="dxa"/>
            <w:shd w:val="clear" w:color="auto" w:fill="F0F6FA"/>
            <w:vAlign w:val="center"/>
          </w:tcPr>
          <w:p w14:paraId="12D256ED" w14:textId="77777777" w:rsidR="00743DAA" w:rsidRDefault="00743DAA" w:rsidP="00804D8F">
            <w:pPr>
              <w:pStyle w:val="RACGPContents"/>
              <w:jc w:val="center"/>
            </w:pPr>
          </w:p>
        </w:tc>
        <w:tc>
          <w:tcPr>
            <w:tcW w:w="1418" w:type="dxa"/>
            <w:shd w:val="clear" w:color="auto" w:fill="F0F6FA"/>
            <w:vAlign w:val="center"/>
          </w:tcPr>
          <w:p w14:paraId="2A5D7C9E" w14:textId="77777777" w:rsidR="00743DAA" w:rsidRDefault="00743DAA" w:rsidP="00804D8F">
            <w:pPr>
              <w:pStyle w:val="RACGPContents"/>
              <w:jc w:val="center"/>
            </w:pPr>
          </w:p>
        </w:tc>
        <w:tc>
          <w:tcPr>
            <w:tcW w:w="1418" w:type="dxa"/>
            <w:shd w:val="clear" w:color="auto" w:fill="F0F6FA"/>
            <w:vAlign w:val="center"/>
          </w:tcPr>
          <w:p w14:paraId="5F828DEA" w14:textId="77777777" w:rsidR="00743DAA" w:rsidRDefault="00743DAA" w:rsidP="00804D8F">
            <w:pPr>
              <w:pStyle w:val="RACGPContents"/>
              <w:jc w:val="center"/>
            </w:pPr>
          </w:p>
        </w:tc>
        <w:tc>
          <w:tcPr>
            <w:tcW w:w="1418" w:type="dxa"/>
            <w:shd w:val="clear" w:color="auto" w:fill="F0F6FA"/>
            <w:vAlign w:val="center"/>
          </w:tcPr>
          <w:p w14:paraId="2E8B4604" w14:textId="77777777" w:rsidR="00743DAA" w:rsidRDefault="00743DAA" w:rsidP="00804D8F">
            <w:pPr>
              <w:pStyle w:val="RACGPContents"/>
              <w:jc w:val="center"/>
            </w:pPr>
          </w:p>
        </w:tc>
        <w:tc>
          <w:tcPr>
            <w:tcW w:w="1418" w:type="dxa"/>
            <w:shd w:val="clear" w:color="auto" w:fill="F0F6FA"/>
            <w:vAlign w:val="center"/>
          </w:tcPr>
          <w:p w14:paraId="3009D288" w14:textId="77777777" w:rsidR="00743DAA" w:rsidRDefault="00743DAA" w:rsidP="00804D8F">
            <w:pPr>
              <w:pStyle w:val="RACGPContents"/>
              <w:jc w:val="center"/>
            </w:pPr>
          </w:p>
        </w:tc>
        <w:tc>
          <w:tcPr>
            <w:tcW w:w="1418" w:type="dxa"/>
            <w:shd w:val="clear" w:color="auto" w:fill="F0F6FA"/>
            <w:vAlign w:val="center"/>
          </w:tcPr>
          <w:p w14:paraId="03DE8566" w14:textId="77777777" w:rsidR="00743DAA" w:rsidRDefault="00743DAA" w:rsidP="00804D8F">
            <w:pPr>
              <w:pStyle w:val="RACGPContents"/>
              <w:jc w:val="center"/>
            </w:pPr>
          </w:p>
        </w:tc>
        <w:tc>
          <w:tcPr>
            <w:tcW w:w="1418" w:type="dxa"/>
            <w:shd w:val="clear" w:color="auto" w:fill="F0F6FA"/>
            <w:vAlign w:val="center"/>
          </w:tcPr>
          <w:p w14:paraId="0AB0534E" w14:textId="77777777" w:rsidR="00743DAA" w:rsidRDefault="00743DAA" w:rsidP="00804D8F">
            <w:pPr>
              <w:pStyle w:val="RACGPContents"/>
              <w:jc w:val="center"/>
            </w:pPr>
          </w:p>
        </w:tc>
      </w:tr>
      <w:tr w:rsidR="00743DAA" w14:paraId="32D63AC4" w14:textId="77777777" w:rsidTr="00804D8F">
        <w:trPr>
          <w:trHeight w:val="510"/>
        </w:trPr>
        <w:tc>
          <w:tcPr>
            <w:tcW w:w="704" w:type="dxa"/>
            <w:tcBorders>
              <w:right w:val="nil"/>
            </w:tcBorders>
            <w:shd w:val="clear" w:color="auto" w:fill="F0F6FA"/>
            <w:vAlign w:val="center"/>
          </w:tcPr>
          <w:p w14:paraId="0F24AE3D" w14:textId="77777777" w:rsidR="00743DAA" w:rsidRDefault="00743DAA" w:rsidP="00804D8F">
            <w:pPr>
              <w:pStyle w:val="RACGPContents"/>
              <w:jc w:val="center"/>
            </w:pPr>
            <w:r>
              <w:rPr>
                <w:noProof/>
              </w:rPr>
              <w:drawing>
                <wp:anchor distT="0" distB="0" distL="114300" distR="114300" simplePos="0" relativeHeight="251698176" behindDoc="0" locked="0" layoutInCell="1" allowOverlap="1" wp14:anchorId="1125AE4F" wp14:editId="6D9CBB27">
                  <wp:simplePos x="0" y="0"/>
                  <wp:positionH relativeFrom="column">
                    <wp:posOffset>49154</wp:posOffset>
                  </wp:positionH>
                  <wp:positionV relativeFrom="paragraph">
                    <wp:posOffset>-1816</wp:posOffset>
                  </wp:positionV>
                  <wp:extent cx="272415" cy="272415"/>
                  <wp:effectExtent l="0" t="0" r="0" b="0"/>
                  <wp:wrapNone/>
                  <wp:docPr id="92" name="Picture 9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0D3D1EDF" w14:textId="77777777" w:rsidR="00743DAA" w:rsidRPr="0069210E" w:rsidRDefault="00743DAA" w:rsidP="00804D8F">
            <w:pPr>
              <w:pStyle w:val="RACGPContents"/>
              <w:rPr>
                <w:b/>
                <w:bCs/>
                <w:sz w:val="16"/>
                <w:szCs w:val="16"/>
              </w:rPr>
            </w:pPr>
            <w:r w:rsidRPr="0069210E">
              <w:rPr>
                <w:b/>
                <w:bCs/>
                <w:sz w:val="16"/>
                <w:szCs w:val="16"/>
              </w:rPr>
              <w:t>Vomiting or diarrhoea</w:t>
            </w:r>
          </w:p>
        </w:tc>
        <w:tc>
          <w:tcPr>
            <w:tcW w:w="1418" w:type="dxa"/>
            <w:shd w:val="clear" w:color="auto" w:fill="F0F6FA"/>
            <w:vAlign w:val="center"/>
          </w:tcPr>
          <w:p w14:paraId="7CD61A23" w14:textId="77777777" w:rsidR="00743DAA" w:rsidRDefault="00743DAA" w:rsidP="00804D8F">
            <w:pPr>
              <w:pStyle w:val="RACGPContents"/>
              <w:jc w:val="center"/>
            </w:pPr>
          </w:p>
        </w:tc>
        <w:tc>
          <w:tcPr>
            <w:tcW w:w="1418" w:type="dxa"/>
            <w:shd w:val="clear" w:color="auto" w:fill="F0F6FA"/>
            <w:vAlign w:val="center"/>
          </w:tcPr>
          <w:p w14:paraId="3CB5BBB5" w14:textId="77777777" w:rsidR="00743DAA" w:rsidRDefault="00743DAA" w:rsidP="00804D8F">
            <w:pPr>
              <w:pStyle w:val="RACGPContents"/>
              <w:jc w:val="center"/>
            </w:pPr>
          </w:p>
        </w:tc>
        <w:tc>
          <w:tcPr>
            <w:tcW w:w="1418" w:type="dxa"/>
            <w:shd w:val="clear" w:color="auto" w:fill="F0F6FA"/>
            <w:vAlign w:val="center"/>
          </w:tcPr>
          <w:p w14:paraId="22EEE67F" w14:textId="77777777" w:rsidR="00743DAA" w:rsidRDefault="00743DAA" w:rsidP="00804D8F">
            <w:pPr>
              <w:pStyle w:val="RACGPContents"/>
              <w:jc w:val="center"/>
            </w:pPr>
          </w:p>
        </w:tc>
        <w:tc>
          <w:tcPr>
            <w:tcW w:w="1418" w:type="dxa"/>
            <w:shd w:val="clear" w:color="auto" w:fill="F0F6FA"/>
            <w:vAlign w:val="center"/>
          </w:tcPr>
          <w:p w14:paraId="420D6483" w14:textId="77777777" w:rsidR="00743DAA" w:rsidRDefault="00743DAA" w:rsidP="00804D8F">
            <w:pPr>
              <w:pStyle w:val="RACGPContents"/>
              <w:jc w:val="center"/>
            </w:pPr>
          </w:p>
        </w:tc>
        <w:tc>
          <w:tcPr>
            <w:tcW w:w="1418" w:type="dxa"/>
            <w:shd w:val="clear" w:color="auto" w:fill="F0F6FA"/>
            <w:vAlign w:val="center"/>
          </w:tcPr>
          <w:p w14:paraId="16D5CF48" w14:textId="77777777" w:rsidR="00743DAA" w:rsidRDefault="00743DAA" w:rsidP="00804D8F">
            <w:pPr>
              <w:pStyle w:val="RACGPContents"/>
              <w:jc w:val="center"/>
            </w:pPr>
          </w:p>
        </w:tc>
        <w:tc>
          <w:tcPr>
            <w:tcW w:w="1418" w:type="dxa"/>
            <w:shd w:val="clear" w:color="auto" w:fill="F0F6FA"/>
            <w:vAlign w:val="center"/>
          </w:tcPr>
          <w:p w14:paraId="237DC0E5" w14:textId="77777777" w:rsidR="00743DAA" w:rsidRDefault="00743DAA" w:rsidP="00804D8F">
            <w:pPr>
              <w:pStyle w:val="RACGPContents"/>
              <w:jc w:val="center"/>
            </w:pPr>
          </w:p>
        </w:tc>
        <w:tc>
          <w:tcPr>
            <w:tcW w:w="1418" w:type="dxa"/>
            <w:shd w:val="clear" w:color="auto" w:fill="F0F6FA"/>
            <w:vAlign w:val="center"/>
          </w:tcPr>
          <w:p w14:paraId="2A5DCC76" w14:textId="77777777" w:rsidR="00743DAA" w:rsidRDefault="00743DAA" w:rsidP="00804D8F">
            <w:pPr>
              <w:pStyle w:val="RACGPContents"/>
              <w:jc w:val="center"/>
            </w:pPr>
          </w:p>
        </w:tc>
        <w:tc>
          <w:tcPr>
            <w:tcW w:w="1418" w:type="dxa"/>
            <w:shd w:val="clear" w:color="auto" w:fill="F0F6FA"/>
            <w:vAlign w:val="center"/>
          </w:tcPr>
          <w:p w14:paraId="6B799857" w14:textId="77777777" w:rsidR="00743DAA" w:rsidRDefault="00743DAA" w:rsidP="00804D8F">
            <w:pPr>
              <w:pStyle w:val="RACGPContents"/>
              <w:jc w:val="center"/>
            </w:pPr>
          </w:p>
        </w:tc>
      </w:tr>
      <w:tr w:rsidR="00743DAA" w14:paraId="00D12BCF" w14:textId="77777777" w:rsidTr="00804D8F">
        <w:trPr>
          <w:trHeight w:val="510"/>
        </w:trPr>
        <w:tc>
          <w:tcPr>
            <w:tcW w:w="9951" w:type="dxa"/>
            <w:gridSpan w:val="7"/>
            <w:shd w:val="clear" w:color="auto" w:fill="F2F2F2" w:themeFill="background1" w:themeFillShade="F2"/>
            <w:vAlign w:val="center"/>
          </w:tcPr>
          <w:p w14:paraId="5F99401A" w14:textId="77777777" w:rsidR="00743DAA" w:rsidRPr="00F51318" w:rsidRDefault="00743DAA" w:rsidP="00804D8F">
            <w:pPr>
              <w:pStyle w:val="RACGPContents"/>
              <w:rPr>
                <w:b/>
                <w:bCs/>
              </w:rPr>
            </w:pPr>
            <w:r w:rsidRPr="00F51318">
              <w:rPr>
                <w:b/>
                <w:bCs/>
              </w:rPr>
              <w:t>Intake</w:t>
            </w:r>
          </w:p>
        </w:tc>
        <w:tc>
          <w:tcPr>
            <w:tcW w:w="1418" w:type="dxa"/>
            <w:shd w:val="clear" w:color="auto" w:fill="F2F2F2" w:themeFill="background1" w:themeFillShade="F2"/>
            <w:vAlign w:val="center"/>
          </w:tcPr>
          <w:p w14:paraId="153D098D" w14:textId="77777777" w:rsidR="00743DAA" w:rsidRPr="00F51318" w:rsidRDefault="00743DAA" w:rsidP="00804D8F">
            <w:pPr>
              <w:pStyle w:val="RACGPContents"/>
              <w:rPr>
                <w:b/>
                <w:bCs/>
              </w:rPr>
            </w:pPr>
          </w:p>
        </w:tc>
        <w:tc>
          <w:tcPr>
            <w:tcW w:w="1418" w:type="dxa"/>
            <w:shd w:val="clear" w:color="auto" w:fill="F2F2F2" w:themeFill="background1" w:themeFillShade="F2"/>
            <w:vAlign w:val="center"/>
          </w:tcPr>
          <w:p w14:paraId="61A43379" w14:textId="77777777" w:rsidR="00743DAA" w:rsidRPr="00F51318" w:rsidRDefault="00743DAA" w:rsidP="00804D8F">
            <w:pPr>
              <w:pStyle w:val="RACGPContents"/>
              <w:rPr>
                <w:b/>
                <w:bCs/>
              </w:rPr>
            </w:pPr>
          </w:p>
        </w:tc>
        <w:tc>
          <w:tcPr>
            <w:tcW w:w="1418" w:type="dxa"/>
            <w:shd w:val="clear" w:color="auto" w:fill="F2F2F2" w:themeFill="background1" w:themeFillShade="F2"/>
            <w:vAlign w:val="center"/>
          </w:tcPr>
          <w:p w14:paraId="73578D35" w14:textId="77777777" w:rsidR="00743DAA" w:rsidRPr="00F51318" w:rsidRDefault="00743DAA" w:rsidP="00804D8F">
            <w:pPr>
              <w:pStyle w:val="RACGPContents"/>
              <w:rPr>
                <w:b/>
                <w:bCs/>
              </w:rPr>
            </w:pPr>
          </w:p>
        </w:tc>
      </w:tr>
      <w:tr w:rsidR="00743DAA" w14:paraId="539F65C0" w14:textId="77777777" w:rsidTr="00804D8F">
        <w:trPr>
          <w:trHeight w:val="510"/>
        </w:trPr>
        <w:tc>
          <w:tcPr>
            <w:tcW w:w="704" w:type="dxa"/>
            <w:tcBorders>
              <w:right w:val="nil"/>
            </w:tcBorders>
            <w:shd w:val="clear" w:color="auto" w:fill="FEF7E8"/>
            <w:vAlign w:val="center"/>
          </w:tcPr>
          <w:p w14:paraId="738A59EC" w14:textId="77777777" w:rsidR="00743DAA" w:rsidRDefault="00743DAA" w:rsidP="00804D8F">
            <w:pPr>
              <w:pStyle w:val="RACGPContents"/>
              <w:jc w:val="center"/>
            </w:pPr>
            <w:r>
              <w:rPr>
                <w:noProof/>
              </w:rPr>
              <w:drawing>
                <wp:anchor distT="0" distB="0" distL="114300" distR="114300" simplePos="0" relativeHeight="251699200" behindDoc="0" locked="0" layoutInCell="1" allowOverlap="1" wp14:anchorId="30C4B8B0" wp14:editId="05EDF29C">
                  <wp:simplePos x="0" y="0"/>
                  <wp:positionH relativeFrom="column">
                    <wp:posOffset>54610</wp:posOffset>
                  </wp:positionH>
                  <wp:positionV relativeFrom="paragraph">
                    <wp:posOffset>-635</wp:posOffset>
                  </wp:positionV>
                  <wp:extent cx="245110" cy="245110"/>
                  <wp:effectExtent l="0" t="0" r="2540" b="2540"/>
                  <wp:wrapNone/>
                  <wp:docPr id="93" name="Picture 9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1DA895A5" w14:textId="77777777" w:rsidR="00743DAA" w:rsidRPr="0069210E" w:rsidRDefault="00743DAA" w:rsidP="00804D8F">
            <w:pPr>
              <w:pStyle w:val="RACGPContents"/>
              <w:rPr>
                <w:b/>
                <w:bCs/>
                <w:sz w:val="16"/>
                <w:szCs w:val="16"/>
              </w:rPr>
            </w:pPr>
            <w:r w:rsidRPr="0069210E">
              <w:rPr>
                <w:b/>
                <w:bCs/>
                <w:sz w:val="16"/>
                <w:szCs w:val="16"/>
              </w:rPr>
              <w:t xml:space="preserve">Food intake </w:t>
            </w:r>
          </w:p>
        </w:tc>
        <w:tc>
          <w:tcPr>
            <w:tcW w:w="1418" w:type="dxa"/>
            <w:shd w:val="clear" w:color="auto" w:fill="FEF7E8"/>
            <w:vAlign w:val="center"/>
          </w:tcPr>
          <w:p w14:paraId="678190F6" w14:textId="77777777" w:rsidR="00743DAA" w:rsidRDefault="00743DAA" w:rsidP="00804D8F">
            <w:pPr>
              <w:pStyle w:val="RACGPContents"/>
              <w:jc w:val="center"/>
            </w:pPr>
          </w:p>
        </w:tc>
        <w:tc>
          <w:tcPr>
            <w:tcW w:w="1418" w:type="dxa"/>
            <w:shd w:val="clear" w:color="auto" w:fill="FEF7E8"/>
            <w:vAlign w:val="center"/>
          </w:tcPr>
          <w:p w14:paraId="70A32C25" w14:textId="77777777" w:rsidR="00743DAA" w:rsidRDefault="00743DAA" w:rsidP="00804D8F">
            <w:pPr>
              <w:pStyle w:val="RACGPContents"/>
              <w:jc w:val="center"/>
            </w:pPr>
          </w:p>
        </w:tc>
        <w:tc>
          <w:tcPr>
            <w:tcW w:w="1418" w:type="dxa"/>
            <w:shd w:val="clear" w:color="auto" w:fill="FEF7E8"/>
            <w:vAlign w:val="center"/>
          </w:tcPr>
          <w:p w14:paraId="3EE16E2B" w14:textId="77777777" w:rsidR="00743DAA" w:rsidRDefault="00743DAA" w:rsidP="00804D8F">
            <w:pPr>
              <w:pStyle w:val="RACGPContents"/>
              <w:jc w:val="center"/>
            </w:pPr>
          </w:p>
        </w:tc>
        <w:tc>
          <w:tcPr>
            <w:tcW w:w="1418" w:type="dxa"/>
            <w:shd w:val="clear" w:color="auto" w:fill="FEF7E8"/>
            <w:vAlign w:val="center"/>
          </w:tcPr>
          <w:p w14:paraId="694C42A8" w14:textId="77777777" w:rsidR="00743DAA" w:rsidRDefault="00743DAA" w:rsidP="00804D8F">
            <w:pPr>
              <w:pStyle w:val="RACGPContents"/>
              <w:jc w:val="center"/>
            </w:pPr>
          </w:p>
        </w:tc>
        <w:tc>
          <w:tcPr>
            <w:tcW w:w="1418" w:type="dxa"/>
            <w:shd w:val="clear" w:color="auto" w:fill="FEF7E8"/>
            <w:vAlign w:val="center"/>
          </w:tcPr>
          <w:p w14:paraId="2DA61B79" w14:textId="77777777" w:rsidR="00743DAA" w:rsidRDefault="00743DAA" w:rsidP="00804D8F">
            <w:pPr>
              <w:pStyle w:val="RACGPContents"/>
              <w:jc w:val="center"/>
            </w:pPr>
          </w:p>
        </w:tc>
        <w:tc>
          <w:tcPr>
            <w:tcW w:w="1418" w:type="dxa"/>
            <w:shd w:val="clear" w:color="auto" w:fill="FEF7E8"/>
            <w:vAlign w:val="center"/>
          </w:tcPr>
          <w:p w14:paraId="5878AEC6" w14:textId="77777777" w:rsidR="00743DAA" w:rsidRDefault="00743DAA" w:rsidP="00804D8F">
            <w:pPr>
              <w:pStyle w:val="RACGPContents"/>
              <w:jc w:val="center"/>
            </w:pPr>
          </w:p>
        </w:tc>
        <w:tc>
          <w:tcPr>
            <w:tcW w:w="1418" w:type="dxa"/>
            <w:shd w:val="clear" w:color="auto" w:fill="FEF7E8"/>
            <w:vAlign w:val="center"/>
          </w:tcPr>
          <w:p w14:paraId="28D5B627" w14:textId="77777777" w:rsidR="00743DAA" w:rsidRDefault="00743DAA" w:rsidP="00804D8F">
            <w:pPr>
              <w:pStyle w:val="RACGPContents"/>
              <w:jc w:val="center"/>
            </w:pPr>
          </w:p>
        </w:tc>
        <w:tc>
          <w:tcPr>
            <w:tcW w:w="1418" w:type="dxa"/>
            <w:shd w:val="clear" w:color="auto" w:fill="FEF7E8"/>
            <w:vAlign w:val="center"/>
          </w:tcPr>
          <w:p w14:paraId="29B9AFF0" w14:textId="77777777" w:rsidR="00743DAA" w:rsidRDefault="00743DAA" w:rsidP="00804D8F">
            <w:pPr>
              <w:pStyle w:val="RACGPContents"/>
              <w:jc w:val="center"/>
            </w:pPr>
          </w:p>
        </w:tc>
      </w:tr>
      <w:tr w:rsidR="00743DAA" w14:paraId="25C2BBDD" w14:textId="77777777" w:rsidTr="00804D8F">
        <w:trPr>
          <w:trHeight w:val="510"/>
        </w:trPr>
        <w:tc>
          <w:tcPr>
            <w:tcW w:w="704" w:type="dxa"/>
            <w:tcBorders>
              <w:right w:val="nil"/>
            </w:tcBorders>
            <w:shd w:val="clear" w:color="auto" w:fill="FEF7E8"/>
            <w:vAlign w:val="center"/>
          </w:tcPr>
          <w:p w14:paraId="250F4F3E" w14:textId="77777777" w:rsidR="00743DAA" w:rsidRDefault="00743DAA" w:rsidP="00804D8F">
            <w:pPr>
              <w:pStyle w:val="RACGPContents"/>
              <w:jc w:val="center"/>
            </w:pPr>
            <w:r>
              <w:rPr>
                <w:noProof/>
              </w:rPr>
              <w:drawing>
                <wp:anchor distT="0" distB="0" distL="114300" distR="114300" simplePos="0" relativeHeight="251700224" behindDoc="0" locked="0" layoutInCell="1" allowOverlap="1" wp14:anchorId="148106C4" wp14:editId="34ED5A9B">
                  <wp:simplePos x="0" y="0"/>
                  <wp:positionH relativeFrom="column">
                    <wp:posOffset>83820</wp:posOffset>
                  </wp:positionH>
                  <wp:positionV relativeFrom="paragraph">
                    <wp:posOffset>20320</wp:posOffset>
                  </wp:positionV>
                  <wp:extent cx="183515" cy="183515"/>
                  <wp:effectExtent l="0" t="0" r="6985" b="6985"/>
                  <wp:wrapNone/>
                  <wp:docPr id="94" name="Picture 9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575FC4DB" w14:textId="77777777" w:rsidR="00743DAA" w:rsidRPr="0069210E" w:rsidRDefault="00743DAA" w:rsidP="00804D8F">
            <w:pPr>
              <w:pStyle w:val="RACGPContents"/>
              <w:rPr>
                <w:b/>
                <w:bCs/>
                <w:sz w:val="16"/>
                <w:szCs w:val="16"/>
              </w:rPr>
            </w:pPr>
            <w:r w:rsidRPr="0069210E">
              <w:rPr>
                <w:b/>
                <w:bCs/>
                <w:sz w:val="16"/>
                <w:szCs w:val="16"/>
              </w:rPr>
              <w:t xml:space="preserve">Fluid intake </w:t>
            </w:r>
          </w:p>
        </w:tc>
        <w:tc>
          <w:tcPr>
            <w:tcW w:w="1418" w:type="dxa"/>
            <w:shd w:val="clear" w:color="auto" w:fill="FEF7E8"/>
            <w:vAlign w:val="center"/>
          </w:tcPr>
          <w:p w14:paraId="100FDC67" w14:textId="77777777" w:rsidR="00743DAA" w:rsidRDefault="00743DAA" w:rsidP="00804D8F">
            <w:pPr>
              <w:pStyle w:val="RACGPContents"/>
              <w:jc w:val="center"/>
            </w:pPr>
          </w:p>
        </w:tc>
        <w:tc>
          <w:tcPr>
            <w:tcW w:w="1418" w:type="dxa"/>
            <w:shd w:val="clear" w:color="auto" w:fill="FEF7E8"/>
            <w:vAlign w:val="center"/>
          </w:tcPr>
          <w:p w14:paraId="4B8722E6" w14:textId="77777777" w:rsidR="00743DAA" w:rsidRDefault="00743DAA" w:rsidP="00804D8F">
            <w:pPr>
              <w:pStyle w:val="RACGPContents"/>
              <w:jc w:val="center"/>
            </w:pPr>
          </w:p>
        </w:tc>
        <w:tc>
          <w:tcPr>
            <w:tcW w:w="1418" w:type="dxa"/>
            <w:shd w:val="clear" w:color="auto" w:fill="FEF7E8"/>
            <w:vAlign w:val="center"/>
          </w:tcPr>
          <w:p w14:paraId="1A52B656" w14:textId="77777777" w:rsidR="00743DAA" w:rsidRDefault="00743DAA" w:rsidP="00804D8F">
            <w:pPr>
              <w:pStyle w:val="RACGPContents"/>
              <w:jc w:val="center"/>
            </w:pPr>
          </w:p>
        </w:tc>
        <w:tc>
          <w:tcPr>
            <w:tcW w:w="1418" w:type="dxa"/>
            <w:shd w:val="clear" w:color="auto" w:fill="FEF7E8"/>
            <w:vAlign w:val="center"/>
          </w:tcPr>
          <w:p w14:paraId="7229C07B" w14:textId="77777777" w:rsidR="00743DAA" w:rsidRDefault="00743DAA" w:rsidP="00804D8F">
            <w:pPr>
              <w:pStyle w:val="RACGPContents"/>
              <w:jc w:val="center"/>
            </w:pPr>
          </w:p>
        </w:tc>
        <w:tc>
          <w:tcPr>
            <w:tcW w:w="1418" w:type="dxa"/>
            <w:shd w:val="clear" w:color="auto" w:fill="FEF7E8"/>
            <w:vAlign w:val="center"/>
          </w:tcPr>
          <w:p w14:paraId="46CA1436" w14:textId="77777777" w:rsidR="00743DAA" w:rsidRDefault="00743DAA" w:rsidP="00804D8F">
            <w:pPr>
              <w:pStyle w:val="RACGPContents"/>
              <w:jc w:val="center"/>
            </w:pPr>
          </w:p>
        </w:tc>
        <w:tc>
          <w:tcPr>
            <w:tcW w:w="1418" w:type="dxa"/>
            <w:shd w:val="clear" w:color="auto" w:fill="FEF7E8"/>
            <w:vAlign w:val="center"/>
          </w:tcPr>
          <w:p w14:paraId="51763A40" w14:textId="77777777" w:rsidR="00743DAA" w:rsidRDefault="00743DAA" w:rsidP="00804D8F">
            <w:pPr>
              <w:pStyle w:val="RACGPContents"/>
              <w:jc w:val="center"/>
            </w:pPr>
          </w:p>
        </w:tc>
        <w:tc>
          <w:tcPr>
            <w:tcW w:w="1418" w:type="dxa"/>
            <w:shd w:val="clear" w:color="auto" w:fill="FEF7E8"/>
            <w:vAlign w:val="center"/>
          </w:tcPr>
          <w:p w14:paraId="3FA592E6" w14:textId="77777777" w:rsidR="00743DAA" w:rsidRDefault="00743DAA" w:rsidP="00804D8F">
            <w:pPr>
              <w:pStyle w:val="RACGPContents"/>
              <w:jc w:val="center"/>
            </w:pPr>
          </w:p>
        </w:tc>
        <w:tc>
          <w:tcPr>
            <w:tcW w:w="1418" w:type="dxa"/>
            <w:shd w:val="clear" w:color="auto" w:fill="FEF7E8"/>
            <w:vAlign w:val="center"/>
          </w:tcPr>
          <w:p w14:paraId="4E015FBD" w14:textId="77777777" w:rsidR="00743DAA" w:rsidRDefault="00743DAA" w:rsidP="00804D8F">
            <w:pPr>
              <w:pStyle w:val="RACGPContents"/>
              <w:jc w:val="center"/>
            </w:pPr>
          </w:p>
        </w:tc>
      </w:tr>
    </w:tbl>
    <w:p w14:paraId="4D603BA8" w14:textId="531D0BDA" w:rsidR="00743DAA" w:rsidRDefault="00743DAA" w:rsidP="00561D80">
      <w:pPr>
        <w:pStyle w:val="RACGPContents"/>
      </w:pPr>
    </w:p>
    <w:p w14:paraId="1C5C9F03" w14:textId="77777777" w:rsidR="00743DAA" w:rsidRDefault="00743DAA">
      <w:pPr>
        <w:spacing w:after="160" w:line="259" w:lineRule="auto"/>
        <w:rPr>
          <w:color w:val="2F2F2F" w:themeColor="text1" w:themeTint="E6"/>
        </w:rPr>
      </w:pPr>
      <w:r>
        <w:lastRenderedPageBreak/>
        <w:br w:type="page"/>
      </w:r>
    </w:p>
    <w:tbl>
      <w:tblPr>
        <w:tblStyle w:val="TableGrid"/>
        <w:tblW w:w="0" w:type="auto"/>
        <w:tblLayout w:type="fixed"/>
        <w:tblCellMar>
          <w:top w:w="23" w:type="dxa"/>
          <w:left w:w="113" w:type="dxa"/>
          <w:bottom w:w="23" w:type="dxa"/>
          <w:right w:w="113" w:type="dxa"/>
        </w:tblCellMar>
        <w:tblLook w:val="04A0" w:firstRow="1" w:lastRow="0" w:firstColumn="1" w:lastColumn="0" w:noHBand="0" w:noVBand="1"/>
      </w:tblPr>
      <w:tblGrid>
        <w:gridCol w:w="704"/>
        <w:gridCol w:w="2157"/>
        <w:gridCol w:w="1418"/>
        <w:gridCol w:w="1418"/>
        <w:gridCol w:w="1418"/>
        <w:gridCol w:w="1418"/>
        <w:gridCol w:w="1418"/>
        <w:gridCol w:w="1418"/>
        <w:gridCol w:w="1418"/>
        <w:gridCol w:w="1418"/>
      </w:tblGrid>
      <w:tr w:rsidR="00743DAA" w14:paraId="308AE137" w14:textId="77777777" w:rsidTr="00804D8F">
        <w:trPr>
          <w:trHeight w:val="510"/>
        </w:trPr>
        <w:tc>
          <w:tcPr>
            <w:tcW w:w="2861" w:type="dxa"/>
            <w:gridSpan w:val="2"/>
            <w:shd w:val="clear" w:color="auto" w:fill="F2F2F2" w:themeFill="background1" w:themeFillShade="F2"/>
            <w:vAlign w:val="center"/>
          </w:tcPr>
          <w:p w14:paraId="70CAF01B" w14:textId="77777777" w:rsidR="00743DAA" w:rsidRPr="00493677" w:rsidRDefault="00743DAA" w:rsidP="00804D8F">
            <w:pPr>
              <w:pStyle w:val="RACGPContents"/>
              <w:rPr>
                <w:b/>
                <w:bCs/>
                <w:sz w:val="20"/>
                <w:szCs w:val="20"/>
              </w:rPr>
            </w:pPr>
            <w:r w:rsidRPr="00493677">
              <w:rPr>
                <w:b/>
                <w:bCs/>
                <w:sz w:val="20"/>
                <w:szCs w:val="20"/>
              </w:rPr>
              <w:lastRenderedPageBreak/>
              <w:t>Signs and symptoms</w:t>
            </w:r>
          </w:p>
        </w:tc>
        <w:tc>
          <w:tcPr>
            <w:tcW w:w="1418" w:type="dxa"/>
            <w:shd w:val="clear" w:color="auto" w:fill="F2F2F2" w:themeFill="background1" w:themeFillShade="F2"/>
            <w:vAlign w:val="center"/>
          </w:tcPr>
          <w:p w14:paraId="346A357E"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465396116"/>
              <w:placeholder>
                <w:docPart w:val="0E649EB6AD4644B6AECB914C344AA98B"/>
              </w:placeholder>
              <w:showingPlcHdr/>
              <w:date>
                <w:dateFormat w:val="dd/MM/yyyy"/>
                <w:lid w:val="en-AU"/>
                <w:storeMappedDataAs w:val="dateTime"/>
                <w:calendar w:val="gregorian"/>
              </w:date>
            </w:sdtPr>
            <w:sdtEndPr/>
            <w:sdtContent>
              <w:p w14:paraId="6992FC03"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46DAE5BE" w14:textId="77777777" w:rsidR="00743DAA" w:rsidRPr="00F51318" w:rsidRDefault="00743DAA" w:rsidP="00804D8F">
            <w:pPr>
              <w:pStyle w:val="RACGPContents"/>
              <w:spacing w:after="80"/>
              <w:rPr>
                <w:sz w:val="16"/>
                <w:szCs w:val="16"/>
              </w:rPr>
            </w:pPr>
            <w:r w:rsidRPr="00F51318">
              <w:rPr>
                <w:sz w:val="16"/>
                <w:szCs w:val="16"/>
              </w:rPr>
              <w:t>Time:</w:t>
            </w:r>
          </w:p>
        </w:tc>
        <w:tc>
          <w:tcPr>
            <w:tcW w:w="1418" w:type="dxa"/>
            <w:shd w:val="clear" w:color="auto" w:fill="F2F2F2" w:themeFill="background1" w:themeFillShade="F2"/>
            <w:vAlign w:val="center"/>
          </w:tcPr>
          <w:p w14:paraId="56AC7E04"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842470405"/>
              <w:placeholder>
                <w:docPart w:val="326CDA8CEFC248A08B55BE5C5D5FDAD6"/>
              </w:placeholder>
              <w:showingPlcHdr/>
              <w:date>
                <w:dateFormat w:val="dd/MM/yyyy"/>
                <w:lid w:val="en-AU"/>
                <w:storeMappedDataAs w:val="dateTime"/>
                <w:calendar w:val="gregorian"/>
              </w:date>
            </w:sdtPr>
            <w:sdtEndPr/>
            <w:sdtContent>
              <w:p w14:paraId="326B510C"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5A10FAEC"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58770719"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2074159306"/>
              <w:placeholder>
                <w:docPart w:val="108041B1DC1A4F508BD106C3849C9172"/>
              </w:placeholder>
              <w:showingPlcHdr/>
              <w:date>
                <w:dateFormat w:val="dd/MM/yyyy"/>
                <w:lid w:val="en-AU"/>
                <w:storeMappedDataAs w:val="dateTime"/>
                <w:calendar w:val="gregorian"/>
              </w:date>
            </w:sdtPr>
            <w:sdtEndPr/>
            <w:sdtContent>
              <w:p w14:paraId="69584257"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79F5F1E6"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6B4DECC7"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768968941"/>
              <w:placeholder>
                <w:docPart w:val="BE2F3535D06842F6B482DC6AA4E1FC78"/>
              </w:placeholder>
              <w:showingPlcHdr/>
              <w:date>
                <w:dateFormat w:val="dd/MM/yyyy"/>
                <w:lid w:val="en-AU"/>
                <w:storeMappedDataAs w:val="dateTime"/>
                <w:calendar w:val="gregorian"/>
              </w:date>
            </w:sdtPr>
            <w:sdtEndPr/>
            <w:sdtContent>
              <w:p w14:paraId="2781819C"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2E560621"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3535EC44"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417204179"/>
              <w:placeholder>
                <w:docPart w:val="9D9CD61F71E248FF9A97482C842F9802"/>
              </w:placeholder>
              <w:showingPlcHdr/>
              <w:date>
                <w:dateFormat w:val="dd/MM/yyyy"/>
                <w:lid w:val="en-AU"/>
                <w:storeMappedDataAs w:val="dateTime"/>
                <w:calendar w:val="gregorian"/>
              </w:date>
            </w:sdtPr>
            <w:sdtEndPr/>
            <w:sdtContent>
              <w:p w14:paraId="70B5C318"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080A5A1F" w14:textId="77777777" w:rsidR="00743DAA" w:rsidRPr="00493677" w:rsidRDefault="00743DAA" w:rsidP="00804D8F">
            <w:pPr>
              <w:pStyle w:val="RACGPContents"/>
              <w:rPr>
                <w:sz w:val="16"/>
                <w:szCs w:val="16"/>
              </w:rPr>
            </w:pPr>
            <w:r w:rsidRPr="00F51318">
              <w:rPr>
                <w:sz w:val="16"/>
                <w:szCs w:val="16"/>
              </w:rPr>
              <w:t>Time:</w:t>
            </w:r>
          </w:p>
        </w:tc>
        <w:tc>
          <w:tcPr>
            <w:tcW w:w="1418" w:type="dxa"/>
            <w:shd w:val="clear" w:color="auto" w:fill="F2F2F2" w:themeFill="background1" w:themeFillShade="F2"/>
            <w:vAlign w:val="center"/>
          </w:tcPr>
          <w:p w14:paraId="1030080B"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480376549"/>
              <w:placeholder>
                <w:docPart w:val="3B0B81F4CA2040F7B1C6E15BEEA92C62"/>
              </w:placeholder>
              <w:showingPlcHdr/>
              <w:date>
                <w:dateFormat w:val="dd/MM/yyyy"/>
                <w:lid w:val="en-AU"/>
                <w:storeMappedDataAs w:val="dateTime"/>
                <w:calendar w:val="gregorian"/>
              </w:date>
            </w:sdtPr>
            <w:sdtEndPr/>
            <w:sdtContent>
              <w:p w14:paraId="1DB14AFD"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3596A035" w14:textId="77777777" w:rsidR="00743DAA" w:rsidRPr="00493677" w:rsidRDefault="00743DAA" w:rsidP="00804D8F">
            <w:pPr>
              <w:pStyle w:val="RACGPContents"/>
              <w:spacing w:after="80"/>
              <w:rPr>
                <w:b/>
                <w:bCs/>
                <w:sz w:val="16"/>
                <w:szCs w:val="16"/>
              </w:rPr>
            </w:pPr>
            <w:r w:rsidRPr="00F51318">
              <w:rPr>
                <w:sz w:val="16"/>
                <w:szCs w:val="16"/>
              </w:rPr>
              <w:t>Time:</w:t>
            </w:r>
          </w:p>
        </w:tc>
        <w:tc>
          <w:tcPr>
            <w:tcW w:w="1418" w:type="dxa"/>
            <w:shd w:val="clear" w:color="auto" w:fill="F2F2F2" w:themeFill="background1" w:themeFillShade="F2"/>
            <w:vAlign w:val="center"/>
          </w:tcPr>
          <w:p w14:paraId="6E8CD1FD"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1939434269"/>
              <w:placeholder>
                <w:docPart w:val="3F9D05EF5CFD4509B4C8C9EA1BC20326"/>
              </w:placeholder>
              <w:showingPlcHdr/>
              <w:date>
                <w:dateFormat w:val="dd/MM/yyyy"/>
                <w:lid w:val="en-AU"/>
                <w:storeMappedDataAs w:val="dateTime"/>
                <w:calendar w:val="gregorian"/>
              </w:date>
            </w:sdtPr>
            <w:sdtEndPr/>
            <w:sdtContent>
              <w:p w14:paraId="2B60D4B7"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3CCD496C" w14:textId="77777777" w:rsidR="00743DAA" w:rsidRPr="00493677" w:rsidRDefault="00743DAA" w:rsidP="00804D8F">
            <w:pPr>
              <w:pStyle w:val="RACGPContents"/>
              <w:spacing w:after="80"/>
              <w:rPr>
                <w:b/>
                <w:bCs/>
                <w:sz w:val="16"/>
                <w:szCs w:val="16"/>
              </w:rPr>
            </w:pPr>
            <w:r w:rsidRPr="00F51318">
              <w:rPr>
                <w:sz w:val="16"/>
                <w:szCs w:val="16"/>
              </w:rPr>
              <w:t>Time:</w:t>
            </w:r>
          </w:p>
        </w:tc>
        <w:tc>
          <w:tcPr>
            <w:tcW w:w="1418" w:type="dxa"/>
            <w:shd w:val="clear" w:color="auto" w:fill="F2F2F2" w:themeFill="background1" w:themeFillShade="F2"/>
            <w:vAlign w:val="center"/>
          </w:tcPr>
          <w:p w14:paraId="2A867F04" w14:textId="77777777" w:rsidR="00743DAA" w:rsidRDefault="00743DAA" w:rsidP="00804D8F">
            <w:pPr>
              <w:pStyle w:val="RACGPContents"/>
              <w:spacing w:after="80"/>
              <w:rPr>
                <w:b/>
                <w:bCs/>
                <w:sz w:val="16"/>
                <w:szCs w:val="16"/>
              </w:rPr>
            </w:pPr>
            <w:r w:rsidRPr="00493677">
              <w:rPr>
                <w:b/>
                <w:bCs/>
                <w:sz w:val="16"/>
                <w:szCs w:val="16"/>
              </w:rPr>
              <w:t>Day</w:t>
            </w:r>
            <w:r>
              <w:rPr>
                <w:b/>
                <w:bCs/>
                <w:sz w:val="16"/>
                <w:szCs w:val="16"/>
              </w:rPr>
              <w:t xml:space="preserve">: </w:t>
            </w:r>
          </w:p>
          <w:sdt>
            <w:sdtPr>
              <w:rPr>
                <w:b/>
                <w:bCs/>
                <w:sz w:val="16"/>
                <w:szCs w:val="16"/>
              </w:rPr>
              <w:id w:val="687029960"/>
              <w:placeholder>
                <w:docPart w:val="43D42B0CCC0E4654B706C8A51EF5AA2B"/>
              </w:placeholder>
              <w:showingPlcHdr/>
              <w:date>
                <w:dateFormat w:val="dd/MM/yyyy"/>
                <w:lid w:val="en-AU"/>
                <w:storeMappedDataAs w:val="dateTime"/>
                <w:calendar w:val="gregorian"/>
              </w:date>
            </w:sdtPr>
            <w:sdtEndPr/>
            <w:sdtContent>
              <w:p w14:paraId="04C37A93" w14:textId="77777777" w:rsidR="00743DAA" w:rsidRDefault="00743DAA" w:rsidP="00804D8F">
                <w:pPr>
                  <w:pStyle w:val="RACGPContents"/>
                  <w:spacing w:after="80"/>
                  <w:rPr>
                    <w:b/>
                    <w:bCs/>
                    <w:sz w:val="16"/>
                    <w:szCs w:val="16"/>
                  </w:rPr>
                </w:pPr>
                <w:r w:rsidRPr="00B95294">
                  <w:rPr>
                    <w:rStyle w:val="PlaceholderText"/>
                  </w:rPr>
                  <w:t>Click or tap to enter a date.</w:t>
                </w:r>
              </w:p>
            </w:sdtContent>
          </w:sdt>
          <w:p w14:paraId="5A41FCC4" w14:textId="77777777" w:rsidR="00743DAA" w:rsidRPr="00493677" w:rsidRDefault="00743DAA" w:rsidP="00804D8F">
            <w:pPr>
              <w:pStyle w:val="RACGPContents"/>
              <w:spacing w:after="80"/>
              <w:rPr>
                <w:b/>
                <w:bCs/>
                <w:sz w:val="16"/>
                <w:szCs w:val="16"/>
              </w:rPr>
            </w:pPr>
            <w:r w:rsidRPr="00F51318">
              <w:rPr>
                <w:sz w:val="16"/>
                <w:szCs w:val="16"/>
              </w:rPr>
              <w:t>Time:</w:t>
            </w:r>
          </w:p>
        </w:tc>
      </w:tr>
      <w:tr w:rsidR="00743DAA" w14:paraId="5AE2E4AB" w14:textId="77777777" w:rsidTr="00804D8F">
        <w:trPr>
          <w:trHeight w:val="510"/>
        </w:trPr>
        <w:tc>
          <w:tcPr>
            <w:tcW w:w="704" w:type="dxa"/>
            <w:tcBorders>
              <w:right w:val="nil"/>
            </w:tcBorders>
            <w:shd w:val="clear" w:color="auto" w:fill="FDEAE9"/>
            <w:vAlign w:val="center"/>
          </w:tcPr>
          <w:p w14:paraId="5AEED80A" w14:textId="77777777" w:rsidR="00743DAA" w:rsidRDefault="00743DAA" w:rsidP="00804D8F">
            <w:pPr>
              <w:pStyle w:val="RACGPContents"/>
              <w:jc w:val="center"/>
            </w:pPr>
            <w:r>
              <w:rPr>
                <w:noProof/>
              </w:rPr>
              <w:drawing>
                <wp:anchor distT="0" distB="0" distL="114300" distR="114300" simplePos="0" relativeHeight="251702272" behindDoc="0" locked="0" layoutInCell="1" allowOverlap="1" wp14:anchorId="0D1D007A" wp14:editId="2CA7EE89">
                  <wp:simplePos x="0" y="0"/>
                  <wp:positionH relativeFrom="column">
                    <wp:posOffset>50800</wp:posOffset>
                  </wp:positionH>
                  <wp:positionV relativeFrom="paragraph">
                    <wp:posOffset>-4445</wp:posOffset>
                  </wp:positionV>
                  <wp:extent cx="264160" cy="264160"/>
                  <wp:effectExtent l="0" t="0" r="2540" b="2540"/>
                  <wp:wrapNone/>
                  <wp:docPr id="95" name="Picture 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DEAE9"/>
            <w:vAlign w:val="center"/>
          </w:tcPr>
          <w:p w14:paraId="17E2E867" w14:textId="77777777" w:rsidR="00743DAA" w:rsidRPr="0069210E" w:rsidRDefault="00743DAA" w:rsidP="00804D8F">
            <w:pPr>
              <w:pStyle w:val="RACGPContents"/>
              <w:rPr>
                <w:b/>
                <w:bCs/>
                <w:sz w:val="16"/>
                <w:szCs w:val="16"/>
              </w:rPr>
            </w:pPr>
            <w:r w:rsidRPr="0069210E">
              <w:rPr>
                <w:b/>
                <w:bCs/>
                <w:sz w:val="16"/>
                <w:szCs w:val="16"/>
              </w:rPr>
              <w:t>Oxygen level</w:t>
            </w:r>
          </w:p>
        </w:tc>
        <w:tc>
          <w:tcPr>
            <w:tcW w:w="1418" w:type="dxa"/>
            <w:shd w:val="clear" w:color="auto" w:fill="FDEAE9"/>
            <w:vAlign w:val="center"/>
          </w:tcPr>
          <w:p w14:paraId="76FA790D" w14:textId="77777777" w:rsidR="00743DAA" w:rsidRDefault="00743DAA" w:rsidP="00804D8F">
            <w:pPr>
              <w:pStyle w:val="RACGPContents"/>
              <w:jc w:val="center"/>
            </w:pPr>
          </w:p>
        </w:tc>
        <w:tc>
          <w:tcPr>
            <w:tcW w:w="1418" w:type="dxa"/>
            <w:shd w:val="clear" w:color="auto" w:fill="FDEAE9"/>
            <w:vAlign w:val="center"/>
          </w:tcPr>
          <w:p w14:paraId="0202EC6D" w14:textId="77777777" w:rsidR="00743DAA" w:rsidRDefault="00743DAA" w:rsidP="00804D8F">
            <w:pPr>
              <w:pStyle w:val="RACGPContents"/>
              <w:jc w:val="center"/>
            </w:pPr>
          </w:p>
        </w:tc>
        <w:tc>
          <w:tcPr>
            <w:tcW w:w="1418" w:type="dxa"/>
            <w:shd w:val="clear" w:color="auto" w:fill="FDEAE9"/>
            <w:vAlign w:val="center"/>
          </w:tcPr>
          <w:p w14:paraId="4534B916" w14:textId="77777777" w:rsidR="00743DAA" w:rsidRDefault="00743DAA" w:rsidP="00804D8F">
            <w:pPr>
              <w:pStyle w:val="RACGPContents"/>
              <w:jc w:val="center"/>
            </w:pPr>
          </w:p>
        </w:tc>
        <w:tc>
          <w:tcPr>
            <w:tcW w:w="1418" w:type="dxa"/>
            <w:shd w:val="clear" w:color="auto" w:fill="FDEAE9"/>
            <w:vAlign w:val="center"/>
          </w:tcPr>
          <w:p w14:paraId="12AD5046" w14:textId="77777777" w:rsidR="00743DAA" w:rsidRDefault="00743DAA" w:rsidP="00804D8F">
            <w:pPr>
              <w:pStyle w:val="RACGPContents"/>
              <w:jc w:val="center"/>
            </w:pPr>
          </w:p>
        </w:tc>
        <w:tc>
          <w:tcPr>
            <w:tcW w:w="1418" w:type="dxa"/>
            <w:shd w:val="clear" w:color="auto" w:fill="FDEAE9"/>
            <w:vAlign w:val="center"/>
          </w:tcPr>
          <w:p w14:paraId="1DED384B" w14:textId="77777777" w:rsidR="00743DAA" w:rsidRDefault="00743DAA" w:rsidP="00804D8F">
            <w:pPr>
              <w:pStyle w:val="RACGPContents"/>
              <w:jc w:val="center"/>
            </w:pPr>
          </w:p>
        </w:tc>
        <w:tc>
          <w:tcPr>
            <w:tcW w:w="1418" w:type="dxa"/>
            <w:shd w:val="clear" w:color="auto" w:fill="FDEAE9"/>
            <w:vAlign w:val="center"/>
          </w:tcPr>
          <w:p w14:paraId="309544D4" w14:textId="77777777" w:rsidR="00743DAA" w:rsidRDefault="00743DAA" w:rsidP="00804D8F">
            <w:pPr>
              <w:pStyle w:val="RACGPContents"/>
              <w:jc w:val="center"/>
            </w:pPr>
          </w:p>
        </w:tc>
        <w:tc>
          <w:tcPr>
            <w:tcW w:w="1418" w:type="dxa"/>
            <w:shd w:val="clear" w:color="auto" w:fill="FDEAE9"/>
            <w:vAlign w:val="center"/>
          </w:tcPr>
          <w:p w14:paraId="697E399A" w14:textId="77777777" w:rsidR="00743DAA" w:rsidRDefault="00743DAA" w:rsidP="00804D8F">
            <w:pPr>
              <w:pStyle w:val="RACGPContents"/>
              <w:jc w:val="center"/>
            </w:pPr>
          </w:p>
        </w:tc>
        <w:tc>
          <w:tcPr>
            <w:tcW w:w="1418" w:type="dxa"/>
            <w:shd w:val="clear" w:color="auto" w:fill="FDEAE9"/>
            <w:vAlign w:val="center"/>
          </w:tcPr>
          <w:p w14:paraId="2A74B8D1" w14:textId="77777777" w:rsidR="00743DAA" w:rsidRDefault="00743DAA" w:rsidP="00804D8F">
            <w:pPr>
              <w:pStyle w:val="RACGPContents"/>
              <w:jc w:val="center"/>
            </w:pPr>
          </w:p>
        </w:tc>
      </w:tr>
      <w:tr w:rsidR="00743DAA" w14:paraId="766F1802" w14:textId="77777777" w:rsidTr="00804D8F">
        <w:trPr>
          <w:trHeight w:val="510"/>
        </w:trPr>
        <w:tc>
          <w:tcPr>
            <w:tcW w:w="704" w:type="dxa"/>
            <w:tcBorders>
              <w:right w:val="nil"/>
            </w:tcBorders>
            <w:shd w:val="clear" w:color="auto" w:fill="FDEAE9"/>
            <w:vAlign w:val="center"/>
          </w:tcPr>
          <w:p w14:paraId="4D6B5D8B" w14:textId="77777777" w:rsidR="00743DAA" w:rsidRDefault="00743DAA" w:rsidP="00804D8F">
            <w:pPr>
              <w:pStyle w:val="RACGPContents"/>
              <w:jc w:val="center"/>
            </w:pPr>
            <w:r>
              <w:rPr>
                <w:noProof/>
              </w:rPr>
              <w:drawing>
                <wp:anchor distT="0" distB="0" distL="114300" distR="114300" simplePos="0" relativeHeight="251703296" behindDoc="0" locked="0" layoutInCell="1" allowOverlap="1" wp14:anchorId="4176C9AC" wp14:editId="0523A567">
                  <wp:simplePos x="0" y="0"/>
                  <wp:positionH relativeFrom="column">
                    <wp:posOffset>73979</wp:posOffset>
                  </wp:positionH>
                  <wp:positionV relativeFrom="paragraph">
                    <wp:posOffset>1195</wp:posOffset>
                  </wp:positionV>
                  <wp:extent cx="225188" cy="225188"/>
                  <wp:effectExtent l="0" t="0" r="3810" b="3810"/>
                  <wp:wrapNone/>
                  <wp:docPr id="192" name="Picture 19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2AF08D24" w14:textId="77777777" w:rsidR="00743DAA" w:rsidRPr="0069210E" w:rsidRDefault="00743DAA" w:rsidP="00804D8F">
            <w:pPr>
              <w:pStyle w:val="RACGPContents"/>
              <w:rPr>
                <w:b/>
                <w:bCs/>
                <w:sz w:val="16"/>
                <w:szCs w:val="16"/>
              </w:rPr>
            </w:pPr>
            <w:r w:rsidRPr="0069210E">
              <w:rPr>
                <w:b/>
                <w:bCs/>
                <w:sz w:val="16"/>
                <w:szCs w:val="16"/>
              </w:rPr>
              <w:t>Heart rate (pulse)</w:t>
            </w:r>
          </w:p>
        </w:tc>
        <w:tc>
          <w:tcPr>
            <w:tcW w:w="1418" w:type="dxa"/>
            <w:shd w:val="clear" w:color="auto" w:fill="FDEAE9"/>
            <w:vAlign w:val="center"/>
          </w:tcPr>
          <w:p w14:paraId="69636A47" w14:textId="77777777" w:rsidR="00743DAA" w:rsidRDefault="00743DAA" w:rsidP="00804D8F">
            <w:pPr>
              <w:pStyle w:val="RACGPContents"/>
              <w:jc w:val="center"/>
            </w:pPr>
          </w:p>
        </w:tc>
        <w:tc>
          <w:tcPr>
            <w:tcW w:w="1418" w:type="dxa"/>
            <w:shd w:val="clear" w:color="auto" w:fill="FDEAE9"/>
            <w:vAlign w:val="center"/>
          </w:tcPr>
          <w:p w14:paraId="25F11B95" w14:textId="77777777" w:rsidR="00743DAA" w:rsidRDefault="00743DAA" w:rsidP="00804D8F">
            <w:pPr>
              <w:pStyle w:val="RACGPContents"/>
              <w:jc w:val="center"/>
            </w:pPr>
          </w:p>
        </w:tc>
        <w:tc>
          <w:tcPr>
            <w:tcW w:w="1418" w:type="dxa"/>
            <w:shd w:val="clear" w:color="auto" w:fill="FDEAE9"/>
            <w:vAlign w:val="center"/>
          </w:tcPr>
          <w:p w14:paraId="2DBBEB49" w14:textId="77777777" w:rsidR="00743DAA" w:rsidRDefault="00743DAA" w:rsidP="00804D8F">
            <w:pPr>
              <w:pStyle w:val="RACGPContents"/>
              <w:jc w:val="center"/>
            </w:pPr>
          </w:p>
        </w:tc>
        <w:tc>
          <w:tcPr>
            <w:tcW w:w="1418" w:type="dxa"/>
            <w:shd w:val="clear" w:color="auto" w:fill="FDEAE9"/>
            <w:vAlign w:val="center"/>
          </w:tcPr>
          <w:p w14:paraId="1D3E264A" w14:textId="77777777" w:rsidR="00743DAA" w:rsidRDefault="00743DAA" w:rsidP="00804D8F">
            <w:pPr>
              <w:pStyle w:val="RACGPContents"/>
              <w:jc w:val="center"/>
            </w:pPr>
          </w:p>
        </w:tc>
        <w:tc>
          <w:tcPr>
            <w:tcW w:w="1418" w:type="dxa"/>
            <w:shd w:val="clear" w:color="auto" w:fill="FDEAE9"/>
            <w:vAlign w:val="center"/>
          </w:tcPr>
          <w:p w14:paraId="744FA565" w14:textId="77777777" w:rsidR="00743DAA" w:rsidRDefault="00743DAA" w:rsidP="00804D8F">
            <w:pPr>
              <w:pStyle w:val="RACGPContents"/>
              <w:jc w:val="center"/>
            </w:pPr>
          </w:p>
        </w:tc>
        <w:tc>
          <w:tcPr>
            <w:tcW w:w="1418" w:type="dxa"/>
            <w:shd w:val="clear" w:color="auto" w:fill="FDEAE9"/>
            <w:vAlign w:val="center"/>
          </w:tcPr>
          <w:p w14:paraId="2E88FC98" w14:textId="77777777" w:rsidR="00743DAA" w:rsidRDefault="00743DAA" w:rsidP="00804D8F">
            <w:pPr>
              <w:pStyle w:val="RACGPContents"/>
              <w:jc w:val="center"/>
            </w:pPr>
          </w:p>
        </w:tc>
        <w:tc>
          <w:tcPr>
            <w:tcW w:w="1418" w:type="dxa"/>
            <w:shd w:val="clear" w:color="auto" w:fill="FDEAE9"/>
            <w:vAlign w:val="center"/>
          </w:tcPr>
          <w:p w14:paraId="584F1215" w14:textId="77777777" w:rsidR="00743DAA" w:rsidRDefault="00743DAA" w:rsidP="00804D8F">
            <w:pPr>
              <w:pStyle w:val="RACGPContents"/>
              <w:jc w:val="center"/>
            </w:pPr>
          </w:p>
        </w:tc>
        <w:tc>
          <w:tcPr>
            <w:tcW w:w="1418" w:type="dxa"/>
            <w:shd w:val="clear" w:color="auto" w:fill="FDEAE9"/>
            <w:vAlign w:val="center"/>
          </w:tcPr>
          <w:p w14:paraId="6C7598AD" w14:textId="77777777" w:rsidR="00743DAA" w:rsidRDefault="00743DAA" w:rsidP="00804D8F">
            <w:pPr>
              <w:pStyle w:val="RACGPContents"/>
              <w:jc w:val="center"/>
            </w:pPr>
          </w:p>
        </w:tc>
      </w:tr>
      <w:tr w:rsidR="00743DAA" w14:paraId="0F1B8CE1" w14:textId="77777777" w:rsidTr="00804D8F">
        <w:trPr>
          <w:trHeight w:val="510"/>
        </w:trPr>
        <w:tc>
          <w:tcPr>
            <w:tcW w:w="704" w:type="dxa"/>
            <w:tcBorders>
              <w:right w:val="nil"/>
            </w:tcBorders>
            <w:shd w:val="clear" w:color="auto" w:fill="FDEAE9"/>
            <w:vAlign w:val="center"/>
          </w:tcPr>
          <w:p w14:paraId="1EF90BF9" w14:textId="77777777" w:rsidR="00743DAA" w:rsidRDefault="00743DAA" w:rsidP="00804D8F">
            <w:pPr>
              <w:pStyle w:val="RACGPContents"/>
              <w:jc w:val="center"/>
            </w:pPr>
            <w:r>
              <w:rPr>
                <w:noProof/>
              </w:rPr>
              <w:drawing>
                <wp:anchor distT="0" distB="0" distL="114300" distR="114300" simplePos="0" relativeHeight="251704320" behindDoc="0" locked="0" layoutInCell="1" allowOverlap="1" wp14:anchorId="438D12B2" wp14:editId="16130BEF">
                  <wp:simplePos x="0" y="0"/>
                  <wp:positionH relativeFrom="column">
                    <wp:posOffset>73979</wp:posOffset>
                  </wp:positionH>
                  <wp:positionV relativeFrom="paragraph">
                    <wp:posOffset>302</wp:posOffset>
                  </wp:positionV>
                  <wp:extent cx="225188" cy="225188"/>
                  <wp:effectExtent l="0" t="0" r="3810" b="3810"/>
                  <wp:wrapNone/>
                  <wp:docPr id="193" name="Picture 19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188" cy="225188"/>
                          </a:xfrm>
                          <a:prstGeom prst="rect">
                            <a:avLst/>
                          </a:prstGeom>
                        </pic:spPr>
                      </pic:pic>
                    </a:graphicData>
                  </a:graphic>
                </wp:anchor>
              </w:drawing>
            </w:r>
          </w:p>
        </w:tc>
        <w:tc>
          <w:tcPr>
            <w:tcW w:w="2157" w:type="dxa"/>
            <w:tcBorders>
              <w:left w:val="nil"/>
            </w:tcBorders>
            <w:shd w:val="clear" w:color="auto" w:fill="FDEAE9"/>
            <w:vAlign w:val="center"/>
          </w:tcPr>
          <w:p w14:paraId="534D240D" w14:textId="77777777" w:rsidR="00743DAA" w:rsidRPr="0069210E" w:rsidRDefault="00743DAA" w:rsidP="00804D8F">
            <w:pPr>
              <w:pStyle w:val="RACGPContents"/>
              <w:rPr>
                <w:b/>
                <w:bCs/>
                <w:sz w:val="16"/>
                <w:szCs w:val="16"/>
              </w:rPr>
            </w:pPr>
            <w:r w:rsidRPr="0069210E">
              <w:rPr>
                <w:b/>
                <w:bCs/>
                <w:sz w:val="16"/>
                <w:szCs w:val="16"/>
              </w:rPr>
              <w:t>Respiratory (breathing)</w:t>
            </w:r>
          </w:p>
        </w:tc>
        <w:tc>
          <w:tcPr>
            <w:tcW w:w="1418" w:type="dxa"/>
            <w:shd w:val="clear" w:color="auto" w:fill="FDEAE9"/>
            <w:vAlign w:val="center"/>
          </w:tcPr>
          <w:p w14:paraId="516CE355" w14:textId="77777777" w:rsidR="00743DAA" w:rsidRDefault="00743DAA" w:rsidP="00804D8F">
            <w:pPr>
              <w:pStyle w:val="RACGPContents"/>
              <w:jc w:val="center"/>
            </w:pPr>
          </w:p>
        </w:tc>
        <w:tc>
          <w:tcPr>
            <w:tcW w:w="1418" w:type="dxa"/>
            <w:shd w:val="clear" w:color="auto" w:fill="FDEAE9"/>
            <w:vAlign w:val="center"/>
          </w:tcPr>
          <w:p w14:paraId="595A2133" w14:textId="77777777" w:rsidR="00743DAA" w:rsidRDefault="00743DAA" w:rsidP="00804D8F">
            <w:pPr>
              <w:pStyle w:val="RACGPContents"/>
              <w:jc w:val="center"/>
            </w:pPr>
          </w:p>
        </w:tc>
        <w:tc>
          <w:tcPr>
            <w:tcW w:w="1418" w:type="dxa"/>
            <w:shd w:val="clear" w:color="auto" w:fill="FDEAE9"/>
            <w:vAlign w:val="center"/>
          </w:tcPr>
          <w:p w14:paraId="71B87BE3" w14:textId="77777777" w:rsidR="00743DAA" w:rsidRDefault="00743DAA" w:rsidP="00804D8F">
            <w:pPr>
              <w:pStyle w:val="RACGPContents"/>
              <w:jc w:val="center"/>
            </w:pPr>
          </w:p>
        </w:tc>
        <w:tc>
          <w:tcPr>
            <w:tcW w:w="1418" w:type="dxa"/>
            <w:shd w:val="clear" w:color="auto" w:fill="FDEAE9"/>
            <w:vAlign w:val="center"/>
          </w:tcPr>
          <w:p w14:paraId="4D75B5EA" w14:textId="77777777" w:rsidR="00743DAA" w:rsidRDefault="00743DAA" w:rsidP="00804D8F">
            <w:pPr>
              <w:pStyle w:val="RACGPContents"/>
              <w:jc w:val="center"/>
            </w:pPr>
          </w:p>
        </w:tc>
        <w:tc>
          <w:tcPr>
            <w:tcW w:w="1418" w:type="dxa"/>
            <w:shd w:val="clear" w:color="auto" w:fill="FDEAE9"/>
            <w:vAlign w:val="center"/>
          </w:tcPr>
          <w:p w14:paraId="37D0B4FD" w14:textId="77777777" w:rsidR="00743DAA" w:rsidRDefault="00743DAA" w:rsidP="00804D8F">
            <w:pPr>
              <w:pStyle w:val="RACGPContents"/>
              <w:jc w:val="center"/>
            </w:pPr>
          </w:p>
        </w:tc>
        <w:tc>
          <w:tcPr>
            <w:tcW w:w="1418" w:type="dxa"/>
            <w:shd w:val="clear" w:color="auto" w:fill="FDEAE9"/>
            <w:vAlign w:val="center"/>
          </w:tcPr>
          <w:p w14:paraId="5CBC25BA" w14:textId="77777777" w:rsidR="00743DAA" w:rsidRDefault="00743DAA" w:rsidP="00804D8F">
            <w:pPr>
              <w:pStyle w:val="RACGPContents"/>
              <w:jc w:val="center"/>
            </w:pPr>
          </w:p>
        </w:tc>
        <w:tc>
          <w:tcPr>
            <w:tcW w:w="1418" w:type="dxa"/>
            <w:shd w:val="clear" w:color="auto" w:fill="FDEAE9"/>
            <w:vAlign w:val="center"/>
          </w:tcPr>
          <w:p w14:paraId="390025EA" w14:textId="77777777" w:rsidR="00743DAA" w:rsidRDefault="00743DAA" w:rsidP="00804D8F">
            <w:pPr>
              <w:pStyle w:val="RACGPContents"/>
              <w:jc w:val="center"/>
            </w:pPr>
          </w:p>
        </w:tc>
        <w:tc>
          <w:tcPr>
            <w:tcW w:w="1418" w:type="dxa"/>
            <w:shd w:val="clear" w:color="auto" w:fill="FDEAE9"/>
            <w:vAlign w:val="center"/>
          </w:tcPr>
          <w:p w14:paraId="55BB5793" w14:textId="77777777" w:rsidR="00743DAA" w:rsidRDefault="00743DAA" w:rsidP="00804D8F">
            <w:pPr>
              <w:pStyle w:val="RACGPContents"/>
              <w:jc w:val="center"/>
            </w:pPr>
          </w:p>
        </w:tc>
      </w:tr>
      <w:tr w:rsidR="00743DAA" w14:paraId="14AF94DE" w14:textId="77777777" w:rsidTr="00804D8F">
        <w:trPr>
          <w:trHeight w:val="510"/>
        </w:trPr>
        <w:tc>
          <w:tcPr>
            <w:tcW w:w="704" w:type="dxa"/>
            <w:tcBorders>
              <w:right w:val="nil"/>
            </w:tcBorders>
            <w:shd w:val="clear" w:color="auto" w:fill="FDEAE9"/>
            <w:vAlign w:val="center"/>
          </w:tcPr>
          <w:p w14:paraId="2EF84B7C" w14:textId="77777777" w:rsidR="00743DAA" w:rsidRDefault="00743DAA" w:rsidP="00804D8F">
            <w:pPr>
              <w:pStyle w:val="RACGPContents"/>
              <w:jc w:val="center"/>
            </w:pPr>
            <w:r>
              <w:rPr>
                <w:noProof/>
              </w:rPr>
              <w:drawing>
                <wp:anchor distT="0" distB="0" distL="114300" distR="114300" simplePos="0" relativeHeight="251705344" behindDoc="0" locked="0" layoutInCell="1" allowOverlap="1" wp14:anchorId="73BD9E6C" wp14:editId="4C7383D4">
                  <wp:simplePos x="0" y="0"/>
                  <wp:positionH relativeFrom="column">
                    <wp:posOffset>73979</wp:posOffset>
                  </wp:positionH>
                  <wp:positionV relativeFrom="paragraph">
                    <wp:posOffset>-592</wp:posOffset>
                  </wp:positionV>
                  <wp:extent cx="224790" cy="224790"/>
                  <wp:effectExtent l="0" t="0" r="3810" b="3810"/>
                  <wp:wrapNone/>
                  <wp:docPr id="194" name="Picture 19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anchor>
              </w:drawing>
            </w:r>
          </w:p>
        </w:tc>
        <w:tc>
          <w:tcPr>
            <w:tcW w:w="2157" w:type="dxa"/>
            <w:tcBorders>
              <w:left w:val="nil"/>
            </w:tcBorders>
            <w:shd w:val="clear" w:color="auto" w:fill="FDEAE9"/>
            <w:vAlign w:val="center"/>
          </w:tcPr>
          <w:p w14:paraId="0674B349" w14:textId="77777777" w:rsidR="00743DAA" w:rsidRPr="0069210E" w:rsidRDefault="00743DAA" w:rsidP="00804D8F">
            <w:pPr>
              <w:pStyle w:val="RACGPContents"/>
              <w:rPr>
                <w:b/>
                <w:bCs/>
                <w:sz w:val="16"/>
                <w:szCs w:val="16"/>
              </w:rPr>
            </w:pPr>
            <w:r w:rsidRPr="0069210E">
              <w:rPr>
                <w:b/>
                <w:bCs/>
                <w:sz w:val="16"/>
                <w:szCs w:val="16"/>
              </w:rPr>
              <w:t>Temperature</w:t>
            </w:r>
          </w:p>
        </w:tc>
        <w:tc>
          <w:tcPr>
            <w:tcW w:w="1418" w:type="dxa"/>
            <w:shd w:val="clear" w:color="auto" w:fill="FDEAE9"/>
            <w:vAlign w:val="center"/>
          </w:tcPr>
          <w:p w14:paraId="460EA5D3" w14:textId="77777777" w:rsidR="00743DAA" w:rsidRDefault="00743DAA" w:rsidP="00804D8F">
            <w:pPr>
              <w:pStyle w:val="RACGPContents"/>
              <w:jc w:val="center"/>
            </w:pPr>
          </w:p>
        </w:tc>
        <w:tc>
          <w:tcPr>
            <w:tcW w:w="1418" w:type="dxa"/>
            <w:shd w:val="clear" w:color="auto" w:fill="FDEAE9"/>
            <w:vAlign w:val="center"/>
          </w:tcPr>
          <w:p w14:paraId="3AFC733C" w14:textId="77777777" w:rsidR="00743DAA" w:rsidRDefault="00743DAA" w:rsidP="00804D8F">
            <w:pPr>
              <w:pStyle w:val="RACGPContents"/>
              <w:jc w:val="center"/>
            </w:pPr>
          </w:p>
        </w:tc>
        <w:tc>
          <w:tcPr>
            <w:tcW w:w="1418" w:type="dxa"/>
            <w:shd w:val="clear" w:color="auto" w:fill="FDEAE9"/>
            <w:vAlign w:val="center"/>
          </w:tcPr>
          <w:p w14:paraId="01DD87A3" w14:textId="77777777" w:rsidR="00743DAA" w:rsidRDefault="00743DAA" w:rsidP="00804D8F">
            <w:pPr>
              <w:pStyle w:val="RACGPContents"/>
              <w:jc w:val="center"/>
            </w:pPr>
          </w:p>
        </w:tc>
        <w:tc>
          <w:tcPr>
            <w:tcW w:w="1418" w:type="dxa"/>
            <w:shd w:val="clear" w:color="auto" w:fill="FDEAE9"/>
            <w:vAlign w:val="center"/>
          </w:tcPr>
          <w:p w14:paraId="2AA92C97" w14:textId="77777777" w:rsidR="00743DAA" w:rsidRDefault="00743DAA" w:rsidP="00804D8F">
            <w:pPr>
              <w:pStyle w:val="RACGPContents"/>
              <w:jc w:val="center"/>
            </w:pPr>
          </w:p>
        </w:tc>
        <w:tc>
          <w:tcPr>
            <w:tcW w:w="1418" w:type="dxa"/>
            <w:shd w:val="clear" w:color="auto" w:fill="FDEAE9"/>
            <w:vAlign w:val="center"/>
          </w:tcPr>
          <w:p w14:paraId="3720756D" w14:textId="77777777" w:rsidR="00743DAA" w:rsidRDefault="00743DAA" w:rsidP="00804D8F">
            <w:pPr>
              <w:pStyle w:val="RACGPContents"/>
              <w:jc w:val="center"/>
            </w:pPr>
          </w:p>
        </w:tc>
        <w:tc>
          <w:tcPr>
            <w:tcW w:w="1418" w:type="dxa"/>
            <w:shd w:val="clear" w:color="auto" w:fill="FDEAE9"/>
            <w:vAlign w:val="center"/>
          </w:tcPr>
          <w:p w14:paraId="73459589" w14:textId="77777777" w:rsidR="00743DAA" w:rsidRDefault="00743DAA" w:rsidP="00804D8F">
            <w:pPr>
              <w:pStyle w:val="RACGPContents"/>
              <w:jc w:val="center"/>
            </w:pPr>
          </w:p>
        </w:tc>
        <w:tc>
          <w:tcPr>
            <w:tcW w:w="1418" w:type="dxa"/>
            <w:shd w:val="clear" w:color="auto" w:fill="FDEAE9"/>
            <w:vAlign w:val="center"/>
          </w:tcPr>
          <w:p w14:paraId="4F8698C9" w14:textId="77777777" w:rsidR="00743DAA" w:rsidRDefault="00743DAA" w:rsidP="00804D8F">
            <w:pPr>
              <w:pStyle w:val="RACGPContents"/>
              <w:jc w:val="center"/>
            </w:pPr>
          </w:p>
        </w:tc>
        <w:tc>
          <w:tcPr>
            <w:tcW w:w="1418" w:type="dxa"/>
            <w:shd w:val="clear" w:color="auto" w:fill="FDEAE9"/>
            <w:vAlign w:val="center"/>
          </w:tcPr>
          <w:p w14:paraId="79A04623" w14:textId="77777777" w:rsidR="00743DAA" w:rsidRDefault="00743DAA" w:rsidP="00804D8F">
            <w:pPr>
              <w:pStyle w:val="RACGPContents"/>
              <w:jc w:val="center"/>
            </w:pPr>
          </w:p>
        </w:tc>
      </w:tr>
      <w:tr w:rsidR="00743DAA" w14:paraId="5320BC39" w14:textId="77777777" w:rsidTr="00804D8F">
        <w:trPr>
          <w:trHeight w:val="510"/>
        </w:trPr>
        <w:tc>
          <w:tcPr>
            <w:tcW w:w="704" w:type="dxa"/>
            <w:tcBorders>
              <w:right w:val="nil"/>
            </w:tcBorders>
            <w:shd w:val="clear" w:color="auto" w:fill="F0F6FA"/>
            <w:vAlign w:val="center"/>
          </w:tcPr>
          <w:p w14:paraId="2EEECEB5" w14:textId="77777777" w:rsidR="00743DAA" w:rsidRDefault="00743DAA" w:rsidP="00804D8F">
            <w:pPr>
              <w:pStyle w:val="RACGPContents"/>
              <w:jc w:val="center"/>
            </w:pPr>
            <w:r>
              <w:rPr>
                <w:noProof/>
              </w:rPr>
              <w:drawing>
                <wp:anchor distT="0" distB="0" distL="114300" distR="114300" simplePos="0" relativeHeight="251706368" behindDoc="0" locked="0" layoutInCell="1" allowOverlap="1" wp14:anchorId="069539C1" wp14:editId="25D55D82">
                  <wp:simplePos x="0" y="0"/>
                  <wp:positionH relativeFrom="column">
                    <wp:posOffset>49154</wp:posOffset>
                  </wp:positionH>
                  <wp:positionV relativeFrom="paragraph">
                    <wp:posOffset>-1485</wp:posOffset>
                  </wp:positionV>
                  <wp:extent cx="272415" cy="272415"/>
                  <wp:effectExtent l="0" t="0" r="0" b="0"/>
                  <wp:wrapNone/>
                  <wp:docPr id="195" name="Picture 1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1A7CC93A" w14:textId="77777777" w:rsidR="00743DAA" w:rsidRPr="0069210E" w:rsidRDefault="00743DAA" w:rsidP="00804D8F">
            <w:pPr>
              <w:pStyle w:val="RACGPContents"/>
              <w:rPr>
                <w:b/>
                <w:bCs/>
                <w:sz w:val="16"/>
                <w:szCs w:val="16"/>
              </w:rPr>
            </w:pPr>
            <w:r w:rsidRPr="0069210E">
              <w:rPr>
                <w:b/>
                <w:bCs/>
                <w:sz w:val="16"/>
                <w:szCs w:val="16"/>
              </w:rPr>
              <w:t>Breathlessness</w:t>
            </w:r>
          </w:p>
        </w:tc>
        <w:tc>
          <w:tcPr>
            <w:tcW w:w="1418" w:type="dxa"/>
            <w:shd w:val="clear" w:color="auto" w:fill="F0F6FA"/>
            <w:vAlign w:val="center"/>
          </w:tcPr>
          <w:p w14:paraId="404076E2" w14:textId="77777777" w:rsidR="00743DAA" w:rsidRDefault="00743DAA" w:rsidP="00804D8F">
            <w:pPr>
              <w:pStyle w:val="RACGPContents"/>
              <w:jc w:val="center"/>
            </w:pPr>
          </w:p>
        </w:tc>
        <w:tc>
          <w:tcPr>
            <w:tcW w:w="1418" w:type="dxa"/>
            <w:shd w:val="clear" w:color="auto" w:fill="F0F6FA"/>
            <w:vAlign w:val="center"/>
          </w:tcPr>
          <w:p w14:paraId="041D9A84" w14:textId="77777777" w:rsidR="00743DAA" w:rsidRDefault="00743DAA" w:rsidP="00804D8F">
            <w:pPr>
              <w:pStyle w:val="RACGPContents"/>
              <w:jc w:val="center"/>
            </w:pPr>
          </w:p>
        </w:tc>
        <w:tc>
          <w:tcPr>
            <w:tcW w:w="1418" w:type="dxa"/>
            <w:shd w:val="clear" w:color="auto" w:fill="F0F6FA"/>
            <w:vAlign w:val="center"/>
          </w:tcPr>
          <w:p w14:paraId="7EBD6855" w14:textId="77777777" w:rsidR="00743DAA" w:rsidRDefault="00743DAA" w:rsidP="00804D8F">
            <w:pPr>
              <w:pStyle w:val="RACGPContents"/>
              <w:jc w:val="center"/>
            </w:pPr>
          </w:p>
        </w:tc>
        <w:tc>
          <w:tcPr>
            <w:tcW w:w="1418" w:type="dxa"/>
            <w:shd w:val="clear" w:color="auto" w:fill="F0F6FA"/>
            <w:vAlign w:val="center"/>
          </w:tcPr>
          <w:p w14:paraId="43586F6D" w14:textId="77777777" w:rsidR="00743DAA" w:rsidRDefault="00743DAA" w:rsidP="00804D8F">
            <w:pPr>
              <w:pStyle w:val="RACGPContents"/>
              <w:jc w:val="center"/>
            </w:pPr>
          </w:p>
        </w:tc>
        <w:tc>
          <w:tcPr>
            <w:tcW w:w="1418" w:type="dxa"/>
            <w:shd w:val="clear" w:color="auto" w:fill="F0F6FA"/>
            <w:vAlign w:val="center"/>
          </w:tcPr>
          <w:p w14:paraId="32B78DD4" w14:textId="77777777" w:rsidR="00743DAA" w:rsidRDefault="00743DAA" w:rsidP="00804D8F">
            <w:pPr>
              <w:pStyle w:val="RACGPContents"/>
              <w:jc w:val="center"/>
            </w:pPr>
          </w:p>
        </w:tc>
        <w:tc>
          <w:tcPr>
            <w:tcW w:w="1418" w:type="dxa"/>
            <w:shd w:val="clear" w:color="auto" w:fill="F0F6FA"/>
            <w:vAlign w:val="center"/>
          </w:tcPr>
          <w:p w14:paraId="46C8C0B4" w14:textId="77777777" w:rsidR="00743DAA" w:rsidRDefault="00743DAA" w:rsidP="00804D8F">
            <w:pPr>
              <w:pStyle w:val="RACGPContents"/>
              <w:jc w:val="center"/>
            </w:pPr>
          </w:p>
        </w:tc>
        <w:tc>
          <w:tcPr>
            <w:tcW w:w="1418" w:type="dxa"/>
            <w:shd w:val="clear" w:color="auto" w:fill="F0F6FA"/>
            <w:vAlign w:val="center"/>
          </w:tcPr>
          <w:p w14:paraId="1E958632" w14:textId="77777777" w:rsidR="00743DAA" w:rsidRDefault="00743DAA" w:rsidP="00804D8F">
            <w:pPr>
              <w:pStyle w:val="RACGPContents"/>
              <w:jc w:val="center"/>
            </w:pPr>
          </w:p>
        </w:tc>
        <w:tc>
          <w:tcPr>
            <w:tcW w:w="1418" w:type="dxa"/>
            <w:shd w:val="clear" w:color="auto" w:fill="F0F6FA"/>
            <w:vAlign w:val="center"/>
          </w:tcPr>
          <w:p w14:paraId="6949E69B" w14:textId="77777777" w:rsidR="00743DAA" w:rsidRDefault="00743DAA" w:rsidP="00804D8F">
            <w:pPr>
              <w:pStyle w:val="RACGPContents"/>
              <w:jc w:val="center"/>
            </w:pPr>
          </w:p>
        </w:tc>
      </w:tr>
      <w:tr w:rsidR="00743DAA" w14:paraId="72FCA94A" w14:textId="77777777" w:rsidTr="00804D8F">
        <w:trPr>
          <w:trHeight w:val="510"/>
        </w:trPr>
        <w:tc>
          <w:tcPr>
            <w:tcW w:w="704" w:type="dxa"/>
            <w:tcBorders>
              <w:right w:val="nil"/>
            </w:tcBorders>
            <w:shd w:val="clear" w:color="auto" w:fill="F0F6FA"/>
            <w:vAlign w:val="center"/>
          </w:tcPr>
          <w:p w14:paraId="29E1B079" w14:textId="77777777" w:rsidR="00743DAA" w:rsidRDefault="00743DAA" w:rsidP="00804D8F">
            <w:pPr>
              <w:pStyle w:val="RACGPContents"/>
              <w:jc w:val="center"/>
            </w:pPr>
            <w:r>
              <w:rPr>
                <w:noProof/>
              </w:rPr>
              <w:drawing>
                <wp:anchor distT="0" distB="0" distL="114300" distR="114300" simplePos="0" relativeHeight="251707392" behindDoc="0" locked="0" layoutInCell="1" allowOverlap="1" wp14:anchorId="05710724" wp14:editId="5C2BAB6C">
                  <wp:simplePos x="0" y="0"/>
                  <wp:positionH relativeFrom="column">
                    <wp:posOffset>49154</wp:posOffset>
                  </wp:positionH>
                  <wp:positionV relativeFrom="paragraph">
                    <wp:posOffset>1758</wp:posOffset>
                  </wp:positionV>
                  <wp:extent cx="272956" cy="272956"/>
                  <wp:effectExtent l="0" t="0" r="0" b="0"/>
                  <wp:wrapNone/>
                  <wp:docPr id="196" name="Picture 1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956" cy="272956"/>
                          </a:xfrm>
                          <a:prstGeom prst="rect">
                            <a:avLst/>
                          </a:prstGeom>
                        </pic:spPr>
                      </pic:pic>
                    </a:graphicData>
                  </a:graphic>
                </wp:anchor>
              </w:drawing>
            </w:r>
          </w:p>
        </w:tc>
        <w:tc>
          <w:tcPr>
            <w:tcW w:w="2157" w:type="dxa"/>
            <w:tcBorders>
              <w:left w:val="nil"/>
            </w:tcBorders>
            <w:shd w:val="clear" w:color="auto" w:fill="F0F6FA"/>
            <w:vAlign w:val="center"/>
          </w:tcPr>
          <w:p w14:paraId="523BDCA9" w14:textId="77777777" w:rsidR="00743DAA" w:rsidRPr="0069210E" w:rsidRDefault="00743DAA" w:rsidP="00804D8F">
            <w:pPr>
              <w:pStyle w:val="RACGPContents"/>
              <w:rPr>
                <w:b/>
                <w:bCs/>
                <w:sz w:val="16"/>
                <w:szCs w:val="16"/>
              </w:rPr>
            </w:pPr>
            <w:r w:rsidRPr="0069210E">
              <w:rPr>
                <w:b/>
                <w:bCs/>
                <w:sz w:val="16"/>
                <w:szCs w:val="16"/>
              </w:rPr>
              <w:t>Cough</w:t>
            </w:r>
          </w:p>
        </w:tc>
        <w:tc>
          <w:tcPr>
            <w:tcW w:w="1418" w:type="dxa"/>
            <w:shd w:val="clear" w:color="auto" w:fill="F0F6FA"/>
            <w:vAlign w:val="center"/>
          </w:tcPr>
          <w:p w14:paraId="5D8D1CE7" w14:textId="77777777" w:rsidR="00743DAA" w:rsidRDefault="00743DAA" w:rsidP="00804D8F">
            <w:pPr>
              <w:pStyle w:val="RACGPContents"/>
              <w:jc w:val="center"/>
            </w:pPr>
          </w:p>
        </w:tc>
        <w:tc>
          <w:tcPr>
            <w:tcW w:w="1418" w:type="dxa"/>
            <w:shd w:val="clear" w:color="auto" w:fill="F0F6FA"/>
            <w:vAlign w:val="center"/>
          </w:tcPr>
          <w:p w14:paraId="099ABE23" w14:textId="77777777" w:rsidR="00743DAA" w:rsidRDefault="00743DAA" w:rsidP="00804D8F">
            <w:pPr>
              <w:pStyle w:val="RACGPContents"/>
              <w:jc w:val="center"/>
            </w:pPr>
          </w:p>
        </w:tc>
        <w:tc>
          <w:tcPr>
            <w:tcW w:w="1418" w:type="dxa"/>
            <w:shd w:val="clear" w:color="auto" w:fill="F0F6FA"/>
            <w:vAlign w:val="center"/>
          </w:tcPr>
          <w:p w14:paraId="107CEDA1" w14:textId="77777777" w:rsidR="00743DAA" w:rsidRDefault="00743DAA" w:rsidP="00804D8F">
            <w:pPr>
              <w:pStyle w:val="RACGPContents"/>
              <w:jc w:val="center"/>
            </w:pPr>
          </w:p>
        </w:tc>
        <w:tc>
          <w:tcPr>
            <w:tcW w:w="1418" w:type="dxa"/>
            <w:shd w:val="clear" w:color="auto" w:fill="F0F6FA"/>
            <w:vAlign w:val="center"/>
          </w:tcPr>
          <w:p w14:paraId="23B4F3B6" w14:textId="77777777" w:rsidR="00743DAA" w:rsidRDefault="00743DAA" w:rsidP="00804D8F">
            <w:pPr>
              <w:pStyle w:val="RACGPContents"/>
              <w:jc w:val="center"/>
            </w:pPr>
          </w:p>
        </w:tc>
        <w:tc>
          <w:tcPr>
            <w:tcW w:w="1418" w:type="dxa"/>
            <w:shd w:val="clear" w:color="auto" w:fill="F0F6FA"/>
            <w:vAlign w:val="center"/>
          </w:tcPr>
          <w:p w14:paraId="6FF645C3" w14:textId="77777777" w:rsidR="00743DAA" w:rsidRDefault="00743DAA" w:rsidP="00804D8F">
            <w:pPr>
              <w:pStyle w:val="RACGPContents"/>
              <w:jc w:val="center"/>
            </w:pPr>
          </w:p>
        </w:tc>
        <w:tc>
          <w:tcPr>
            <w:tcW w:w="1418" w:type="dxa"/>
            <w:shd w:val="clear" w:color="auto" w:fill="F0F6FA"/>
            <w:vAlign w:val="center"/>
          </w:tcPr>
          <w:p w14:paraId="55DF2FF7" w14:textId="77777777" w:rsidR="00743DAA" w:rsidRDefault="00743DAA" w:rsidP="00804D8F">
            <w:pPr>
              <w:pStyle w:val="RACGPContents"/>
              <w:jc w:val="center"/>
            </w:pPr>
          </w:p>
        </w:tc>
        <w:tc>
          <w:tcPr>
            <w:tcW w:w="1418" w:type="dxa"/>
            <w:shd w:val="clear" w:color="auto" w:fill="F0F6FA"/>
            <w:vAlign w:val="center"/>
          </w:tcPr>
          <w:p w14:paraId="6E4006BF" w14:textId="77777777" w:rsidR="00743DAA" w:rsidRDefault="00743DAA" w:rsidP="00804D8F">
            <w:pPr>
              <w:pStyle w:val="RACGPContents"/>
              <w:jc w:val="center"/>
            </w:pPr>
          </w:p>
        </w:tc>
        <w:tc>
          <w:tcPr>
            <w:tcW w:w="1418" w:type="dxa"/>
            <w:shd w:val="clear" w:color="auto" w:fill="F0F6FA"/>
            <w:vAlign w:val="center"/>
          </w:tcPr>
          <w:p w14:paraId="294FBC6F" w14:textId="77777777" w:rsidR="00743DAA" w:rsidRDefault="00743DAA" w:rsidP="00804D8F">
            <w:pPr>
              <w:pStyle w:val="RACGPContents"/>
              <w:jc w:val="center"/>
            </w:pPr>
          </w:p>
        </w:tc>
      </w:tr>
      <w:tr w:rsidR="00743DAA" w14:paraId="779DD963" w14:textId="77777777" w:rsidTr="00804D8F">
        <w:trPr>
          <w:trHeight w:val="510"/>
        </w:trPr>
        <w:tc>
          <w:tcPr>
            <w:tcW w:w="704" w:type="dxa"/>
            <w:tcBorders>
              <w:right w:val="nil"/>
            </w:tcBorders>
            <w:shd w:val="clear" w:color="auto" w:fill="F0F6FA"/>
            <w:vAlign w:val="center"/>
          </w:tcPr>
          <w:p w14:paraId="61F77A36" w14:textId="77777777" w:rsidR="00743DAA" w:rsidRDefault="00743DAA" w:rsidP="00804D8F">
            <w:pPr>
              <w:pStyle w:val="RACGPContents"/>
              <w:jc w:val="center"/>
            </w:pPr>
            <w:r>
              <w:rPr>
                <w:noProof/>
              </w:rPr>
              <w:drawing>
                <wp:anchor distT="0" distB="0" distL="114300" distR="114300" simplePos="0" relativeHeight="251708416" behindDoc="0" locked="0" layoutInCell="1" allowOverlap="1" wp14:anchorId="125C22AF" wp14:editId="73AB3BE2">
                  <wp:simplePos x="0" y="0"/>
                  <wp:positionH relativeFrom="column">
                    <wp:posOffset>62865</wp:posOffset>
                  </wp:positionH>
                  <wp:positionV relativeFrom="paragraph">
                    <wp:posOffset>-635</wp:posOffset>
                  </wp:positionV>
                  <wp:extent cx="231775" cy="231775"/>
                  <wp:effectExtent l="0" t="0" r="0" b="0"/>
                  <wp:wrapNone/>
                  <wp:docPr id="197" name="Picture 19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6E184D0B" w14:textId="77777777" w:rsidR="00743DAA" w:rsidRPr="0069210E" w:rsidRDefault="00743DAA" w:rsidP="00804D8F">
            <w:pPr>
              <w:pStyle w:val="RACGPContents"/>
              <w:rPr>
                <w:b/>
                <w:bCs/>
                <w:sz w:val="16"/>
                <w:szCs w:val="16"/>
              </w:rPr>
            </w:pPr>
            <w:r w:rsidRPr="0069210E">
              <w:rPr>
                <w:b/>
                <w:bCs/>
                <w:sz w:val="16"/>
                <w:szCs w:val="16"/>
              </w:rPr>
              <w:t>Muscle aches and pains</w:t>
            </w:r>
          </w:p>
        </w:tc>
        <w:tc>
          <w:tcPr>
            <w:tcW w:w="1418" w:type="dxa"/>
            <w:shd w:val="clear" w:color="auto" w:fill="F0F6FA"/>
            <w:vAlign w:val="center"/>
          </w:tcPr>
          <w:p w14:paraId="3550A09F" w14:textId="77777777" w:rsidR="00743DAA" w:rsidRDefault="00743DAA" w:rsidP="00804D8F">
            <w:pPr>
              <w:pStyle w:val="RACGPContents"/>
              <w:jc w:val="center"/>
            </w:pPr>
          </w:p>
        </w:tc>
        <w:tc>
          <w:tcPr>
            <w:tcW w:w="1418" w:type="dxa"/>
            <w:shd w:val="clear" w:color="auto" w:fill="F0F6FA"/>
            <w:vAlign w:val="center"/>
          </w:tcPr>
          <w:p w14:paraId="712ED6E4" w14:textId="77777777" w:rsidR="00743DAA" w:rsidRDefault="00743DAA" w:rsidP="00804D8F">
            <w:pPr>
              <w:pStyle w:val="RACGPContents"/>
              <w:jc w:val="center"/>
            </w:pPr>
          </w:p>
        </w:tc>
        <w:tc>
          <w:tcPr>
            <w:tcW w:w="1418" w:type="dxa"/>
            <w:shd w:val="clear" w:color="auto" w:fill="F0F6FA"/>
            <w:vAlign w:val="center"/>
          </w:tcPr>
          <w:p w14:paraId="2CF6CE95" w14:textId="77777777" w:rsidR="00743DAA" w:rsidRDefault="00743DAA" w:rsidP="00804D8F">
            <w:pPr>
              <w:pStyle w:val="RACGPContents"/>
              <w:jc w:val="center"/>
            </w:pPr>
          </w:p>
        </w:tc>
        <w:tc>
          <w:tcPr>
            <w:tcW w:w="1418" w:type="dxa"/>
            <w:shd w:val="clear" w:color="auto" w:fill="F0F6FA"/>
            <w:vAlign w:val="center"/>
          </w:tcPr>
          <w:p w14:paraId="135FF762" w14:textId="77777777" w:rsidR="00743DAA" w:rsidRDefault="00743DAA" w:rsidP="00804D8F">
            <w:pPr>
              <w:pStyle w:val="RACGPContents"/>
              <w:jc w:val="center"/>
            </w:pPr>
          </w:p>
        </w:tc>
        <w:tc>
          <w:tcPr>
            <w:tcW w:w="1418" w:type="dxa"/>
            <w:shd w:val="clear" w:color="auto" w:fill="F0F6FA"/>
            <w:vAlign w:val="center"/>
          </w:tcPr>
          <w:p w14:paraId="63A2287E" w14:textId="77777777" w:rsidR="00743DAA" w:rsidRDefault="00743DAA" w:rsidP="00804D8F">
            <w:pPr>
              <w:pStyle w:val="RACGPContents"/>
              <w:jc w:val="center"/>
            </w:pPr>
          </w:p>
        </w:tc>
        <w:tc>
          <w:tcPr>
            <w:tcW w:w="1418" w:type="dxa"/>
            <w:shd w:val="clear" w:color="auto" w:fill="F0F6FA"/>
            <w:vAlign w:val="center"/>
          </w:tcPr>
          <w:p w14:paraId="5EF844F6" w14:textId="77777777" w:rsidR="00743DAA" w:rsidRDefault="00743DAA" w:rsidP="00804D8F">
            <w:pPr>
              <w:pStyle w:val="RACGPContents"/>
              <w:jc w:val="center"/>
            </w:pPr>
          </w:p>
        </w:tc>
        <w:tc>
          <w:tcPr>
            <w:tcW w:w="1418" w:type="dxa"/>
            <w:shd w:val="clear" w:color="auto" w:fill="F0F6FA"/>
            <w:vAlign w:val="center"/>
          </w:tcPr>
          <w:p w14:paraId="757A6D60" w14:textId="77777777" w:rsidR="00743DAA" w:rsidRDefault="00743DAA" w:rsidP="00804D8F">
            <w:pPr>
              <w:pStyle w:val="RACGPContents"/>
              <w:jc w:val="center"/>
            </w:pPr>
          </w:p>
        </w:tc>
        <w:tc>
          <w:tcPr>
            <w:tcW w:w="1418" w:type="dxa"/>
            <w:shd w:val="clear" w:color="auto" w:fill="F0F6FA"/>
            <w:vAlign w:val="center"/>
          </w:tcPr>
          <w:p w14:paraId="74C2FE2C" w14:textId="77777777" w:rsidR="00743DAA" w:rsidRDefault="00743DAA" w:rsidP="00804D8F">
            <w:pPr>
              <w:pStyle w:val="RACGPContents"/>
              <w:jc w:val="center"/>
            </w:pPr>
          </w:p>
        </w:tc>
      </w:tr>
      <w:tr w:rsidR="00743DAA" w14:paraId="7AD8E751" w14:textId="77777777" w:rsidTr="00804D8F">
        <w:trPr>
          <w:trHeight w:val="510"/>
        </w:trPr>
        <w:tc>
          <w:tcPr>
            <w:tcW w:w="704" w:type="dxa"/>
            <w:tcBorders>
              <w:right w:val="nil"/>
            </w:tcBorders>
            <w:shd w:val="clear" w:color="auto" w:fill="F0F6FA"/>
            <w:vAlign w:val="center"/>
          </w:tcPr>
          <w:p w14:paraId="7DA9B175" w14:textId="77777777" w:rsidR="00743DAA" w:rsidRDefault="00743DAA" w:rsidP="00804D8F">
            <w:pPr>
              <w:pStyle w:val="RACGPContents"/>
              <w:jc w:val="center"/>
            </w:pPr>
            <w:r>
              <w:rPr>
                <w:noProof/>
              </w:rPr>
              <w:drawing>
                <wp:anchor distT="0" distB="0" distL="114300" distR="114300" simplePos="0" relativeHeight="251709440" behindDoc="0" locked="0" layoutInCell="1" allowOverlap="1" wp14:anchorId="0B2542AB" wp14:editId="2F7B4D73">
                  <wp:simplePos x="0" y="0"/>
                  <wp:positionH relativeFrom="column">
                    <wp:posOffset>49530</wp:posOffset>
                  </wp:positionH>
                  <wp:positionV relativeFrom="paragraph">
                    <wp:posOffset>-635</wp:posOffset>
                  </wp:positionV>
                  <wp:extent cx="245110" cy="245110"/>
                  <wp:effectExtent l="0" t="0" r="2540" b="254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7209D780" w14:textId="77777777" w:rsidR="00743DAA" w:rsidRPr="0069210E" w:rsidRDefault="00743DAA" w:rsidP="00804D8F">
            <w:pPr>
              <w:pStyle w:val="RACGPContents"/>
              <w:rPr>
                <w:b/>
                <w:bCs/>
                <w:sz w:val="16"/>
                <w:szCs w:val="16"/>
              </w:rPr>
            </w:pPr>
            <w:r w:rsidRPr="0069210E">
              <w:rPr>
                <w:b/>
                <w:bCs/>
                <w:sz w:val="16"/>
                <w:szCs w:val="16"/>
              </w:rPr>
              <w:t>Headache</w:t>
            </w:r>
          </w:p>
        </w:tc>
        <w:tc>
          <w:tcPr>
            <w:tcW w:w="1418" w:type="dxa"/>
            <w:shd w:val="clear" w:color="auto" w:fill="F0F6FA"/>
            <w:vAlign w:val="center"/>
          </w:tcPr>
          <w:p w14:paraId="7E9D4F65" w14:textId="77777777" w:rsidR="00743DAA" w:rsidRDefault="00743DAA" w:rsidP="00804D8F">
            <w:pPr>
              <w:pStyle w:val="RACGPContents"/>
              <w:jc w:val="center"/>
            </w:pPr>
          </w:p>
        </w:tc>
        <w:tc>
          <w:tcPr>
            <w:tcW w:w="1418" w:type="dxa"/>
            <w:shd w:val="clear" w:color="auto" w:fill="F0F6FA"/>
            <w:vAlign w:val="center"/>
          </w:tcPr>
          <w:p w14:paraId="73FBC64E" w14:textId="77777777" w:rsidR="00743DAA" w:rsidRDefault="00743DAA" w:rsidP="00804D8F">
            <w:pPr>
              <w:pStyle w:val="RACGPContents"/>
              <w:jc w:val="center"/>
            </w:pPr>
          </w:p>
        </w:tc>
        <w:tc>
          <w:tcPr>
            <w:tcW w:w="1418" w:type="dxa"/>
            <w:shd w:val="clear" w:color="auto" w:fill="F0F6FA"/>
            <w:vAlign w:val="center"/>
          </w:tcPr>
          <w:p w14:paraId="1CF39ED7" w14:textId="77777777" w:rsidR="00743DAA" w:rsidRDefault="00743DAA" w:rsidP="00804D8F">
            <w:pPr>
              <w:pStyle w:val="RACGPContents"/>
              <w:jc w:val="center"/>
            </w:pPr>
          </w:p>
        </w:tc>
        <w:tc>
          <w:tcPr>
            <w:tcW w:w="1418" w:type="dxa"/>
            <w:shd w:val="clear" w:color="auto" w:fill="F0F6FA"/>
            <w:vAlign w:val="center"/>
          </w:tcPr>
          <w:p w14:paraId="4921655D" w14:textId="77777777" w:rsidR="00743DAA" w:rsidRDefault="00743DAA" w:rsidP="00804D8F">
            <w:pPr>
              <w:pStyle w:val="RACGPContents"/>
              <w:jc w:val="center"/>
            </w:pPr>
          </w:p>
        </w:tc>
        <w:tc>
          <w:tcPr>
            <w:tcW w:w="1418" w:type="dxa"/>
            <w:shd w:val="clear" w:color="auto" w:fill="F0F6FA"/>
            <w:vAlign w:val="center"/>
          </w:tcPr>
          <w:p w14:paraId="213A70A9" w14:textId="77777777" w:rsidR="00743DAA" w:rsidRDefault="00743DAA" w:rsidP="00804D8F">
            <w:pPr>
              <w:pStyle w:val="RACGPContents"/>
              <w:jc w:val="center"/>
            </w:pPr>
          </w:p>
        </w:tc>
        <w:tc>
          <w:tcPr>
            <w:tcW w:w="1418" w:type="dxa"/>
            <w:shd w:val="clear" w:color="auto" w:fill="F0F6FA"/>
            <w:vAlign w:val="center"/>
          </w:tcPr>
          <w:p w14:paraId="5A00CEFF" w14:textId="77777777" w:rsidR="00743DAA" w:rsidRDefault="00743DAA" w:rsidP="00804D8F">
            <w:pPr>
              <w:pStyle w:val="RACGPContents"/>
              <w:jc w:val="center"/>
            </w:pPr>
          </w:p>
        </w:tc>
        <w:tc>
          <w:tcPr>
            <w:tcW w:w="1418" w:type="dxa"/>
            <w:shd w:val="clear" w:color="auto" w:fill="F0F6FA"/>
            <w:vAlign w:val="center"/>
          </w:tcPr>
          <w:p w14:paraId="6C11F10A" w14:textId="77777777" w:rsidR="00743DAA" w:rsidRDefault="00743DAA" w:rsidP="00804D8F">
            <w:pPr>
              <w:pStyle w:val="RACGPContents"/>
              <w:jc w:val="center"/>
            </w:pPr>
          </w:p>
        </w:tc>
        <w:tc>
          <w:tcPr>
            <w:tcW w:w="1418" w:type="dxa"/>
            <w:shd w:val="clear" w:color="auto" w:fill="F0F6FA"/>
            <w:vAlign w:val="center"/>
          </w:tcPr>
          <w:p w14:paraId="0758F5C3" w14:textId="77777777" w:rsidR="00743DAA" w:rsidRDefault="00743DAA" w:rsidP="00804D8F">
            <w:pPr>
              <w:pStyle w:val="RACGPContents"/>
              <w:jc w:val="center"/>
            </w:pPr>
          </w:p>
        </w:tc>
      </w:tr>
      <w:tr w:rsidR="00743DAA" w14:paraId="6EC6286C" w14:textId="77777777" w:rsidTr="00804D8F">
        <w:trPr>
          <w:trHeight w:val="510"/>
        </w:trPr>
        <w:tc>
          <w:tcPr>
            <w:tcW w:w="704" w:type="dxa"/>
            <w:tcBorders>
              <w:right w:val="nil"/>
            </w:tcBorders>
            <w:shd w:val="clear" w:color="auto" w:fill="F0F6FA"/>
            <w:vAlign w:val="center"/>
          </w:tcPr>
          <w:p w14:paraId="6E2F1871" w14:textId="77777777" w:rsidR="00743DAA" w:rsidRDefault="00743DAA" w:rsidP="00804D8F">
            <w:pPr>
              <w:pStyle w:val="RACGPContents"/>
              <w:jc w:val="center"/>
            </w:pPr>
            <w:r>
              <w:rPr>
                <w:noProof/>
              </w:rPr>
              <w:drawing>
                <wp:anchor distT="0" distB="0" distL="114300" distR="114300" simplePos="0" relativeHeight="251710464" behindDoc="0" locked="0" layoutInCell="1" allowOverlap="1" wp14:anchorId="2856F884" wp14:editId="2B889B39">
                  <wp:simplePos x="0" y="0"/>
                  <wp:positionH relativeFrom="column">
                    <wp:posOffset>54610</wp:posOffset>
                  </wp:positionH>
                  <wp:positionV relativeFrom="paragraph">
                    <wp:posOffset>-635</wp:posOffset>
                  </wp:positionV>
                  <wp:extent cx="245110" cy="245110"/>
                  <wp:effectExtent l="0" t="0" r="2540" b="254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0F6FA"/>
            <w:vAlign w:val="center"/>
          </w:tcPr>
          <w:p w14:paraId="1FC9975F" w14:textId="77777777" w:rsidR="00743DAA" w:rsidRPr="0069210E" w:rsidRDefault="00743DAA" w:rsidP="00804D8F">
            <w:pPr>
              <w:pStyle w:val="RACGPContents"/>
              <w:rPr>
                <w:b/>
                <w:bCs/>
                <w:sz w:val="16"/>
                <w:szCs w:val="16"/>
              </w:rPr>
            </w:pPr>
            <w:r w:rsidRPr="0069210E">
              <w:rPr>
                <w:b/>
                <w:bCs/>
                <w:sz w:val="16"/>
                <w:szCs w:val="16"/>
              </w:rPr>
              <w:t>Fatigue</w:t>
            </w:r>
          </w:p>
        </w:tc>
        <w:tc>
          <w:tcPr>
            <w:tcW w:w="1418" w:type="dxa"/>
            <w:shd w:val="clear" w:color="auto" w:fill="F0F6FA"/>
            <w:vAlign w:val="center"/>
          </w:tcPr>
          <w:p w14:paraId="13C0D5C8" w14:textId="77777777" w:rsidR="00743DAA" w:rsidRDefault="00743DAA" w:rsidP="00804D8F">
            <w:pPr>
              <w:pStyle w:val="RACGPContents"/>
              <w:jc w:val="center"/>
            </w:pPr>
          </w:p>
        </w:tc>
        <w:tc>
          <w:tcPr>
            <w:tcW w:w="1418" w:type="dxa"/>
            <w:shd w:val="clear" w:color="auto" w:fill="F0F6FA"/>
            <w:vAlign w:val="center"/>
          </w:tcPr>
          <w:p w14:paraId="67D60AF5" w14:textId="77777777" w:rsidR="00743DAA" w:rsidRDefault="00743DAA" w:rsidP="00804D8F">
            <w:pPr>
              <w:pStyle w:val="RACGPContents"/>
              <w:jc w:val="center"/>
            </w:pPr>
          </w:p>
        </w:tc>
        <w:tc>
          <w:tcPr>
            <w:tcW w:w="1418" w:type="dxa"/>
            <w:shd w:val="clear" w:color="auto" w:fill="F0F6FA"/>
            <w:vAlign w:val="center"/>
          </w:tcPr>
          <w:p w14:paraId="196F46C7" w14:textId="77777777" w:rsidR="00743DAA" w:rsidRDefault="00743DAA" w:rsidP="00804D8F">
            <w:pPr>
              <w:pStyle w:val="RACGPContents"/>
              <w:jc w:val="center"/>
            </w:pPr>
          </w:p>
        </w:tc>
        <w:tc>
          <w:tcPr>
            <w:tcW w:w="1418" w:type="dxa"/>
            <w:shd w:val="clear" w:color="auto" w:fill="F0F6FA"/>
            <w:vAlign w:val="center"/>
          </w:tcPr>
          <w:p w14:paraId="5CFAF7BD" w14:textId="77777777" w:rsidR="00743DAA" w:rsidRDefault="00743DAA" w:rsidP="00804D8F">
            <w:pPr>
              <w:pStyle w:val="RACGPContents"/>
              <w:jc w:val="center"/>
            </w:pPr>
          </w:p>
        </w:tc>
        <w:tc>
          <w:tcPr>
            <w:tcW w:w="1418" w:type="dxa"/>
            <w:shd w:val="clear" w:color="auto" w:fill="F0F6FA"/>
            <w:vAlign w:val="center"/>
          </w:tcPr>
          <w:p w14:paraId="22FEF763" w14:textId="77777777" w:rsidR="00743DAA" w:rsidRDefault="00743DAA" w:rsidP="00804D8F">
            <w:pPr>
              <w:pStyle w:val="RACGPContents"/>
              <w:jc w:val="center"/>
            </w:pPr>
          </w:p>
        </w:tc>
        <w:tc>
          <w:tcPr>
            <w:tcW w:w="1418" w:type="dxa"/>
            <w:shd w:val="clear" w:color="auto" w:fill="F0F6FA"/>
            <w:vAlign w:val="center"/>
          </w:tcPr>
          <w:p w14:paraId="2A654FC2" w14:textId="77777777" w:rsidR="00743DAA" w:rsidRDefault="00743DAA" w:rsidP="00804D8F">
            <w:pPr>
              <w:pStyle w:val="RACGPContents"/>
              <w:jc w:val="center"/>
            </w:pPr>
          </w:p>
        </w:tc>
        <w:tc>
          <w:tcPr>
            <w:tcW w:w="1418" w:type="dxa"/>
            <w:shd w:val="clear" w:color="auto" w:fill="F0F6FA"/>
            <w:vAlign w:val="center"/>
          </w:tcPr>
          <w:p w14:paraId="0BB18133" w14:textId="77777777" w:rsidR="00743DAA" w:rsidRDefault="00743DAA" w:rsidP="00804D8F">
            <w:pPr>
              <w:pStyle w:val="RACGPContents"/>
              <w:jc w:val="center"/>
            </w:pPr>
          </w:p>
        </w:tc>
        <w:tc>
          <w:tcPr>
            <w:tcW w:w="1418" w:type="dxa"/>
            <w:shd w:val="clear" w:color="auto" w:fill="F0F6FA"/>
            <w:vAlign w:val="center"/>
          </w:tcPr>
          <w:p w14:paraId="33B62C16" w14:textId="77777777" w:rsidR="00743DAA" w:rsidRDefault="00743DAA" w:rsidP="00804D8F">
            <w:pPr>
              <w:pStyle w:val="RACGPContents"/>
              <w:jc w:val="center"/>
            </w:pPr>
          </w:p>
        </w:tc>
      </w:tr>
      <w:tr w:rsidR="00743DAA" w14:paraId="5AC52CE5" w14:textId="77777777" w:rsidTr="00804D8F">
        <w:trPr>
          <w:trHeight w:val="510"/>
        </w:trPr>
        <w:tc>
          <w:tcPr>
            <w:tcW w:w="704" w:type="dxa"/>
            <w:tcBorders>
              <w:right w:val="nil"/>
            </w:tcBorders>
            <w:shd w:val="clear" w:color="auto" w:fill="F0F6FA"/>
            <w:vAlign w:val="center"/>
          </w:tcPr>
          <w:p w14:paraId="4309AEAC" w14:textId="77777777" w:rsidR="00743DAA" w:rsidRDefault="00743DAA" w:rsidP="00804D8F">
            <w:pPr>
              <w:pStyle w:val="RACGPContents"/>
              <w:jc w:val="center"/>
            </w:pPr>
            <w:r>
              <w:rPr>
                <w:noProof/>
              </w:rPr>
              <w:drawing>
                <wp:anchor distT="0" distB="0" distL="114300" distR="114300" simplePos="0" relativeHeight="251711488" behindDoc="0" locked="0" layoutInCell="1" allowOverlap="1" wp14:anchorId="32B7A72F" wp14:editId="4A9588DF">
                  <wp:simplePos x="0" y="0"/>
                  <wp:positionH relativeFrom="column">
                    <wp:posOffset>49154</wp:posOffset>
                  </wp:positionH>
                  <wp:positionV relativeFrom="paragraph">
                    <wp:posOffset>-1816</wp:posOffset>
                  </wp:positionV>
                  <wp:extent cx="272415" cy="272415"/>
                  <wp:effectExtent l="0" t="0" r="0" b="0"/>
                  <wp:wrapNone/>
                  <wp:docPr id="200" name="Picture 20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anchor>
              </w:drawing>
            </w:r>
          </w:p>
        </w:tc>
        <w:tc>
          <w:tcPr>
            <w:tcW w:w="2157" w:type="dxa"/>
            <w:tcBorders>
              <w:left w:val="nil"/>
            </w:tcBorders>
            <w:shd w:val="clear" w:color="auto" w:fill="F0F6FA"/>
            <w:vAlign w:val="center"/>
          </w:tcPr>
          <w:p w14:paraId="657EC4A3" w14:textId="77777777" w:rsidR="00743DAA" w:rsidRPr="0069210E" w:rsidRDefault="00743DAA" w:rsidP="00804D8F">
            <w:pPr>
              <w:pStyle w:val="RACGPContents"/>
              <w:rPr>
                <w:b/>
                <w:bCs/>
                <w:sz w:val="16"/>
                <w:szCs w:val="16"/>
              </w:rPr>
            </w:pPr>
            <w:r w:rsidRPr="0069210E">
              <w:rPr>
                <w:b/>
                <w:bCs/>
                <w:sz w:val="16"/>
                <w:szCs w:val="16"/>
              </w:rPr>
              <w:t>Vomiting or diarrhoea</w:t>
            </w:r>
          </w:p>
        </w:tc>
        <w:tc>
          <w:tcPr>
            <w:tcW w:w="1418" w:type="dxa"/>
            <w:shd w:val="clear" w:color="auto" w:fill="F0F6FA"/>
            <w:vAlign w:val="center"/>
          </w:tcPr>
          <w:p w14:paraId="4B4A9E58" w14:textId="77777777" w:rsidR="00743DAA" w:rsidRDefault="00743DAA" w:rsidP="00804D8F">
            <w:pPr>
              <w:pStyle w:val="RACGPContents"/>
              <w:jc w:val="center"/>
            </w:pPr>
          </w:p>
        </w:tc>
        <w:tc>
          <w:tcPr>
            <w:tcW w:w="1418" w:type="dxa"/>
            <w:shd w:val="clear" w:color="auto" w:fill="F0F6FA"/>
            <w:vAlign w:val="center"/>
          </w:tcPr>
          <w:p w14:paraId="08A97CD9" w14:textId="77777777" w:rsidR="00743DAA" w:rsidRDefault="00743DAA" w:rsidP="00804D8F">
            <w:pPr>
              <w:pStyle w:val="RACGPContents"/>
              <w:jc w:val="center"/>
            </w:pPr>
          </w:p>
        </w:tc>
        <w:tc>
          <w:tcPr>
            <w:tcW w:w="1418" w:type="dxa"/>
            <w:shd w:val="clear" w:color="auto" w:fill="F0F6FA"/>
            <w:vAlign w:val="center"/>
          </w:tcPr>
          <w:p w14:paraId="6927535E" w14:textId="77777777" w:rsidR="00743DAA" w:rsidRDefault="00743DAA" w:rsidP="00804D8F">
            <w:pPr>
              <w:pStyle w:val="RACGPContents"/>
              <w:jc w:val="center"/>
            </w:pPr>
          </w:p>
        </w:tc>
        <w:tc>
          <w:tcPr>
            <w:tcW w:w="1418" w:type="dxa"/>
            <w:shd w:val="clear" w:color="auto" w:fill="F0F6FA"/>
            <w:vAlign w:val="center"/>
          </w:tcPr>
          <w:p w14:paraId="24B62261" w14:textId="77777777" w:rsidR="00743DAA" w:rsidRDefault="00743DAA" w:rsidP="00804D8F">
            <w:pPr>
              <w:pStyle w:val="RACGPContents"/>
              <w:jc w:val="center"/>
            </w:pPr>
          </w:p>
        </w:tc>
        <w:tc>
          <w:tcPr>
            <w:tcW w:w="1418" w:type="dxa"/>
            <w:shd w:val="clear" w:color="auto" w:fill="F0F6FA"/>
            <w:vAlign w:val="center"/>
          </w:tcPr>
          <w:p w14:paraId="7A51A5EC" w14:textId="77777777" w:rsidR="00743DAA" w:rsidRDefault="00743DAA" w:rsidP="00804D8F">
            <w:pPr>
              <w:pStyle w:val="RACGPContents"/>
              <w:jc w:val="center"/>
            </w:pPr>
          </w:p>
        </w:tc>
        <w:tc>
          <w:tcPr>
            <w:tcW w:w="1418" w:type="dxa"/>
            <w:shd w:val="clear" w:color="auto" w:fill="F0F6FA"/>
            <w:vAlign w:val="center"/>
          </w:tcPr>
          <w:p w14:paraId="295741E7" w14:textId="77777777" w:rsidR="00743DAA" w:rsidRDefault="00743DAA" w:rsidP="00804D8F">
            <w:pPr>
              <w:pStyle w:val="RACGPContents"/>
              <w:jc w:val="center"/>
            </w:pPr>
          </w:p>
        </w:tc>
        <w:tc>
          <w:tcPr>
            <w:tcW w:w="1418" w:type="dxa"/>
            <w:shd w:val="clear" w:color="auto" w:fill="F0F6FA"/>
            <w:vAlign w:val="center"/>
          </w:tcPr>
          <w:p w14:paraId="1387F571" w14:textId="77777777" w:rsidR="00743DAA" w:rsidRDefault="00743DAA" w:rsidP="00804D8F">
            <w:pPr>
              <w:pStyle w:val="RACGPContents"/>
              <w:jc w:val="center"/>
            </w:pPr>
          </w:p>
        </w:tc>
        <w:tc>
          <w:tcPr>
            <w:tcW w:w="1418" w:type="dxa"/>
            <w:shd w:val="clear" w:color="auto" w:fill="F0F6FA"/>
            <w:vAlign w:val="center"/>
          </w:tcPr>
          <w:p w14:paraId="61DF9E34" w14:textId="77777777" w:rsidR="00743DAA" w:rsidRDefault="00743DAA" w:rsidP="00804D8F">
            <w:pPr>
              <w:pStyle w:val="RACGPContents"/>
              <w:jc w:val="center"/>
            </w:pPr>
          </w:p>
        </w:tc>
      </w:tr>
      <w:tr w:rsidR="00743DAA" w14:paraId="55E96576" w14:textId="77777777" w:rsidTr="00804D8F">
        <w:trPr>
          <w:trHeight w:val="510"/>
        </w:trPr>
        <w:tc>
          <w:tcPr>
            <w:tcW w:w="9951" w:type="dxa"/>
            <w:gridSpan w:val="7"/>
            <w:shd w:val="clear" w:color="auto" w:fill="F2F2F2" w:themeFill="background1" w:themeFillShade="F2"/>
            <w:vAlign w:val="center"/>
          </w:tcPr>
          <w:p w14:paraId="59583EA2" w14:textId="77777777" w:rsidR="00743DAA" w:rsidRPr="00F51318" w:rsidRDefault="00743DAA" w:rsidP="00804D8F">
            <w:pPr>
              <w:pStyle w:val="RACGPContents"/>
              <w:rPr>
                <w:b/>
                <w:bCs/>
              </w:rPr>
            </w:pPr>
            <w:r w:rsidRPr="00F51318">
              <w:rPr>
                <w:b/>
                <w:bCs/>
              </w:rPr>
              <w:t>Intake</w:t>
            </w:r>
          </w:p>
        </w:tc>
        <w:tc>
          <w:tcPr>
            <w:tcW w:w="1418" w:type="dxa"/>
            <w:shd w:val="clear" w:color="auto" w:fill="F2F2F2" w:themeFill="background1" w:themeFillShade="F2"/>
            <w:vAlign w:val="center"/>
          </w:tcPr>
          <w:p w14:paraId="2967A6D8" w14:textId="77777777" w:rsidR="00743DAA" w:rsidRPr="00F51318" w:rsidRDefault="00743DAA" w:rsidP="00804D8F">
            <w:pPr>
              <w:pStyle w:val="RACGPContents"/>
              <w:rPr>
                <w:b/>
                <w:bCs/>
              </w:rPr>
            </w:pPr>
          </w:p>
        </w:tc>
        <w:tc>
          <w:tcPr>
            <w:tcW w:w="1418" w:type="dxa"/>
            <w:shd w:val="clear" w:color="auto" w:fill="F2F2F2" w:themeFill="background1" w:themeFillShade="F2"/>
            <w:vAlign w:val="center"/>
          </w:tcPr>
          <w:p w14:paraId="087865B8" w14:textId="77777777" w:rsidR="00743DAA" w:rsidRPr="00F51318" w:rsidRDefault="00743DAA" w:rsidP="00804D8F">
            <w:pPr>
              <w:pStyle w:val="RACGPContents"/>
              <w:rPr>
                <w:b/>
                <w:bCs/>
              </w:rPr>
            </w:pPr>
          </w:p>
        </w:tc>
        <w:tc>
          <w:tcPr>
            <w:tcW w:w="1418" w:type="dxa"/>
            <w:shd w:val="clear" w:color="auto" w:fill="F2F2F2" w:themeFill="background1" w:themeFillShade="F2"/>
            <w:vAlign w:val="center"/>
          </w:tcPr>
          <w:p w14:paraId="0DE2EEA2" w14:textId="77777777" w:rsidR="00743DAA" w:rsidRPr="00F51318" w:rsidRDefault="00743DAA" w:rsidP="00804D8F">
            <w:pPr>
              <w:pStyle w:val="RACGPContents"/>
              <w:rPr>
                <w:b/>
                <w:bCs/>
              </w:rPr>
            </w:pPr>
          </w:p>
        </w:tc>
      </w:tr>
      <w:tr w:rsidR="00743DAA" w14:paraId="18ADE36C" w14:textId="77777777" w:rsidTr="00804D8F">
        <w:trPr>
          <w:trHeight w:val="510"/>
        </w:trPr>
        <w:tc>
          <w:tcPr>
            <w:tcW w:w="704" w:type="dxa"/>
            <w:tcBorders>
              <w:right w:val="nil"/>
            </w:tcBorders>
            <w:shd w:val="clear" w:color="auto" w:fill="FEF7E8"/>
            <w:vAlign w:val="center"/>
          </w:tcPr>
          <w:p w14:paraId="75E64AF0" w14:textId="77777777" w:rsidR="00743DAA" w:rsidRDefault="00743DAA" w:rsidP="00804D8F">
            <w:pPr>
              <w:pStyle w:val="RACGPContents"/>
              <w:jc w:val="center"/>
            </w:pPr>
            <w:r>
              <w:rPr>
                <w:noProof/>
              </w:rPr>
              <w:drawing>
                <wp:anchor distT="0" distB="0" distL="114300" distR="114300" simplePos="0" relativeHeight="251712512" behindDoc="0" locked="0" layoutInCell="1" allowOverlap="1" wp14:anchorId="65B0A1D6" wp14:editId="443D6BE1">
                  <wp:simplePos x="0" y="0"/>
                  <wp:positionH relativeFrom="column">
                    <wp:posOffset>54610</wp:posOffset>
                  </wp:positionH>
                  <wp:positionV relativeFrom="paragraph">
                    <wp:posOffset>-635</wp:posOffset>
                  </wp:positionV>
                  <wp:extent cx="245110" cy="245110"/>
                  <wp:effectExtent l="0" t="0" r="2540" b="2540"/>
                  <wp:wrapNone/>
                  <wp:docPr id="201" name="Picture 20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1ED5C8AF" w14:textId="77777777" w:rsidR="00743DAA" w:rsidRPr="0069210E" w:rsidRDefault="00743DAA" w:rsidP="00804D8F">
            <w:pPr>
              <w:pStyle w:val="RACGPContents"/>
              <w:rPr>
                <w:b/>
                <w:bCs/>
                <w:sz w:val="16"/>
                <w:szCs w:val="16"/>
              </w:rPr>
            </w:pPr>
            <w:r w:rsidRPr="0069210E">
              <w:rPr>
                <w:b/>
                <w:bCs/>
                <w:sz w:val="16"/>
                <w:szCs w:val="16"/>
              </w:rPr>
              <w:t xml:space="preserve">Food intake </w:t>
            </w:r>
          </w:p>
        </w:tc>
        <w:tc>
          <w:tcPr>
            <w:tcW w:w="1418" w:type="dxa"/>
            <w:shd w:val="clear" w:color="auto" w:fill="FEF7E8"/>
            <w:vAlign w:val="center"/>
          </w:tcPr>
          <w:p w14:paraId="0A809FD8" w14:textId="77777777" w:rsidR="00743DAA" w:rsidRDefault="00743DAA" w:rsidP="00804D8F">
            <w:pPr>
              <w:pStyle w:val="RACGPContents"/>
              <w:jc w:val="center"/>
            </w:pPr>
          </w:p>
        </w:tc>
        <w:tc>
          <w:tcPr>
            <w:tcW w:w="1418" w:type="dxa"/>
            <w:shd w:val="clear" w:color="auto" w:fill="FEF7E8"/>
            <w:vAlign w:val="center"/>
          </w:tcPr>
          <w:p w14:paraId="0380D2C7" w14:textId="77777777" w:rsidR="00743DAA" w:rsidRDefault="00743DAA" w:rsidP="00804D8F">
            <w:pPr>
              <w:pStyle w:val="RACGPContents"/>
              <w:jc w:val="center"/>
            </w:pPr>
          </w:p>
        </w:tc>
        <w:tc>
          <w:tcPr>
            <w:tcW w:w="1418" w:type="dxa"/>
            <w:shd w:val="clear" w:color="auto" w:fill="FEF7E8"/>
            <w:vAlign w:val="center"/>
          </w:tcPr>
          <w:p w14:paraId="0022BD57" w14:textId="77777777" w:rsidR="00743DAA" w:rsidRDefault="00743DAA" w:rsidP="00804D8F">
            <w:pPr>
              <w:pStyle w:val="RACGPContents"/>
              <w:jc w:val="center"/>
            </w:pPr>
          </w:p>
        </w:tc>
        <w:tc>
          <w:tcPr>
            <w:tcW w:w="1418" w:type="dxa"/>
            <w:shd w:val="clear" w:color="auto" w:fill="FEF7E8"/>
            <w:vAlign w:val="center"/>
          </w:tcPr>
          <w:p w14:paraId="4FC66A0D" w14:textId="77777777" w:rsidR="00743DAA" w:rsidRDefault="00743DAA" w:rsidP="00804D8F">
            <w:pPr>
              <w:pStyle w:val="RACGPContents"/>
              <w:jc w:val="center"/>
            </w:pPr>
          </w:p>
        </w:tc>
        <w:tc>
          <w:tcPr>
            <w:tcW w:w="1418" w:type="dxa"/>
            <w:shd w:val="clear" w:color="auto" w:fill="FEF7E8"/>
            <w:vAlign w:val="center"/>
          </w:tcPr>
          <w:p w14:paraId="09DF5E74" w14:textId="77777777" w:rsidR="00743DAA" w:rsidRDefault="00743DAA" w:rsidP="00804D8F">
            <w:pPr>
              <w:pStyle w:val="RACGPContents"/>
              <w:jc w:val="center"/>
            </w:pPr>
          </w:p>
        </w:tc>
        <w:tc>
          <w:tcPr>
            <w:tcW w:w="1418" w:type="dxa"/>
            <w:shd w:val="clear" w:color="auto" w:fill="FEF7E8"/>
            <w:vAlign w:val="center"/>
          </w:tcPr>
          <w:p w14:paraId="59372EF4" w14:textId="77777777" w:rsidR="00743DAA" w:rsidRDefault="00743DAA" w:rsidP="00804D8F">
            <w:pPr>
              <w:pStyle w:val="RACGPContents"/>
              <w:jc w:val="center"/>
            </w:pPr>
          </w:p>
        </w:tc>
        <w:tc>
          <w:tcPr>
            <w:tcW w:w="1418" w:type="dxa"/>
            <w:shd w:val="clear" w:color="auto" w:fill="FEF7E8"/>
            <w:vAlign w:val="center"/>
          </w:tcPr>
          <w:p w14:paraId="351123ED" w14:textId="77777777" w:rsidR="00743DAA" w:rsidRDefault="00743DAA" w:rsidP="00804D8F">
            <w:pPr>
              <w:pStyle w:val="RACGPContents"/>
              <w:jc w:val="center"/>
            </w:pPr>
          </w:p>
        </w:tc>
        <w:tc>
          <w:tcPr>
            <w:tcW w:w="1418" w:type="dxa"/>
            <w:shd w:val="clear" w:color="auto" w:fill="FEF7E8"/>
            <w:vAlign w:val="center"/>
          </w:tcPr>
          <w:p w14:paraId="6D9C1A67" w14:textId="77777777" w:rsidR="00743DAA" w:rsidRDefault="00743DAA" w:rsidP="00804D8F">
            <w:pPr>
              <w:pStyle w:val="RACGPContents"/>
              <w:jc w:val="center"/>
            </w:pPr>
          </w:p>
        </w:tc>
      </w:tr>
      <w:tr w:rsidR="00743DAA" w14:paraId="3E0CD390" w14:textId="77777777" w:rsidTr="00804D8F">
        <w:trPr>
          <w:trHeight w:val="510"/>
        </w:trPr>
        <w:tc>
          <w:tcPr>
            <w:tcW w:w="704" w:type="dxa"/>
            <w:tcBorders>
              <w:right w:val="nil"/>
            </w:tcBorders>
            <w:shd w:val="clear" w:color="auto" w:fill="FEF7E8"/>
            <w:vAlign w:val="center"/>
          </w:tcPr>
          <w:p w14:paraId="61FA5F67" w14:textId="77777777" w:rsidR="00743DAA" w:rsidRDefault="00743DAA" w:rsidP="00804D8F">
            <w:pPr>
              <w:pStyle w:val="RACGPContents"/>
              <w:jc w:val="center"/>
            </w:pPr>
            <w:r>
              <w:rPr>
                <w:noProof/>
              </w:rPr>
              <w:drawing>
                <wp:anchor distT="0" distB="0" distL="114300" distR="114300" simplePos="0" relativeHeight="251713536" behindDoc="0" locked="0" layoutInCell="1" allowOverlap="1" wp14:anchorId="0360681D" wp14:editId="2486DE0E">
                  <wp:simplePos x="0" y="0"/>
                  <wp:positionH relativeFrom="column">
                    <wp:posOffset>83820</wp:posOffset>
                  </wp:positionH>
                  <wp:positionV relativeFrom="paragraph">
                    <wp:posOffset>20320</wp:posOffset>
                  </wp:positionV>
                  <wp:extent cx="183515" cy="183515"/>
                  <wp:effectExtent l="0" t="0" r="6985" b="6985"/>
                  <wp:wrapNone/>
                  <wp:docPr id="202" name="Picture 20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p>
        </w:tc>
        <w:tc>
          <w:tcPr>
            <w:tcW w:w="2157" w:type="dxa"/>
            <w:tcBorders>
              <w:left w:val="nil"/>
            </w:tcBorders>
            <w:shd w:val="clear" w:color="auto" w:fill="FEF7E8"/>
            <w:vAlign w:val="center"/>
          </w:tcPr>
          <w:p w14:paraId="5D2AE2F5" w14:textId="77777777" w:rsidR="00743DAA" w:rsidRPr="0069210E" w:rsidRDefault="00743DAA" w:rsidP="00804D8F">
            <w:pPr>
              <w:pStyle w:val="RACGPContents"/>
              <w:rPr>
                <w:b/>
                <w:bCs/>
                <w:sz w:val="16"/>
                <w:szCs w:val="16"/>
              </w:rPr>
            </w:pPr>
            <w:r w:rsidRPr="0069210E">
              <w:rPr>
                <w:b/>
                <w:bCs/>
                <w:sz w:val="16"/>
                <w:szCs w:val="16"/>
              </w:rPr>
              <w:t xml:space="preserve">Fluid intake </w:t>
            </w:r>
          </w:p>
        </w:tc>
        <w:tc>
          <w:tcPr>
            <w:tcW w:w="1418" w:type="dxa"/>
            <w:shd w:val="clear" w:color="auto" w:fill="FEF7E8"/>
            <w:vAlign w:val="center"/>
          </w:tcPr>
          <w:p w14:paraId="5151CA76" w14:textId="77777777" w:rsidR="00743DAA" w:rsidRDefault="00743DAA" w:rsidP="00804D8F">
            <w:pPr>
              <w:pStyle w:val="RACGPContents"/>
              <w:jc w:val="center"/>
            </w:pPr>
          </w:p>
        </w:tc>
        <w:tc>
          <w:tcPr>
            <w:tcW w:w="1418" w:type="dxa"/>
            <w:shd w:val="clear" w:color="auto" w:fill="FEF7E8"/>
            <w:vAlign w:val="center"/>
          </w:tcPr>
          <w:p w14:paraId="49D0FB91" w14:textId="77777777" w:rsidR="00743DAA" w:rsidRDefault="00743DAA" w:rsidP="00804D8F">
            <w:pPr>
              <w:pStyle w:val="RACGPContents"/>
              <w:jc w:val="center"/>
            </w:pPr>
          </w:p>
        </w:tc>
        <w:tc>
          <w:tcPr>
            <w:tcW w:w="1418" w:type="dxa"/>
            <w:shd w:val="clear" w:color="auto" w:fill="FEF7E8"/>
            <w:vAlign w:val="center"/>
          </w:tcPr>
          <w:p w14:paraId="714FB653" w14:textId="77777777" w:rsidR="00743DAA" w:rsidRDefault="00743DAA" w:rsidP="00804D8F">
            <w:pPr>
              <w:pStyle w:val="RACGPContents"/>
              <w:jc w:val="center"/>
            </w:pPr>
          </w:p>
        </w:tc>
        <w:tc>
          <w:tcPr>
            <w:tcW w:w="1418" w:type="dxa"/>
            <w:shd w:val="clear" w:color="auto" w:fill="FEF7E8"/>
            <w:vAlign w:val="center"/>
          </w:tcPr>
          <w:p w14:paraId="1A128764" w14:textId="77777777" w:rsidR="00743DAA" w:rsidRDefault="00743DAA" w:rsidP="00804D8F">
            <w:pPr>
              <w:pStyle w:val="RACGPContents"/>
              <w:jc w:val="center"/>
            </w:pPr>
          </w:p>
        </w:tc>
        <w:tc>
          <w:tcPr>
            <w:tcW w:w="1418" w:type="dxa"/>
            <w:shd w:val="clear" w:color="auto" w:fill="FEF7E8"/>
            <w:vAlign w:val="center"/>
          </w:tcPr>
          <w:p w14:paraId="53E0B6E8" w14:textId="77777777" w:rsidR="00743DAA" w:rsidRDefault="00743DAA" w:rsidP="00804D8F">
            <w:pPr>
              <w:pStyle w:val="RACGPContents"/>
              <w:jc w:val="center"/>
            </w:pPr>
          </w:p>
        </w:tc>
        <w:tc>
          <w:tcPr>
            <w:tcW w:w="1418" w:type="dxa"/>
            <w:shd w:val="clear" w:color="auto" w:fill="FEF7E8"/>
            <w:vAlign w:val="center"/>
          </w:tcPr>
          <w:p w14:paraId="6ED5C93B" w14:textId="77777777" w:rsidR="00743DAA" w:rsidRDefault="00743DAA" w:rsidP="00804D8F">
            <w:pPr>
              <w:pStyle w:val="RACGPContents"/>
              <w:jc w:val="center"/>
            </w:pPr>
          </w:p>
        </w:tc>
        <w:tc>
          <w:tcPr>
            <w:tcW w:w="1418" w:type="dxa"/>
            <w:shd w:val="clear" w:color="auto" w:fill="FEF7E8"/>
            <w:vAlign w:val="center"/>
          </w:tcPr>
          <w:p w14:paraId="1A95CC4E" w14:textId="77777777" w:rsidR="00743DAA" w:rsidRDefault="00743DAA" w:rsidP="00804D8F">
            <w:pPr>
              <w:pStyle w:val="RACGPContents"/>
              <w:jc w:val="center"/>
            </w:pPr>
          </w:p>
        </w:tc>
        <w:tc>
          <w:tcPr>
            <w:tcW w:w="1418" w:type="dxa"/>
            <w:shd w:val="clear" w:color="auto" w:fill="FEF7E8"/>
            <w:vAlign w:val="center"/>
          </w:tcPr>
          <w:p w14:paraId="7FCB8727" w14:textId="77777777" w:rsidR="00743DAA" w:rsidRDefault="00743DAA" w:rsidP="00804D8F">
            <w:pPr>
              <w:pStyle w:val="RACGPContents"/>
              <w:jc w:val="center"/>
            </w:pPr>
          </w:p>
        </w:tc>
      </w:tr>
    </w:tbl>
    <w:p w14:paraId="7C25D9AF" w14:textId="77777777" w:rsidR="005078A1" w:rsidRDefault="005078A1" w:rsidP="00561D80">
      <w:pPr>
        <w:pStyle w:val="RACGPContents"/>
      </w:pPr>
    </w:p>
    <w:sectPr w:rsidR="005078A1" w:rsidSect="00A46362">
      <w:pgSz w:w="16838" w:h="11906" w:orient="landscape"/>
      <w:pgMar w:top="851" w:right="1134"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0BAD" w14:textId="77777777" w:rsidR="00950ADF" w:rsidRDefault="00950ADF" w:rsidP="00D77DDA">
      <w:pPr>
        <w:spacing w:after="0" w:line="240" w:lineRule="auto"/>
      </w:pPr>
      <w:r>
        <w:separator/>
      </w:r>
    </w:p>
  </w:endnote>
  <w:endnote w:type="continuationSeparator" w:id="0">
    <w:p w14:paraId="5A1393E2" w14:textId="77777777" w:rsidR="00950ADF" w:rsidRDefault="00950ADF" w:rsidP="00D7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3AC9" w14:textId="25B3B0C4" w:rsidR="00D77DDA" w:rsidRPr="00D77DDA" w:rsidRDefault="00630818" w:rsidP="00D77DDA">
    <w:pPr>
      <w:pStyle w:val="Footer"/>
    </w:pPr>
    <w:sdt>
      <w:sdtPr>
        <w:id w:val="1448972378"/>
        <w:docPartObj>
          <w:docPartGallery w:val="Page Numbers (Bottom of Page)"/>
          <w:docPartUnique/>
        </w:docPartObj>
      </w:sdtPr>
      <w:sdtEndPr/>
      <w:sdtContent>
        <w:sdt>
          <w:sdtPr>
            <w:id w:val="553521420"/>
            <w:docPartObj>
              <w:docPartGallery w:val="Page Numbers (Top of Page)"/>
              <w:docPartUnique/>
            </w:docPartObj>
          </w:sdtPr>
          <w:sdtEndPr/>
          <w:sdtContent>
            <w:r w:rsidR="00D77DDA">
              <w:rPr>
                <w:noProof/>
                <w:lang w:eastAsia="en-AU"/>
              </w:rPr>
              <mc:AlternateContent>
                <mc:Choice Requires="wps">
                  <w:drawing>
                    <wp:anchor distT="0" distB="0" distL="114300" distR="114300" simplePos="0" relativeHeight="251673600" behindDoc="0" locked="0" layoutInCell="1" allowOverlap="1" wp14:anchorId="2F9A61E8" wp14:editId="50AACA30">
                      <wp:simplePos x="0" y="0"/>
                      <wp:positionH relativeFrom="column">
                        <wp:posOffset>0</wp:posOffset>
                      </wp:positionH>
                      <wp:positionV relativeFrom="paragraph">
                        <wp:posOffset>0</wp:posOffset>
                      </wp:positionV>
                      <wp:extent cx="1828800" cy="1828800"/>
                      <wp:effectExtent l="0" t="0" r="5080" b="1460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303773" w14:textId="7994E44D" w:rsidR="00D77DDA" w:rsidRPr="00250BE9" w:rsidRDefault="00630818" w:rsidP="00D77DDA">
                                  <w:pPr>
                                    <w:pStyle w:val="Footer"/>
                                    <w:rPr>
                                      <w:noProof/>
                                    </w:rPr>
                                  </w:pPr>
                                  <w:sdt>
                                    <w:sdtPr>
                                      <w:alias w:val="Title"/>
                                      <w:tag w:val=""/>
                                      <w:id w:val="550051168"/>
                                      <w:dataBinding w:prefixMappings="xmlns:ns0='http://purl.org/dc/elements/1.1/' xmlns:ns1='http://schemas.openxmlformats.org/package/2006/metadata/core-properties' " w:xpath="/ns1:coreProperties[1]/ns0:title[1]" w:storeItemID="{6C3C8BC8-F283-45AE-878A-BAB7291924A1}"/>
                                      <w:text/>
                                    </w:sdtPr>
                                    <w:sdtEndPr/>
                                    <w:sdtContent>
                                      <w:r w:rsidR="00F71A4D">
                                        <w:t xml:space="preserve">RACGP | </w:t>
                                      </w:r>
                                      <w:r w:rsidR="00F71A4D" w:rsidRPr="00950DCA">
                                        <w:t>My COVID-19 action plan and daily symptom diary</w:t>
                                      </w:r>
                                    </w:sdtContent>
                                  </w:sdt>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9A61E8" id="_x0000_t202" coordsize="21600,21600" o:spt="202" path="m,l,21600r21600,l21600,xe">
                      <v:stroke joinstyle="miter"/>
                      <v:path gradientshapeok="t" o:connecttype="rect"/>
                    </v:shapetype>
                    <v:shape id="Text Box 10" o:spid="_x0000_s1027"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k&#10;WqWMGgIAAEIEAAAOAAAAAAAAAAAAAAAAAC4CAABkcnMvZTJvRG9jLnhtbFBLAQItABQABgAIAAAA&#10;IQBxqtG51wAAAAUBAAAPAAAAAAAAAAAAAAAAAHQEAABkcnMvZG93bnJldi54bWxQSwUGAAAAAAQA&#10;BADzAAAAeAUAAAAA&#10;" filled="f" stroked="f" strokeweight=".5pt">
                      <v:textbox style="mso-fit-shape-to-text:t" inset="0,0,0,0">
                        <w:txbxContent>
                          <w:p w14:paraId="04303773" w14:textId="7994E44D" w:rsidR="00D77DDA" w:rsidRPr="00250BE9" w:rsidRDefault="00630818" w:rsidP="00D77DDA">
                            <w:pPr>
                              <w:pStyle w:val="Footer"/>
                              <w:rPr>
                                <w:noProof/>
                              </w:rPr>
                            </w:pPr>
                            <w:sdt>
                              <w:sdtPr>
                                <w:alias w:val="Title"/>
                                <w:tag w:val=""/>
                                <w:id w:val="550051168"/>
                                <w:dataBinding w:prefixMappings="xmlns:ns0='http://purl.org/dc/elements/1.1/' xmlns:ns1='http://schemas.openxmlformats.org/package/2006/metadata/core-properties' " w:xpath="/ns1:coreProperties[1]/ns0:title[1]" w:storeItemID="{6C3C8BC8-F283-45AE-878A-BAB7291924A1}"/>
                                <w:text/>
                              </w:sdtPr>
                              <w:sdtEndPr/>
                              <w:sdtContent>
                                <w:r w:rsidR="00F71A4D">
                                  <w:t xml:space="preserve">RACGP | </w:t>
                                </w:r>
                                <w:r w:rsidR="00F71A4D" w:rsidRPr="00950DCA">
                                  <w:t>My COVID-19 action plan and daily symptom diary</w:t>
                                </w:r>
                              </w:sdtContent>
                            </w:sdt>
                          </w:p>
                        </w:txbxContent>
                      </v:textbox>
                      <w10:wrap type="square"/>
                    </v:shape>
                  </w:pict>
                </mc:Fallback>
              </mc:AlternateContent>
            </w:r>
            <w:r w:rsidR="00D77DDA" w:rsidRPr="0028048A">
              <w:t xml:space="preserve">Page </w:t>
            </w:r>
            <w:r w:rsidR="00D77DDA" w:rsidRPr="0028048A">
              <w:fldChar w:fldCharType="begin"/>
            </w:r>
            <w:r w:rsidR="00D77DDA" w:rsidRPr="0028048A">
              <w:instrText xml:space="preserve"> PAGE </w:instrText>
            </w:r>
            <w:r w:rsidR="00D77DDA" w:rsidRPr="0028048A">
              <w:fldChar w:fldCharType="separate"/>
            </w:r>
            <w:r w:rsidR="00563E2D">
              <w:rPr>
                <w:noProof/>
              </w:rPr>
              <w:t>2</w:t>
            </w:r>
            <w:r w:rsidR="00D77DDA" w:rsidRPr="0028048A">
              <w:fldChar w:fldCharType="end"/>
            </w:r>
            <w:r w:rsidR="00D77DDA" w:rsidRPr="0028048A">
              <w:t xml:space="preserve"> of </w:t>
            </w:r>
            <w:r w:rsidR="00D77DDA">
              <w:rPr>
                <w:noProof/>
              </w:rPr>
              <w:fldChar w:fldCharType="begin"/>
            </w:r>
            <w:r w:rsidR="00D77DDA">
              <w:rPr>
                <w:noProof/>
              </w:rPr>
              <w:instrText xml:space="preserve"> NUMPAGES  </w:instrText>
            </w:r>
            <w:r w:rsidR="00D77DDA">
              <w:rPr>
                <w:noProof/>
              </w:rPr>
              <w:fldChar w:fldCharType="separate"/>
            </w:r>
            <w:r w:rsidR="00563E2D">
              <w:rPr>
                <w:noProof/>
              </w:rPr>
              <w:t>2</w:t>
            </w:r>
            <w:r w:rsidR="00D77DDA">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924" w14:textId="294948D6" w:rsidR="00D77DDA" w:rsidRDefault="00630818" w:rsidP="008E3F3B">
    <w:pPr>
      <w:pStyle w:val="Foo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r w:rsidR="00A46362">
              <w:t>RACGP | My COVID-19 action plan and symptom diary</w:t>
            </w:r>
            <w:r w:rsidR="00A46362">
              <w:tab/>
            </w:r>
            <w:r w:rsidR="00A46362">
              <w:tab/>
            </w:r>
            <w:r w:rsidR="00D77DDA" w:rsidRPr="0028048A">
              <w:t xml:space="preserve">Page </w:t>
            </w:r>
            <w:r w:rsidR="00D77DDA" w:rsidRPr="0028048A">
              <w:fldChar w:fldCharType="begin"/>
            </w:r>
            <w:r w:rsidR="00D77DDA" w:rsidRPr="0028048A">
              <w:instrText xml:space="preserve"> PAGE </w:instrText>
            </w:r>
            <w:r w:rsidR="00D77DDA" w:rsidRPr="0028048A">
              <w:fldChar w:fldCharType="separate"/>
            </w:r>
            <w:r w:rsidR="00563E2D">
              <w:rPr>
                <w:noProof/>
              </w:rPr>
              <w:t>1</w:t>
            </w:r>
            <w:r w:rsidR="00D77DDA" w:rsidRPr="0028048A">
              <w:fldChar w:fldCharType="end"/>
            </w:r>
            <w:r w:rsidR="00D77DDA" w:rsidRPr="0028048A">
              <w:t xml:space="preserve"> of </w:t>
            </w:r>
            <w:r w:rsidR="00D77DDA">
              <w:rPr>
                <w:noProof/>
              </w:rPr>
              <w:fldChar w:fldCharType="begin"/>
            </w:r>
            <w:r w:rsidR="00D77DDA">
              <w:rPr>
                <w:noProof/>
              </w:rPr>
              <w:instrText xml:space="preserve"> NUMPAGES  </w:instrText>
            </w:r>
            <w:r w:rsidR="00D77DDA">
              <w:rPr>
                <w:noProof/>
              </w:rPr>
              <w:fldChar w:fldCharType="separate"/>
            </w:r>
            <w:r w:rsidR="00563E2D">
              <w:rPr>
                <w:noProof/>
              </w:rPr>
              <w:t>1</w:t>
            </w:r>
            <w:r w:rsidR="00D77DDA">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DD22" w14:textId="77777777" w:rsidR="00950ADF" w:rsidRDefault="00950ADF" w:rsidP="00D77DDA">
      <w:pPr>
        <w:spacing w:after="0" w:line="240" w:lineRule="auto"/>
      </w:pPr>
      <w:r>
        <w:separator/>
      </w:r>
    </w:p>
  </w:footnote>
  <w:footnote w:type="continuationSeparator" w:id="0">
    <w:p w14:paraId="7A0126A5" w14:textId="77777777" w:rsidR="00950ADF" w:rsidRDefault="00950ADF" w:rsidP="00D7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E03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0AA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62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624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A1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3C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6E4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C6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86C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543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69D1"/>
    <w:multiLevelType w:val="hybridMultilevel"/>
    <w:tmpl w:val="9AE23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36D18"/>
    <w:multiLevelType w:val="multilevel"/>
    <w:tmpl w:val="7B12E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2B370F"/>
    <w:multiLevelType w:val="multilevel"/>
    <w:tmpl w:val="FEE4390C"/>
    <w:lvl w:ilvl="0">
      <w:start w:val="1"/>
      <w:numFmt w:val="lowerLetter"/>
      <w:pStyle w:val="RACGPAlphaList"/>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AF3450"/>
    <w:multiLevelType w:val="hybridMultilevel"/>
    <w:tmpl w:val="45BCC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765CC"/>
    <w:multiLevelType w:val="hybridMultilevel"/>
    <w:tmpl w:val="FB2E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96335B"/>
    <w:multiLevelType w:val="hybridMultilevel"/>
    <w:tmpl w:val="2E945C9A"/>
    <w:lvl w:ilvl="0" w:tplc="0FFEF7F4">
      <w:numFmt w:val="bullet"/>
      <w:pStyle w:val="RACGPBullet"/>
      <w:lvlText w:val=""/>
      <w:lvlJc w:val="left"/>
      <w:pPr>
        <w:ind w:left="720" w:hanging="360"/>
      </w:pPr>
      <w:rPr>
        <w:rFonts w:ascii="Symbol" w:eastAsia="Symbol" w:hAnsi="Symbol" w:cs="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0240A"/>
    <w:multiLevelType w:val="hybridMultilevel"/>
    <w:tmpl w:val="488EDA38"/>
    <w:lvl w:ilvl="0" w:tplc="E6FCEFE8">
      <w:start w:val="1"/>
      <w:numFmt w:val="bullet"/>
      <w:lvlText w:val="-"/>
      <w:lvlJc w:val="left"/>
      <w:pPr>
        <w:ind w:left="1795" w:hanging="360"/>
      </w:pPr>
      <w:rPr>
        <w:rFonts w:ascii="Courier New" w:hAnsi="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8" w15:restartNumberingAfterBreak="0">
    <w:nsid w:val="585926AA"/>
    <w:multiLevelType w:val="hybridMultilevel"/>
    <w:tmpl w:val="1D222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31844"/>
    <w:multiLevelType w:val="multilevel"/>
    <w:tmpl w:val="1C1016DC"/>
    <w:lvl w:ilvl="0">
      <w:start w:val="1"/>
      <w:numFmt w:val="decimal"/>
      <w:pStyle w:val="RACGP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3763A7"/>
    <w:multiLevelType w:val="multilevel"/>
    <w:tmpl w:val="7826D79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170C82"/>
    <w:multiLevelType w:val="multilevel"/>
    <w:tmpl w:val="0C09002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AC77FC5"/>
    <w:multiLevelType w:val="hybridMultilevel"/>
    <w:tmpl w:val="8A2AE038"/>
    <w:lvl w:ilvl="0" w:tplc="501A4B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20"/>
  </w:num>
  <w:num w:numId="5">
    <w:abstractNumId w:val="20"/>
  </w:num>
  <w:num w:numId="6">
    <w:abstractNumId w:val="22"/>
  </w:num>
  <w:num w:numId="7">
    <w:abstractNumId w:val="16"/>
  </w:num>
  <w:num w:numId="8">
    <w:abstractNumId w:val="16"/>
  </w:num>
  <w:num w:numId="9">
    <w:abstractNumId w:val="1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num>
  <w:num w:numId="14">
    <w:abstractNumId w:val="20"/>
  </w:num>
  <w:num w:numId="15">
    <w:abstractNumId w:val="22"/>
  </w:num>
  <w:num w:numId="16">
    <w:abstractNumId w:val="16"/>
  </w:num>
  <w:num w:numId="17">
    <w:abstractNumId w:val="16"/>
  </w:num>
  <w:num w:numId="18">
    <w:abstractNumId w:val="19"/>
  </w:num>
  <w:num w:numId="19">
    <w:abstractNumId w:val="13"/>
  </w:num>
  <w:num w:numId="20">
    <w:abstractNumId w:val="20"/>
  </w:num>
  <w:num w:numId="21">
    <w:abstractNumId w:val="20"/>
  </w:num>
  <w:num w:numId="22">
    <w:abstractNumId w:val="20"/>
  </w:num>
  <w:num w:numId="23">
    <w:abstractNumId w:val="16"/>
  </w:num>
  <w:num w:numId="24">
    <w:abstractNumId w:val="16"/>
  </w:num>
  <w:num w:numId="25">
    <w:abstractNumId w:val="19"/>
  </w:num>
  <w:num w:numId="26">
    <w:abstractNumId w:val="13"/>
  </w:num>
  <w:num w:numId="27">
    <w:abstractNumId w:val="19"/>
  </w:num>
  <w:num w:numId="28">
    <w:abstractNumId w:val="21"/>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4"/>
  </w:num>
  <w:num w:numId="43">
    <w:abstractNumId w:val="10"/>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DF"/>
    <w:rsid w:val="00067DAD"/>
    <w:rsid w:val="00083A0D"/>
    <w:rsid w:val="00140B82"/>
    <w:rsid w:val="0014566F"/>
    <w:rsid w:val="00171B2E"/>
    <w:rsid w:val="001857EA"/>
    <w:rsid w:val="001D308C"/>
    <w:rsid w:val="001E3774"/>
    <w:rsid w:val="001E7C00"/>
    <w:rsid w:val="001F6EE7"/>
    <w:rsid w:val="002204FC"/>
    <w:rsid w:val="00230863"/>
    <w:rsid w:val="00263D43"/>
    <w:rsid w:val="002710C7"/>
    <w:rsid w:val="002951E9"/>
    <w:rsid w:val="002B0518"/>
    <w:rsid w:val="002C0244"/>
    <w:rsid w:val="002C57BE"/>
    <w:rsid w:val="002D5C47"/>
    <w:rsid w:val="002E0D7C"/>
    <w:rsid w:val="002E6077"/>
    <w:rsid w:val="00370AC8"/>
    <w:rsid w:val="00467B0E"/>
    <w:rsid w:val="00493677"/>
    <w:rsid w:val="004A0515"/>
    <w:rsid w:val="005078A1"/>
    <w:rsid w:val="005239C4"/>
    <w:rsid w:val="005514D5"/>
    <w:rsid w:val="005544BB"/>
    <w:rsid w:val="00561D80"/>
    <w:rsid w:val="00563E2D"/>
    <w:rsid w:val="00576486"/>
    <w:rsid w:val="0060146C"/>
    <w:rsid w:val="006234E9"/>
    <w:rsid w:val="00630818"/>
    <w:rsid w:val="0069210E"/>
    <w:rsid w:val="00693BEC"/>
    <w:rsid w:val="006A2F90"/>
    <w:rsid w:val="006D72E5"/>
    <w:rsid w:val="00743DAA"/>
    <w:rsid w:val="007F1077"/>
    <w:rsid w:val="007F6590"/>
    <w:rsid w:val="008328E2"/>
    <w:rsid w:val="00846CFE"/>
    <w:rsid w:val="008E3F3B"/>
    <w:rsid w:val="00950ADF"/>
    <w:rsid w:val="009621D9"/>
    <w:rsid w:val="009C6A61"/>
    <w:rsid w:val="00A45D98"/>
    <w:rsid w:val="00A46362"/>
    <w:rsid w:val="00A71999"/>
    <w:rsid w:val="00B54E0F"/>
    <w:rsid w:val="00B717E1"/>
    <w:rsid w:val="00B9218F"/>
    <w:rsid w:val="00B94D74"/>
    <w:rsid w:val="00C1678F"/>
    <w:rsid w:val="00C206BF"/>
    <w:rsid w:val="00C320FC"/>
    <w:rsid w:val="00D53300"/>
    <w:rsid w:val="00D77DDA"/>
    <w:rsid w:val="00DA5014"/>
    <w:rsid w:val="00E361EE"/>
    <w:rsid w:val="00EA2D4C"/>
    <w:rsid w:val="00EE0168"/>
    <w:rsid w:val="00EE400E"/>
    <w:rsid w:val="00F51318"/>
    <w:rsid w:val="00F63C10"/>
    <w:rsid w:val="00F7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0D7FA"/>
  <w15:chartTrackingRefBased/>
  <w15:docId w15:val="{51AA2CB4-C638-495C-913B-552BE03C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E2D"/>
    <w:pPr>
      <w:spacing w:after="142" w:line="230" w:lineRule="exact"/>
    </w:pPr>
    <w:rPr>
      <w:rFonts w:ascii="Arial" w:hAnsi="Arial"/>
      <w:sz w:val="18"/>
    </w:rPr>
  </w:style>
  <w:style w:type="paragraph" w:styleId="Heading1">
    <w:name w:val="heading 1"/>
    <w:basedOn w:val="Normal"/>
    <w:next w:val="Normal"/>
    <w:link w:val="Heading1Char"/>
    <w:uiPriority w:val="9"/>
    <w:rsid w:val="00EE0168"/>
    <w:pPr>
      <w:keepNext/>
      <w:keepLines/>
      <w:numPr>
        <w:numId w:val="22"/>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EE0168"/>
    <w:pPr>
      <w:keepNext/>
      <w:keepLines/>
      <w:numPr>
        <w:ilvl w:val="1"/>
        <w:numId w:val="22"/>
      </w:numPr>
      <w:spacing w:before="40" w:after="0"/>
      <w:outlineLvl w:val="1"/>
    </w:pPr>
    <w:rPr>
      <w:rFonts w:asciiTheme="majorHAnsi" w:eastAsiaTheme="majorEastAsia" w:hAnsiTheme="majorHAnsi" w:cstheme="majorBidi"/>
      <w:color w:val="474749" w:themeColor="accent1" w:themeShade="BF"/>
      <w:sz w:val="26"/>
      <w:szCs w:val="26"/>
    </w:rPr>
  </w:style>
  <w:style w:type="paragraph" w:styleId="Heading3">
    <w:name w:val="heading 3"/>
    <w:basedOn w:val="Normal"/>
    <w:next w:val="Normal"/>
    <w:link w:val="Heading3Char"/>
    <w:uiPriority w:val="9"/>
    <w:unhideWhenUsed/>
    <w:rsid w:val="00EE0168"/>
    <w:pPr>
      <w:keepNext/>
      <w:keepLines/>
      <w:numPr>
        <w:ilvl w:val="2"/>
        <w:numId w:val="22"/>
      </w:numPr>
      <w:spacing w:before="40" w:after="0"/>
      <w:outlineLvl w:val="2"/>
    </w:pPr>
    <w:rPr>
      <w:rFonts w:asciiTheme="majorHAnsi" w:eastAsiaTheme="majorEastAsia" w:hAnsiTheme="majorHAnsi" w:cstheme="majorBidi"/>
      <w:color w:val="2F2F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566F"/>
    <w:pPr>
      <w:numPr>
        <w:numId w:val="1"/>
      </w:numPr>
    </w:pPr>
  </w:style>
  <w:style w:type="paragraph" w:styleId="ListParagraph">
    <w:name w:val="List Paragraph"/>
    <w:basedOn w:val="Normal"/>
    <w:link w:val="ListParagraphChar"/>
    <w:uiPriority w:val="34"/>
    <w:rsid w:val="00EE0168"/>
    <w:pPr>
      <w:ind w:left="720"/>
      <w:contextualSpacing/>
    </w:pPr>
  </w:style>
  <w:style w:type="character" w:customStyle="1" w:styleId="Heading1Char">
    <w:name w:val="Heading 1 Char"/>
    <w:basedOn w:val="DefaultParagraphFont"/>
    <w:link w:val="Heading1"/>
    <w:uiPriority w:val="9"/>
    <w:rsid w:val="00EE0168"/>
    <w:rPr>
      <w:rFonts w:ascii="Georgia" w:eastAsiaTheme="majorEastAsia" w:hAnsi="Georgia" w:cstheme="majorBidi"/>
      <w:bCs/>
      <w:i/>
      <w:color w:val="282828"/>
      <w:sz w:val="36"/>
      <w:szCs w:val="28"/>
    </w:rPr>
  </w:style>
  <w:style w:type="paragraph" w:customStyle="1" w:styleId="RACGPH3">
    <w:name w:val="RACGP H3"/>
    <w:basedOn w:val="Normal"/>
    <w:link w:val="RACGPH3Char"/>
    <w:qFormat/>
    <w:rsid w:val="007F1077"/>
    <w:pPr>
      <w:tabs>
        <w:tab w:val="left" w:pos="567"/>
      </w:tabs>
      <w:spacing w:after="200" w:line="230" w:lineRule="atLeast"/>
      <w:outlineLvl w:val="2"/>
    </w:pPr>
    <w:rPr>
      <w:b/>
      <w:color w:val="2F2F2F" w:themeColor="text1" w:themeTint="E6"/>
    </w:rPr>
  </w:style>
  <w:style w:type="character" w:customStyle="1" w:styleId="Heading3Char">
    <w:name w:val="Heading 3 Char"/>
    <w:basedOn w:val="DefaultParagraphFont"/>
    <w:link w:val="Heading3"/>
    <w:uiPriority w:val="9"/>
    <w:rsid w:val="00EE0168"/>
    <w:rPr>
      <w:rFonts w:asciiTheme="majorHAnsi" w:eastAsiaTheme="majorEastAsia" w:hAnsiTheme="majorHAnsi" w:cstheme="majorBidi"/>
      <w:color w:val="2F2F30" w:themeColor="accent1" w:themeShade="7F"/>
      <w:sz w:val="24"/>
      <w:szCs w:val="24"/>
    </w:rPr>
  </w:style>
  <w:style w:type="character" w:customStyle="1" w:styleId="Heading2Char">
    <w:name w:val="Heading 2 Char"/>
    <w:basedOn w:val="DefaultParagraphFont"/>
    <w:link w:val="Heading2"/>
    <w:uiPriority w:val="9"/>
    <w:rsid w:val="00EE0168"/>
    <w:rPr>
      <w:rFonts w:asciiTheme="majorHAnsi" w:eastAsiaTheme="majorEastAsia" w:hAnsiTheme="majorHAnsi" w:cstheme="majorBidi"/>
      <w:color w:val="474749" w:themeColor="accent1" w:themeShade="BF"/>
      <w:sz w:val="26"/>
      <w:szCs w:val="26"/>
    </w:rPr>
  </w:style>
  <w:style w:type="table" w:customStyle="1" w:styleId="RACGPTable">
    <w:name w:val="RACGP Table"/>
    <w:basedOn w:val="TableNormal"/>
    <w:uiPriority w:val="99"/>
    <w:rsid w:val="007F1077"/>
    <w:pPr>
      <w:spacing w:after="0" w:line="240" w:lineRule="auto"/>
    </w:pPr>
    <w:rPr>
      <w:rFonts w:ascii="Arial" w:hAnsi="Arial"/>
      <w:color w:val="191919"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Mar>
        <w:top w:w="85" w:type="dxa"/>
        <w:left w:w="142" w:type="dxa"/>
        <w:bottom w:w="85" w:type="dxa"/>
        <w:right w:w="142" w:type="dxa"/>
      </w:tcMar>
      <w:vAlign w:val="center"/>
    </w:tcPr>
    <w:tblStylePr w:type="firstRow">
      <w:pPr>
        <w:jc w:val="left"/>
      </w:pPr>
      <w:rPr>
        <w:rFonts w:ascii="Arial" w:hAnsi="Arial"/>
        <w:b/>
        <w:color w:val="FFFFFF" w:themeColor="background1"/>
        <w:sz w:val="18"/>
      </w:rPr>
      <w:tblPr/>
      <w:tcPr>
        <w:shd w:val="clear" w:color="auto" w:fill="4598CA" w:themeFill="text2"/>
      </w:tcPr>
    </w:tblStylePr>
  </w:style>
  <w:style w:type="paragraph" w:customStyle="1" w:styleId="RACGPH1">
    <w:name w:val="RACGP H1"/>
    <w:basedOn w:val="Normal"/>
    <w:link w:val="RACGPH1Char"/>
    <w:qFormat/>
    <w:rsid w:val="00950ADF"/>
    <w:pPr>
      <w:tabs>
        <w:tab w:val="left" w:pos="567"/>
      </w:tabs>
      <w:spacing w:after="400" w:line="400" w:lineRule="atLeast"/>
      <w:outlineLvl w:val="0"/>
    </w:pPr>
    <w:rPr>
      <w:rFonts w:asciiTheme="minorHAnsi" w:hAnsiTheme="minorHAnsi"/>
      <w:b/>
      <w:color w:val="4598CA" w:themeColor="text2"/>
      <w:sz w:val="44"/>
      <w:szCs w:val="36"/>
    </w:rPr>
  </w:style>
  <w:style w:type="character" w:customStyle="1" w:styleId="RACGPH1Char">
    <w:name w:val="RACGP H1 Char"/>
    <w:basedOn w:val="DefaultParagraphFont"/>
    <w:link w:val="RACGPH1"/>
    <w:rsid w:val="00950ADF"/>
    <w:rPr>
      <w:b/>
      <w:color w:val="4598CA" w:themeColor="text2"/>
      <w:sz w:val="44"/>
      <w:szCs w:val="36"/>
    </w:rPr>
  </w:style>
  <w:style w:type="paragraph" w:customStyle="1" w:styleId="RACGPH2">
    <w:name w:val="RACGP H2"/>
    <w:basedOn w:val="Normal"/>
    <w:link w:val="RACGPH2Char"/>
    <w:qFormat/>
    <w:rsid w:val="00950ADF"/>
    <w:pPr>
      <w:tabs>
        <w:tab w:val="left" w:pos="567"/>
      </w:tabs>
      <w:spacing w:before="200" w:after="200" w:line="280" w:lineRule="atLeast"/>
      <w:outlineLvl w:val="1"/>
    </w:pPr>
    <w:rPr>
      <w:b/>
      <w:color w:val="2F2F2F" w:themeColor="text1" w:themeTint="E6"/>
      <w:sz w:val="24"/>
      <w:szCs w:val="24"/>
    </w:rPr>
  </w:style>
  <w:style w:type="character" w:customStyle="1" w:styleId="RACGPH2Char">
    <w:name w:val="RACGP H2 Char"/>
    <w:basedOn w:val="DefaultParagraphFont"/>
    <w:link w:val="RACGPH2"/>
    <w:rsid w:val="00950ADF"/>
    <w:rPr>
      <w:rFonts w:ascii="Arial" w:hAnsi="Arial"/>
      <w:b/>
      <w:color w:val="2F2F2F" w:themeColor="text1" w:themeTint="E6"/>
      <w:sz w:val="24"/>
      <w:szCs w:val="24"/>
    </w:rPr>
  </w:style>
  <w:style w:type="character" w:customStyle="1" w:styleId="RACGPH3Char">
    <w:name w:val="RACGP H3 Char"/>
    <w:basedOn w:val="DefaultParagraphFont"/>
    <w:link w:val="RACGPH3"/>
    <w:rsid w:val="007F1077"/>
    <w:rPr>
      <w:rFonts w:ascii="Arial" w:hAnsi="Arial"/>
      <w:b/>
      <w:color w:val="2F2F2F" w:themeColor="text1" w:themeTint="E6"/>
      <w:sz w:val="18"/>
    </w:rPr>
  </w:style>
  <w:style w:type="paragraph" w:customStyle="1" w:styleId="RACGPBody">
    <w:name w:val="RACGP Body"/>
    <w:basedOn w:val="Normal"/>
    <w:link w:val="RACGPBodyChar"/>
    <w:qFormat/>
    <w:rsid w:val="00171B2E"/>
    <w:pPr>
      <w:tabs>
        <w:tab w:val="left" w:pos="357"/>
      </w:tabs>
      <w:spacing w:after="200" w:line="230" w:lineRule="atLeast"/>
    </w:pPr>
    <w:rPr>
      <w:color w:val="2F2F2F" w:themeColor="text1" w:themeTint="E6"/>
    </w:rPr>
  </w:style>
  <w:style w:type="character" w:customStyle="1" w:styleId="RACGPBodyChar">
    <w:name w:val="RACGP Body Char"/>
    <w:basedOn w:val="DefaultParagraphFont"/>
    <w:link w:val="RACGPBody"/>
    <w:rsid w:val="00171B2E"/>
    <w:rPr>
      <w:rFonts w:ascii="Arial" w:hAnsi="Arial"/>
      <w:color w:val="2F2F2F" w:themeColor="text1" w:themeTint="E6"/>
      <w:sz w:val="18"/>
    </w:rPr>
  </w:style>
  <w:style w:type="paragraph" w:customStyle="1" w:styleId="RACGPBullet">
    <w:name w:val="RACGP Bullet"/>
    <w:basedOn w:val="ListParagraph"/>
    <w:link w:val="RACGPBulletChar"/>
    <w:qFormat/>
    <w:rsid w:val="00083A0D"/>
    <w:pPr>
      <w:numPr>
        <w:numId w:val="7"/>
      </w:numPr>
      <w:spacing w:before="240" w:line="230" w:lineRule="atLeast"/>
      <w:ind w:left="714" w:hanging="357"/>
    </w:pPr>
    <w:rPr>
      <w:color w:val="2F2F2F" w:themeColor="text1" w:themeTint="E6"/>
    </w:rPr>
  </w:style>
  <w:style w:type="character" w:customStyle="1" w:styleId="RACGPBulletChar">
    <w:name w:val="RACGP Bullet Char"/>
    <w:basedOn w:val="ListParagraphChar"/>
    <w:link w:val="RACGPBullet"/>
    <w:rsid w:val="00083A0D"/>
    <w:rPr>
      <w:rFonts w:ascii="Arial" w:hAnsi="Arial"/>
      <w:color w:val="2F2F2F" w:themeColor="text1" w:themeTint="E6"/>
      <w:sz w:val="18"/>
    </w:rPr>
  </w:style>
  <w:style w:type="paragraph" w:customStyle="1" w:styleId="RACGPBulletsL2">
    <w:name w:val="RACGP Bullets L2"/>
    <w:basedOn w:val="RACGPBullet"/>
    <w:link w:val="RACGPBulletsL2Char"/>
    <w:qFormat/>
    <w:rsid w:val="00083A0D"/>
    <w:pPr>
      <w:numPr>
        <w:ilvl w:val="1"/>
      </w:numPr>
      <w:ind w:left="1434" w:hanging="357"/>
    </w:pPr>
  </w:style>
  <w:style w:type="character" w:customStyle="1" w:styleId="RACGPBulletsL2Char">
    <w:name w:val="RACGP Bullets L2 Char"/>
    <w:basedOn w:val="RACGPBulletChar"/>
    <w:link w:val="RACGPBulletsL2"/>
    <w:rsid w:val="00083A0D"/>
    <w:rPr>
      <w:rFonts w:ascii="Arial" w:hAnsi="Arial"/>
      <w:color w:val="2F2F2F" w:themeColor="text1" w:themeTint="E6"/>
      <w:sz w:val="18"/>
    </w:rPr>
  </w:style>
  <w:style w:type="paragraph" w:customStyle="1" w:styleId="RACGPList">
    <w:name w:val="RACGP List"/>
    <w:basedOn w:val="RACGPBody"/>
    <w:link w:val="RACGPListChar"/>
    <w:qFormat/>
    <w:rsid w:val="00083A0D"/>
    <w:pPr>
      <w:numPr>
        <w:numId w:val="25"/>
      </w:numPr>
      <w:ind w:left="357" w:hanging="357"/>
    </w:pPr>
  </w:style>
  <w:style w:type="character" w:customStyle="1" w:styleId="RACGPListChar">
    <w:name w:val="RACGP List Char"/>
    <w:basedOn w:val="RACGPBodyChar"/>
    <w:link w:val="RACGPList"/>
    <w:rsid w:val="00083A0D"/>
    <w:rPr>
      <w:rFonts w:ascii="Arial" w:hAnsi="Arial"/>
      <w:color w:val="2F2F2F" w:themeColor="text1" w:themeTint="E6"/>
      <w:sz w:val="18"/>
    </w:rPr>
  </w:style>
  <w:style w:type="character" w:customStyle="1" w:styleId="RACGPHyperlink">
    <w:name w:val="RACGP Hyperlink"/>
    <w:uiPriority w:val="1"/>
    <w:rsid w:val="00EE0168"/>
    <w:rPr>
      <w:color w:val="4598CA" w:themeColor="text2"/>
      <w:u w:val="single"/>
    </w:rPr>
  </w:style>
  <w:style w:type="paragraph" w:customStyle="1" w:styleId="BasicParagraph">
    <w:name w:val="[Basic Paragraph]"/>
    <w:basedOn w:val="Normal"/>
    <w:uiPriority w:val="99"/>
    <w:rsid w:val="00EE0168"/>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paragraph" w:customStyle="1" w:styleId="RACGPCoverTitle">
    <w:name w:val="RACGP Cover Title"/>
    <w:basedOn w:val="Normal"/>
    <w:link w:val="RACGPCoverTitleChar"/>
    <w:qFormat/>
    <w:rsid w:val="00C206BF"/>
    <w:pPr>
      <w:spacing w:after="500" w:line="240" w:lineRule="auto"/>
    </w:pPr>
    <w:rPr>
      <w:rFonts w:ascii="Georgia" w:hAnsi="Georgia"/>
      <w:i/>
      <w:color w:val="4598CA" w:themeColor="text2"/>
      <w:sz w:val="64"/>
      <w:szCs w:val="80"/>
    </w:rPr>
  </w:style>
  <w:style w:type="character" w:customStyle="1" w:styleId="RACGPCoverTitleChar">
    <w:name w:val="RACGP Cover Title Char"/>
    <w:basedOn w:val="DefaultParagraphFont"/>
    <w:link w:val="RACGPCoverTitle"/>
    <w:rsid w:val="00C206BF"/>
    <w:rPr>
      <w:rFonts w:ascii="Georgia" w:hAnsi="Georgia"/>
      <w:i/>
      <w:color w:val="4598CA" w:themeColor="text2"/>
      <w:sz w:val="64"/>
      <w:szCs w:val="80"/>
    </w:rPr>
  </w:style>
  <w:style w:type="character" w:customStyle="1" w:styleId="RACGPHighlight">
    <w:name w:val="RACGP Highlight"/>
    <w:uiPriority w:val="1"/>
    <w:rsid w:val="00EE0168"/>
    <w:rPr>
      <w:bdr w:val="none" w:sz="0" w:space="0" w:color="auto"/>
      <w:shd w:val="clear" w:color="auto" w:fill="FBC14E" w:themeFill="accent3"/>
    </w:rPr>
  </w:style>
  <w:style w:type="paragraph" w:styleId="Header">
    <w:name w:val="header"/>
    <w:basedOn w:val="Normal"/>
    <w:link w:val="HeaderChar"/>
    <w:uiPriority w:val="99"/>
    <w:unhideWhenUsed/>
    <w:rsid w:val="00E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68"/>
    <w:rPr>
      <w:rFonts w:ascii="Arial" w:hAnsi="Arial"/>
      <w:sz w:val="18"/>
    </w:rPr>
  </w:style>
  <w:style w:type="paragraph" w:styleId="Footer">
    <w:name w:val="footer"/>
    <w:basedOn w:val="Normal"/>
    <w:link w:val="FooterChar"/>
    <w:uiPriority w:val="99"/>
    <w:unhideWhenUsed/>
    <w:rsid w:val="00EE0168"/>
    <w:pPr>
      <w:tabs>
        <w:tab w:val="center" w:pos="4513"/>
        <w:tab w:val="right" w:pos="9026"/>
      </w:tabs>
      <w:spacing w:after="0" w:line="240" w:lineRule="auto"/>
      <w:jc w:val="right"/>
    </w:pPr>
    <w:rPr>
      <w:color w:val="5F6062" w:themeColor="accent1"/>
    </w:rPr>
  </w:style>
  <w:style w:type="character" w:customStyle="1" w:styleId="FooterChar">
    <w:name w:val="Footer Char"/>
    <w:basedOn w:val="DefaultParagraphFont"/>
    <w:link w:val="Footer"/>
    <w:uiPriority w:val="99"/>
    <w:rsid w:val="00EE0168"/>
    <w:rPr>
      <w:rFonts w:ascii="Arial" w:hAnsi="Arial"/>
      <w:color w:val="5F6062" w:themeColor="accent1"/>
      <w:sz w:val="18"/>
    </w:rPr>
  </w:style>
  <w:style w:type="character" w:styleId="Hyperlink">
    <w:name w:val="Hyperlink"/>
    <w:basedOn w:val="DefaultParagraphFont"/>
    <w:uiPriority w:val="99"/>
    <w:unhideWhenUsed/>
    <w:rsid w:val="00EE0168"/>
    <w:rPr>
      <w:color w:val="4598CA" w:themeColor="hyperlink"/>
      <w:u w:val="single"/>
    </w:rPr>
  </w:style>
  <w:style w:type="table" w:styleId="TableGrid">
    <w:name w:val="Table Grid"/>
    <w:basedOn w:val="TableNormal"/>
    <w:uiPriority w:val="39"/>
    <w:rsid w:val="00E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EE0168"/>
    <w:pPr>
      <w:spacing w:after="0" w:line="240" w:lineRule="auto"/>
    </w:pPr>
    <w:rPr>
      <w:rFonts w:ascii="Arial" w:hAnsi="Arial"/>
      <w:sz w:val="18"/>
    </w:rPr>
  </w:style>
  <w:style w:type="character" w:customStyle="1" w:styleId="NoSpacingChar">
    <w:name w:val="No Spacing Char"/>
    <w:basedOn w:val="DefaultParagraphFont"/>
    <w:link w:val="NoSpacing"/>
    <w:uiPriority w:val="1"/>
    <w:rsid w:val="00EE0168"/>
    <w:rPr>
      <w:rFonts w:ascii="Arial" w:hAnsi="Arial"/>
      <w:sz w:val="18"/>
    </w:rPr>
  </w:style>
  <w:style w:type="character" w:customStyle="1" w:styleId="ListParagraphChar">
    <w:name w:val="List Paragraph Char"/>
    <w:basedOn w:val="DefaultParagraphFont"/>
    <w:link w:val="ListParagraph"/>
    <w:uiPriority w:val="34"/>
    <w:rsid w:val="00EE0168"/>
    <w:rPr>
      <w:rFonts w:ascii="Arial" w:hAnsi="Arial"/>
      <w:sz w:val="18"/>
    </w:rPr>
  </w:style>
  <w:style w:type="paragraph" w:customStyle="1" w:styleId="RACGPIntro">
    <w:name w:val="RACGP Intro"/>
    <w:basedOn w:val="RACGPBody"/>
    <w:link w:val="RACGPIntroChar"/>
    <w:qFormat/>
    <w:rsid w:val="00067DAD"/>
    <w:pPr>
      <w:spacing w:line="280" w:lineRule="atLeast"/>
    </w:pPr>
    <w:rPr>
      <w:color w:val="4598CA" w:themeColor="text2"/>
      <w:sz w:val="22"/>
    </w:rPr>
  </w:style>
  <w:style w:type="character" w:customStyle="1" w:styleId="RACGPIntroChar">
    <w:name w:val="RACGP Intro Char"/>
    <w:basedOn w:val="RACGPBodyChar"/>
    <w:link w:val="RACGPIntro"/>
    <w:rsid w:val="00067DAD"/>
    <w:rPr>
      <w:rFonts w:ascii="Arial" w:hAnsi="Arial"/>
      <w:color w:val="4598CA" w:themeColor="text2"/>
      <w:sz w:val="18"/>
    </w:rPr>
  </w:style>
  <w:style w:type="character" w:customStyle="1" w:styleId="RACGPWhiteBold">
    <w:name w:val="RACGP White Bold"/>
    <w:uiPriority w:val="1"/>
    <w:rsid w:val="005514D5"/>
    <w:rPr>
      <w:b/>
      <w:color w:val="FFFFFF" w:themeColor="background1"/>
    </w:rPr>
  </w:style>
  <w:style w:type="paragraph" w:customStyle="1" w:styleId="RACGPCertificateFields">
    <w:name w:val="RACGP Certificate Fields"/>
    <w:qFormat/>
    <w:rsid w:val="00B54E0F"/>
    <w:pPr>
      <w:spacing w:after="0" w:line="240" w:lineRule="auto"/>
    </w:pPr>
    <w:rPr>
      <w:rFonts w:ascii="Arial" w:hAnsi="Arial"/>
      <w:color w:val="2F2F2F" w:themeColor="text1" w:themeTint="E6"/>
      <w:sz w:val="56"/>
    </w:rPr>
  </w:style>
  <w:style w:type="paragraph" w:customStyle="1" w:styleId="RACGPTableHeader">
    <w:name w:val="RACGP Table Header"/>
    <w:qFormat/>
    <w:rsid w:val="00EE0168"/>
    <w:pPr>
      <w:spacing w:after="0" w:line="240" w:lineRule="auto"/>
    </w:pPr>
    <w:rPr>
      <w:rFonts w:ascii="Arial" w:hAnsi="Arial"/>
      <w:b/>
      <w:color w:val="FFFFFF" w:themeColor="background1"/>
      <w:sz w:val="18"/>
    </w:rPr>
  </w:style>
  <w:style w:type="paragraph" w:customStyle="1" w:styleId="RACGPContents">
    <w:name w:val="RACGP Contents"/>
    <w:basedOn w:val="RACGPBody"/>
    <w:qFormat/>
    <w:rsid w:val="00B9218F"/>
  </w:style>
  <w:style w:type="paragraph" w:customStyle="1" w:styleId="RACGPCoverSubhead">
    <w:name w:val="RACGP Cover Subhead"/>
    <w:basedOn w:val="RACGPH2"/>
    <w:autoRedefine/>
    <w:qFormat/>
    <w:rsid w:val="002204FC"/>
    <w:pPr>
      <w:spacing w:before="0" w:after="300"/>
    </w:pPr>
  </w:style>
  <w:style w:type="paragraph" w:customStyle="1" w:styleId="RACGPAlphaList">
    <w:name w:val="RACGP Alpha List"/>
    <w:link w:val="RACGPAlphaListChar"/>
    <w:qFormat/>
    <w:rsid w:val="00083A0D"/>
    <w:pPr>
      <w:numPr>
        <w:numId w:val="26"/>
      </w:numPr>
      <w:spacing w:line="230" w:lineRule="atLeast"/>
    </w:pPr>
    <w:rPr>
      <w:rFonts w:ascii="Arial" w:hAnsi="Arial"/>
      <w:color w:val="2F2F2F" w:themeColor="text1" w:themeTint="E6"/>
      <w:sz w:val="18"/>
    </w:rPr>
  </w:style>
  <w:style w:type="character" w:customStyle="1" w:styleId="RACGPAlphaListChar">
    <w:name w:val="RACGP Alpha List Char"/>
    <w:basedOn w:val="RACGPListChar"/>
    <w:link w:val="RACGPAlphaList"/>
    <w:rsid w:val="00083A0D"/>
    <w:rPr>
      <w:rFonts w:ascii="Arial" w:hAnsi="Arial"/>
      <w:color w:val="2F2F2F" w:themeColor="text1" w:themeTint="E6"/>
      <w:sz w:val="18"/>
    </w:rPr>
  </w:style>
  <w:style w:type="paragraph" w:customStyle="1" w:styleId="RACGPTableBody">
    <w:name w:val="RACGP Table Body"/>
    <w:qFormat/>
    <w:rsid w:val="00EE0168"/>
    <w:pPr>
      <w:spacing w:before="40" w:after="40" w:line="230" w:lineRule="exact"/>
    </w:pPr>
    <w:rPr>
      <w:rFonts w:ascii="Arial" w:hAnsi="Arial"/>
      <w:color w:val="2F2F2F" w:themeColor="text1" w:themeTint="E6"/>
      <w:sz w:val="18"/>
    </w:rPr>
  </w:style>
  <w:style w:type="character" w:styleId="PlaceholderText">
    <w:name w:val="Placeholder Text"/>
    <w:basedOn w:val="DefaultParagraphFont"/>
    <w:uiPriority w:val="99"/>
    <w:semiHidden/>
    <w:rsid w:val="00EE0168"/>
    <w:rPr>
      <w:color w:val="808080"/>
    </w:rPr>
  </w:style>
  <w:style w:type="paragraph" w:customStyle="1" w:styleId="RACGPH4Ruleabove">
    <w:name w:val="RACGP H4 (Rule above)"/>
    <w:basedOn w:val="RACGPH2"/>
    <w:qFormat/>
    <w:rsid w:val="008328E2"/>
    <w:pPr>
      <w:pBdr>
        <w:top w:val="single" w:sz="4" w:space="10" w:color="auto"/>
      </w:pBdr>
      <w:spacing w:before="400"/>
    </w:pPr>
  </w:style>
  <w:style w:type="character" w:customStyle="1" w:styleId="RACGPEmphasis">
    <w:name w:val="RACGP Emphasis"/>
    <w:basedOn w:val="DefaultParagraphFont"/>
    <w:uiPriority w:val="1"/>
    <w:qFormat/>
    <w:rsid w:val="002B0518"/>
    <w:rPr>
      <w:b/>
      <w:color w:val="4598CA" w:themeColor="text2"/>
    </w:rPr>
  </w:style>
  <w:style w:type="paragraph" w:customStyle="1" w:styleId="RACGPDocumentTitle2">
    <w:name w:val="RACGP Document Title 2"/>
    <w:basedOn w:val="RACGPH1"/>
    <w:link w:val="RACGPDocumentTitle2Char"/>
    <w:qFormat/>
    <w:rsid w:val="00D77DDA"/>
    <w:pPr>
      <w:spacing w:after="150" w:line="240" w:lineRule="auto"/>
    </w:pPr>
    <w:rPr>
      <w:color w:val="5F6062" w:themeColor="accent1"/>
      <w:sz w:val="56"/>
      <w:szCs w:val="52"/>
      <w:lang w:val="en-US"/>
    </w:rPr>
  </w:style>
  <w:style w:type="character" w:customStyle="1" w:styleId="RACGPDocumentTitle2Char">
    <w:name w:val="RACGP Document Title 2 Char"/>
    <w:basedOn w:val="RACGPH1Char"/>
    <w:link w:val="RACGPDocumentTitle2"/>
    <w:rsid w:val="00D77DDA"/>
    <w:rPr>
      <w:rFonts w:ascii="Georgia" w:hAnsi="Georgia"/>
      <w:b/>
      <w:i w:val="0"/>
      <w:color w:val="5F6062" w:themeColor="accent1"/>
      <w:sz w:val="56"/>
      <w:szCs w:val="52"/>
      <w:lang w:val="en-US"/>
    </w:rPr>
  </w:style>
  <w:style w:type="paragraph" w:customStyle="1" w:styleId="RACGPTOC">
    <w:name w:val="RACGP TOC"/>
    <w:basedOn w:val="TOC1"/>
    <w:qFormat/>
    <w:rsid w:val="00D77DDA"/>
    <w:pPr>
      <w:widowControl w:val="0"/>
      <w:tabs>
        <w:tab w:val="right" w:leader="dot" w:pos="9628"/>
      </w:tabs>
      <w:spacing w:before="200" w:line="240" w:lineRule="auto"/>
    </w:pPr>
    <w:rPr>
      <w:rFonts w:eastAsia="Calibri"/>
      <w:noProof/>
      <w:color w:val="2F2F2F" w:themeColor="text1" w:themeTint="E6"/>
      <w:lang w:val="en-US"/>
    </w:rPr>
  </w:style>
  <w:style w:type="paragraph" w:styleId="TOC1">
    <w:name w:val="toc 1"/>
    <w:basedOn w:val="Normal"/>
    <w:next w:val="Normal"/>
    <w:autoRedefine/>
    <w:uiPriority w:val="39"/>
    <w:unhideWhenUsed/>
    <w:rsid w:val="00D77DDA"/>
    <w:pPr>
      <w:spacing w:after="100"/>
    </w:pPr>
  </w:style>
  <w:style w:type="paragraph" w:customStyle="1" w:styleId="H2">
    <w:name w:val="H2"/>
    <w:basedOn w:val="Normal"/>
    <w:uiPriority w:val="99"/>
    <w:rsid w:val="00950ADF"/>
    <w:pPr>
      <w:suppressAutoHyphens/>
      <w:autoSpaceDE w:val="0"/>
      <w:autoSpaceDN w:val="0"/>
      <w:adjustRightInd w:val="0"/>
      <w:spacing w:before="170" w:after="113" w:line="320" w:lineRule="atLeast"/>
      <w:textAlignment w:val="center"/>
    </w:pPr>
    <w:rPr>
      <w:rFonts w:ascii="HelveticaNeueLT Std" w:hAnsi="HelveticaNeueLT Std" w:cs="HelveticaNeueLT Std"/>
      <w:b/>
      <w:bCs/>
      <w:color w:val="000000"/>
      <w:spacing w:val="-4"/>
      <w:sz w:val="24"/>
      <w:szCs w:val="24"/>
      <w:lang w:val="en-US"/>
    </w:rPr>
  </w:style>
  <w:style w:type="paragraph" w:customStyle="1" w:styleId="Tablebody">
    <w:name w:val="Table body"/>
    <w:basedOn w:val="BodyText"/>
    <w:uiPriority w:val="99"/>
    <w:rsid w:val="00950ADF"/>
    <w:pPr>
      <w:suppressAutoHyphens/>
      <w:autoSpaceDE w:val="0"/>
      <w:autoSpaceDN w:val="0"/>
      <w:adjustRightInd w:val="0"/>
      <w:spacing w:before="57" w:after="28" w:line="200" w:lineRule="atLeast"/>
      <w:textAlignment w:val="center"/>
    </w:pPr>
    <w:rPr>
      <w:rFonts w:ascii="HelveticaNeueLT Std Lt" w:hAnsi="HelveticaNeueLT Std Lt" w:cs="HelveticaNeueLT Std Lt"/>
      <w:color w:val="000000"/>
      <w:sz w:val="16"/>
      <w:szCs w:val="16"/>
      <w:lang w:val="en-US"/>
    </w:rPr>
  </w:style>
  <w:style w:type="paragraph" w:styleId="BodyText">
    <w:name w:val="Body Text"/>
    <w:basedOn w:val="Normal"/>
    <w:link w:val="BodyTextChar"/>
    <w:uiPriority w:val="99"/>
    <w:semiHidden/>
    <w:unhideWhenUsed/>
    <w:rsid w:val="00950ADF"/>
    <w:pPr>
      <w:spacing w:after="120"/>
    </w:pPr>
  </w:style>
  <w:style w:type="character" w:customStyle="1" w:styleId="BodyTextChar">
    <w:name w:val="Body Text Char"/>
    <w:basedOn w:val="DefaultParagraphFont"/>
    <w:link w:val="BodyText"/>
    <w:uiPriority w:val="99"/>
    <w:semiHidden/>
    <w:rsid w:val="00950ADF"/>
    <w:rPr>
      <w:rFonts w:ascii="Arial" w:hAnsi="Arial"/>
      <w:sz w:val="18"/>
    </w:rPr>
  </w:style>
  <w:style w:type="paragraph" w:customStyle="1" w:styleId="H3">
    <w:name w:val="H3"/>
    <w:basedOn w:val="Normal"/>
    <w:uiPriority w:val="99"/>
    <w:rsid w:val="00846CFE"/>
    <w:pPr>
      <w:suppressAutoHyphens/>
      <w:autoSpaceDE w:val="0"/>
      <w:autoSpaceDN w:val="0"/>
      <w:adjustRightInd w:val="0"/>
      <w:spacing w:before="57" w:after="57" w:line="280" w:lineRule="atLeast"/>
      <w:textAlignment w:val="center"/>
    </w:pPr>
    <w:rPr>
      <w:rFonts w:ascii="HelveticaNeueLT Std" w:hAnsi="HelveticaNeueLT Std" w:cs="HelveticaNeueLT Std"/>
      <w:b/>
      <w:bCs/>
      <w:color w:val="000000"/>
      <w:spacing w:val="-3"/>
      <w:sz w:val="20"/>
      <w:szCs w:val="20"/>
      <w:lang w:val="en-US"/>
    </w:rPr>
  </w:style>
  <w:style w:type="paragraph" w:customStyle="1" w:styleId="BodyBullet">
    <w:name w:val="Body Bullet"/>
    <w:basedOn w:val="Normal"/>
    <w:uiPriority w:val="99"/>
    <w:rsid w:val="00846CFE"/>
    <w:pPr>
      <w:suppressAutoHyphens/>
      <w:autoSpaceDE w:val="0"/>
      <w:autoSpaceDN w:val="0"/>
      <w:adjustRightInd w:val="0"/>
      <w:spacing w:after="113" w:line="240" w:lineRule="atLeast"/>
      <w:ind w:left="227" w:hanging="227"/>
      <w:textAlignment w:val="center"/>
    </w:pPr>
    <w:rPr>
      <w:rFonts w:ascii="HelveticaNeueLT Std Lt" w:hAnsi="HelveticaNeueLT Std Lt" w:cs="HelveticaNeueLT Std Lt"/>
      <w:color w:val="000000"/>
      <w:szCs w:val="18"/>
      <w:lang w:val="en-US"/>
    </w:rPr>
  </w:style>
  <w:style w:type="character" w:customStyle="1" w:styleId="BodyTextBold">
    <w:name w:val="Body Text Bold"/>
    <w:uiPriority w:val="99"/>
    <w:rsid w:val="00846CFE"/>
    <w:rPr>
      <w:rFonts w:ascii="HelveticaNeueLT Std" w:hAnsi="HelveticaNeueLT Std" w:cs="HelveticaNeueLT Std"/>
      <w:b/>
      <w:bCs/>
    </w:rPr>
  </w:style>
  <w:style w:type="character" w:styleId="CommentReference">
    <w:name w:val="annotation reference"/>
    <w:basedOn w:val="DefaultParagraphFont"/>
    <w:uiPriority w:val="99"/>
    <w:rsid w:val="002951E9"/>
    <w:rPr>
      <w:w w:val="100"/>
      <w:sz w:val="16"/>
      <w:szCs w:val="16"/>
    </w:rPr>
  </w:style>
  <w:style w:type="paragraph" w:customStyle="1" w:styleId="TableH1">
    <w:name w:val="Table H1"/>
    <w:basedOn w:val="Normal"/>
    <w:uiPriority w:val="99"/>
    <w:rsid w:val="0069210E"/>
    <w:pPr>
      <w:suppressAutoHyphens/>
      <w:autoSpaceDE w:val="0"/>
      <w:autoSpaceDN w:val="0"/>
      <w:adjustRightInd w:val="0"/>
      <w:spacing w:before="113" w:after="113" w:line="288" w:lineRule="auto"/>
      <w:textAlignment w:val="center"/>
    </w:pPr>
    <w:rPr>
      <w:rFonts w:ascii="HelveticaNeueLT Std" w:hAnsi="HelveticaNeueLT Std" w:cs="HelveticaNeueLT Std"/>
      <w:b/>
      <w:bCs/>
      <w:color w:val="000000"/>
      <w:szCs w:val="18"/>
      <w:lang w:val="en-US"/>
    </w:rPr>
  </w:style>
  <w:style w:type="paragraph" w:styleId="ListBullet">
    <w:name w:val="List Bullet"/>
    <w:basedOn w:val="Normal"/>
    <w:uiPriority w:val="99"/>
    <w:unhideWhenUsed/>
    <w:rsid w:val="00F51318"/>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1\PUB_DESIGN\Work%20Files\TEMPLATES\-%20Word%20Templates\Generic%20Templates\Editable%20Header%20Generi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803FB27-C442-418A-9090-890F05D1DE80}"/>
      </w:docPartPr>
      <w:docPartBody>
        <w:p w:rsidR="00AA09FF" w:rsidRDefault="008A1BFF">
          <w:r w:rsidRPr="00B95294">
            <w:rPr>
              <w:rStyle w:val="PlaceholderText"/>
            </w:rPr>
            <w:t>Click or tap to enter a date.</w:t>
          </w:r>
        </w:p>
      </w:docPartBody>
    </w:docPart>
    <w:docPart>
      <w:docPartPr>
        <w:name w:val="06939EE1C91249B2BE06045C665D11E9"/>
        <w:category>
          <w:name w:val="General"/>
          <w:gallery w:val="placeholder"/>
        </w:category>
        <w:types>
          <w:type w:val="bbPlcHdr"/>
        </w:types>
        <w:behaviors>
          <w:behavior w:val="content"/>
        </w:behaviors>
        <w:guid w:val="{C046632A-6E4E-4FE9-BE68-62065610C2CD}"/>
      </w:docPartPr>
      <w:docPartBody>
        <w:p w:rsidR="00AA09FF" w:rsidRDefault="008A1BFF" w:rsidP="008A1BFF">
          <w:pPr>
            <w:pStyle w:val="06939EE1C91249B2BE06045C665D11E9"/>
          </w:pPr>
          <w:r w:rsidRPr="00B95294">
            <w:rPr>
              <w:rStyle w:val="PlaceholderText"/>
            </w:rPr>
            <w:t>Click or tap to enter a date.</w:t>
          </w:r>
        </w:p>
      </w:docPartBody>
    </w:docPart>
    <w:docPart>
      <w:docPartPr>
        <w:name w:val="1C74E59413E84624BD52886C821EDE2D"/>
        <w:category>
          <w:name w:val="General"/>
          <w:gallery w:val="placeholder"/>
        </w:category>
        <w:types>
          <w:type w:val="bbPlcHdr"/>
        </w:types>
        <w:behaviors>
          <w:behavior w:val="content"/>
        </w:behaviors>
        <w:guid w:val="{EDF39B5A-6599-4585-B857-6CA34D479510}"/>
      </w:docPartPr>
      <w:docPartBody>
        <w:p w:rsidR="00AA09FF" w:rsidRDefault="008A1BFF" w:rsidP="008A1BFF">
          <w:pPr>
            <w:pStyle w:val="1C74E59413E84624BD52886C821EDE2D"/>
          </w:pPr>
          <w:r w:rsidRPr="00B95294">
            <w:rPr>
              <w:rStyle w:val="PlaceholderText"/>
            </w:rPr>
            <w:t>Click or tap to enter a date.</w:t>
          </w:r>
        </w:p>
      </w:docPartBody>
    </w:docPart>
    <w:docPart>
      <w:docPartPr>
        <w:name w:val="17EBB452CAB04232B619F0A4BA7EA2E9"/>
        <w:category>
          <w:name w:val="General"/>
          <w:gallery w:val="placeholder"/>
        </w:category>
        <w:types>
          <w:type w:val="bbPlcHdr"/>
        </w:types>
        <w:behaviors>
          <w:behavior w:val="content"/>
        </w:behaviors>
        <w:guid w:val="{FAF5B5BB-0F29-4ED5-9D20-8C328A242000}"/>
      </w:docPartPr>
      <w:docPartBody>
        <w:p w:rsidR="00AA09FF" w:rsidRDefault="008A1BFF" w:rsidP="008A1BFF">
          <w:pPr>
            <w:pStyle w:val="17EBB452CAB04232B619F0A4BA7EA2E9"/>
          </w:pPr>
          <w:r w:rsidRPr="00B95294">
            <w:rPr>
              <w:rStyle w:val="PlaceholderText"/>
            </w:rPr>
            <w:t>Click or tap to enter a date.</w:t>
          </w:r>
        </w:p>
      </w:docPartBody>
    </w:docPart>
    <w:docPart>
      <w:docPartPr>
        <w:name w:val="808CAB574E9B4EE4A5DC6FF08BA63AA4"/>
        <w:category>
          <w:name w:val="General"/>
          <w:gallery w:val="placeholder"/>
        </w:category>
        <w:types>
          <w:type w:val="bbPlcHdr"/>
        </w:types>
        <w:behaviors>
          <w:behavior w:val="content"/>
        </w:behaviors>
        <w:guid w:val="{2D0E5726-870D-4CAC-B7EA-3835A28B7680}"/>
      </w:docPartPr>
      <w:docPartBody>
        <w:p w:rsidR="00AA09FF" w:rsidRDefault="008A1BFF" w:rsidP="008A1BFF">
          <w:pPr>
            <w:pStyle w:val="808CAB574E9B4EE4A5DC6FF08BA63AA4"/>
          </w:pPr>
          <w:r w:rsidRPr="00B95294">
            <w:rPr>
              <w:rStyle w:val="PlaceholderText"/>
            </w:rPr>
            <w:t>Click or tap to enter a date.</w:t>
          </w:r>
        </w:p>
      </w:docPartBody>
    </w:docPart>
    <w:docPart>
      <w:docPartPr>
        <w:name w:val="41CDF79777A9417AB36F2DE91D66DB9F"/>
        <w:category>
          <w:name w:val="General"/>
          <w:gallery w:val="placeholder"/>
        </w:category>
        <w:types>
          <w:type w:val="bbPlcHdr"/>
        </w:types>
        <w:behaviors>
          <w:behavior w:val="content"/>
        </w:behaviors>
        <w:guid w:val="{ADFB1AFD-CFD6-4B06-A032-F478DD8AFE31}"/>
      </w:docPartPr>
      <w:docPartBody>
        <w:p w:rsidR="00AA09FF" w:rsidRDefault="008A1BFF" w:rsidP="008A1BFF">
          <w:pPr>
            <w:pStyle w:val="41CDF79777A9417AB36F2DE91D66DB9F"/>
          </w:pPr>
          <w:r w:rsidRPr="00B95294">
            <w:rPr>
              <w:rStyle w:val="PlaceholderText"/>
            </w:rPr>
            <w:t>Click or tap to enter a date.</w:t>
          </w:r>
        </w:p>
      </w:docPartBody>
    </w:docPart>
    <w:docPart>
      <w:docPartPr>
        <w:name w:val="11A2E9B40CE644E69C4BC33A8F240D36"/>
        <w:category>
          <w:name w:val="General"/>
          <w:gallery w:val="placeholder"/>
        </w:category>
        <w:types>
          <w:type w:val="bbPlcHdr"/>
        </w:types>
        <w:behaviors>
          <w:behavior w:val="content"/>
        </w:behaviors>
        <w:guid w:val="{46BF1200-7CB2-484A-9045-CE26FF4563F1}"/>
      </w:docPartPr>
      <w:docPartBody>
        <w:p w:rsidR="00AA09FF" w:rsidRDefault="008A1BFF" w:rsidP="008A1BFF">
          <w:pPr>
            <w:pStyle w:val="11A2E9B40CE644E69C4BC33A8F240D36"/>
          </w:pPr>
          <w:r w:rsidRPr="00B95294">
            <w:rPr>
              <w:rStyle w:val="PlaceholderText"/>
            </w:rPr>
            <w:t>Click or tap to enter a date.</w:t>
          </w:r>
        </w:p>
      </w:docPartBody>
    </w:docPart>
    <w:docPart>
      <w:docPartPr>
        <w:name w:val="F6C6DA271BBA4313BA5C069E6B0B2445"/>
        <w:category>
          <w:name w:val="General"/>
          <w:gallery w:val="placeholder"/>
        </w:category>
        <w:types>
          <w:type w:val="bbPlcHdr"/>
        </w:types>
        <w:behaviors>
          <w:behavior w:val="content"/>
        </w:behaviors>
        <w:guid w:val="{2ED4788D-AAC8-42D5-AAD6-B48996FF7B24}"/>
      </w:docPartPr>
      <w:docPartBody>
        <w:p w:rsidR="00AA09FF" w:rsidRDefault="008A1BFF" w:rsidP="008A1BFF">
          <w:pPr>
            <w:pStyle w:val="F6C6DA271BBA4313BA5C069E6B0B2445"/>
          </w:pPr>
          <w:r w:rsidRPr="00B95294">
            <w:rPr>
              <w:rStyle w:val="PlaceholderText"/>
            </w:rPr>
            <w:t>Click or tap to enter a date.</w:t>
          </w:r>
        </w:p>
      </w:docPartBody>
    </w:docPart>
    <w:docPart>
      <w:docPartPr>
        <w:name w:val="6327AE90283142B987FD53F6B2983FC5"/>
        <w:category>
          <w:name w:val="General"/>
          <w:gallery w:val="placeholder"/>
        </w:category>
        <w:types>
          <w:type w:val="bbPlcHdr"/>
        </w:types>
        <w:behaviors>
          <w:behavior w:val="content"/>
        </w:behaviors>
        <w:guid w:val="{01DCAFAD-DE1B-4108-997D-19D9A4837D80}"/>
      </w:docPartPr>
      <w:docPartBody>
        <w:p w:rsidR="00AA09FF" w:rsidRDefault="008A1BFF" w:rsidP="008A1BFF">
          <w:pPr>
            <w:pStyle w:val="6327AE90283142B987FD53F6B2983FC5"/>
          </w:pPr>
          <w:r w:rsidRPr="00B95294">
            <w:rPr>
              <w:rStyle w:val="PlaceholderText"/>
            </w:rPr>
            <w:t>Click or tap to enter a date.</w:t>
          </w:r>
        </w:p>
      </w:docPartBody>
    </w:docPart>
    <w:docPart>
      <w:docPartPr>
        <w:name w:val="D6AADF0090AA45CA9F07F6B642AB2B54"/>
        <w:category>
          <w:name w:val="General"/>
          <w:gallery w:val="placeholder"/>
        </w:category>
        <w:types>
          <w:type w:val="bbPlcHdr"/>
        </w:types>
        <w:behaviors>
          <w:behavior w:val="content"/>
        </w:behaviors>
        <w:guid w:val="{2BBE97F3-ACC4-4760-9DEE-8435E880BF93}"/>
      </w:docPartPr>
      <w:docPartBody>
        <w:p w:rsidR="00AA09FF" w:rsidRDefault="008A1BFF" w:rsidP="008A1BFF">
          <w:pPr>
            <w:pStyle w:val="D6AADF0090AA45CA9F07F6B642AB2B54"/>
          </w:pPr>
          <w:r w:rsidRPr="00B95294">
            <w:rPr>
              <w:rStyle w:val="PlaceholderText"/>
            </w:rPr>
            <w:t>Click or tap to enter a date.</w:t>
          </w:r>
        </w:p>
      </w:docPartBody>
    </w:docPart>
    <w:docPart>
      <w:docPartPr>
        <w:name w:val="DBE5040D80104C95A4A9CD09E4A9D930"/>
        <w:category>
          <w:name w:val="General"/>
          <w:gallery w:val="placeholder"/>
        </w:category>
        <w:types>
          <w:type w:val="bbPlcHdr"/>
        </w:types>
        <w:behaviors>
          <w:behavior w:val="content"/>
        </w:behaviors>
        <w:guid w:val="{3A2A3415-AA60-4905-8627-61BB7F38C508}"/>
      </w:docPartPr>
      <w:docPartBody>
        <w:p w:rsidR="00AA09FF" w:rsidRDefault="008A1BFF" w:rsidP="008A1BFF">
          <w:pPr>
            <w:pStyle w:val="DBE5040D80104C95A4A9CD09E4A9D930"/>
          </w:pPr>
          <w:r w:rsidRPr="00B95294">
            <w:rPr>
              <w:rStyle w:val="PlaceholderText"/>
            </w:rPr>
            <w:t>Click or tap to enter a date.</w:t>
          </w:r>
        </w:p>
      </w:docPartBody>
    </w:docPart>
    <w:docPart>
      <w:docPartPr>
        <w:name w:val="83077FD04D204D159F3B40CCCB655559"/>
        <w:category>
          <w:name w:val="General"/>
          <w:gallery w:val="placeholder"/>
        </w:category>
        <w:types>
          <w:type w:val="bbPlcHdr"/>
        </w:types>
        <w:behaviors>
          <w:behavior w:val="content"/>
        </w:behaviors>
        <w:guid w:val="{A10740B8-50DF-455F-A781-A9184C8F402B}"/>
      </w:docPartPr>
      <w:docPartBody>
        <w:p w:rsidR="00AA09FF" w:rsidRDefault="008A1BFF" w:rsidP="008A1BFF">
          <w:pPr>
            <w:pStyle w:val="83077FD04D204D159F3B40CCCB655559"/>
          </w:pPr>
          <w:r w:rsidRPr="00B95294">
            <w:rPr>
              <w:rStyle w:val="PlaceholderText"/>
            </w:rPr>
            <w:t>Click or tap to enter a date.</w:t>
          </w:r>
        </w:p>
      </w:docPartBody>
    </w:docPart>
    <w:docPart>
      <w:docPartPr>
        <w:name w:val="43B82F8E3ABB446CA8715949A361C281"/>
        <w:category>
          <w:name w:val="General"/>
          <w:gallery w:val="placeholder"/>
        </w:category>
        <w:types>
          <w:type w:val="bbPlcHdr"/>
        </w:types>
        <w:behaviors>
          <w:behavior w:val="content"/>
        </w:behaviors>
        <w:guid w:val="{3CEAA28B-6A59-42F8-84F2-D7CC7FA39ADE}"/>
      </w:docPartPr>
      <w:docPartBody>
        <w:p w:rsidR="00AA09FF" w:rsidRDefault="008A1BFF" w:rsidP="008A1BFF">
          <w:pPr>
            <w:pStyle w:val="43B82F8E3ABB446CA8715949A361C281"/>
          </w:pPr>
          <w:r w:rsidRPr="00B95294">
            <w:rPr>
              <w:rStyle w:val="PlaceholderText"/>
            </w:rPr>
            <w:t>Click or tap to enter a date.</w:t>
          </w:r>
        </w:p>
      </w:docPartBody>
    </w:docPart>
    <w:docPart>
      <w:docPartPr>
        <w:name w:val="8F271861AFC44A5E954E39751E5FA831"/>
        <w:category>
          <w:name w:val="General"/>
          <w:gallery w:val="placeholder"/>
        </w:category>
        <w:types>
          <w:type w:val="bbPlcHdr"/>
        </w:types>
        <w:behaviors>
          <w:behavior w:val="content"/>
        </w:behaviors>
        <w:guid w:val="{3E5C6484-99C0-4DDE-BF34-AE0E2A937A8F}"/>
      </w:docPartPr>
      <w:docPartBody>
        <w:p w:rsidR="00AA09FF" w:rsidRDefault="008A1BFF" w:rsidP="008A1BFF">
          <w:pPr>
            <w:pStyle w:val="8F271861AFC44A5E954E39751E5FA831"/>
          </w:pPr>
          <w:r w:rsidRPr="00B95294">
            <w:rPr>
              <w:rStyle w:val="PlaceholderText"/>
            </w:rPr>
            <w:t>Click or tap to enter a date.</w:t>
          </w:r>
        </w:p>
      </w:docPartBody>
    </w:docPart>
    <w:docPart>
      <w:docPartPr>
        <w:name w:val="24964CE509474DE2B479F293469665E1"/>
        <w:category>
          <w:name w:val="General"/>
          <w:gallery w:val="placeholder"/>
        </w:category>
        <w:types>
          <w:type w:val="bbPlcHdr"/>
        </w:types>
        <w:behaviors>
          <w:behavior w:val="content"/>
        </w:behaviors>
        <w:guid w:val="{9D007EAC-E80B-4BF2-B064-3B7FAD48C247}"/>
      </w:docPartPr>
      <w:docPartBody>
        <w:p w:rsidR="00AA09FF" w:rsidRDefault="008A1BFF" w:rsidP="008A1BFF">
          <w:pPr>
            <w:pStyle w:val="24964CE509474DE2B479F293469665E1"/>
          </w:pPr>
          <w:r w:rsidRPr="00B95294">
            <w:rPr>
              <w:rStyle w:val="PlaceholderText"/>
            </w:rPr>
            <w:t>Click or tap to enter a date.</w:t>
          </w:r>
        </w:p>
      </w:docPartBody>
    </w:docPart>
    <w:docPart>
      <w:docPartPr>
        <w:name w:val="4EBD644E5DC640538D7F63F0E7D4751C"/>
        <w:category>
          <w:name w:val="General"/>
          <w:gallery w:val="placeholder"/>
        </w:category>
        <w:types>
          <w:type w:val="bbPlcHdr"/>
        </w:types>
        <w:behaviors>
          <w:behavior w:val="content"/>
        </w:behaviors>
        <w:guid w:val="{FA316060-3031-41A0-9A83-6FFCE5833140}"/>
      </w:docPartPr>
      <w:docPartBody>
        <w:p w:rsidR="00AA09FF" w:rsidRDefault="008A1BFF" w:rsidP="008A1BFF">
          <w:pPr>
            <w:pStyle w:val="4EBD644E5DC640538D7F63F0E7D4751C"/>
          </w:pPr>
          <w:r w:rsidRPr="00B95294">
            <w:rPr>
              <w:rStyle w:val="PlaceholderText"/>
            </w:rPr>
            <w:t>Click or tap to enter a date.</w:t>
          </w:r>
        </w:p>
      </w:docPartBody>
    </w:docPart>
    <w:docPart>
      <w:docPartPr>
        <w:name w:val="14B010495D574BCF9306070F6665DE00"/>
        <w:category>
          <w:name w:val="General"/>
          <w:gallery w:val="placeholder"/>
        </w:category>
        <w:types>
          <w:type w:val="bbPlcHdr"/>
        </w:types>
        <w:behaviors>
          <w:behavior w:val="content"/>
        </w:behaviors>
        <w:guid w:val="{D035A0A8-148F-46E0-BC68-D11C32C2849E}"/>
      </w:docPartPr>
      <w:docPartBody>
        <w:p w:rsidR="00AA09FF" w:rsidRDefault="008A1BFF" w:rsidP="008A1BFF">
          <w:pPr>
            <w:pStyle w:val="14B010495D574BCF9306070F6665DE00"/>
          </w:pPr>
          <w:r w:rsidRPr="00B95294">
            <w:rPr>
              <w:rStyle w:val="PlaceholderText"/>
            </w:rPr>
            <w:t>Click or tap to enter a date.</w:t>
          </w:r>
        </w:p>
      </w:docPartBody>
    </w:docPart>
    <w:docPart>
      <w:docPartPr>
        <w:name w:val="9A9896D8484A4F9C8E688B5998A07ED6"/>
        <w:category>
          <w:name w:val="General"/>
          <w:gallery w:val="placeholder"/>
        </w:category>
        <w:types>
          <w:type w:val="bbPlcHdr"/>
        </w:types>
        <w:behaviors>
          <w:behavior w:val="content"/>
        </w:behaviors>
        <w:guid w:val="{C893572F-B188-4DC5-AB48-A3A09D3D9032}"/>
      </w:docPartPr>
      <w:docPartBody>
        <w:p w:rsidR="00AA09FF" w:rsidRDefault="008A1BFF" w:rsidP="008A1BFF">
          <w:pPr>
            <w:pStyle w:val="9A9896D8484A4F9C8E688B5998A07ED6"/>
          </w:pPr>
          <w:r w:rsidRPr="00B95294">
            <w:rPr>
              <w:rStyle w:val="PlaceholderText"/>
            </w:rPr>
            <w:t>Click or tap to enter a date.</w:t>
          </w:r>
        </w:p>
      </w:docPartBody>
    </w:docPart>
    <w:docPart>
      <w:docPartPr>
        <w:name w:val="075E33BD9DE141B095E1D87E367A06BB"/>
        <w:category>
          <w:name w:val="General"/>
          <w:gallery w:val="placeholder"/>
        </w:category>
        <w:types>
          <w:type w:val="bbPlcHdr"/>
        </w:types>
        <w:behaviors>
          <w:behavior w:val="content"/>
        </w:behaviors>
        <w:guid w:val="{F6E34F11-C71C-4EBE-B85E-F1099DFC59F7}"/>
      </w:docPartPr>
      <w:docPartBody>
        <w:p w:rsidR="00AA09FF" w:rsidRDefault="008A1BFF" w:rsidP="008A1BFF">
          <w:pPr>
            <w:pStyle w:val="075E33BD9DE141B095E1D87E367A06BB"/>
          </w:pPr>
          <w:r w:rsidRPr="00B95294">
            <w:rPr>
              <w:rStyle w:val="PlaceholderText"/>
            </w:rPr>
            <w:t>Click or tap to enter a date.</w:t>
          </w:r>
        </w:p>
      </w:docPartBody>
    </w:docPart>
    <w:docPart>
      <w:docPartPr>
        <w:name w:val="EF0218057FCF46DAA0BCFC03FF1C2240"/>
        <w:category>
          <w:name w:val="General"/>
          <w:gallery w:val="placeholder"/>
        </w:category>
        <w:types>
          <w:type w:val="bbPlcHdr"/>
        </w:types>
        <w:behaviors>
          <w:behavior w:val="content"/>
        </w:behaviors>
        <w:guid w:val="{9165DFCB-E6B5-46C9-970B-022087730DA6}"/>
      </w:docPartPr>
      <w:docPartBody>
        <w:p w:rsidR="00AA09FF" w:rsidRDefault="008A1BFF" w:rsidP="008A1BFF">
          <w:pPr>
            <w:pStyle w:val="EF0218057FCF46DAA0BCFC03FF1C2240"/>
          </w:pPr>
          <w:r w:rsidRPr="00B95294">
            <w:rPr>
              <w:rStyle w:val="PlaceholderText"/>
            </w:rPr>
            <w:t>Click or tap to enter a date.</w:t>
          </w:r>
        </w:p>
      </w:docPartBody>
    </w:docPart>
    <w:docPart>
      <w:docPartPr>
        <w:name w:val="6C1D658907B243F98C97F2A499F7B3BA"/>
        <w:category>
          <w:name w:val="General"/>
          <w:gallery w:val="placeholder"/>
        </w:category>
        <w:types>
          <w:type w:val="bbPlcHdr"/>
        </w:types>
        <w:behaviors>
          <w:behavior w:val="content"/>
        </w:behaviors>
        <w:guid w:val="{8075573A-DF66-49AF-A850-BF4B98519004}"/>
      </w:docPartPr>
      <w:docPartBody>
        <w:p w:rsidR="00AA09FF" w:rsidRDefault="008A1BFF" w:rsidP="008A1BFF">
          <w:pPr>
            <w:pStyle w:val="6C1D658907B243F98C97F2A499F7B3BA"/>
          </w:pPr>
          <w:r w:rsidRPr="00B95294">
            <w:rPr>
              <w:rStyle w:val="PlaceholderText"/>
            </w:rPr>
            <w:t>Click or tap to enter a date.</w:t>
          </w:r>
        </w:p>
      </w:docPartBody>
    </w:docPart>
    <w:docPart>
      <w:docPartPr>
        <w:name w:val="02FCE9F6D06649D3A07C7C261D01229E"/>
        <w:category>
          <w:name w:val="General"/>
          <w:gallery w:val="placeholder"/>
        </w:category>
        <w:types>
          <w:type w:val="bbPlcHdr"/>
        </w:types>
        <w:behaviors>
          <w:behavior w:val="content"/>
        </w:behaviors>
        <w:guid w:val="{236193C7-1CC7-4984-A41C-B4FBD1F89621}"/>
      </w:docPartPr>
      <w:docPartBody>
        <w:p w:rsidR="00AA09FF" w:rsidRDefault="008A1BFF" w:rsidP="008A1BFF">
          <w:pPr>
            <w:pStyle w:val="02FCE9F6D06649D3A07C7C261D01229E"/>
          </w:pPr>
          <w:r w:rsidRPr="00B95294">
            <w:rPr>
              <w:rStyle w:val="PlaceholderText"/>
            </w:rPr>
            <w:t>Click or tap to enter a date.</w:t>
          </w:r>
        </w:p>
      </w:docPartBody>
    </w:docPart>
    <w:docPart>
      <w:docPartPr>
        <w:name w:val="BB253C77568142C59CB7F5214A717567"/>
        <w:category>
          <w:name w:val="General"/>
          <w:gallery w:val="placeholder"/>
        </w:category>
        <w:types>
          <w:type w:val="bbPlcHdr"/>
        </w:types>
        <w:behaviors>
          <w:behavior w:val="content"/>
        </w:behaviors>
        <w:guid w:val="{8A6BE321-CC1D-4E21-8A74-A00CCDED866C}"/>
      </w:docPartPr>
      <w:docPartBody>
        <w:p w:rsidR="00AA09FF" w:rsidRDefault="008A1BFF" w:rsidP="008A1BFF">
          <w:pPr>
            <w:pStyle w:val="BB253C77568142C59CB7F5214A717567"/>
          </w:pPr>
          <w:r w:rsidRPr="00B95294">
            <w:rPr>
              <w:rStyle w:val="PlaceholderText"/>
            </w:rPr>
            <w:t>Click or tap to enter a date.</w:t>
          </w:r>
        </w:p>
      </w:docPartBody>
    </w:docPart>
    <w:docPart>
      <w:docPartPr>
        <w:name w:val="F7FE8227ED5D4B3E8F2683AE164ACCCB"/>
        <w:category>
          <w:name w:val="General"/>
          <w:gallery w:val="placeholder"/>
        </w:category>
        <w:types>
          <w:type w:val="bbPlcHdr"/>
        </w:types>
        <w:behaviors>
          <w:behavior w:val="content"/>
        </w:behaviors>
        <w:guid w:val="{B61F662D-44EC-49D5-B7A2-0A134C2B6A77}"/>
      </w:docPartPr>
      <w:docPartBody>
        <w:p w:rsidR="00AA09FF" w:rsidRDefault="008A1BFF" w:rsidP="008A1BFF">
          <w:pPr>
            <w:pStyle w:val="F7FE8227ED5D4B3E8F2683AE164ACCCB"/>
          </w:pPr>
          <w:r w:rsidRPr="00B95294">
            <w:rPr>
              <w:rStyle w:val="PlaceholderText"/>
            </w:rPr>
            <w:t>Click or tap to enter a date.</w:t>
          </w:r>
        </w:p>
      </w:docPartBody>
    </w:docPart>
    <w:docPart>
      <w:docPartPr>
        <w:name w:val="CFF2A9CAA04F4ACD886B0E92B1E8DBD2"/>
        <w:category>
          <w:name w:val="General"/>
          <w:gallery w:val="placeholder"/>
        </w:category>
        <w:types>
          <w:type w:val="bbPlcHdr"/>
        </w:types>
        <w:behaviors>
          <w:behavior w:val="content"/>
        </w:behaviors>
        <w:guid w:val="{E7E4CB2B-0A1A-4E6F-A446-33C073DAA11B}"/>
      </w:docPartPr>
      <w:docPartBody>
        <w:p w:rsidR="00AA09FF" w:rsidRDefault="008A1BFF" w:rsidP="008A1BFF">
          <w:pPr>
            <w:pStyle w:val="CFF2A9CAA04F4ACD886B0E92B1E8DBD2"/>
          </w:pPr>
          <w:r w:rsidRPr="00B95294">
            <w:rPr>
              <w:rStyle w:val="PlaceholderText"/>
            </w:rPr>
            <w:t>Click or tap to enter a date.</w:t>
          </w:r>
        </w:p>
      </w:docPartBody>
    </w:docPart>
    <w:docPart>
      <w:docPartPr>
        <w:name w:val="D035D576625A4A6EA6830E5054E65916"/>
        <w:category>
          <w:name w:val="General"/>
          <w:gallery w:val="placeholder"/>
        </w:category>
        <w:types>
          <w:type w:val="bbPlcHdr"/>
        </w:types>
        <w:behaviors>
          <w:behavior w:val="content"/>
        </w:behaviors>
        <w:guid w:val="{A1A8D1F9-D196-466E-85DE-57A4FAB0B8AA}"/>
      </w:docPartPr>
      <w:docPartBody>
        <w:p w:rsidR="00AA09FF" w:rsidRDefault="008A1BFF" w:rsidP="008A1BFF">
          <w:pPr>
            <w:pStyle w:val="D035D576625A4A6EA6830E5054E65916"/>
          </w:pPr>
          <w:r w:rsidRPr="00B95294">
            <w:rPr>
              <w:rStyle w:val="PlaceholderText"/>
            </w:rPr>
            <w:t>Click or tap to enter a date.</w:t>
          </w:r>
        </w:p>
      </w:docPartBody>
    </w:docPart>
    <w:docPart>
      <w:docPartPr>
        <w:name w:val="40A78AD352E3492F8B2351D6881E14CB"/>
        <w:category>
          <w:name w:val="General"/>
          <w:gallery w:val="placeholder"/>
        </w:category>
        <w:types>
          <w:type w:val="bbPlcHdr"/>
        </w:types>
        <w:behaviors>
          <w:behavior w:val="content"/>
        </w:behaviors>
        <w:guid w:val="{552EABD7-D87D-4A93-AC3F-BB74B8FBF6C7}"/>
      </w:docPartPr>
      <w:docPartBody>
        <w:p w:rsidR="00AA09FF" w:rsidRDefault="008A1BFF" w:rsidP="008A1BFF">
          <w:pPr>
            <w:pStyle w:val="40A78AD352E3492F8B2351D6881E14CB"/>
          </w:pPr>
          <w:r w:rsidRPr="00B95294">
            <w:rPr>
              <w:rStyle w:val="PlaceholderText"/>
            </w:rPr>
            <w:t>Click or tap to enter a date.</w:t>
          </w:r>
        </w:p>
      </w:docPartBody>
    </w:docPart>
    <w:docPart>
      <w:docPartPr>
        <w:name w:val="C21C917A484A4265A95A39EFE8A89F93"/>
        <w:category>
          <w:name w:val="General"/>
          <w:gallery w:val="placeholder"/>
        </w:category>
        <w:types>
          <w:type w:val="bbPlcHdr"/>
        </w:types>
        <w:behaviors>
          <w:behavior w:val="content"/>
        </w:behaviors>
        <w:guid w:val="{9C1234BB-F70C-472B-BD40-0147F5DFB982}"/>
      </w:docPartPr>
      <w:docPartBody>
        <w:p w:rsidR="00AA09FF" w:rsidRDefault="008A1BFF" w:rsidP="008A1BFF">
          <w:pPr>
            <w:pStyle w:val="C21C917A484A4265A95A39EFE8A89F93"/>
          </w:pPr>
          <w:r w:rsidRPr="00B95294">
            <w:rPr>
              <w:rStyle w:val="PlaceholderText"/>
            </w:rPr>
            <w:t>Click or tap to enter a date.</w:t>
          </w:r>
        </w:p>
      </w:docPartBody>
    </w:docPart>
    <w:docPart>
      <w:docPartPr>
        <w:name w:val="0E649EB6AD4644B6AECB914C344AA98B"/>
        <w:category>
          <w:name w:val="General"/>
          <w:gallery w:val="placeholder"/>
        </w:category>
        <w:types>
          <w:type w:val="bbPlcHdr"/>
        </w:types>
        <w:behaviors>
          <w:behavior w:val="content"/>
        </w:behaviors>
        <w:guid w:val="{5CD9DC68-1C47-4A56-A118-D0C3AAD68777}"/>
      </w:docPartPr>
      <w:docPartBody>
        <w:p w:rsidR="00AA09FF" w:rsidRDefault="008A1BFF" w:rsidP="008A1BFF">
          <w:pPr>
            <w:pStyle w:val="0E649EB6AD4644B6AECB914C344AA98B"/>
          </w:pPr>
          <w:r w:rsidRPr="00B95294">
            <w:rPr>
              <w:rStyle w:val="PlaceholderText"/>
            </w:rPr>
            <w:t>Click or tap to enter a date.</w:t>
          </w:r>
        </w:p>
      </w:docPartBody>
    </w:docPart>
    <w:docPart>
      <w:docPartPr>
        <w:name w:val="326CDA8CEFC248A08B55BE5C5D5FDAD6"/>
        <w:category>
          <w:name w:val="General"/>
          <w:gallery w:val="placeholder"/>
        </w:category>
        <w:types>
          <w:type w:val="bbPlcHdr"/>
        </w:types>
        <w:behaviors>
          <w:behavior w:val="content"/>
        </w:behaviors>
        <w:guid w:val="{079D481B-42CB-44AF-BA0E-117A1510AB50}"/>
      </w:docPartPr>
      <w:docPartBody>
        <w:p w:rsidR="00AA09FF" w:rsidRDefault="008A1BFF" w:rsidP="008A1BFF">
          <w:pPr>
            <w:pStyle w:val="326CDA8CEFC248A08B55BE5C5D5FDAD6"/>
          </w:pPr>
          <w:r w:rsidRPr="00B95294">
            <w:rPr>
              <w:rStyle w:val="PlaceholderText"/>
            </w:rPr>
            <w:t>Click or tap to enter a date.</w:t>
          </w:r>
        </w:p>
      </w:docPartBody>
    </w:docPart>
    <w:docPart>
      <w:docPartPr>
        <w:name w:val="108041B1DC1A4F508BD106C3849C9172"/>
        <w:category>
          <w:name w:val="General"/>
          <w:gallery w:val="placeholder"/>
        </w:category>
        <w:types>
          <w:type w:val="bbPlcHdr"/>
        </w:types>
        <w:behaviors>
          <w:behavior w:val="content"/>
        </w:behaviors>
        <w:guid w:val="{DC134EDF-3F33-4EA4-8F46-D5BDA1886A31}"/>
      </w:docPartPr>
      <w:docPartBody>
        <w:p w:rsidR="00AA09FF" w:rsidRDefault="008A1BFF" w:rsidP="008A1BFF">
          <w:pPr>
            <w:pStyle w:val="108041B1DC1A4F508BD106C3849C9172"/>
          </w:pPr>
          <w:r w:rsidRPr="00B95294">
            <w:rPr>
              <w:rStyle w:val="PlaceholderText"/>
            </w:rPr>
            <w:t>Click or tap to enter a date.</w:t>
          </w:r>
        </w:p>
      </w:docPartBody>
    </w:docPart>
    <w:docPart>
      <w:docPartPr>
        <w:name w:val="BE2F3535D06842F6B482DC6AA4E1FC78"/>
        <w:category>
          <w:name w:val="General"/>
          <w:gallery w:val="placeholder"/>
        </w:category>
        <w:types>
          <w:type w:val="bbPlcHdr"/>
        </w:types>
        <w:behaviors>
          <w:behavior w:val="content"/>
        </w:behaviors>
        <w:guid w:val="{B80F6521-3C20-4411-AFA7-DDA7C6B2DDBA}"/>
      </w:docPartPr>
      <w:docPartBody>
        <w:p w:rsidR="00AA09FF" w:rsidRDefault="008A1BFF" w:rsidP="008A1BFF">
          <w:pPr>
            <w:pStyle w:val="BE2F3535D06842F6B482DC6AA4E1FC78"/>
          </w:pPr>
          <w:r w:rsidRPr="00B95294">
            <w:rPr>
              <w:rStyle w:val="PlaceholderText"/>
            </w:rPr>
            <w:t>Click or tap to enter a date.</w:t>
          </w:r>
        </w:p>
      </w:docPartBody>
    </w:docPart>
    <w:docPart>
      <w:docPartPr>
        <w:name w:val="9D9CD61F71E248FF9A97482C842F9802"/>
        <w:category>
          <w:name w:val="General"/>
          <w:gallery w:val="placeholder"/>
        </w:category>
        <w:types>
          <w:type w:val="bbPlcHdr"/>
        </w:types>
        <w:behaviors>
          <w:behavior w:val="content"/>
        </w:behaviors>
        <w:guid w:val="{A2E23304-1336-47D3-8CD0-1680186F124C}"/>
      </w:docPartPr>
      <w:docPartBody>
        <w:p w:rsidR="00AA09FF" w:rsidRDefault="008A1BFF" w:rsidP="008A1BFF">
          <w:pPr>
            <w:pStyle w:val="9D9CD61F71E248FF9A97482C842F9802"/>
          </w:pPr>
          <w:r w:rsidRPr="00B95294">
            <w:rPr>
              <w:rStyle w:val="PlaceholderText"/>
            </w:rPr>
            <w:t>Click or tap to enter a date.</w:t>
          </w:r>
        </w:p>
      </w:docPartBody>
    </w:docPart>
    <w:docPart>
      <w:docPartPr>
        <w:name w:val="3B0B81F4CA2040F7B1C6E15BEEA92C62"/>
        <w:category>
          <w:name w:val="General"/>
          <w:gallery w:val="placeholder"/>
        </w:category>
        <w:types>
          <w:type w:val="bbPlcHdr"/>
        </w:types>
        <w:behaviors>
          <w:behavior w:val="content"/>
        </w:behaviors>
        <w:guid w:val="{52C7EE06-57E4-4016-9369-8EE4C0FBBDCD}"/>
      </w:docPartPr>
      <w:docPartBody>
        <w:p w:rsidR="00AA09FF" w:rsidRDefault="008A1BFF" w:rsidP="008A1BFF">
          <w:pPr>
            <w:pStyle w:val="3B0B81F4CA2040F7B1C6E15BEEA92C62"/>
          </w:pPr>
          <w:r w:rsidRPr="00B95294">
            <w:rPr>
              <w:rStyle w:val="PlaceholderText"/>
            </w:rPr>
            <w:t>Click or tap to enter a date.</w:t>
          </w:r>
        </w:p>
      </w:docPartBody>
    </w:docPart>
    <w:docPart>
      <w:docPartPr>
        <w:name w:val="3F9D05EF5CFD4509B4C8C9EA1BC20326"/>
        <w:category>
          <w:name w:val="General"/>
          <w:gallery w:val="placeholder"/>
        </w:category>
        <w:types>
          <w:type w:val="bbPlcHdr"/>
        </w:types>
        <w:behaviors>
          <w:behavior w:val="content"/>
        </w:behaviors>
        <w:guid w:val="{211316AF-0FFF-4EFD-BE91-54A26B050035}"/>
      </w:docPartPr>
      <w:docPartBody>
        <w:p w:rsidR="00AA09FF" w:rsidRDefault="008A1BFF" w:rsidP="008A1BFF">
          <w:pPr>
            <w:pStyle w:val="3F9D05EF5CFD4509B4C8C9EA1BC20326"/>
          </w:pPr>
          <w:r w:rsidRPr="00B95294">
            <w:rPr>
              <w:rStyle w:val="PlaceholderText"/>
            </w:rPr>
            <w:t>Click or tap to enter a date.</w:t>
          </w:r>
        </w:p>
      </w:docPartBody>
    </w:docPart>
    <w:docPart>
      <w:docPartPr>
        <w:name w:val="43D42B0CCC0E4654B706C8A51EF5AA2B"/>
        <w:category>
          <w:name w:val="General"/>
          <w:gallery w:val="placeholder"/>
        </w:category>
        <w:types>
          <w:type w:val="bbPlcHdr"/>
        </w:types>
        <w:behaviors>
          <w:behavior w:val="content"/>
        </w:behaviors>
        <w:guid w:val="{2CF24D2A-E0F4-4AF1-8A50-2C6BB667DF66}"/>
      </w:docPartPr>
      <w:docPartBody>
        <w:p w:rsidR="00AA09FF" w:rsidRDefault="008A1BFF" w:rsidP="008A1BFF">
          <w:pPr>
            <w:pStyle w:val="43D42B0CCC0E4654B706C8A51EF5AA2B"/>
          </w:pPr>
          <w:r w:rsidRPr="00B952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FF"/>
    <w:rsid w:val="008A1BFF"/>
    <w:rsid w:val="00AA0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BFF"/>
    <w:rPr>
      <w:color w:val="808080"/>
    </w:rPr>
  </w:style>
  <w:style w:type="paragraph" w:customStyle="1" w:styleId="A9A4765F01C949F3A37AAAABFF29758A">
    <w:name w:val="A9A4765F01C949F3A37AAAABFF29758A"/>
    <w:rsid w:val="008A1BFF"/>
  </w:style>
  <w:style w:type="paragraph" w:customStyle="1" w:styleId="06939EE1C91249B2BE06045C665D11E9">
    <w:name w:val="06939EE1C91249B2BE06045C665D11E9"/>
    <w:rsid w:val="008A1BFF"/>
  </w:style>
  <w:style w:type="paragraph" w:customStyle="1" w:styleId="E3CF338C76CD4391BE7A99BBAB311CD0">
    <w:name w:val="E3CF338C76CD4391BE7A99BBAB311CD0"/>
    <w:rsid w:val="008A1BFF"/>
  </w:style>
  <w:style w:type="paragraph" w:customStyle="1" w:styleId="41458EC195C94C248B97039211D09CF3">
    <w:name w:val="41458EC195C94C248B97039211D09CF3"/>
    <w:rsid w:val="008A1BFF"/>
  </w:style>
  <w:style w:type="paragraph" w:customStyle="1" w:styleId="75EC8F12187440C3B0DBD4B941D5BAA3">
    <w:name w:val="75EC8F12187440C3B0DBD4B941D5BAA3"/>
    <w:rsid w:val="008A1BFF"/>
  </w:style>
  <w:style w:type="paragraph" w:customStyle="1" w:styleId="4756E4961152466FAE79D5F1DF8832A9">
    <w:name w:val="4756E4961152466FAE79D5F1DF8832A9"/>
    <w:rsid w:val="008A1BFF"/>
  </w:style>
  <w:style w:type="paragraph" w:customStyle="1" w:styleId="A0FCCD0C3C9247DDBF746D962DB8F371">
    <w:name w:val="A0FCCD0C3C9247DDBF746D962DB8F371"/>
    <w:rsid w:val="008A1BFF"/>
  </w:style>
  <w:style w:type="paragraph" w:customStyle="1" w:styleId="A1237C9E91374C49975AF58DD2191A83">
    <w:name w:val="A1237C9E91374C49975AF58DD2191A83"/>
    <w:rsid w:val="008A1BFF"/>
  </w:style>
  <w:style w:type="paragraph" w:customStyle="1" w:styleId="A36BEB9B0D314C828F3E1D6A787C9B77">
    <w:name w:val="A36BEB9B0D314C828F3E1D6A787C9B77"/>
    <w:rsid w:val="008A1BFF"/>
  </w:style>
  <w:style w:type="paragraph" w:customStyle="1" w:styleId="F649E91C41294B2B95B17B20F547CF1A">
    <w:name w:val="F649E91C41294B2B95B17B20F547CF1A"/>
    <w:rsid w:val="008A1BFF"/>
  </w:style>
  <w:style w:type="paragraph" w:customStyle="1" w:styleId="7E7625037265425AA0D3CE78818848AF">
    <w:name w:val="7E7625037265425AA0D3CE78818848AF"/>
    <w:rsid w:val="008A1BFF"/>
  </w:style>
  <w:style w:type="paragraph" w:customStyle="1" w:styleId="B68FD96CA7C94975993679F1DA59278B">
    <w:name w:val="B68FD96CA7C94975993679F1DA59278B"/>
    <w:rsid w:val="008A1BFF"/>
  </w:style>
  <w:style w:type="paragraph" w:customStyle="1" w:styleId="ABBDDF58E4794633A274E9E6FE5D0668">
    <w:name w:val="ABBDDF58E4794633A274E9E6FE5D0668"/>
    <w:rsid w:val="008A1BFF"/>
  </w:style>
  <w:style w:type="paragraph" w:customStyle="1" w:styleId="DFC2EB3808D6482B8F89146C467F51AD">
    <w:name w:val="DFC2EB3808D6482B8F89146C467F51AD"/>
    <w:rsid w:val="008A1BFF"/>
  </w:style>
  <w:style w:type="paragraph" w:customStyle="1" w:styleId="D953024ABC734F848E875E809E3D18B3">
    <w:name w:val="D953024ABC734F848E875E809E3D18B3"/>
    <w:rsid w:val="008A1BFF"/>
  </w:style>
  <w:style w:type="paragraph" w:customStyle="1" w:styleId="864057A44ADE48CDB885E71A241CED9F">
    <w:name w:val="864057A44ADE48CDB885E71A241CED9F"/>
    <w:rsid w:val="008A1BFF"/>
  </w:style>
  <w:style w:type="paragraph" w:customStyle="1" w:styleId="1C74E59413E84624BD52886C821EDE2D">
    <w:name w:val="1C74E59413E84624BD52886C821EDE2D"/>
    <w:rsid w:val="008A1BFF"/>
  </w:style>
  <w:style w:type="paragraph" w:customStyle="1" w:styleId="465EA72835AA4608BCA7CEA618320AD2">
    <w:name w:val="465EA72835AA4608BCA7CEA618320AD2"/>
    <w:rsid w:val="008A1BFF"/>
  </w:style>
  <w:style w:type="paragraph" w:customStyle="1" w:styleId="17EBB452CAB04232B619F0A4BA7EA2E9">
    <w:name w:val="17EBB452CAB04232B619F0A4BA7EA2E9"/>
    <w:rsid w:val="008A1BFF"/>
  </w:style>
  <w:style w:type="paragraph" w:customStyle="1" w:styleId="808CAB574E9B4EE4A5DC6FF08BA63AA4">
    <w:name w:val="808CAB574E9B4EE4A5DC6FF08BA63AA4"/>
    <w:rsid w:val="008A1BFF"/>
  </w:style>
  <w:style w:type="paragraph" w:customStyle="1" w:styleId="41CDF79777A9417AB36F2DE91D66DB9F">
    <w:name w:val="41CDF79777A9417AB36F2DE91D66DB9F"/>
    <w:rsid w:val="008A1BFF"/>
  </w:style>
  <w:style w:type="paragraph" w:customStyle="1" w:styleId="11A2E9B40CE644E69C4BC33A8F240D36">
    <w:name w:val="11A2E9B40CE644E69C4BC33A8F240D36"/>
    <w:rsid w:val="008A1BFF"/>
  </w:style>
  <w:style w:type="paragraph" w:customStyle="1" w:styleId="F6C6DA271BBA4313BA5C069E6B0B2445">
    <w:name w:val="F6C6DA271BBA4313BA5C069E6B0B2445"/>
    <w:rsid w:val="008A1BFF"/>
  </w:style>
  <w:style w:type="paragraph" w:customStyle="1" w:styleId="6327AE90283142B987FD53F6B2983FC5">
    <w:name w:val="6327AE90283142B987FD53F6B2983FC5"/>
    <w:rsid w:val="008A1BFF"/>
  </w:style>
  <w:style w:type="paragraph" w:customStyle="1" w:styleId="D6AADF0090AA45CA9F07F6B642AB2B54">
    <w:name w:val="D6AADF0090AA45CA9F07F6B642AB2B54"/>
    <w:rsid w:val="008A1BFF"/>
  </w:style>
  <w:style w:type="paragraph" w:customStyle="1" w:styleId="DBE5040D80104C95A4A9CD09E4A9D930">
    <w:name w:val="DBE5040D80104C95A4A9CD09E4A9D930"/>
    <w:rsid w:val="008A1BFF"/>
  </w:style>
  <w:style w:type="paragraph" w:customStyle="1" w:styleId="41A440F6A3BC4CAAA4E27E36B10DB45C">
    <w:name w:val="41A440F6A3BC4CAAA4E27E36B10DB45C"/>
    <w:rsid w:val="008A1BFF"/>
  </w:style>
  <w:style w:type="paragraph" w:customStyle="1" w:styleId="E9765BF8B27F47E586402172A4918CBE">
    <w:name w:val="E9765BF8B27F47E586402172A4918CBE"/>
    <w:rsid w:val="008A1BFF"/>
  </w:style>
  <w:style w:type="paragraph" w:customStyle="1" w:styleId="A91C2F481C5149AEBD19E223DF42E477">
    <w:name w:val="A91C2F481C5149AEBD19E223DF42E477"/>
    <w:rsid w:val="008A1BFF"/>
  </w:style>
  <w:style w:type="paragraph" w:customStyle="1" w:styleId="7B211227E99C411E9E98A14594C3155B">
    <w:name w:val="7B211227E99C411E9E98A14594C3155B"/>
    <w:rsid w:val="008A1BFF"/>
  </w:style>
  <w:style w:type="paragraph" w:customStyle="1" w:styleId="C6250AB67E524AD5BB20FE926F151E63">
    <w:name w:val="C6250AB67E524AD5BB20FE926F151E63"/>
    <w:rsid w:val="008A1BFF"/>
  </w:style>
  <w:style w:type="paragraph" w:customStyle="1" w:styleId="955DAD3C9F474035AC6CC37A2066D370">
    <w:name w:val="955DAD3C9F474035AC6CC37A2066D370"/>
    <w:rsid w:val="008A1BFF"/>
  </w:style>
  <w:style w:type="paragraph" w:customStyle="1" w:styleId="2588230915E045D7805C743593C3C90F">
    <w:name w:val="2588230915E045D7805C743593C3C90F"/>
    <w:rsid w:val="008A1BFF"/>
  </w:style>
  <w:style w:type="paragraph" w:customStyle="1" w:styleId="683C91F8E79B42D381A2B32C86C752C4">
    <w:name w:val="683C91F8E79B42D381A2B32C86C752C4"/>
    <w:rsid w:val="008A1BFF"/>
  </w:style>
  <w:style w:type="paragraph" w:customStyle="1" w:styleId="C33D701094B14DA49163AD6C5F2888D2">
    <w:name w:val="C33D701094B14DA49163AD6C5F2888D2"/>
    <w:rsid w:val="008A1BFF"/>
  </w:style>
  <w:style w:type="paragraph" w:customStyle="1" w:styleId="7402F7396C66404CBC31CC9F6A5C4C9E">
    <w:name w:val="7402F7396C66404CBC31CC9F6A5C4C9E"/>
    <w:rsid w:val="008A1BFF"/>
  </w:style>
  <w:style w:type="paragraph" w:customStyle="1" w:styleId="69775D036B8749C196AA9932E9CE0206">
    <w:name w:val="69775D036B8749C196AA9932E9CE0206"/>
    <w:rsid w:val="008A1BFF"/>
  </w:style>
  <w:style w:type="paragraph" w:customStyle="1" w:styleId="D2DEA02F661C42FE83A5E379D23E87F4">
    <w:name w:val="D2DEA02F661C42FE83A5E379D23E87F4"/>
    <w:rsid w:val="008A1BFF"/>
  </w:style>
  <w:style w:type="paragraph" w:customStyle="1" w:styleId="A15CAD1C0A5C45BAAF524FAD57D72EA8">
    <w:name w:val="A15CAD1C0A5C45BAAF524FAD57D72EA8"/>
    <w:rsid w:val="008A1BFF"/>
  </w:style>
  <w:style w:type="paragraph" w:customStyle="1" w:styleId="3CFAB8B115DA46EF9F028D3FC669E40B">
    <w:name w:val="3CFAB8B115DA46EF9F028D3FC669E40B"/>
    <w:rsid w:val="008A1BFF"/>
  </w:style>
  <w:style w:type="paragraph" w:customStyle="1" w:styleId="BE78595A10E04F7B888C87FBE971C3F2">
    <w:name w:val="BE78595A10E04F7B888C87FBE971C3F2"/>
    <w:rsid w:val="008A1BFF"/>
  </w:style>
  <w:style w:type="paragraph" w:customStyle="1" w:styleId="79DAB6715C4D4C558AA4F831CABC1EB3">
    <w:name w:val="79DAB6715C4D4C558AA4F831CABC1EB3"/>
    <w:rsid w:val="008A1BFF"/>
  </w:style>
  <w:style w:type="paragraph" w:customStyle="1" w:styleId="2F9C9701E6E342F9AB3CDEA57BFE7F23">
    <w:name w:val="2F9C9701E6E342F9AB3CDEA57BFE7F23"/>
    <w:rsid w:val="008A1BFF"/>
  </w:style>
  <w:style w:type="paragraph" w:customStyle="1" w:styleId="F22B541B4BCA468C99B6E3EBC488B0D3">
    <w:name w:val="F22B541B4BCA468C99B6E3EBC488B0D3"/>
    <w:rsid w:val="008A1BFF"/>
  </w:style>
  <w:style w:type="paragraph" w:customStyle="1" w:styleId="83077FD04D204D159F3B40CCCB655559">
    <w:name w:val="83077FD04D204D159F3B40CCCB655559"/>
    <w:rsid w:val="008A1BFF"/>
  </w:style>
  <w:style w:type="paragraph" w:customStyle="1" w:styleId="43B82F8E3ABB446CA8715949A361C281">
    <w:name w:val="43B82F8E3ABB446CA8715949A361C281"/>
    <w:rsid w:val="008A1BFF"/>
  </w:style>
  <w:style w:type="paragraph" w:customStyle="1" w:styleId="8F271861AFC44A5E954E39751E5FA831">
    <w:name w:val="8F271861AFC44A5E954E39751E5FA831"/>
    <w:rsid w:val="008A1BFF"/>
  </w:style>
  <w:style w:type="paragraph" w:customStyle="1" w:styleId="24964CE509474DE2B479F293469665E1">
    <w:name w:val="24964CE509474DE2B479F293469665E1"/>
    <w:rsid w:val="008A1BFF"/>
  </w:style>
  <w:style w:type="paragraph" w:customStyle="1" w:styleId="4EBD644E5DC640538D7F63F0E7D4751C">
    <w:name w:val="4EBD644E5DC640538D7F63F0E7D4751C"/>
    <w:rsid w:val="008A1BFF"/>
  </w:style>
  <w:style w:type="paragraph" w:customStyle="1" w:styleId="14B010495D574BCF9306070F6665DE00">
    <w:name w:val="14B010495D574BCF9306070F6665DE00"/>
    <w:rsid w:val="008A1BFF"/>
  </w:style>
  <w:style w:type="paragraph" w:customStyle="1" w:styleId="9A9896D8484A4F9C8E688B5998A07ED6">
    <w:name w:val="9A9896D8484A4F9C8E688B5998A07ED6"/>
    <w:rsid w:val="008A1BFF"/>
  </w:style>
  <w:style w:type="paragraph" w:customStyle="1" w:styleId="0646C51071714A7CB064B46EA6A12498">
    <w:name w:val="0646C51071714A7CB064B46EA6A12498"/>
    <w:rsid w:val="008A1BFF"/>
  </w:style>
  <w:style w:type="paragraph" w:customStyle="1" w:styleId="C4B56FC73A554F4ABEED8757C304426A">
    <w:name w:val="C4B56FC73A554F4ABEED8757C304426A"/>
    <w:rsid w:val="008A1BFF"/>
  </w:style>
  <w:style w:type="paragraph" w:customStyle="1" w:styleId="C8358BE25E87410E9D749C08FB0C0AA2">
    <w:name w:val="C8358BE25E87410E9D749C08FB0C0AA2"/>
    <w:rsid w:val="008A1BFF"/>
  </w:style>
  <w:style w:type="paragraph" w:customStyle="1" w:styleId="E4C1DDF4ACD3440983D73054FB08E272">
    <w:name w:val="E4C1DDF4ACD3440983D73054FB08E272"/>
    <w:rsid w:val="008A1BFF"/>
  </w:style>
  <w:style w:type="paragraph" w:customStyle="1" w:styleId="D4758BC195FC4437AC51328356D240CA">
    <w:name w:val="D4758BC195FC4437AC51328356D240CA"/>
    <w:rsid w:val="008A1BFF"/>
  </w:style>
  <w:style w:type="paragraph" w:customStyle="1" w:styleId="889C88F7702C4E699A4F308B0DDA0069">
    <w:name w:val="889C88F7702C4E699A4F308B0DDA0069"/>
    <w:rsid w:val="008A1BFF"/>
  </w:style>
  <w:style w:type="paragraph" w:customStyle="1" w:styleId="4E8E013EB38449568999AE965EE47380">
    <w:name w:val="4E8E013EB38449568999AE965EE47380"/>
    <w:rsid w:val="008A1BFF"/>
  </w:style>
  <w:style w:type="paragraph" w:customStyle="1" w:styleId="2E9DC273C6C9455D919AF6D4F15E8062">
    <w:name w:val="2E9DC273C6C9455D919AF6D4F15E8062"/>
    <w:rsid w:val="008A1BFF"/>
  </w:style>
  <w:style w:type="paragraph" w:customStyle="1" w:styleId="4FD1C5E5DE16461C8A575721A3586914">
    <w:name w:val="4FD1C5E5DE16461C8A575721A3586914"/>
    <w:rsid w:val="008A1BFF"/>
  </w:style>
  <w:style w:type="paragraph" w:customStyle="1" w:styleId="5D0209594A3D47D58C2542EC02928D81">
    <w:name w:val="5D0209594A3D47D58C2542EC02928D81"/>
    <w:rsid w:val="008A1BFF"/>
  </w:style>
  <w:style w:type="paragraph" w:customStyle="1" w:styleId="A3B0C98192B0448C809CACCA0CB663BD">
    <w:name w:val="A3B0C98192B0448C809CACCA0CB663BD"/>
    <w:rsid w:val="008A1BFF"/>
  </w:style>
  <w:style w:type="paragraph" w:customStyle="1" w:styleId="3E2CC445343B4DB1BE4A858B25442024">
    <w:name w:val="3E2CC445343B4DB1BE4A858B25442024"/>
    <w:rsid w:val="008A1BFF"/>
  </w:style>
  <w:style w:type="paragraph" w:customStyle="1" w:styleId="0FB8B2C509C445AC973714D0AD3C811D">
    <w:name w:val="0FB8B2C509C445AC973714D0AD3C811D"/>
    <w:rsid w:val="008A1BFF"/>
  </w:style>
  <w:style w:type="paragraph" w:customStyle="1" w:styleId="9D7959307EAA40A7BB2E33EC4517AE1C">
    <w:name w:val="9D7959307EAA40A7BB2E33EC4517AE1C"/>
    <w:rsid w:val="008A1BFF"/>
  </w:style>
  <w:style w:type="paragraph" w:customStyle="1" w:styleId="5C2581C1709C473A95FBBE8D97D82844">
    <w:name w:val="5C2581C1709C473A95FBBE8D97D82844"/>
    <w:rsid w:val="008A1BFF"/>
  </w:style>
  <w:style w:type="paragraph" w:customStyle="1" w:styleId="5D6324F3606E4EEE809C4D1B68EDD2C9">
    <w:name w:val="5D6324F3606E4EEE809C4D1B68EDD2C9"/>
    <w:rsid w:val="008A1BFF"/>
  </w:style>
  <w:style w:type="paragraph" w:customStyle="1" w:styleId="B4FEA19BDDA343EE872D09894C80359F">
    <w:name w:val="B4FEA19BDDA343EE872D09894C80359F"/>
    <w:rsid w:val="008A1BFF"/>
  </w:style>
  <w:style w:type="paragraph" w:customStyle="1" w:styleId="DB65EB36B91E4F1C85428C5CD0B776A0">
    <w:name w:val="DB65EB36B91E4F1C85428C5CD0B776A0"/>
    <w:rsid w:val="008A1BFF"/>
  </w:style>
  <w:style w:type="paragraph" w:customStyle="1" w:styleId="89D06D1CADB447FC97C412FCF4788414">
    <w:name w:val="89D06D1CADB447FC97C412FCF4788414"/>
    <w:rsid w:val="008A1BFF"/>
  </w:style>
  <w:style w:type="paragraph" w:customStyle="1" w:styleId="81B4525B376B4C559DF16357C33F9BAC">
    <w:name w:val="81B4525B376B4C559DF16357C33F9BAC"/>
    <w:rsid w:val="008A1BFF"/>
  </w:style>
  <w:style w:type="paragraph" w:customStyle="1" w:styleId="8F42827F08544D979B934ADEDD394C51">
    <w:name w:val="8F42827F08544D979B934ADEDD394C51"/>
    <w:rsid w:val="008A1BFF"/>
  </w:style>
  <w:style w:type="paragraph" w:customStyle="1" w:styleId="5306D729A5134DAC9217F0C681165522">
    <w:name w:val="5306D729A5134DAC9217F0C681165522"/>
    <w:rsid w:val="008A1BFF"/>
  </w:style>
  <w:style w:type="paragraph" w:customStyle="1" w:styleId="D728532574AF44759202B3DA0A443A0F">
    <w:name w:val="D728532574AF44759202B3DA0A443A0F"/>
    <w:rsid w:val="008A1BFF"/>
  </w:style>
  <w:style w:type="paragraph" w:customStyle="1" w:styleId="758DFF453B4F4C4DBA4B7ED35F8A747A">
    <w:name w:val="758DFF453B4F4C4DBA4B7ED35F8A747A"/>
    <w:rsid w:val="008A1BFF"/>
  </w:style>
  <w:style w:type="paragraph" w:customStyle="1" w:styleId="39618536B51A4465B34597A55DFFBF24">
    <w:name w:val="39618536B51A4465B34597A55DFFBF24"/>
    <w:rsid w:val="008A1BFF"/>
  </w:style>
  <w:style w:type="paragraph" w:customStyle="1" w:styleId="EE04A875031246FEA66852EE8EEBAA85">
    <w:name w:val="EE04A875031246FEA66852EE8EEBAA85"/>
    <w:rsid w:val="008A1BFF"/>
  </w:style>
  <w:style w:type="paragraph" w:customStyle="1" w:styleId="B7FBE2E0B5604F558026CCEF694A509F">
    <w:name w:val="B7FBE2E0B5604F558026CCEF694A509F"/>
    <w:rsid w:val="008A1BFF"/>
  </w:style>
  <w:style w:type="paragraph" w:customStyle="1" w:styleId="FCAA68699C9748DD8767FB8B77D0B18F">
    <w:name w:val="FCAA68699C9748DD8767FB8B77D0B18F"/>
    <w:rsid w:val="008A1BFF"/>
  </w:style>
  <w:style w:type="paragraph" w:customStyle="1" w:styleId="1127C289A8BD4AF3BB624020B4E1038B">
    <w:name w:val="1127C289A8BD4AF3BB624020B4E1038B"/>
    <w:rsid w:val="008A1BFF"/>
  </w:style>
  <w:style w:type="paragraph" w:customStyle="1" w:styleId="BE44F5F008524D6D95F4754BCC6656B4">
    <w:name w:val="BE44F5F008524D6D95F4754BCC6656B4"/>
    <w:rsid w:val="008A1BFF"/>
  </w:style>
  <w:style w:type="paragraph" w:customStyle="1" w:styleId="A2FD88FCBDB9437FB2E2EBA0A8A3EF28">
    <w:name w:val="A2FD88FCBDB9437FB2E2EBA0A8A3EF28"/>
    <w:rsid w:val="008A1BFF"/>
  </w:style>
  <w:style w:type="paragraph" w:customStyle="1" w:styleId="34D47D6AC4E54873A6396AD045BF7906">
    <w:name w:val="34D47D6AC4E54873A6396AD045BF7906"/>
    <w:rsid w:val="008A1BFF"/>
  </w:style>
  <w:style w:type="paragraph" w:customStyle="1" w:styleId="FDF71253A77E484D84EEF5CCEC2F3FC8">
    <w:name w:val="FDF71253A77E484D84EEF5CCEC2F3FC8"/>
    <w:rsid w:val="008A1BFF"/>
  </w:style>
  <w:style w:type="paragraph" w:customStyle="1" w:styleId="DAE586380C054264870B1E8763D53201">
    <w:name w:val="DAE586380C054264870B1E8763D53201"/>
    <w:rsid w:val="008A1BFF"/>
  </w:style>
  <w:style w:type="paragraph" w:customStyle="1" w:styleId="F600228D725445BFB0B492EC63B8B4DE">
    <w:name w:val="F600228D725445BFB0B492EC63B8B4DE"/>
    <w:rsid w:val="008A1BFF"/>
  </w:style>
  <w:style w:type="paragraph" w:customStyle="1" w:styleId="FD69574A88B741769113E7CD9C23CFFD">
    <w:name w:val="FD69574A88B741769113E7CD9C23CFFD"/>
    <w:rsid w:val="008A1BFF"/>
  </w:style>
  <w:style w:type="paragraph" w:customStyle="1" w:styleId="D7B1775B68FD4E278A511F3D3F259137">
    <w:name w:val="D7B1775B68FD4E278A511F3D3F259137"/>
    <w:rsid w:val="008A1BFF"/>
  </w:style>
  <w:style w:type="paragraph" w:customStyle="1" w:styleId="B73FAB192DB1439B856F3712E245913B">
    <w:name w:val="B73FAB192DB1439B856F3712E245913B"/>
    <w:rsid w:val="008A1BFF"/>
  </w:style>
  <w:style w:type="paragraph" w:customStyle="1" w:styleId="075E33BD9DE141B095E1D87E367A06BB">
    <w:name w:val="075E33BD9DE141B095E1D87E367A06BB"/>
    <w:rsid w:val="008A1BFF"/>
  </w:style>
  <w:style w:type="paragraph" w:customStyle="1" w:styleId="EF0218057FCF46DAA0BCFC03FF1C2240">
    <w:name w:val="EF0218057FCF46DAA0BCFC03FF1C2240"/>
    <w:rsid w:val="008A1BFF"/>
  </w:style>
  <w:style w:type="paragraph" w:customStyle="1" w:styleId="6C1D658907B243F98C97F2A499F7B3BA">
    <w:name w:val="6C1D658907B243F98C97F2A499F7B3BA"/>
    <w:rsid w:val="008A1BFF"/>
  </w:style>
  <w:style w:type="paragraph" w:customStyle="1" w:styleId="02FCE9F6D06649D3A07C7C261D01229E">
    <w:name w:val="02FCE9F6D06649D3A07C7C261D01229E"/>
    <w:rsid w:val="008A1BFF"/>
  </w:style>
  <w:style w:type="paragraph" w:customStyle="1" w:styleId="BB253C77568142C59CB7F5214A717567">
    <w:name w:val="BB253C77568142C59CB7F5214A717567"/>
    <w:rsid w:val="008A1BFF"/>
  </w:style>
  <w:style w:type="paragraph" w:customStyle="1" w:styleId="F7FE8227ED5D4B3E8F2683AE164ACCCB">
    <w:name w:val="F7FE8227ED5D4B3E8F2683AE164ACCCB"/>
    <w:rsid w:val="008A1BFF"/>
  </w:style>
  <w:style w:type="paragraph" w:customStyle="1" w:styleId="CFF2A9CAA04F4ACD886B0E92B1E8DBD2">
    <w:name w:val="CFF2A9CAA04F4ACD886B0E92B1E8DBD2"/>
    <w:rsid w:val="008A1BFF"/>
  </w:style>
  <w:style w:type="paragraph" w:customStyle="1" w:styleId="D035D576625A4A6EA6830E5054E65916">
    <w:name w:val="D035D576625A4A6EA6830E5054E65916"/>
    <w:rsid w:val="008A1BFF"/>
  </w:style>
  <w:style w:type="paragraph" w:customStyle="1" w:styleId="40A78AD352E3492F8B2351D6881E14CB">
    <w:name w:val="40A78AD352E3492F8B2351D6881E14CB"/>
    <w:rsid w:val="008A1BFF"/>
  </w:style>
  <w:style w:type="paragraph" w:customStyle="1" w:styleId="C21C917A484A4265A95A39EFE8A89F93">
    <w:name w:val="C21C917A484A4265A95A39EFE8A89F93"/>
    <w:rsid w:val="008A1BFF"/>
  </w:style>
  <w:style w:type="paragraph" w:customStyle="1" w:styleId="0E649EB6AD4644B6AECB914C344AA98B">
    <w:name w:val="0E649EB6AD4644B6AECB914C344AA98B"/>
    <w:rsid w:val="008A1BFF"/>
  </w:style>
  <w:style w:type="paragraph" w:customStyle="1" w:styleId="326CDA8CEFC248A08B55BE5C5D5FDAD6">
    <w:name w:val="326CDA8CEFC248A08B55BE5C5D5FDAD6"/>
    <w:rsid w:val="008A1BFF"/>
  </w:style>
  <w:style w:type="paragraph" w:customStyle="1" w:styleId="108041B1DC1A4F508BD106C3849C9172">
    <w:name w:val="108041B1DC1A4F508BD106C3849C9172"/>
    <w:rsid w:val="008A1BFF"/>
  </w:style>
  <w:style w:type="paragraph" w:customStyle="1" w:styleId="BE2F3535D06842F6B482DC6AA4E1FC78">
    <w:name w:val="BE2F3535D06842F6B482DC6AA4E1FC78"/>
    <w:rsid w:val="008A1BFF"/>
  </w:style>
  <w:style w:type="paragraph" w:customStyle="1" w:styleId="9D9CD61F71E248FF9A97482C842F9802">
    <w:name w:val="9D9CD61F71E248FF9A97482C842F9802"/>
    <w:rsid w:val="008A1BFF"/>
  </w:style>
  <w:style w:type="paragraph" w:customStyle="1" w:styleId="3B0B81F4CA2040F7B1C6E15BEEA92C62">
    <w:name w:val="3B0B81F4CA2040F7B1C6E15BEEA92C62"/>
    <w:rsid w:val="008A1BFF"/>
  </w:style>
  <w:style w:type="paragraph" w:customStyle="1" w:styleId="3F9D05EF5CFD4509B4C8C9EA1BC20326">
    <w:name w:val="3F9D05EF5CFD4509B4C8C9EA1BC20326"/>
    <w:rsid w:val="008A1BFF"/>
  </w:style>
  <w:style w:type="paragraph" w:customStyle="1" w:styleId="43D42B0CCC0E4654B706C8A51EF5AA2B">
    <w:name w:val="43D42B0CCC0E4654B706C8A51EF5AA2B"/>
    <w:rsid w:val="008A1BFF"/>
  </w:style>
  <w:style w:type="paragraph" w:customStyle="1" w:styleId="54ADA0314DBD43519BD75412B521A607">
    <w:name w:val="54ADA0314DBD43519BD75412B521A607"/>
    <w:rsid w:val="008A1BFF"/>
  </w:style>
  <w:style w:type="paragraph" w:customStyle="1" w:styleId="5B594625DFAB48F69500082B31CCDB76">
    <w:name w:val="5B594625DFAB48F69500082B31CCDB76"/>
    <w:rsid w:val="008A1BFF"/>
  </w:style>
  <w:style w:type="paragraph" w:customStyle="1" w:styleId="515C8409D1BC4156B340CA6360CC580E">
    <w:name w:val="515C8409D1BC4156B340CA6360CC580E"/>
    <w:rsid w:val="008A1BFF"/>
  </w:style>
  <w:style w:type="paragraph" w:customStyle="1" w:styleId="29B18B704A5847889AD59004E2A655AC">
    <w:name w:val="29B18B704A5847889AD59004E2A655AC"/>
    <w:rsid w:val="008A1BFF"/>
  </w:style>
  <w:style w:type="paragraph" w:customStyle="1" w:styleId="291452E430D94C2EA0F10AD362322468">
    <w:name w:val="291452E430D94C2EA0F10AD362322468"/>
    <w:rsid w:val="008A1BFF"/>
  </w:style>
  <w:style w:type="paragraph" w:customStyle="1" w:styleId="D174FF813A274452939CE66502916F82">
    <w:name w:val="D174FF813A274452939CE66502916F82"/>
    <w:rsid w:val="008A1BFF"/>
  </w:style>
  <w:style w:type="paragraph" w:customStyle="1" w:styleId="EDF841D6C7D8441B98340F1E88F94D35">
    <w:name w:val="EDF841D6C7D8441B98340F1E88F94D35"/>
    <w:rsid w:val="008A1BFF"/>
  </w:style>
  <w:style w:type="paragraph" w:customStyle="1" w:styleId="11B800D60C924AE0AA6A82B9E691DD71">
    <w:name w:val="11B800D60C924AE0AA6A82B9E691DD71"/>
    <w:rsid w:val="008A1BFF"/>
  </w:style>
  <w:style w:type="paragraph" w:customStyle="1" w:styleId="03451DA2D9584BAFBC81FB34DA52584E">
    <w:name w:val="03451DA2D9584BAFBC81FB34DA52584E"/>
    <w:rsid w:val="00AA0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2 RACGP Word Theme">
  <a:themeElements>
    <a:clrScheme name="Custom 1">
      <a:dk1>
        <a:srgbClr val="191919"/>
      </a:dk1>
      <a:lt1>
        <a:sysClr val="window" lastClr="FFFFFF"/>
      </a:lt1>
      <a:dk2>
        <a:srgbClr val="4598CA"/>
      </a:dk2>
      <a:lt2>
        <a:srgbClr val="ECF5FA"/>
      </a:lt2>
      <a:accent1>
        <a:srgbClr val="5F6062"/>
      </a:accent1>
      <a:accent2>
        <a:srgbClr val="5EC2A5"/>
      </a:accent2>
      <a:accent3>
        <a:srgbClr val="FBC14E"/>
      </a:accent3>
      <a:accent4>
        <a:srgbClr val="E32219"/>
      </a:accent4>
      <a:accent5>
        <a:srgbClr val="15375F"/>
      </a:accent5>
      <a:accent6>
        <a:srgbClr val="86704D"/>
      </a:accent6>
      <a:hlink>
        <a:srgbClr val="4598CA"/>
      </a:hlink>
      <a:folHlink>
        <a:srgbClr val="4598CA"/>
      </a:folHlink>
    </a:clrScheme>
    <a:fontScheme name="RACGP Hous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Editable Header Generic Template.dotx</Template>
  <TotalTime>45</TotalTime>
  <Pages>8</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RACGP | My COVID-19 action plan and daily symptom diary</vt:lpstr>
    </vt:vector>
  </TitlesOfParts>
  <Company>RACGP</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My COVID-19 action plan and daily symptom diary</dc:title>
  <dc:subject/>
  <dc:creator>Michael Caruana</dc:creator>
  <cp:keywords/>
  <dc:description/>
  <cp:lastModifiedBy>Michael Caruana</cp:lastModifiedBy>
  <cp:revision>6</cp:revision>
  <cp:lastPrinted>2022-01-21T03:39:00Z</cp:lastPrinted>
  <dcterms:created xsi:type="dcterms:W3CDTF">2022-01-21T03:02:00Z</dcterms:created>
  <dcterms:modified xsi:type="dcterms:W3CDTF">2022-01-21T03:44:00Z</dcterms:modified>
</cp:coreProperties>
</file>