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ate"/>
        <w:tag w:val="Date"/>
        <w:id w:val="-405154126"/>
        <w:placeholder>
          <w:docPart w:val="4907C7F9B9A54586A8ADBB8A576C9527"/>
        </w:placeholder>
        <w:showingPlcHdr/>
        <w15:color w:val="33CCCC"/>
      </w:sdtPr>
      <w:sdtEndPr/>
      <w:sdtContent>
        <w:p w14:paraId="65ECBB88" w14:textId="7107A2C1" w:rsidR="009430CB" w:rsidRPr="000E58F3" w:rsidRDefault="00764178" w:rsidP="29E11E93">
          <w:pPr>
            <w:pStyle w:val="BodyText"/>
          </w:pPr>
          <w:r w:rsidRPr="00B70445">
            <w:rPr>
              <w:rStyle w:val="PlaceholderText"/>
              <w:color w:val="FF781E" w:themeColor="accent1"/>
            </w:rPr>
            <w:t>enter date here.</w:t>
          </w:r>
        </w:p>
      </w:sdtContent>
    </w:sdt>
    <w:sdt>
      <w:sdtPr>
        <w:rPr>
          <w:lang w:val="en-US"/>
        </w:rPr>
        <w:alias w:val="nour Name"/>
        <w:tag w:val="Your name"/>
        <w:id w:val="783315438"/>
        <w:placeholder>
          <w:docPart w:val="368F97F11631487DAE6A49DA98B1F992"/>
        </w:placeholder>
        <w:showingPlcHdr/>
        <w15:color w:val="33CCCC"/>
      </w:sdtPr>
      <w:sdtEndPr/>
      <w:sdtContent>
        <w:p w14:paraId="51B415CA" w14:textId="7E6C9F56" w:rsidR="00CF026E" w:rsidRPr="000E58F3" w:rsidRDefault="0065562B" w:rsidP="29E11E93">
          <w:pPr>
            <w:pStyle w:val="BodyText"/>
            <w:spacing w:after="0"/>
            <w:rPr>
              <w:lang w:val="en-US"/>
            </w:rPr>
          </w:pPr>
          <w:r w:rsidRPr="00B70445">
            <w:rPr>
              <w:rStyle w:val="PlaceholderText"/>
              <w:color w:val="FF781E" w:themeColor="accent1"/>
            </w:rPr>
            <w:t xml:space="preserve">enter your name </w:t>
          </w:r>
          <w:r w:rsidR="00712DC5" w:rsidRPr="00B70445">
            <w:rPr>
              <w:rStyle w:val="PlaceholderText"/>
              <w:color w:val="FF781E" w:themeColor="accent1"/>
            </w:rPr>
            <w:t>here</w:t>
          </w:r>
          <w:r w:rsidRPr="00B70445">
            <w:rPr>
              <w:rStyle w:val="PlaceholderText"/>
              <w:color w:val="FF781E" w:themeColor="accent1"/>
            </w:rPr>
            <w:t>.</w:t>
          </w:r>
        </w:p>
      </w:sdtContent>
    </w:sdt>
    <w:sdt>
      <w:sdtPr>
        <w:rPr>
          <w:lang w:val="en-US"/>
        </w:rPr>
        <w:alias w:val="Your Title/Position"/>
        <w:tag w:val="Your Title/Position"/>
        <w:id w:val="1528454558"/>
        <w:placeholder>
          <w:docPart w:val="F8E29D83A99149209B90A423BBB8BA05"/>
        </w:placeholder>
        <w:showingPlcHdr/>
        <w15:color w:val="33CCCC"/>
      </w:sdtPr>
      <w:sdtEndPr/>
      <w:sdtContent>
        <w:p w14:paraId="04B4B74F" w14:textId="701AE36D" w:rsidR="00CF026E" w:rsidRPr="000E58F3" w:rsidRDefault="0065562B" w:rsidP="29E11E93">
          <w:pPr>
            <w:pStyle w:val="BodyText"/>
            <w:spacing w:after="0"/>
            <w:rPr>
              <w:lang w:val="en-US"/>
            </w:rPr>
          </w:pPr>
          <w:r w:rsidRPr="00B70445">
            <w:rPr>
              <w:rStyle w:val="PlaceholderText"/>
              <w:color w:val="FF781E" w:themeColor="accent1"/>
            </w:rPr>
            <w:t xml:space="preserve">enter </w:t>
          </w:r>
          <w:r w:rsidRPr="00B70445">
            <w:rPr>
              <w:color w:val="FF781E" w:themeColor="accent1"/>
              <w:lang w:val="en-US"/>
            </w:rPr>
            <w:t xml:space="preserve">your title/position </w:t>
          </w:r>
          <w:r w:rsidR="00712DC5" w:rsidRPr="00B70445">
            <w:rPr>
              <w:rStyle w:val="PlaceholderText"/>
              <w:color w:val="FF781E" w:themeColor="accent1"/>
            </w:rPr>
            <w:t>here</w:t>
          </w:r>
          <w:r w:rsidRPr="00B70445">
            <w:rPr>
              <w:rStyle w:val="PlaceholderText"/>
              <w:color w:val="FF781E" w:themeColor="accent1"/>
            </w:rPr>
            <w:t>.</w:t>
          </w:r>
        </w:p>
      </w:sdtContent>
    </w:sdt>
    <w:sdt>
      <w:sdtPr>
        <w:rPr>
          <w:lang w:val="en-US"/>
        </w:rPr>
        <w:alias w:val="Your Clinic Name"/>
        <w:tag w:val="Your Clinic Name"/>
        <w:id w:val="-1271399616"/>
        <w:placeholder>
          <w:docPart w:val="ADB73A94E5874D2E8377B2C7F9EC5F68"/>
        </w:placeholder>
        <w:showingPlcHdr/>
        <w15:color w:val="33CCCC"/>
      </w:sdtPr>
      <w:sdtEndPr/>
      <w:sdtContent>
        <w:p w14:paraId="23E90BC5" w14:textId="6BB3FF42" w:rsidR="00CF026E" w:rsidRPr="000E58F3" w:rsidRDefault="0065562B" w:rsidP="29E11E93">
          <w:pPr>
            <w:pStyle w:val="BodyText"/>
            <w:spacing w:after="0"/>
            <w:rPr>
              <w:lang w:val="en-US"/>
            </w:rPr>
          </w:pPr>
          <w:r w:rsidRPr="00B70445">
            <w:rPr>
              <w:rStyle w:val="PlaceholderText"/>
              <w:color w:val="FF781E" w:themeColor="accent1"/>
            </w:rPr>
            <w:t xml:space="preserve">enter </w:t>
          </w:r>
          <w:r w:rsidRPr="00B70445">
            <w:rPr>
              <w:color w:val="FF781E" w:themeColor="accent1"/>
              <w:lang w:val="en-US"/>
            </w:rPr>
            <w:t>your clinic name</w:t>
          </w:r>
          <w:r w:rsidRPr="00B70445">
            <w:rPr>
              <w:rStyle w:val="PlaceholderText"/>
              <w:color w:val="FF781E" w:themeColor="accent1"/>
            </w:rPr>
            <w:t xml:space="preserve"> </w:t>
          </w:r>
          <w:r w:rsidR="00712DC5" w:rsidRPr="00B70445">
            <w:rPr>
              <w:rStyle w:val="PlaceholderText"/>
              <w:color w:val="FF781E" w:themeColor="accent1"/>
            </w:rPr>
            <w:t>here</w:t>
          </w:r>
          <w:r w:rsidRPr="00B70445">
            <w:rPr>
              <w:rStyle w:val="PlaceholderText"/>
              <w:color w:val="FF781E" w:themeColor="accent1"/>
            </w:rPr>
            <w:t>.</w:t>
          </w:r>
        </w:p>
      </w:sdtContent>
    </w:sdt>
    <w:sdt>
      <w:sdtPr>
        <w:rPr>
          <w:lang w:val="en-US"/>
        </w:rPr>
        <w:alias w:val="Your Clinic Address"/>
        <w:tag w:val="Your Clinic Address"/>
        <w:id w:val="-589158851"/>
        <w:placeholder>
          <w:docPart w:val="99582268D98C45FDB83616932C8E3D87"/>
        </w:placeholder>
        <w:showingPlcHdr/>
        <w15:color w:val="33CCCC"/>
      </w:sdtPr>
      <w:sdtEndPr/>
      <w:sdtContent>
        <w:p w14:paraId="3E7555A4" w14:textId="70A65C75" w:rsidR="00CF026E" w:rsidRPr="000E58F3" w:rsidRDefault="0065562B" w:rsidP="29E11E93">
          <w:pPr>
            <w:pStyle w:val="BodyText"/>
            <w:spacing w:after="0"/>
            <w:rPr>
              <w:lang w:val="en-US"/>
            </w:rPr>
          </w:pPr>
          <w:r w:rsidRPr="00B70445">
            <w:rPr>
              <w:rStyle w:val="PlaceholderText"/>
              <w:color w:val="FF781E" w:themeColor="accent1"/>
            </w:rPr>
            <w:t>enter</w:t>
          </w:r>
          <w:r w:rsidRPr="00B70445">
            <w:rPr>
              <w:color w:val="FF781E" w:themeColor="accent1"/>
              <w:lang w:val="en-US"/>
            </w:rPr>
            <w:t xml:space="preserve"> your clinic address</w:t>
          </w:r>
          <w:r w:rsidRPr="00B70445">
            <w:rPr>
              <w:rStyle w:val="PlaceholderText"/>
              <w:color w:val="FF781E" w:themeColor="accent1"/>
            </w:rPr>
            <w:t xml:space="preserve"> </w:t>
          </w:r>
          <w:r w:rsidR="00712DC5" w:rsidRPr="00B70445">
            <w:rPr>
              <w:rStyle w:val="PlaceholderText"/>
              <w:color w:val="FF781E" w:themeColor="accent1"/>
            </w:rPr>
            <w:t>here</w:t>
          </w:r>
          <w:r w:rsidRPr="00B70445">
            <w:rPr>
              <w:rStyle w:val="PlaceholderText"/>
              <w:color w:val="FF781E" w:themeColor="accent1"/>
            </w:rPr>
            <w:t>.</w:t>
          </w:r>
        </w:p>
      </w:sdtContent>
    </w:sdt>
    <w:sdt>
      <w:sdtPr>
        <w:rPr>
          <w:lang w:val="en-US"/>
        </w:rPr>
        <w:alias w:val="City, State, Postcode"/>
        <w:tag w:val="City, State, Postcode"/>
        <w:id w:val="-534962171"/>
        <w:placeholder>
          <w:docPart w:val="EEA2D17356454445B37E1C6B154392B8"/>
        </w:placeholder>
        <w:showingPlcHdr/>
        <w15:color w:val="33CCCC"/>
      </w:sdtPr>
      <w:sdtEndPr/>
      <w:sdtContent>
        <w:p w14:paraId="36633C96" w14:textId="7E122F0E" w:rsidR="00CF026E" w:rsidRPr="000E58F3" w:rsidRDefault="0065562B" w:rsidP="29E11E93">
          <w:pPr>
            <w:pStyle w:val="BodyText"/>
            <w:spacing w:after="0"/>
            <w:rPr>
              <w:lang w:val="en-US"/>
            </w:rPr>
          </w:pPr>
          <w:r w:rsidRPr="00B70445">
            <w:rPr>
              <w:rStyle w:val="PlaceholderText"/>
              <w:color w:val="FF781E" w:themeColor="accent1"/>
            </w:rPr>
            <w:t>enter</w:t>
          </w:r>
          <w:r w:rsidRPr="00B70445">
            <w:rPr>
              <w:color w:val="FF781E" w:themeColor="accent1"/>
              <w:lang w:val="en-US"/>
            </w:rPr>
            <w:t xml:space="preserve"> city, state, postcode </w:t>
          </w:r>
          <w:r w:rsidR="00712DC5" w:rsidRPr="00B70445">
            <w:rPr>
              <w:rStyle w:val="PlaceholderText"/>
              <w:color w:val="FF781E" w:themeColor="accent1"/>
            </w:rPr>
            <w:t>here</w:t>
          </w:r>
          <w:r w:rsidRPr="00B70445">
            <w:rPr>
              <w:rStyle w:val="PlaceholderText"/>
              <w:color w:val="FF781E" w:themeColor="accent1"/>
            </w:rPr>
            <w:t>.</w:t>
          </w:r>
        </w:p>
      </w:sdtContent>
    </w:sdt>
    <w:sdt>
      <w:sdtPr>
        <w:rPr>
          <w:lang w:val="en-US"/>
        </w:rPr>
        <w:alias w:val="Email Address"/>
        <w:tag w:val="Email Address"/>
        <w:id w:val="-1172408405"/>
        <w:placeholder>
          <w:docPart w:val="01320D996D154C50A31B09B054264394"/>
        </w:placeholder>
        <w:showingPlcHdr/>
        <w15:color w:val="33CCCC"/>
      </w:sdtPr>
      <w:sdtEndPr/>
      <w:sdtContent>
        <w:p w14:paraId="18180F53" w14:textId="51F85751" w:rsidR="00CF026E" w:rsidRPr="000E58F3" w:rsidRDefault="0065562B" w:rsidP="29E11E93">
          <w:pPr>
            <w:pStyle w:val="BodyText"/>
            <w:spacing w:after="0"/>
            <w:rPr>
              <w:lang w:val="en-US"/>
            </w:rPr>
          </w:pPr>
          <w:r w:rsidRPr="00B70445">
            <w:rPr>
              <w:rStyle w:val="PlaceholderText"/>
              <w:color w:val="FF781E" w:themeColor="accent1"/>
            </w:rPr>
            <w:t xml:space="preserve">enter </w:t>
          </w:r>
          <w:r w:rsidRPr="00B70445">
            <w:rPr>
              <w:color w:val="FF781E" w:themeColor="accent1"/>
              <w:lang w:val="en-US"/>
            </w:rPr>
            <w:t xml:space="preserve">email address </w:t>
          </w:r>
          <w:r w:rsidR="00712DC5" w:rsidRPr="00B70445">
            <w:rPr>
              <w:rStyle w:val="PlaceholderText"/>
              <w:color w:val="FF781E" w:themeColor="accent1"/>
            </w:rPr>
            <w:t>here</w:t>
          </w:r>
          <w:r w:rsidRPr="00B70445">
            <w:rPr>
              <w:rStyle w:val="PlaceholderText"/>
              <w:color w:val="FF781E" w:themeColor="accent1"/>
            </w:rPr>
            <w:t>.</w:t>
          </w:r>
        </w:p>
      </w:sdtContent>
    </w:sdt>
    <w:sdt>
      <w:sdtPr>
        <w:rPr>
          <w:lang w:val="en-US"/>
        </w:rPr>
        <w:alias w:val="Phone Number"/>
        <w:tag w:val="Phone Number"/>
        <w:id w:val="-1459871614"/>
        <w:placeholder>
          <w:docPart w:val="9E267D88EE6E49F4A8AAC517D7C99727"/>
        </w:placeholder>
        <w:showingPlcHdr/>
        <w15:color w:val="33CCCC"/>
      </w:sdtPr>
      <w:sdtEndPr/>
      <w:sdtContent>
        <w:p w14:paraId="6E10ABE8" w14:textId="008811C9" w:rsidR="00CF026E" w:rsidRPr="000E58F3" w:rsidRDefault="0065562B" w:rsidP="29E11E93">
          <w:pPr>
            <w:pStyle w:val="BodyText"/>
            <w:rPr>
              <w:lang w:val="en-US"/>
            </w:rPr>
          </w:pPr>
          <w:r w:rsidRPr="00B70445">
            <w:rPr>
              <w:rStyle w:val="PlaceholderText"/>
              <w:color w:val="FF781E" w:themeColor="accent1"/>
            </w:rPr>
            <w:t xml:space="preserve">enter </w:t>
          </w:r>
          <w:r w:rsidRPr="00B70445">
            <w:rPr>
              <w:color w:val="FF781E" w:themeColor="accent1"/>
              <w:lang w:val="en-US"/>
            </w:rPr>
            <w:t xml:space="preserve">phone number </w:t>
          </w:r>
          <w:r w:rsidR="00712DC5" w:rsidRPr="00B70445">
            <w:rPr>
              <w:rStyle w:val="PlaceholderText"/>
              <w:color w:val="FF781E" w:themeColor="accent1"/>
            </w:rPr>
            <w:t>here</w:t>
          </w:r>
          <w:r w:rsidRPr="00B70445">
            <w:rPr>
              <w:rStyle w:val="PlaceholderText"/>
              <w:color w:val="FF781E" w:themeColor="accent1"/>
            </w:rPr>
            <w:t>.</w:t>
          </w:r>
        </w:p>
      </w:sdtContent>
    </w:sdt>
    <w:sdt>
      <w:sdtPr>
        <w:rPr>
          <w:lang w:val="en-US"/>
        </w:rPr>
        <w:alias w:val="Politician’s Name"/>
        <w:tag w:val="Politician’s Name"/>
        <w:id w:val="-1039047062"/>
        <w:placeholder>
          <w:docPart w:val="6310F5398B1143DA99FBF770AC8454EA"/>
        </w:placeholder>
        <w:showingPlcHdr/>
        <w15:color w:val="33CCCC"/>
      </w:sdtPr>
      <w:sdtEndPr/>
      <w:sdtContent>
        <w:p w14:paraId="32C44C67" w14:textId="5E7A4978" w:rsidR="00CF026E" w:rsidRPr="000E58F3" w:rsidRDefault="0065562B" w:rsidP="29E11E93">
          <w:pPr>
            <w:pStyle w:val="BodyText"/>
            <w:spacing w:after="0"/>
            <w:rPr>
              <w:lang w:val="en-US"/>
            </w:rPr>
          </w:pPr>
          <w:r w:rsidRPr="00B70445">
            <w:rPr>
              <w:rStyle w:val="PlaceholderText"/>
              <w:color w:val="FF781E" w:themeColor="accent1"/>
            </w:rPr>
            <w:t xml:space="preserve">enter </w:t>
          </w:r>
          <w:r w:rsidRPr="00B70445">
            <w:rPr>
              <w:color w:val="FF781E" w:themeColor="accent1"/>
              <w:lang w:val="en-US"/>
            </w:rPr>
            <w:t xml:space="preserve">politician’s name </w:t>
          </w:r>
          <w:r w:rsidR="00712DC5" w:rsidRPr="00B70445">
            <w:rPr>
              <w:rStyle w:val="PlaceholderText"/>
              <w:color w:val="FF781E" w:themeColor="accent1"/>
            </w:rPr>
            <w:t>here</w:t>
          </w:r>
          <w:r w:rsidRPr="00B70445">
            <w:rPr>
              <w:rStyle w:val="PlaceholderText"/>
              <w:color w:val="FF781E" w:themeColor="accent1"/>
            </w:rPr>
            <w:t>.</w:t>
          </w:r>
        </w:p>
      </w:sdtContent>
    </w:sdt>
    <w:sdt>
      <w:sdtPr>
        <w:rPr>
          <w:lang w:val="en-US"/>
        </w:rPr>
        <w:alias w:val="Title/Position"/>
        <w:tag w:val="Title/Position"/>
        <w:id w:val="-1108968734"/>
        <w:placeholder>
          <w:docPart w:val="8802438B9B1C4D69883AFDE3B4F3A932"/>
        </w:placeholder>
        <w:showingPlcHdr/>
        <w15:color w:val="33CCCC"/>
      </w:sdtPr>
      <w:sdtEndPr/>
      <w:sdtContent>
        <w:p w14:paraId="2FB3DC91" w14:textId="6F0DFB3F" w:rsidR="00CF026E" w:rsidRPr="000E58F3" w:rsidRDefault="0065562B" w:rsidP="29E11E93">
          <w:pPr>
            <w:pStyle w:val="BodyText"/>
            <w:spacing w:after="0"/>
            <w:rPr>
              <w:lang w:val="en-US"/>
            </w:rPr>
          </w:pPr>
          <w:r w:rsidRPr="00B70445">
            <w:rPr>
              <w:rStyle w:val="PlaceholderText"/>
              <w:color w:val="FF781E" w:themeColor="accent1"/>
            </w:rPr>
            <w:t xml:space="preserve">enter </w:t>
          </w:r>
          <w:r w:rsidRPr="00B70445">
            <w:rPr>
              <w:color w:val="FF781E" w:themeColor="accent1"/>
              <w:lang w:val="en-US"/>
            </w:rPr>
            <w:t xml:space="preserve">title/position </w:t>
          </w:r>
          <w:r w:rsidR="00712DC5" w:rsidRPr="00B70445">
            <w:rPr>
              <w:rStyle w:val="PlaceholderText"/>
              <w:color w:val="FF781E" w:themeColor="accent1"/>
            </w:rPr>
            <w:t>here</w:t>
          </w:r>
          <w:r w:rsidRPr="00B70445">
            <w:rPr>
              <w:rStyle w:val="PlaceholderText"/>
              <w:color w:val="FF781E" w:themeColor="accent1"/>
            </w:rPr>
            <w:t>.</w:t>
          </w:r>
        </w:p>
      </w:sdtContent>
    </w:sdt>
    <w:sdt>
      <w:sdtPr>
        <w:rPr>
          <w:lang w:val="en-US"/>
        </w:rPr>
        <w:alias w:val="Address"/>
        <w:tag w:val="Address"/>
        <w:id w:val="314075332"/>
        <w:placeholder>
          <w:docPart w:val="6ABC416DF20348A1B94FF5894AF89552"/>
        </w:placeholder>
        <w:showingPlcHdr/>
        <w15:color w:val="33CCCC"/>
      </w:sdtPr>
      <w:sdtEndPr/>
      <w:sdtContent>
        <w:p w14:paraId="222175A7" w14:textId="5D010120" w:rsidR="00CF026E" w:rsidRPr="000E58F3" w:rsidRDefault="0065562B" w:rsidP="29E11E93">
          <w:pPr>
            <w:pStyle w:val="BodyText"/>
            <w:spacing w:after="0"/>
            <w:rPr>
              <w:lang w:val="en-US"/>
            </w:rPr>
          </w:pPr>
          <w:r w:rsidRPr="00B70445">
            <w:rPr>
              <w:rStyle w:val="PlaceholderText"/>
              <w:color w:val="FF781E" w:themeColor="accent1"/>
            </w:rPr>
            <w:t xml:space="preserve">enter </w:t>
          </w:r>
          <w:r w:rsidRPr="00B70445">
            <w:rPr>
              <w:color w:val="FF781E" w:themeColor="accent1"/>
              <w:lang w:val="en-US"/>
            </w:rPr>
            <w:t xml:space="preserve">address </w:t>
          </w:r>
          <w:r w:rsidR="00712DC5" w:rsidRPr="00B70445">
            <w:rPr>
              <w:rStyle w:val="PlaceholderText"/>
              <w:color w:val="FF781E" w:themeColor="accent1"/>
            </w:rPr>
            <w:t>here</w:t>
          </w:r>
          <w:r w:rsidRPr="00B70445">
            <w:rPr>
              <w:rStyle w:val="PlaceholderText"/>
              <w:color w:val="FF781E" w:themeColor="accent1"/>
            </w:rPr>
            <w:t>.</w:t>
          </w:r>
        </w:p>
      </w:sdtContent>
    </w:sdt>
    <w:sdt>
      <w:sdtPr>
        <w:rPr>
          <w:lang w:val="en-US"/>
        </w:rPr>
        <w:alias w:val="City, State, Postcode"/>
        <w:tag w:val="City, State, Postcode"/>
        <w:id w:val="-870999470"/>
        <w:placeholder>
          <w:docPart w:val="0A5DDDA5034640C4B63397139826C232"/>
        </w:placeholder>
        <w:showingPlcHdr/>
        <w15:color w:val="33CCCC"/>
      </w:sdtPr>
      <w:sdtEndPr/>
      <w:sdtContent>
        <w:p w14:paraId="78AB4C60" w14:textId="27C3DBA4" w:rsidR="00CF026E" w:rsidRPr="000E58F3" w:rsidRDefault="0065562B" w:rsidP="29E11E93">
          <w:pPr>
            <w:pStyle w:val="BodyText"/>
            <w:spacing w:after="0"/>
            <w:rPr>
              <w:lang w:val="en-US"/>
            </w:rPr>
          </w:pPr>
          <w:r w:rsidRPr="00B70445">
            <w:rPr>
              <w:rStyle w:val="PlaceholderText"/>
              <w:color w:val="FF781E" w:themeColor="accent1"/>
            </w:rPr>
            <w:t xml:space="preserve">enter </w:t>
          </w:r>
          <w:r w:rsidRPr="00B70445">
            <w:rPr>
              <w:color w:val="FF781E" w:themeColor="accent1"/>
              <w:lang w:val="en-US"/>
            </w:rPr>
            <w:t xml:space="preserve">city, state, postcode </w:t>
          </w:r>
          <w:r w:rsidR="00712DC5" w:rsidRPr="00B70445">
            <w:rPr>
              <w:rStyle w:val="PlaceholderText"/>
              <w:color w:val="FF781E" w:themeColor="accent1"/>
            </w:rPr>
            <w:t>here</w:t>
          </w:r>
          <w:r w:rsidRPr="00B70445">
            <w:rPr>
              <w:rStyle w:val="PlaceholderText"/>
              <w:color w:val="FF781E" w:themeColor="accent1"/>
            </w:rPr>
            <w:t>.</w:t>
          </w:r>
        </w:p>
      </w:sdtContent>
    </w:sdt>
    <w:sdt>
      <w:sdtPr>
        <w:rPr>
          <w:lang w:val="en-US"/>
        </w:rPr>
        <w:alias w:val="MP’s email"/>
        <w:tag w:val="MP’s email"/>
        <w:id w:val="981814882"/>
        <w:placeholder>
          <w:docPart w:val="5792665EA26F4423BF599CA63DB6437F"/>
        </w:placeholder>
        <w:showingPlcHdr/>
        <w15:color w:val="33CCCC"/>
      </w:sdtPr>
      <w:sdtEndPr/>
      <w:sdtContent>
        <w:p w14:paraId="39A1647D" w14:textId="7161B5E4" w:rsidR="009430CB" w:rsidRPr="000E58F3" w:rsidRDefault="0065562B" w:rsidP="29E11E93">
          <w:pPr>
            <w:pStyle w:val="BodyText"/>
            <w:rPr>
              <w:lang w:val="en-US"/>
            </w:rPr>
          </w:pPr>
          <w:r w:rsidRPr="00B70445">
            <w:rPr>
              <w:rStyle w:val="PlaceholderText"/>
              <w:color w:val="FF781E" w:themeColor="accent1"/>
            </w:rPr>
            <w:t xml:space="preserve">enter </w:t>
          </w:r>
          <w:r w:rsidRPr="00B70445">
            <w:rPr>
              <w:color w:val="FF781E" w:themeColor="accent1"/>
              <w:lang w:val="en-US"/>
            </w:rPr>
            <w:t>MP’s email</w:t>
          </w:r>
          <w:r w:rsidRPr="00B70445">
            <w:rPr>
              <w:rStyle w:val="PlaceholderText"/>
              <w:color w:val="FF781E" w:themeColor="accent1"/>
            </w:rPr>
            <w:t xml:space="preserve"> </w:t>
          </w:r>
          <w:r w:rsidR="00712DC5" w:rsidRPr="00B70445">
            <w:rPr>
              <w:rStyle w:val="PlaceholderText"/>
              <w:color w:val="FF781E" w:themeColor="accent1"/>
            </w:rPr>
            <w:t>here</w:t>
          </w:r>
          <w:r w:rsidRPr="00B70445">
            <w:rPr>
              <w:rStyle w:val="PlaceholderText"/>
              <w:color w:val="FF781E" w:themeColor="accent1"/>
            </w:rPr>
            <w:t>.</w:t>
          </w:r>
        </w:p>
      </w:sdtContent>
    </w:sdt>
    <w:p w14:paraId="7F7220E3" w14:textId="58649588" w:rsidR="00764178" w:rsidRPr="00CF026E" w:rsidRDefault="00CF026E" w:rsidP="29E11E93">
      <w:pPr>
        <w:pStyle w:val="BodyText"/>
        <w:rPr>
          <w:lang w:val="en-US"/>
        </w:rPr>
      </w:pPr>
      <w:r w:rsidRPr="000E58F3">
        <w:rPr>
          <w:lang w:val="en-US"/>
        </w:rPr>
        <w:t xml:space="preserve">Dear </w:t>
      </w:r>
      <w:sdt>
        <w:sdtPr>
          <w:rPr>
            <w:lang w:val="en-US"/>
          </w:rPr>
          <w:alias w:val="Politician’s Name"/>
          <w:tag w:val="Politician’s Name"/>
          <w:id w:val="-147599472"/>
          <w:placeholder>
            <w:docPart w:val="312D40F028E24081B60A84ADF73C158A"/>
          </w:placeholder>
          <w:showingPlcHdr/>
          <w15:color w:val="33CCCC"/>
        </w:sdtPr>
        <w:sdtEndPr/>
        <w:sdtContent>
          <w:r w:rsidR="005909A6" w:rsidRPr="00B70445">
            <w:rPr>
              <w:rStyle w:val="PlaceholderText"/>
              <w:color w:val="FF781E" w:themeColor="accent1"/>
            </w:rPr>
            <w:t xml:space="preserve">enter </w:t>
          </w:r>
          <w:r w:rsidR="005909A6" w:rsidRPr="00B70445">
            <w:rPr>
              <w:color w:val="FF781E" w:themeColor="accent1"/>
              <w:lang w:val="en-US"/>
            </w:rPr>
            <w:t>politician’s name</w:t>
          </w:r>
          <w:r w:rsidR="005909A6" w:rsidRPr="00B70445">
            <w:rPr>
              <w:rStyle w:val="PlaceholderText"/>
              <w:color w:val="FF781E" w:themeColor="accent1"/>
            </w:rPr>
            <w:t xml:space="preserve"> </w:t>
          </w:r>
          <w:r w:rsidR="00712DC5" w:rsidRPr="00B70445">
            <w:rPr>
              <w:rStyle w:val="PlaceholderText"/>
              <w:color w:val="FF781E" w:themeColor="accent1"/>
            </w:rPr>
            <w:t>here</w:t>
          </w:r>
          <w:r w:rsidR="005909A6" w:rsidRPr="00B70445">
            <w:rPr>
              <w:rStyle w:val="PlaceholderText"/>
              <w:color w:val="FF781E" w:themeColor="accent1"/>
            </w:rPr>
            <w:t>.</w:t>
          </w:r>
        </w:sdtContent>
      </w:sdt>
    </w:p>
    <w:p w14:paraId="17A96E5D" w14:textId="293F7F38" w:rsidR="00CF026E" w:rsidRPr="00CF026E" w:rsidRDefault="00CF026E" w:rsidP="00CF026E">
      <w:pPr>
        <w:pStyle w:val="BodyText"/>
        <w:rPr>
          <w:b/>
          <w:bCs/>
          <w:szCs w:val="18"/>
          <w:lang w:val="en-US"/>
        </w:rPr>
      </w:pPr>
      <w:r w:rsidRPr="00CF026E">
        <w:rPr>
          <w:b/>
          <w:bCs/>
          <w:szCs w:val="18"/>
          <w:lang w:val="en-US"/>
        </w:rPr>
        <w:t>RE: Assignment of benefit and signature requirements for bulk billed telehealth services</w:t>
      </w:r>
    </w:p>
    <w:p w14:paraId="24C04AAD" w14:textId="04003F3F" w:rsidR="00CF026E" w:rsidRPr="0038767B" w:rsidRDefault="00CF026E" w:rsidP="00CF026E">
      <w:pPr>
        <w:pStyle w:val="BodyText"/>
        <w:rPr>
          <w:szCs w:val="18"/>
          <w:lang w:val="en-US"/>
        </w:rPr>
      </w:pPr>
      <w:r w:rsidRPr="00CF026E">
        <w:rPr>
          <w:szCs w:val="18"/>
          <w:lang w:val="en-US"/>
        </w:rPr>
        <w:t xml:space="preserve">I am writing to express my deep concern and frustration with the updated assignment of benefit requirements for bulk billed telehealth appointments. These requirements will make it cumbersome and administratively unviable for general practitioners (GPs) to bulk bill telehealth appointments and will </w:t>
      </w:r>
      <w:r w:rsidRPr="00CF026E">
        <w:rPr>
          <w:b/>
          <w:bCs/>
          <w:szCs w:val="18"/>
          <w:lang w:val="en-US"/>
        </w:rPr>
        <w:t xml:space="preserve">further contribute to declining rates </w:t>
      </w:r>
      <w:r w:rsidRPr="0038767B">
        <w:rPr>
          <w:b/>
          <w:bCs/>
          <w:szCs w:val="18"/>
          <w:lang w:val="en-US"/>
        </w:rPr>
        <w:t xml:space="preserve">of bulk billing. </w:t>
      </w:r>
    </w:p>
    <w:p w14:paraId="3FA7EBD8" w14:textId="41940C74" w:rsidR="00CF026E" w:rsidRPr="00CF026E" w:rsidRDefault="00CF026E" w:rsidP="29E11E93">
      <w:pPr>
        <w:pStyle w:val="BodyText"/>
        <w:rPr>
          <w:lang w:val="en-US"/>
        </w:rPr>
      </w:pPr>
      <w:r w:rsidRPr="0038767B">
        <w:rPr>
          <w:lang w:val="en-US"/>
        </w:rPr>
        <w:t xml:space="preserve">I am a GP working out of </w:t>
      </w:r>
      <w:sdt>
        <w:sdtPr>
          <w:rPr>
            <w:lang w:val="en-US"/>
          </w:rPr>
          <w:alias w:val="Name of practice"/>
          <w:tag w:val="Name of practice"/>
          <w:id w:val="69699058"/>
          <w:placeholder>
            <w:docPart w:val="26377BA8BBFB4084BEB3E34290E3BDFF"/>
          </w:placeholder>
          <w:showingPlcHdr/>
          <w15:color w:val="33CCCC"/>
        </w:sdtPr>
        <w:sdtEndPr/>
        <w:sdtContent>
          <w:r w:rsidR="005909A6" w:rsidRPr="00B70445">
            <w:rPr>
              <w:rStyle w:val="PlaceholderText"/>
              <w:color w:val="FF781E" w:themeColor="accent1"/>
            </w:rPr>
            <w:t xml:space="preserve">enter </w:t>
          </w:r>
          <w:r w:rsidR="005909A6" w:rsidRPr="00B70445">
            <w:rPr>
              <w:color w:val="FF781E" w:themeColor="accent1"/>
              <w:lang w:val="en-US"/>
            </w:rPr>
            <w:t>name of practice</w:t>
          </w:r>
          <w:r w:rsidR="005909A6" w:rsidRPr="00B70445">
            <w:rPr>
              <w:rStyle w:val="PlaceholderText"/>
              <w:color w:val="FF781E" w:themeColor="accent1"/>
            </w:rPr>
            <w:t xml:space="preserve"> text.</w:t>
          </w:r>
        </w:sdtContent>
      </w:sdt>
      <w:r w:rsidRPr="0038767B">
        <w:rPr>
          <w:lang w:val="en-US"/>
        </w:rPr>
        <w:t xml:space="preserve"> in </w:t>
      </w:r>
      <w:sdt>
        <w:sdtPr>
          <w:rPr>
            <w:lang w:val="en-US"/>
          </w:rPr>
          <w:id w:val="-1110516273"/>
          <w:placeholder>
            <w:docPart w:val="DefaultPlaceholder_-1854013440"/>
          </w:placeholder>
        </w:sdtPr>
        <w:sdtEndPr/>
        <w:sdtContent>
          <w:sdt>
            <w:sdtPr>
              <w:rPr>
                <w:lang w:val="en-US"/>
              </w:rPr>
              <w:alias w:val="Suburb "/>
              <w:tag w:val="Suburb "/>
              <w:id w:val="254955243"/>
              <w:placeholder>
                <w:docPart w:val="D4F19E5A0CCE48B0BB95FAB821E83CAA"/>
              </w:placeholder>
              <w:showingPlcHdr/>
              <w15:color w:val="33CCCC"/>
            </w:sdtPr>
            <w:sdtEndPr/>
            <w:sdtContent>
              <w:r w:rsidR="005909A6" w:rsidRPr="00B70445">
                <w:rPr>
                  <w:rStyle w:val="PlaceholderText"/>
                  <w:color w:val="FF781E" w:themeColor="accent1"/>
                </w:rPr>
                <w:t>enter</w:t>
              </w:r>
              <w:r w:rsidR="005909A6" w:rsidRPr="00B70445">
                <w:rPr>
                  <w:color w:val="FF781E" w:themeColor="accent1"/>
                  <w:lang w:val="en-US"/>
                </w:rPr>
                <w:t xml:space="preserve"> suburb</w:t>
              </w:r>
              <w:r w:rsidR="005909A6" w:rsidRPr="00B70445">
                <w:rPr>
                  <w:rStyle w:val="PlaceholderText"/>
                  <w:color w:val="FF781E" w:themeColor="accent1"/>
                </w:rPr>
                <w:t xml:space="preserve"> </w:t>
              </w:r>
              <w:r w:rsidR="00712DC5" w:rsidRPr="00B70445">
                <w:rPr>
                  <w:rStyle w:val="PlaceholderText"/>
                  <w:color w:val="FF781E" w:themeColor="accent1"/>
                </w:rPr>
                <w:t>here</w:t>
              </w:r>
              <w:r w:rsidR="005909A6" w:rsidRPr="00B70445">
                <w:rPr>
                  <w:rStyle w:val="PlaceholderText"/>
                  <w:color w:val="FF781E" w:themeColor="accent1"/>
                </w:rPr>
                <w:t>.</w:t>
              </w:r>
            </w:sdtContent>
          </w:sdt>
        </w:sdtContent>
      </w:sdt>
      <w:r w:rsidRPr="0038767B">
        <w:rPr>
          <w:lang w:val="en-US"/>
        </w:rPr>
        <w:t xml:space="preserve"> where I provide critical healthcare for around </w:t>
      </w:r>
      <w:sdt>
        <w:sdtPr>
          <w:rPr>
            <w:lang w:val="en-US"/>
          </w:rPr>
          <w:alias w:val="XX"/>
          <w:tag w:val="XX"/>
          <w:id w:val="1330176042"/>
          <w:placeholder>
            <w:docPart w:val="EE102BA48B9546ACA90ED5F6B880E086"/>
          </w:placeholder>
          <w:showingPlcHdr/>
          <w15:color w:val="33CCCC"/>
        </w:sdtPr>
        <w:sdtEndPr/>
        <w:sdtContent>
          <w:r w:rsidR="00712DC5" w:rsidRPr="00B70445">
            <w:rPr>
              <w:rStyle w:val="PlaceholderText"/>
              <w:color w:val="FF781E" w:themeColor="accent1"/>
            </w:rPr>
            <w:t xml:space="preserve">enter </w:t>
          </w:r>
          <w:r w:rsidR="00712DC5" w:rsidRPr="00B70445">
            <w:rPr>
              <w:color w:val="FF781E" w:themeColor="accent1"/>
              <w:lang w:val="en-US"/>
            </w:rPr>
            <w:t xml:space="preserve">XX </w:t>
          </w:r>
          <w:r w:rsidR="00712DC5" w:rsidRPr="00B70445">
            <w:rPr>
              <w:rStyle w:val="PlaceholderText"/>
              <w:color w:val="FF781E" w:themeColor="accent1"/>
            </w:rPr>
            <w:t>here.</w:t>
          </w:r>
        </w:sdtContent>
      </w:sdt>
      <w:r w:rsidRPr="0038767B">
        <w:rPr>
          <w:lang w:val="en-US"/>
        </w:rPr>
        <w:t xml:space="preserve"> patients. In addition to primary care, my practice provides essential services such as </w:t>
      </w:r>
      <w:sdt>
        <w:sdtPr>
          <w:rPr>
            <w:lang w:val="en-US"/>
          </w:rPr>
          <w:alias w:val="mention specific services like vaccinations, chronic disease management, or preventive care"/>
          <w:tag w:val="mention specific services like vaccinations, chronic disease management, or preventive care"/>
          <w:id w:val="-1619984065"/>
          <w:placeholder>
            <w:docPart w:val="B4245F0EFC704C29A837BB355DFB9C4A"/>
          </w:placeholder>
          <w:showingPlcHdr/>
          <w15:color w:val="33CCCC"/>
        </w:sdtPr>
        <w:sdtEndPr/>
        <w:sdtContent>
          <w:r w:rsidR="005909A6" w:rsidRPr="00B70445">
            <w:rPr>
              <w:rStyle w:val="PlaceholderText"/>
              <w:color w:val="FF781E" w:themeColor="accent1"/>
            </w:rPr>
            <w:t xml:space="preserve">enter </w:t>
          </w:r>
          <w:r w:rsidR="005909A6" w:rsidRPr="00B70445">
            <w:rPr>
              <w:color w:val="FF781E" w:themeColor="accent1"/>
              <w:lang w:val="en-US"/>
            </w:rPr>
            <w:t>mention specific services like vaccinations, chronic disease management, or preventive care</w:t>
          </w:r>
          <w:r w:rsidR="005909A6" w:rsidRPr="00B70445">
            <w:rPr>
              <w:rStyle w:val="PlaceholderText"/>
              <w:color w:val="FF781E" w:themeColor="accent1"/>
            </w:rPr>
            <w:t xml:space="preserve"> </w:t>
          </w:r>
          <w:r w:rsidR="00712DC5" w:rsidRPr="00B70445">
            <w:rPr>
              <w:rStyle w:val="PlaceholderText"/>
              <w:color w:val="FF781E" w:themeColor="accent1"/>
            </w:rPr>
            <w:t>here</w:t>
          </w:r>
          <w:r w:rsidR="005909A6" w:rsidRPr="00B70445">
            <w:rPr>
              <w:rStyle w:val="PlaceholderText"/>
              <w:color w:val="FF781E" w:themeColor="accent1"/>
            </w:rPr>
            <w:t>.</w:t>
          </w:r>
        </w:sdtContent>
      </w:sdt>
      <w:r w:rsidRPr="0038767B">
        <w:rPr>
          <w:lang w:val="en-US"/>
        </w:rPr>
        <w:t xml:space="preserve"> that significantly contribute to the overall health and wellbeing of people living in </w:t>
      </w:r>
      <w:sdt>
        <w:sdtPr>
          <w:rPr>
            <w:lang w:val="en-US"/>
          </w:rPr>
          <w:alias w:val="insert electorate name"/>
          <w:tag w:val="insert electorate name"/>
          <w:id w:val="-335996389"/>
          <w:placeholder>
            <w:docPart w:val="BB3FA76F77DA4B0FAE3DCFE8B8FD8F99"/>
          </w:placeholder>
          <w:showingPlcHdr/>
          <w15:color w:val="33CCCC"/>
        </w:sdtPr>
        <w:sdtEndPr/>
        <w:sdtContent>
          <w:r w:rsidR="004969C0" w:rsidRPr="00B70445">
            <w:rPr>
              <w:rStyle w:val="PlaceholderText"/>
              <w:color w:val="FF781E" w:themeColor="accent1"/>
            </w:rPr>
            <w:t>enter</w:t>
          </w:r>
          <w:r w:rsidR="004969C0" w:rsidRPr="00B70445">
            <w:rPr>
              <w:color w:val="FF781E" w:themeColor="accent1"/>
              <w:lang w:val="en-US"/>
            </w:rPr>
            <w:t xml:space="preserve"> insert electorate name</w:t>
          </w:r>
          <w:r w:rsidR="004969C0" w:rsidRPr="00B70445">
            <w:rPr>
              <w:rStyle w:val="PlaceholderText"/>
              <w:color w:val="FF781E" w:themeColor="accent1"/>
            </w:rPr>
            <w:t xml:space="preserve"> </w:t>
          </w:r>
          <w:r w:rsidR="00712DC5" w:rsidRPr="00B70445">
            <w:rPr>
              <w:rStyle w:val="PlaceholderText"/>
              <w:color w:val="FF781E" w:themeColor="accent1"/>
            </w:rPr>
            <w:t>here</w:t>
          </w:r>
          <w:r w:rsidR="004969C0" w:rsidRPr="00B70445">
            <w:rPr>
              <w:rStyle w:val="PlaceholderText"/>
              <w:color w:val="FF781E" w:themeColor="accent1"/>
            </w:rPr>
            <w:t>.</w:t>
          </w:r>
        </w:sdtContent>
      </w:sdt>
      <w:r w:rsidRPr="0038767B">
        <w:rPr>
          <w:lang w:val="en-US"/>
        </w:rPr>
        <w:t>.</w:t>
      </w:r>
      <w:r w:rsidRPr="29E11E93">
        <w:rPr>
          <w:lang w:val="en-US"/>
        </w:rPr>
        <w:t xml:space="preserve"> </w:t>
      </w:r>
    </w:p>
    <w:p w14:paraId="280F9C8E" w14:textId="77777777" w:rsidR="00CF026E" w:rsidRPr="00CF026E" w:rsidRDefault="00CF026E" w:rsidP="00CF026E">
      <w:pPr>
        <w:pStyle w:val="BodyText"/>
        <w:spacing w:after="0"/>
        <w:rPr>
          <w:b/>
          <w:bCs/>
          <w:szCs w:val="18"/>
          <w:lang w:val="en-US"/>
        </w:rPr>
      </w:pPr>
      <w:r w:rsidRPr="00CF026E">
        <w:rPr>
          <w:b/>
          <w:bCs/>
          <w:szCs w:val="18"/>
          <w:lang w:val="en-US"/>
        </w:rPr>
        <w:t>Background</w:t>
      </w:r>
    </w:p>
    <w:p w14:paraId="79F5BA51" w14:textId="77777777" w:rsidR="00CF026E" w:rsidRPr="00CF026E" w:rsidRDefault="00CF026E" w:rsidP="00CF026E">
      <w:pPr>
        <w:pStyle w:val="BodyText"/>
        <w:numPr>
          <w:ilvl w:val="0"/>
          <w:numId w:val="5"/>
        </w:numPr>
        <w:spacing w:after="0"/>
        <w:rPr>
          <w:b/>
          <w:bCs/>
          <w:szCs w:val="18"/>
        </w:rPr>
      </w:pPr>
      <w:r w:rsidRPr="00CF026E">
        <w:rPr>
          <w:szCs w:val="18"/>
        </w:rPr>
        <w:t>When Medicare Benefits Schedule (MBS) telehealth items were introduced at the beginning of the COVID-19 pandemic, GPs were advised that consent for bulk billed telehealth services could be provided verbally and documented in a patient’s clinical notes.</w:t>
      </w:r>
    </w:p>
    <w:p w14:paraId="62F9A13F" w14:textId="77777777" w:rsidR="00CF026E" w:rsidRPr="00CF026E" w:rsidRDefault="00CF026E" w:rsidP="00CF026E">
      <w:pPr>
        <w:pStyle w:val="BodyText"/>
        <w:numPr>
          <w:ilvl w:val="0"/>
          <w:numId w:val="5"/>
        </w:numPr>
        <w:spacing w:after="0"/>
        <w:rPr>
          <w:b/>
          <w:bCs/>
          <w:szCs w:val="18"/>
        </w:rPr>
      </w:pPr>
      <w:r w:rsidRPr="00CF026E">
        <w:rPr>
          <w:szCs w:val="18"/>
        </w:rPr>
        <w:t xml:space="preserve">An update to the </w:t>
      </w:r>
      <w:hyperlink r:id="rId12" w:anchor="requirements" w:history="1">
        <w:r w:rsidRPr="00CF026E">
          <w:rPr>
            <w:rStyle w:val="Hyperlink"/>
            <w:szCs w:val="18"/>
          </w:rPr>
          <w:t>Services Australia website</w:t>
        </w:r>
      </w:hyperlink>
      <w:r w:rsidRPr="00CF026E">
        <w:rPr>
          <w:szCs w:val="18"/>
        </w:rPr>
        <w:t xml:space="preserve"> on 21 September 2023 has outlined that this is no longer sufficient. While providers can still obtain verbal consent to bulk bill telehealth consultations, this consent must now be documented via one of two approved forms.</w:t>
      </w:r>
    </w:p>
    <w:p w14:paraId="1DABD66A" w14:textId="77777777" w:rsidR="00CF026E" w:rsidRDefault="00CF026E" w:rsidP="00CF026E">
      <w:pPr>
        <w:pStyle w:val="BodyText"/>
        <w:numPr>
          <w:ilvl w:val="0"/>
          <w:numId w:val="5"/>
        </w:numPr>
        <w:rPr>
          <w:b/>
          <w:bCs/>
          <w:szCs w:val="18"/>
        </w:rPr>
      </w:pPr>
      <w:r w:rsidRPr="00CF026E">
        <w:rPr>
          <w:szCs w:val="18"/>
        </w:rPr>
        <w:t xml:space="preserve">The forms do not integrate with existing practice software or other national digital initiatives such as My Health Record. In some </w:t>
      </w:r>
      <w:proofErr w:type="gramStart"/>
      <w:r w:rsidRPr="00CF026E">
        <w:rPr>
          <w:szCs w:val="18"/>
        </w:rPr>
        <w:t>cases</w:t>
      </w:r>
      <w:proofErr w:type="gramEnd"/>
      <w:r w:rsidRPr="00CF026E">
        <w:rPr>
          <w:szCs w:val="18"/>
        </w:rPr>
        <w:t xml:space="preserve"> they will have to be printed and mailed to patients who are unable to receive an electronic copy. </w:t>
      </w:r>
      <w:r w:rsidRPr="00CF026E">
        <w:rPr>
          <w:b/>
          <w:bCs/>
          <w:szCs w:val="18"/>
        </w:rPr>
        <w:t>This is a 20</w:t>
      </w:r>
      <w:r w:rsidRPr="00CF026E">
        <w:rPr>
          <w:b/>
          <w:bCs/>
          <w:szCs w:val="18"/>
          <w:vertAlign w:val="superscript"/>
        </w:rPr>
        <w:t>th</w:t>
      </w:r>
      <w:r w:rsidRPr="00CF026E">
        <w:rPr>
          <w:b/>
          <w:bCs/>
          <w:szCs w:val="18"/>
        </w:rPr>
        <w:t xml:space="preserve"> century approach to 21</w:t>
      </w:r>
      <w:r w:rsidRPr="00CF026E">
        <w:rPr>
          <w:b/>
          <w:bCs/>
          <w:szCs w:val="18"/>
          <w:vertAlign w:val="superscript"/>
        </w:rPr>
        <w:t>st</w:t>
      </w:r>
      <w:r w:rsidRPr="00CF026E">
        <w:rPr>
          <w:b/>
          <w:bCs/>
          <w:szCs w:val="18"/>
        </w:rPr>
        <w:t xml:space="preserve"> century healthcare that is inefficient and cumbersome. </w:t>
      </w:r>
    </w:p>
    <w:p w14:paraId="644D62E4" w14:textId="259A990E" w:rsidR="00CF026E" w:rsidRPr="00CF026E" w:rsidRDefault="00CF026E" w:rsidP="00422EC8">
      <w:pPr>
        <w:tabs>
          <w:tab w:val="clear" w:pos="357"/>
        </w:tabs>
        <w:spacing w:after="0" w:line="240" w:lineRule="auto"/>
        <w:rPr>
          <w:b/>
          <w:bCs/>
          <w:szCs w:val="18"/>
        </w:rPr>
      </w:pPr>
      <w:r w:rsidRPr="00CF026E">
        <w:rPr>
          <w:b/>
          <w:bCs/>
          <w:szCs w:val="18"/>
        </w:rPr>
        <w:t>Recommendations</w:t>
      </w:r>
    </w:p>
    <w:p w14:paraId="07D7C27D" w14:textId="77777777" w:rsidR="00CF026E" w:rsidRPr="00CF026E" w:rsidRDefault="00CF026E" w:rsidP="00CF026E">
      <w:pPr>
        <w:pStyle w:val="BodyText"/>
        <w:numPr>
          <w:ilvl w:val="0"/>
          <w:numId w:val="6"/>
        </w:numPr>
        <w:spacing w:after="0"/>
        <w:rPr>
          <w:szCs w:val="18"/>
        </w:rPr>
      </w:pPr>
      <w:r w:rsidRPr="00CF026E">
        <w:rPr>
          <w:szCs w:val="18"/>
        </w:rPr>
        <w:t>Verbal consent for telehealth should be retained permanently.</w:t>
      </w:r>
    </w:p>
    <w:p w14:paraId="4E5317DF" w14:textId="17BB88F8" w:rsidR="00CF026E" w:rsidRDefault="00CF026E" w:rsidP="00CF026E">
      <w:pPr>
        <w:pStyle w:val="BodyText"/>
        <w:numPr>
          <w:ilvl w:val="0"/>
          <w:numId w:val="6"/>
        </w:numPr>
        <w:rPr>
          <w:szCs w:val="18"/>
        </w:rPr>
      </w:pPr>
      <w:r w:rsidRPr="00CF026E">
        <w:rPr>
          <w:szCs w:val="18"/>
        </w:rPr>
        <w:t>A digital solution to recording patient consent, fully integrated with existing clinical information systems and utilising existing data, is a sensible way forward to support current workflows and minimise complicated red tape.</w:t>
      </w:r>
    </w:p>
    <w:p w14:paraId="15819375" w14:textId="24AC564D" w:rsidR="002B5638" w:rsidRPr="00CF026E" w:rsidRDefault="002B5638" w:rsidP="002B5638">
      <w:pPr>
        <w:pStyle w:val="RACGPBody"/>
      </w:pPr>
      <w:r w:rsidRPr="002B5638">
        <w:t xml:space="preserve">Minister </w:t>
      </w:r>
      <w:r>
        <w:t xml:space="preserve">Butler </w:t>
      </w:r>
      <w:r w:rsidRPr="002B5638">
        <w:t>has advised that he has asked his department to provide options to address concerns about the assignment of benefit for Medicare bulk billed claims, including legislative amendments. The department has informed the Minister that until these changes are made, there are no plans to pursue any broad punitive actions on this issue unless it relates to fraudulent claims against Medicare.</w:t>
      </w:r>
    </w:p>
    <w:p w14:paraId="64C7ADEF" w14:textId="09E6F0E9" w:rsidR="00CF026E" w:rsidRPr="00CA27C1" w:rsidRDefault="00CF026E" w:rsidP="00CF026E">
      <w:pPr>
        <w:pStyle w:val="BodyText"/>
        <w:rPr>
          <w:szCs w:val="18"/>
        </w:rPr>
      </w:pPr>
      <w:r w:rsidRPr="00CF026E">
        <w:rPr>
          <w:szCs w:val="18"/>
        </w:rPr>
        <w:t xml:space="preserve">I am urging </w:t>
      </w:r>
      <w:r w:rsidRPr="00CA27C1">
        <w:rPr>
          <w:szCs w:val="18"/>
        </w:rPr>
        <w:t xml:space="preserve">you to raise this issue with the </w:t>
      </w:r>
      <w:proofErr w:type="gramStart"/>
      <w:r w:rsidRPr="00CA27C1">
        <w:rPr>
          <w:szCs w:val="18"/>
        </w:rPr>
        <w:t>Health</w:t>
      </w:r>
      <w:proofErr w:type="gramEnd"/>
      <w:r w:rsidRPr="00CA27C1">
        <w:rPr>
          <w:szCs w:val="18"/>
        </w:rPr>
        <w:t xml:space="preserve"> Minister to ensure </w:t>
      </w:r>
      <w:r w:rsidR="003A58D7" w:rsidRPr="00CA27C1">
        <w:rPr>
          <w:szCs w:val="18"/>
        </w:rPr>
        <w:t xml:space="preserve">a quick resolution to </w:t>
      </w:r>
      <w:r w:rsidR="00FD45EF" w:rsidRPr="00CA27C1">
        <w:rPr>
          <w:szCs w:val="18"/>
        </w:rPr>
        <w:t xml:space="preserve">this issue, and ensure </w:t>
      </w:r>
      <w:r w:rsidRPr="00CA27C1">
        <w:rPr>
          <w:szCs w:val="18"/>
        </w:rPr>
        <w:t xml:space="preserve">the people of </w:t>
      </w:r>
      <w:sdt>
        <w:sdtPr>
          <w:rPr>
            <w:szCs w:val="18"/>
          </w:rPr>
          <w:alias w:val="insert electorate"/>
          <w:tag w:val="insert electorate"/>
          <w:id w:val="-1431109355"/>
          <w:placeholder>
            <w:docPart w:val="7F9645053CA64D769E53809ED6D3C861"/>
          </w:placeholder>
          <w:showingPlcHdr/>
          <w15:color w:val="33CCCC"/>
        </w:sdtPr>
        <w:sdtEndPr/>
        <w:sdtContent>
          <w:r w:rsidR="00D322E8" w:rsidRPr="00B70445">
            <w:rPr>
              <w:rStyle w:val="PlaceholderText"/>
              <w:color w:val="FF781E" w:themeColor="accent1"/>
            </w:rPr>
            <w:t xml:space="preserve">enter </w:t>
          </w:r>
          <w:r w:rsidR="00D322E8" w:rsidRPr="00B70445">
            <w:rPr>
              <w:color w:val="FF781E" w:themeColor="accent1"/>
              <w:szCs w:val="18"/>
            </w:rPr>
            <w:t>insert electorate</w:t>
          </w:r>
          <w:r w:rsidR="00D322E8" w:rsidRPr="00B70445">
            <w:rPr>
              <w:rStyle w:val="PlaceholderText"/>
              <w:color w:val="FF781E" w:themeColor="accent1"/>
            </w:rPr>
            <w:t xml:space="preserve"> </w:t>
          </w:r>
          <w:r w:rsidR="00712DC5" w:rsidRPr="00B70445">
            <w:rPr>
              <w:rStyle w:val="PlaceholderText"/>
              <w:color w:val="FF781E" w:themeColor="accent1"/>
            </w:rPr>
            <w:t>here</w:t>
          </w:r>
          <w:r w:rsidR="00D322E8" w:rsidRPr="00B70445">
            <w:rPr>
              <w:rStyle w:val="PlaceholderText"/>
              <w:color w:val="FF781E" w:themeColor="accent1"/>
            </w:rPr>
            <w:t>.</w:t>
          </w:r>
        </w:sdtContent>
      </w:sdt>
      <w:r w:rsidRPr="00CA27C1">
        <w:rPr>
          <w:szCs w:val="18"/>
        </w:rPr>
        <w:t xml:space="preserve">can continue to access the bulk billed telehealth </w:t>
      </w:r>
      <w:r w:rsidR="00FD45EF" w:rsidRPr="00CA27C1">
        <w:rPr>
          <w:szCs w:val="18"/>
        </w:rPr>
        <w:t>services</w:t>
      </w:r>
      <w:r w:rsidRPr="00CA27C1">
        <w:rPr>
          <w:szCs w:val="18"/>
        </w:rPr>
        <w:t xml:space="preserve"> that are essential to their health. </w:t>
      </w:r>
      <w:r w:rsidRPr="00CA27C1">
        <w:rPr>
          <w:b/>
          <w:bCs/>
          <w:szCs w:val="18"/>
        </w:rPr>
        <w:t xml:space="preserve">It is </w:t>
      </w:r>
      <w:r w:rsidR="00FD45EF" w:rsidRPr="00CA27C1">
        <w:rPr>
          <w:b/>
          <w:bCs/>
          <w:szCs w:val="18"/>
        </w:rPr>
        <w:t>critica</w:t>
      </w:r>
      <w:r w:rsidRPr="00CA27C1">
        <w:rPr>
          <w:b/>
          <w:bCs/>
          <w:szCs w:val="18"/>
        </w:rPr>
        <w:t xml:space="preserve">l that we do not undermine genuine improvements and reforms in our health system by unnecessary, </w:t>
      </w:r>
      <w:proofErr w:type="gramStart"/>
      <w:r w:rsidRPr="00CA27C1">
        <w:rPr>
          <w:b/>
          <w:bCs/>
          <w:szCs w:val="18"/>
        </w:rPr>
        <w:t>outdated</w:t>
      </w:r>
      <w:proofErr w:type="gramEnd"/>
      <w:r w:rsidRPr="00CA27C1">
        <w:rPr>
          <w:b/>
          <w:bCs/>
          <w:szCs w:val="18"/>
        </w:rPr>
        <w:t xml:space="preserve"> and inefficient bureaucratic requirements.</w:t>
      </w:r>
      <w:r w:rsidRPr="00CA27C1">
        <w:rPr>
          <w:szCs w:val="18"/>
        </w:rPr>
        <w:t xml:space="preserve"> </w:t>
      </w:r>
    </w:p>
    <w:p w14:paraId="07DF297D" w14:textId="0E426572" w:rsidR="004969C0" w:rsidRDefault="00CF026E" w:rsidP="00CF026E">
      <w:pPr>
        <w:pStyle w:val="BodyText"/>
        <w:rPr>
          <w:szCs w:val="18"/>
        </w:rPr>
      </w:pPr>
      <w:r w:rsidRPr="00CA27C1">
        <w:rPr>
          <w:szCs w:val="18"/>
        </w:rPr>
        <w:t xml:space="preserve">Thank you for your time and consideration. </w:t>
      </w:r>
    </w:p>
    <w:p w14:paraId="7F98D038" w14:textId="6CB8C80A" w:rsidR="009430CB" w:rsidRPr="00CA27C1" w:rsidRDefault="00CF026E" w:rsidP="00CF026E">
      <w:pPr>
        <w:pStyle w:val="BodyText"/>
        <w:rPr>
          <w:szCs w:val="18"/>
        </w:rPr>
      </w:pPr>
      <w:r w:rsidRPr="00CA27C1">
        <w:rPr>
          <w:szCs w:val="18"/>
        </w:rPr>
        <w:t>Sincerely,</w:t>
      </w:r>
    </w:p>
    <w:sdt>
      <w:sdtPr>
        <w:alias w:val="Your name"/>
        <w:tag w:val="Your name"/>
        <w:id w:val="-1399207402"/>
        <w:placeholder>
          <w:docPart w:val="C33E5F3D4C2141C2B8120D30CF29B952"/>
        </w:placeholder>
        <w:showingPlcHdr/>
        <w15:color w:val="33CCCC"/>
      </w:sdtPr>
      <w:sdtEndPr/>
      <w:sdtContent>
        <w:p w14:paraId="5A098BE2" w14:textId="3C261291" w:rsidR="00CF026E" w:rsidRPr="0038767B" w:rsidRDefault="004969C0" w:rsidP="2BC83ED7">
          <w:pPr>
            <w:pStyle w:val="BodyText"/>
            <w:spacing w:after="0"/>
          </w:pPr>
          <w:r w:rsidRPr="00B70445">
            <w:rPr>
              <w:rStyle w:val="PlaceholderText"/>
              <w:color w:val="FF781E" w:themeColor="accent1"/>
            </w:rPr>
            <w:t xml:space="preserve">enter </w:t>
          </w:r>
          <w:r w:rsidRPr="00B70445">
            <w:rPr>
              <w:color w:val="FF781E" w:themeColor="accent1"/>
            </w:rPr>
            <w:t>your name</w:t>
          </w:r>
          <w:r w:rsidRPr="00B70445">
            <w:rPr>
              <w:rStyle w:val="PlaceholderText"/>
              <w:color w:val="FF781E" w:themeColor="accent1"/>
            </w:rPr>
            <w:t xml:space="preserve"> </w:t>
          </w:r>
          <w:r w:rsidR="00712DC5" w:rsidRPr="00B70445">
            <w:rPr>
              <w:rStyle w:val="PlaceholderText"/>
              <w:color w:val="FF781E" w:themeColor="accent1"/>
            </w:rPr>
            <w:t>here</w:t>
          </w:r>
          <w:r w:rsidRPr="00B70445">
            <w:rPr>
              <w:rStyle w:val="PlaceholderText"/>
              <w:color w:val="FF781E" w:themeColor="accent1"/>
            </w:rPr>
            <w:t>.</w:t>
          </w:r>
        </w:p>
      </w:sdtContent>
    </w:sdt>
    <w:sdt>
      <w:sdtPr>
        <w:alias w:val="Your title/position"/>
        <w:tag w:val="Your title/position"/>
        <w:id w:val="-774179728"/>
        <w:placeholder>
          <w:docPart w:val="8D0560E74D104ED2BB4DBE14505382AF"/>
        </w:placeholder>
        <w:showingPlcHdr/>
        <w15:color w:val="33CCCC"/>
      </w:sdtPr>
      <w:sdtEndPr/>
      <w:sdtContent>
        <w:p w14:paraId="3B4845B4" w14:textId="242A3BF2" w:rsidR="00CF026E" w:rsidRPr="0038767B" w:rsidRDefault="004969C0" w:rsidP="2BC83ED7">
          <w:pPr>
            <w:pStyle w:val="BodyText"/>
            <w:spacing w:after="0"/>
          </w:pPr>
          <w:r w:rsidRPr="00B70445">
            <w:rPr>
              <w:rStyle w:val="PlaceholderText"/>
              <w:color w:val="FF781E" w:themeColor="accent1"/>
            </w:rPr>
            <w:t xml:space="preserve">enter </w:t>
          </w:r>
          <w:r w:rsidRPr="00B70445">
            <w:rPr>
              <w:color w:val="FF781E" w:themeColor="accent1"/>
            </w:rPr>
            <w:t xml:space="preserve">your title/position </w:t>
          </w:r>
          <w:r w:rsidR="00712DC5" w:rsidRPr="00B70445">
            <w:rPr>
              <w:rStyle w:val="PlaceholderText"/>
              <w:color w:val="FF781E" w:themeColor="accent1"/>
            </w:rPr>
            <w:t>here</w:t>
          </w:r>
          <w:r w:rsidRPr="00B70445">
            <w:rPr>
              <w:rStyle w:val="PlaceholderText"/>
              <w:color w:val="FF781E" w:themeColor="accent1"/>
            </w:rPr>
            <w:t>.</w:t>
          </w:r>
        </w:p>
      </w:sdtContent>
    </w:sdt>
    <w:p w14:paraId="359BBBEE" w14:textId="4AA64B98" w:rsidR="009430CB" w:rsidRPr="004969C0" w:rsidRDefault="00422EC8" w:rsidP="2BC83ED7">
      <w:pPr>
        <w:pStyle w:val="BodyText"/>
      </w:pPr>
      <w:sdt>
        <w:sdtPr>
          <w:alias w:val="Your clinic name"/>
          <w:tag w:val="Your clinic name"/>
          <w:id w:val="80258889"/>
          <w:placeholder>
            <w:docPart w:val="D0F558C1DF2742ABBC0DE66BB4004F93"/>
          </w:placeholder>
          <w:showingPlcHdr/>
          <w15:color w:val="33CCCC"/>
        </w:sdtPr>
        <w:sdtEndPr/>
        <w:sdtContent>
          <w:r w:rsidR="004969C0" w:rsidRPr="00B70445">
            <w:rPr>
              <w:rStyle w:val="PlaceholderText"/>
              <w:color w:val="FF781E" w:themeColor="accent1"/>
            </w:rPr>
            <w:t xml:space="preserve">enter </w:t>
          </w:r>
          <w:r w:rsidR="004969C0" w:rsidRPr="00B70445">
            <w:rPr>
              <w:color w:val="FF781E" w:themeColor="accent1"/>
            </w:rPr>
            <w:t xml:space="preserve">your clinic name </w:t>
          </w:r>
          <w:r w:rsidR="00712DC5" w:rsidRPr="00B70445">
            <w:rPr>
              <w:rStyle w:val="PlaceholderText"/>
              <w:color w:val="FF781E" w:themeColor="accent1"/>
            </w:rPr>
            <w:t>here</w:t>
          </w:r>
          <w:r w:rsidR="004969C0" w:rsidRPr="00B70445">
            <w:rPr>
              <w:rStyle w:val="PlaceholderText"/>
              <w:color w:val="FF781E" w:themeColor="accent1"/>
            </w:rPr>
            <w:t>.</w:t>
          </w:r>
        </w:sdtContent>
      </w:sdt>
    </w:p>
    <w:sectPr w:rsidR="009430CB" w:rsidRPr="004969C0" w:rsidSect="00422EC8">
      <w:pgSz w:w="11906" w:h="16838"/>
      <w:pgMar w:top="1276" w:right="1418" w:bottom="993"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A5FD" w14:textId="77777777" w:rsidR="00F87E84" w:rsidRDefault="00F87E84">
      <w:pPr>
        <w:spacing w:after="0" w:line="240" w:lineRule="auto"/>
      </w:pPr>
      <w:r>
        <w:separator/>
      </w:r>
    </w:p>
  </w:endnote>
  <w:endnote w:type="continuationSeparator" w:id="0">
    <w:p w14:paraId="031220BA" w14:textId="77777777" w:rsidR="00F87E84" w:rsidRDefault="00F87E84">
      <w:pPr>
        <w:spacing w:after="0" w:line="240" w:lineRule="auto"/>
      </w:pPr>
      <w:r>
        <w:continuationSeparator/>
      </w:r>
    </w:p>
  </w:endnote>
  <w:endnote w:type="continuationNotice" w:id="1">
    <w:p w14:paraId="2BBAEB0A" w14:textId="77777777" w:rsidR="00F87E84" w:rsidRDefault="00F87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1EB5" w14:textId="77777777" w:rsidR="00F87E84" w:rsidRDefault="00F87E84">
      <w:pPr>
        <w:spacing w:after="0" w:line="240" w:lineRule="auto"/>
      </w:pPr>
      <w:r>
        <w:separator/>
      </w:r>
    </w:p>
  </w:footnote>
  <w:footnote w:type="continuationSeparator" w:id="0">
    <w:p w14:paraId="5ED30DFF" w14:textId="77777777" w:rsidR="00F87E84" w:rsidRDefault="00F87E84">
      <w:pPr>
        <w:spacing w:after="0" w:line="240" w:lineRule="auto"/>
      </w:pPr>
      <w:r>
        <w:continuationSeparator/>
      </w:r>
    </w:p>
  </w:footnote>
  <w:footnote w:type="continuationNotice" w:id="1">
    <w:p w14:paraId="0B9E995D" w14:textId="77777777" w:rsidR="00F87E84" w:rsidRDefault="00F87E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AA24B46"/>
    <w:lvl w:ilvl="0">
      <w:start w:val="1"/>
      <w:numFmt w:val="decimal"/>
      <w:pStyle w:val="ListNumber"/>
      <w:lvlText w:val="%1."/>
      <w:lvlJc w:val="left"/>
      <w:pPr>
        <w:tabs>
          <w:tab w:val="num" w:pos="360"/>
        </w:tabs>
        <w:ind w:left="360" w:hanging="360"/>
      </w:pPr>
    </w:lvl>
  </w:abstractNum>
  <w:abstractNum w:abstractNumId="1" w15:restartNumberingAfterBreak="0">
    <w:nsid w:val="2876028F"/>
    <w:multiLevelType w:val="hybridMultilevel"/>
    <w:tmpl w:val="8AD2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DE69D7"/>
    <w:multiLevelType w:val="hybridMultilevel"/>
    <w:tmpl w:val="5A9CA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431844"/>
    <w:multiLevelType w:val="multilevel"/>
    <w:tmpl w:val="E820932E"/>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33826007">
    <w:abstractNumId w:val="3"/>
  </w:num>
  <w:num w:numId="2" w16cid:durableId="490875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8657613">
    <w:abstractNumId w:val="0"/>
  </w:num>
  <w:num w:numId="5" w16cid:durableId="1727413402">
    <w:abstractNumId w:val="4"/>
  </w:num>
  <w:num w:numId="6" w16cid:durableId="482895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oKNkRs4JSX2k34LTqySvL0nRdpJl4XGFvTxUd+yUQjFfvZ1KUb/LuCX2KeVSgAmZYhRkaHfFQmPIs0lJM+nUoQ==" w:salt="hfcVmQ74kcywhJkXK4Rpg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6E"/>
    <w:rsid w:val="0009090F"/>
    <w:rsid w:val="000E58F3"/>
    <w:rsid w:val="0010678D"/>
    <w:rsid w:val="001544C6"/>
    <w:rsid w:val="002137A5"/>
    <w:rsid w:val="0025240A"/>
    <w:rsid w:val="002B5638"/>
    <w:rsid w:val="0038767B"/>
    <w:rsid w:val="00392E86"/>
    <w:rsid w:val="003A58D7"/>
    <w:rsid w:val="00422EC8"/>
    <w:rsid w:val="004969C0"/>
    <w:rsid w:val="004C2A9D"/>
    <w:rsid w:val="004D2E57"/>
    <w:rsid w:val="004D3404"/>
    <w:rsid w:val="005909A6"/>
    <w:rsid w:val="005C0D1D"/>
    <w:rsid w:val="005C48B7"/>
    <w:rsid w:val="006514CA"/>
    <w:rsid w:val="0065562B"/>
    <w:rsid w:val="00712DC5"/>
    <w:rsid w:val="00764178"/>
    <w:rsid w:val="008401F7"/>
    <w:rsid w:val="00894BDB"/>
    <w:rsid w:val="009430CB"/>
    <w:rsid w:val="009722FE"/>
    <w:rsid w:val="00A37EA0"/>
    <w:rsid w:val="00AD3599"/>
    <w:rsid w:val="00B70445"/>
    <w:rsid w:val="00B9060A"/>
    <w:rsid w:val="00C62D06"/>
    <w:rsid w:val="00C82C54"/>
    <w:rsid w:val="00CA27C1"/>
    <w:rsid w:val="00CF026E"/>
    <w:rsid w:val="00D270C6"/>
    <w:rsid w:val="00D322E8"/>
    <w:rsid w:val="00F33D85"/>
    <w:rsid w:val="00F87E84"/>
    <w:rsid w:val="00FA3991"/>
    <w:rsid w:val="00FB04D7"/>
    <w:rsid w:val="00FC5A62"/>
    <w:rsid w:val="00FD45EF"/>
    <w:rsid w:val="00FD60A3"/>
    <w:rsid w:val="29E11E93"/>
    <w:rsid w:val="2BC83ED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9D85F"/>
  <w15:chartTrackingRefBased/>
  <w15:docId w15:val="{B38808A3-1198-4D17-BF55-B44324A0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CB"/>
    <w:pPr>
      <w:tabs>
        <w:tab w:val="left" w:pos="357"/>
      </w:tabs>
      <w:spacing w:after="200" w:line="230" w:lineRule="atLeast"/>
    </w:pPr>
    <w:rPr>
      <w:rFonts w:ascii="Arial" w:hAnsi="Arial"/>
      <w:color w:val="2C2C2C" w:themeColor="accent5"/>
      <w:sz w:val="18"/>
      <w:szCs w:val="22"/>
    </w:rPr>
  </w:style>
  <w:style w:type="paragraph" w:styleId="Heading1">
    <w:name w:val="heading 1"/>
    <w:basedOn w:val="Normal"/>
    <w:next w:val="Normal"/>
    <w:link w:val="Heading1Char"/>
    <w:uiPriority w:val="9"/>
    <w:qFormat/>
    <w:rsid w:val="00A37EA0"/>
    <w:pPr>
      <w:keepNext/>
      <w:keepLines/>
      <w:spacing w:after="300"/>
      <w:outlineLvl w:val="0"/>
    </w:pPr>
    <w:rPr>
      <w:rFonts w:asciiTheme="majorHAnsi" w:eastAsiaTheme="majorEastAsia" w:hAnsiTheme="majorHAnsi" w:cstheme="majorBidi"/>
      <w:color w:val="11364D" w:themeColor="text1"/>
      <w:sz w:val="36"/>
      <w:szCs w:val="32"/>
    </w:rPr>
  </w:style>
  <w:style w:type="paragraph" w:styleId="Heading2">
    <w:name w:val="heading 2"/>
    <w:basedOn w:val="Normal"/>
    <w:next w:val="Normal"/>
    <w:link w:val="Heading2Char"/>
    <w:uiPriority w:val="9"/>
    <w:unhideWhenUsed/>
    <w:qFormat/>
    <w:rsid w:val="009430CB"/>
    <w:pPr>
      <w:tabs>
        <w:tab w:val="clear" w:pos="357"/>
        <w:tab w:val="left" w:pos="567"/>
      </w:tabs>
      <w:spacing w:after="300" w:line="240" w:lineRule="auto"/>
      <w:outlineLvl w:val="1"/>
    </w:pPr>
    <w:rPr>
      <w:b/>
      <w:bCs/>
      <w:color w:val="008074" w:themeColor="accent3"/>
      <w:sz w:val="24"/>
      <w:szCs w:val="24"/>
    </w:rPr>
  </w:style>
  <w:style w:type="paragraph" w:styleId="Heading3">
    <w:name w:val="heading 3"/>
    <w:basedOn w:val="Normal"/>
    <w:next w:val="Normal"/>
    <w:link w:val="Heading3Char"/>
    <w:uiPriority w:val="9"/>
    <w:unhideWhenUsed/>
    <w:qFormat/>
    <w:rsid w:val="009430CB"/>
    <w:pPr>
      <w:tabs>
        <w:tab w:val="clear" w:pos="357"/>
        <w:tab w:val="left" w:pos="567"/>
      </w:tabs>
      <w:spacing w:line="240" w:lineRule="auto"/>
      <w:outlineLvl w:val="2"/>
    </w:pPr>
    <w:rPr>
      <w:b/>
      <w:color w:val="184D6E" w:themeColor="text1" w:themeTint="E6"/>
    </w:rPr>
  </w:style>
  <w:style w:type="paragraph" w:styleId="Heading4">
    <w:name w:val="heading 4"/>
    <w:basedOn w:val="Normal"/>
    <w:next w:val="Normal"/>
    <w:link w:val="Heading4Char"/>
    <w:uiPriority w:val="9"/>
    <w:unhideWhenUsed/>
    <w:qFormat/>
    <w:rsid w:val="009430CB"/>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9430CB"/>
    <w:pPr>
      <w:keepNext/>
      <w:keepLines/>
      <w:spacing w:before="40" w:after="0"/>
      <w:outlineLvl w:val="4"/>
    </w:pPr>
    <w:rPr>
      <w:rFonts w:asciiTheme="majorHAnsi" w:eastAsiaTheme="majorEastAsia" w:hAnsiTheme="majorHAnsi" w:cstheme="majorBid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character" w:customStyle="1" w:styleId="Heading1Char">
    <w:name w:val="Heading 1 Char"/>
    <w:basedOn w:val="DefaultParagraphFont"/>
    <w:link w:val="Heading1"/>
    <w:uiPriority w:val="9"/>
    <w:rsid w:val="00A37EA0"/>
    <w:rPr>
      <w:rFonts w:asciiTheme="majorHAnsi" w:eastAsiaTheme="majorEastAsia" w:hAnsiTheme="majorHAnsi" w:cstheme="majorBidi"/>
      <w:color w:val="11364D" w:themeColor="text1"/>
      <w:sz w:val="36"/>
      <w:szCs w:val="32"/>
    </w:rPr>
  </w:style>
  <w:style w:type="paragraph" w:customStyle="1" w:styleId="Descriptor">
    <w:name w:val="+ Descriptor"/>
    <w:basedOn w:val="Normal"/>
    <w:uiPriority w:val="99"/>
    <w:qFormat/>
    <w:rsid w:val="009722FE"/>
    <w:pPr>
      <w:suppressAutoHyphens/>
      <w:autoSpaceDE w:val="0"/>
      <w:autoSpaceDN w:val="0"/>
      <w:adjustRightInd w:val="0"/>
      <w:spacing w:after="567" w:line="300" w:lineRule="atLeast"/>
      <w:jc w:val="center"/>
      <w:textAlignment w:val="center"/>
    </w:pPr>
    <w:rPr>
      <w:rFonts w:ascii="Roboto Medium" w:hAnsi="Roboto Medium" w:cs="Roboto Medium"/>
      <w:color w:val="11364D" w:themeColor="text1"/>
      <w:sz w:val="23"/>
      <w:szCs w:val="23"/>
      <w:lang w:val="en-US"/>
    </w:rPr>
  </w:style>
  <w:style w:type="paragraph" w:customStyle="1" w:styleId="NameAward">
    <w:name w:val="+ Name / Award"/>
    <w:basedOn w:val="Normal"/>
    <w:uiPriority w:val="99"/>
    <w:qFormat/>
    <w:rsid w:val="009722FE"/>
    <w:pPr>
      <w:suppressAutoHyphens/>
      <w:autoSpaceDE w:val="0"/>
      <w:autoSpaceDN w:val="0"/>
      <w:adjustRightInd w:val="0"/>
      <w:spacing w:after="567" w:line="600" w:lineRule="atLeast"/>
      <w:jc w:val="center"/>
      <w:textAlignment w:val="center"/>
    </w:pPr>
    <w:rPr>
      <w:rFonts w:ascii="Roboto Medium" w:hAnsi="Roboto Medium" w:cs="Roboto Medium"/>
      <w:color w:val="11364D" w:themeColor="text1"/>
      <w:sz w:val="80"/>
      <w:szCs w:val="80"/>
      <w:lang w:val="en-GB"/>
    </w:rPr>
  </w:style>
  <w:style w:type="paragraph" w:customStyle="1" w:styleId="Signatory">
    <w:name w:val="+ Signatory"/>
    <w:basedOn w:val="Normal"/>
    <w:uiPriority w:val="99"/>
    <w:qFormat/>
    <w:rsid w:val="009722FE"/>
    <w:pPr>
      <w:suppressAutoHyphens/>
      <w:autoSpaceDE w:val="0"/>
      <w:autoSpaceDN w:val="0"/>
      <w:adjustRightInd w:val="0"/>
      <w:jc w:val="center"/>
      <w:textAlignment w:val="center"/>
    </w:pPr>
    <w:rPr>
      <w:rFonts w:ascii="Roboto Light" w:hAnsi="Roboto Light" w:cs="Roboto Light"/>
      <w:color w:val="11364D" w:themeColor="text1"/>
      <w:szCs w:val="18"/>
      <w:lang w:val="en-GB"/>
    </w:rPr>
  </w:style>
  <w:style w:type="paragraph" w:customStyle="1" w:styleId="Subbys">
    <w:name w:val="+ Subbys"/>
    <w:basedOn w:val="Normal"/>
    <w:uiPriority w:val="99"/>
    <w:qFormat/>
    <w:rsid w:val="009722FE"/>
    <w:pPr>
      <w:suppressAutoHyphens/>
      <w:autoSpaceDE w:val="0"/>
      <w:autoSpaceDN w:val="0"/>
      <w:adjustRightInd w:val="0"/>
      <w:spacing w:after="283" w:line="300" w:lineRule="atLeast"/>
      <w:jc w:val="center"/>
      <w:textAlignment w:val="center"/>
    </w:pPr>
    <w:rPr>
      <w:rFonts w:ascii="Roboto Light" w:hAnsi="Roboto Light" w:cs="Roboto Light"/>
      <w:color w:val="11364D" w:themeColor="text1"/>
      <w:sz w:val="20"/>
      <w:szCs w:val="20"/>
      <w:u w:color="262626"/>
      <w:lang w:val="en-GB"/>
    </w:rPr>
  </w:style>
  <w:style w:type="character" w:customStyle="1" w:styleId="Heading2Char">
    <w:name w:val="Heading 2 Char"/>
    <w:basedOn w:val="DefaultParagraphFont"/>
    <w:link w:val="Heading2"/>
    <w:uiPriority w:val="9"/>
    <w:rsid w:val="009430CB"/>
    <w:rPr>
      <w:rFonts w:ascii="Arial" w:hAnsi="Arial"/>
      <w:b/>
      <w:bCs/>
      <w:color w:val="008074" w:themeColor="accent3"/>
    </w:rPr>
  </w:style>
  <w:style w:type="character" w:customStyle="1" w:styleId="Heading3Char">
    <w:name w:val="Heading 3 Char"/>
    <w:basedOn w:val="DefaultParagraphFont"/>
    <w:link w:val="Heading3"/>
    <w:uiPriority w:val="9"/>
    <w:rsid w:val="009430CB"/>
    <w:rPr>
      <w:rFonts w:ascii="Arial" w:hAnsi="Arial"/>
      <w:b/>
      <w:color w:val="184D6E" w:themeColor="text1" w:themeTint="E6"/>
      <w:sz w:val="18"/>
      <w:szCs w:val="22"/>
    </w:rPr>
  </w:style>
  <w:style w:type="character" w:customStyle="1" w:styleId="Heading4Char">
    <w:name w:val="Heading 4 Char"/>
    <w:basedOn w:val="DefaultParagraphFont"/>
    <w:link w:val="Heading4"/>
    <w:uiPriority w:val="9"/>
    <w:rsid w:val="009430CB"/>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9430CB"/>
    <w:rPr>
      <w:rFonts w:asciiTheme="majorHAnsi" w:eastAsiaTheme="majorEastAsia" w:hAnsiTheme="majorHAnsi" w:cstheme="majorBidi"/>
      <w:b/>
      <w:bCs/>
      <w:color w:val="2C2C2C" w:themeColor="accent5"/>
      <w:sz w:val="16"/>
      <w:szCs w:val="16"/>
    </w:rPr>
  </w:style>
  <w:style w:type="paragraph" w:customStyle="1" w:styleId="RACGPBody">
    <w:name w:val="RACGP Body"/>
    <w:basedOn w:val="Normal"/>
    <w:link w:val="RACGPBodyChar"/>
    <w:qFormat/>
    <w:rsid w:val="009430CB"/>
  </w:style>
  <w:style w:type="character" w:customStyle="1" w:styleId="RACGPBodyChar">
    <w:name w:val="RACGP Body Char"/>
    <w:basedOn w:val="DefaultParagraphFont"/>
    <w:link w:val="RACGPBody"/>
    <w:rsid w:val="009430CB"/>
    <w:rPr>
      <w:rFonts w:ascii="Arial" w:hAnsi="Arial"/>
      <w:color w:val="2C2C2C" w:themeColor="accent5"/>
      <w:sz w:val="18"/>
      <w:szCs w:val="22"/>
    </w:rPr>
  </w:style>
  <w:style w:type="paragraph" w:customStyle="1" w:styleId="RACGPBulletsL2">
    <w:name w:val="RACGP Bullets L2"/>
    <w:basedOn w:val="Normal"/>
    <w:qFormat/>
    <w:rsid w:val="009430CB"/>
    <w:pPr>
      <w:numPr>
        <w:ilvl w:val="1"/>
        <w:numId w:val="1"/>
      </w:numPr>
      <w:spacing w:before="240" w:after="142"/>
      <w:ind w:left="1434" w:hanging="357"/>
      <w:contextualSpacing/>
    </w:pPr>
  </w:style>
  <w:style w:type="character" w:customStyle="1" w:styleId="RACGPHyperlink">
    <w:name w:val="RACGP Hyperlink"/>
    <w:uiPriority w:val="1"/>
    <w:rsid w:val="009430CB"/>
    <w:rPr>
      <w:color w:val="008074" w:themeColor="accent3"/>
      <w:u w:val="single"/>
    </w:rPr>
  </w:style>
  <w:style w:type="paragraph" w:customStyle="1" w:styleId="TableHeader">
    <w:name w:val="Table Header"/>
    <w:qFormat/>
    <w:rsid w:val="009430CB"/>
    <w:rPr>
      <w:rFonts w:ascii="Arial" w:hAnsi="Arial"/>
      <w:b/>
      <w:color w:val="FFFFFF" w:themeColor="background1"/>
      <w:sz w:val="18"/>
      <w:szCs w:val="22"/>
    </w:rPr>
  </w:style>
  <w:style w:type="paragraph" w:styleId="ListParagraph">
    <w:name w:val="List Paragraph"/>
    <w:basedOn w:val="Normal"/>
    <w:uiPriority w:val="34"/>
    <w:qFormat/>
    <w:rsid w:val="009430CB"/>
    <w:pPr>
      <w:numPr>
        <w:numId w:val="1"/>
      </w:numPr>
      <w:spacing w:before="240" w:after="142"/>
      <w:contextualSpacing/>
    </w:pPr>
  </w:style>
  <w:style w:type="paragraph" w:styleId="ListBullet2">
    <w:name w:val="List Bullet 2"/>
    <w:basedOn w:val="RACGPBulletsL2"/>
    <w:uiPriority w:val="99"/>
    <w:unhideWhenUsed/>
    <w:rsid w:val="009430CB"/>
  </w:style>
  <w:style w:type="paragraph" w:styleId="ListNumber">
    <w:name w:val="List Number"/>
    <w:basedOn w:val="Normal"/>
    <w:uiPriority w:val="99"/>
    <w:unhideWhenUsed/>
    <w:rsid w:val="009430CB"/>
    <w:pPr>
      <w:numPr>
        <w:numId w:val="4"/>
      </w:numPr>
      <w:tabs>
        <w:tab w:val="clear" w:pos="360"/>
      </w:tabs>
      <w:contextualSpacing/>
    </w:pPr>
  </w:style>
  <w:style w:type="paragraph" w:styleId="ListNumber2">
    <w:name w:val="List Number 2"/>
    <w:basedOn w:val="Normal"/>
    <w:uiPriority w:val="99"/>
    <w:unhideWhenUsed/>
    <w:rsid w:val="009430CB"/>
    <w:pPr>
      <w:ind w:left="792" w:hanging="432"/>
    </w:pPr>
  </w:style>
  <w:style w:type="paragraph" w:styleId="ListNumber3">
    <w:name w:val="List Number 3"/>
    <w:basedOn w:val="Normal"/>
    <w:uiPriority w:val="99"/>
    <w:unhideWhenUsed/>
    <w:rsid w:val="009430CB"/>
    <w:pPr>
      <w:numPr>
        <w:ilvl w:val="1"/>
        <w:numId w:val="2"/>
      </w:numPr>
    </w:pPr>
  </w:style>
  <w:style w:type="paragraph" w:styleId="ListContinue">
    <w:name w:val="List Continue"/>
    <w:basedOn w:val="Normal"/>
    <w:uiPriority w:val="99"/>
    <w:unhideWhenUsed/>
    <w:rsid w:val="009430CB"/>
    <w:pPr>
      <w:numPr>
        <w:numId w:val="3"/>
      </w:numPr>
    </w:pPr>
  </w:style>
  <w:style w:type="paragraph" w:styleId="BodyText">
    <w:name w:val="Body Text"/>
    <w:basedOn w:val="NoSpacing"/>
    <w:link w:val="BodyTextChar"/>
    <w:uiPriority w:val="99"/>
    <w:unhideWhenUsed/>
    <w:rsid w:val="009430CB"/>
    <w:pPr>
      <w:spacing w:after="200" w:line="230" w:lineRule="atLeast"/>
    </w:pPr>
  </w:style>
  <w:style w:type="character" w:customStyle="1" w:styleId="BodyTextChar">
    <w:name w:val="Body Text Char"/>
    <w:basedOn w:val="DefaultParagraphFont"/>
    <w:link w:val="BodyText"/>
    <w:uiPriority w:val="99"/>
    <w:rsid w:val="009430CB"/>
    <w:rPr>
      <w:rFonts w:ascii="Arial" w:hAnsi="Arial"/>
      <w:color w:val="2C2C2C" w:themeColor="accent5"/>
      <w:sz w:val="18"/>
      <w:szCs w:val="22"/>
    </w:rPr>
  </w:style>
  <w:style w:type="paragraph" w:styleId="BodyText2">
    <w:name w:val="Body Text 2"/>
    <w:basedOn w:val="NoSpacing"/>
    <w:link w:val="BodyText2Char"/>
    <w:uiPriority w:val="99"/>
    <w:unhideWhenUsed/>
    <w:rsid w:val="009430CB"/>
    <w:pPr>
      <w:spacing w:after="200" w:line="230" w:lineRule="atLeast"/>
    </w:pPr>
  </w:style>
  <w:style w:type="character" w:customStyle="1" w:styleId="BodyText2Char">
    <w:name w:val="Body Text 2 Char"/>
    <w:basedOn w:val="DefaultParagraphFont"/>
    <w:link w:val="BodyText2"/>
    <w:uiPriority w:val="99"/>
    <w:rsid w:val="009430CB"/>
    <w:rPr>
      <w:rFonts w:ascii="Arial" w:hAnsi="Arial"/>
      <w:color w:val="2C2C2C" w:themeColor="accent5"/>
      <w:sz w:val="18"/>
      <w:szCs w:val="22"/>
    </w:rPr>
  </w:style>
  <w:style w:type="paragraph" w:customStyle="1" w:styleId="Tablebody">
    <w:name w:val="Table body"/>
    <w:basedOn w:val="Normal"/>
    <w:qFormat/>
    <w:rsid w:val="009430CB"/>
    <w:pPr>
      <w:spacing w:after="0" w:line="240" w:lineRule="auto"/>
    </w:pPr>
  </w:style>
  <w:style w:type="paragraph" w:styleId="Header">
    <w:name w:val="header"/>
    <w:basedOn w:val="Normal"/>
    <w:link w:val="HeaderChar"/>
    <w:uiPriority w:val="99"/>
    <w:unhideWhenUsed/>
    <w:rsid w:val="009430CB"/>
    <w:pPr>
      <w:tabs>
        <w:tab w:val="clear" w:pos="357"/>
        <w:tab w:val="center" w:pos="4513"/>
        <w:tab w:val="right" w:pos="9026"/>
      </w:tabs>
      <w:spacing w:after="0" w:line="240" w:lineRule="auto"/>
    </w:pPr>
  </w:style>
  <w:style w:type="character" w:customStyle="1" w:styleId="HeaderChar">
    <w:name w:val="Header Char"/>
    <w:basedOn w:val="DefaultParagraphFont"/>
    <w:link w:val="Header"/>
    <w:uiPriority w:val="99"/>
    <w:rsid w:val="009430CB"/>
    <w:rPr>
      <w:rFonts w:ascii="Arial" w:hAnsi="Arial"/>
      <w:color w:val="2C2C2C" w:themeColor="accent5"/>
      <w:sz w:val="18"/>
      <w:szCs w:val="22"/>
    </w:rPr>
  </w:style>
  <w:style w:type="paragraph" w:styleId="NoSpacing">
    <w:name w:val="No Spacing"/>
    <w:uiPriority w:val="1"/>
    <w:qFormat/>
    <w:rsid w:val="009430CB"/>
    <w:pPr>
      <w:tabs>
        <w:tab w:val="left" w:pos="357"/>
      </w:tabs>
    </w:pPr>
    <w:rPr>
      <w:rFonts w:ascii="Arial" w:hAnsi="Arial"/>
      <w:color w:val="2C2C2C" w:themeColor="accent5"/>
      <w:sz w:val="18"/>
      <w:szCs w:val="22"/>
    </w:rPr>
  </w:style>
  <w:style w:type="character" w:styleId="Hyperlink">
    <w:name w:val="Hyperlink"/>
    <w:basedOn w:val="DefaultParagraphFont"/>
    <w:uiPriority w:val="99"/>
    <w:unhideWhenUsed/>
    <w:rsid w:val="00CF026E"/>
    <w:rPr>
      <w:color w:val="008074" w:themeColor="hyperlink"/>
      <w:u w:val="single"/>
    </w:rPr>
  </w:style>
  <w:style w:type="character" w:styleId="UnresolvedMention">
    <w:name w:val="Unresolved Mention"/>
    <w:basedOn w:val="DefaultParagraphFont"/>
    <w:uiPriority w:val="99"/>
    <w:semiHidden/>
    <w:unhideWhenUsed/>
    <w:rsid w:val="00CF026E"/>
    <w:rPr>
      <w:color w:val="605E5C"/>
      <w:shd w:val="clear" w:color="auto" w:fill="E1DFDD"/>
    </w:rPr>
  </w:style>
  <w:style w:type="paragraph" w:styleId="Footer">
    <w:name w:val="footer"/>
    <w:basedOn w:val="Normal"/>
    <w:link w:val="FooterChar"/>
    <w:uiPriority w:val="99"/>
    <w:unhideWhenUsed/>
    <w:rsid w:val="00F33D85"/>
    <w:pPr>
      <w:tabs>
        <w:tab w:val="clear" w:pos="357"/>
        <w:tab w:val="center" w:pos="4680"/>
        <w:tab w:val="right" w:pos="9360"/>
      </w:tabs>
      <w:spacing w:after="0" w:line="240" w:lineRule="auto"/>
    </w:pPr>
  </w:style>
  <w:style w:type="character" w:customStyle="1" w:styleId="FooterChar">
    <w:name w:val="Footer Char"/>
    <w:basedOn w:val="DefaultParagraphFont"/>
    <w:link w:val="Footer"/>
    <w:uiPriority w:val="99"/>
    <w:rsid w:val="00F33D85"/>
    <w:rPr>
      <w:rFonts w:ascii="Arial" w:hAnsi="Arial"/>
      <w:color w:val="2C2C2C" w:themeColor="accent5"/>
      <w:sz w:val="18"/>
      <w:szCs w:val="22"/>
    </w:rPr>
  </w:style>
  <w:style w:type="character" w:styleId="PlaceholderText">
    <w:name w:val="Placeholder Text"/>
    <w:basedOn w:val="DefaultParagraphFont"/>
    <w:uiPriority w:val="99"/>
    <w:semiHidden/>
    <w:rsid w:val="006556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ervicesaustralia.gov.au/changes-to-mbs-items-during-coronavirus-covid-19-response?context=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onegp.sharepoint.com/sites/Pulse/OfficeTemplates/Letterheads/NAT%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AAB34E5-5D2A-4C02-8605-7324E04955AE}"/>
      </w:docPartPr>
      <w:docPartBody>
        <w:p w:rsidR="008740BB" w:rsidRDefault="008740BB">
          <w:r w:rsidRPr="00B86089">
            <w:rPr>
              <w:rStyle w:val="PlaceholderText"/>
            </w:rPr>
            <w:t>Click or tap here to enter text.</w:t>
          </w:r>
        </w:p>
      </w:docPartBody>
    </w:docPart>
    <w:docPart>
      <w:docPartPr>
        <w:name w:val="4907C7F9B9A54586A8ADBB8A576C9527"/>
        <w:category>
          <w:name w:val="General"/>
          <w:gallery w:val="placeholder"/>
        </w:category>
        <w:types>
          <w:type w:val="bbPlcHdr"/>
        </w:types>
        <w:behaviors>
          <w:behavior w:val="content"/>
        </w:behaviors>
        <w:guid w:val="{554A7281-C4AE-485C-BC15-0329CC69D540}"/>
      </w:docPartPr>
      <w:docPartBody>
        <w:p w:rsidR="008740BB" w:rsidRDefault="0050621B" w:rsidP="0050621B">
          <w:pPr>
            <w:pStyle w:val="4907C7F9B9A54586A8ADBB8A576C9527"/>
          </w:pPr>
          <w:r w:rsidRPr="00B70445">
            <w:rPr>
              <w:rStyle w:val="PlaceholderText"/>
              <w:color w:val="4472C4" w:themeColor="accent1"/>
            </w:rPr>
            <w:t>enter date here.</w:t>
          </w:r>
        </w:p>
      </w:docPartBody>
    </w:docPart>
    <w:docPart>
      <w:docPartPr>
        <w:name w:val="368F97F11631487DAE6A49DA98B1F992"/>
        <w:category>
          <w:name w:val="General"/>
          <w:gallery w:val="placeholder"/>
        </w:category>
        <w:types>
          <w:type w:val="bbPlcHdr"/>
        </w:types>
        <w:behaviors>
          <w:behavior w:val="content"/>
        </w:behaviors>
        <w:guid w:val="{0F1B1BA8-924C-429D-ABCD-0098AA5129BA}"/>
      </w:docPartPr>
      <w:docPartBody>
        <w:p w:rsidR="008740BB" w:rsidRDefault="0050621B" w:rsidP="0050621B">
          <w:pPr>
            <w:pStyle w:val="368F97F11631487DAE6A49DA98B1F992"/>
          </w:pPr>
          <w:r w:rsidRPr="0038767B">
            <w:rPr>
              <w:rStyle w:val="PlaceholderText"/>
              <w:color w:val="4472C4" w:themeColor="accent1"/>
            </w:rPr>
            <w:t xml:space="preserve">enter </w:t>
          </w:r>
          <w:r w:rsidRPr="000E58F3">
            <w:rPr>
              <w:rStyle w:val="PlaceholderText"/>
              <w:color w:val="auto"/>
            </w:rPr>
            <w:t xml:space="preserve">your name </w:t>
          </w:r>
          <w:r w:rsidRPr="0038767B">
            <w:rPr>
              <w:rStyle w:val="PlaceholderText"/>
              <w:color w:val="4472C4" w:themeColor="accent1"/>
            </w:rPr>
            <w:t>here</w:t>
          </w:r>
          <w:r w:rsidRPr="000E58F3">
            <w:rPr>
              <w:rStyle w:val="PlaceholderText"/>
            </w:rPr>
            <w:t>.</w:t>
          </w:r>
        </w:p>
      </w:docPartBody>
    </w:docPart>
    <w:docPart>
      <w:docPartPr>
        <w:name w:val="F8E29D83A99149209B90A423BBB8BA05"/>
        <w:category>
          <w:name w:val="General"/>
          <w:gallery w:val="placeholder"/>
        </w:category>
        <w:types>
          <w:type w:val="bbPlcHdr"/>
        </w:types>
        <w:behaviors>
          <w:behavior w:val="content"/>
        </w:behaviors>
        <w:guid w:val="{506449D1-B49E-413C-AF19-B3F32DA700A2}"/>
      </w:docPartPr>
      <w:docPartBody>
        <w:p w:rsidR="008740BB" w:rsidRDefault="0050621B" w:rsidP="0050621B">
          <w:pPr>
            <w:pStyle w:val="F8E29D83A99149209B90A423BBB8BA05"/>
          </w:pPr>
          <w:r w:rsidRPr="0038767B">
            <w:rPr>
              <w:rStyle w:val="PlaceholderText"/>
              <w:color w:val="4472C4" w:themeColor="accent1"/>
            </w:rPr>
            <w:t xml:space="preserve">enter </w:t>
          </w:r>
          <w:r w:rsidRPr="000E58F3">
            <w:rPr>
              <w:lang w:val="en-US"/>
            </w:rPr>
            <w:t xml:space="preserve">your title/position </w:t>
          </w:r>
          <w:r w:rsidRPr="0038767B">
            <w:rPr>
              <w:rStyle w:val="PlaceholderText"/>
              <w:color w:val="4472C4" w:themeColor="accent1"/>
            </w:rPr>
            <w:t>here</w:t>
          </w:r>
          <w:r w:rsidRPr="000E58F3">
            <w:rPr>
              <w:rStyle w:val="PlaceholderText"/>
            </w:rPr>
            <w:t>.</w:t>
          </w:r>
        </w:p>
      </w:docPartBody>
    </w:docPart>
    <w:docPart>
      <w:docPartPr>
        <w:name w:val="ADB73A94E5874D2E8377B2C7F9EC5F68"/>
        <w:category>
          <w:name w:val="General"/>
          <w:gallery w:val="placeholder"/>
        </w:category>
        <w:types>
          <w:type w:val="bbPlcHdr"/>
        </w:types>
        <w:behaviors>
          <w:behavior w:val="content"/>
        </w:behaviors>
        <w:guid w:val="{7F4982BC-083C-4EA6-9111-336A4A400769}"/>
      </w:docPartPr>
      <w:docPartBody>
        <w:p w:rsidR="008740BB" w:rsidRDefault="0050621B" w:rsidP="0050621B">
          <w:pPr>
            <w:pStyle w:val="ADB73A94E5874D2E8377B2C7F9EC5F68"/>
          </w:pPr>
          <w:r w:rsidRPr="0038767B">
            <w:rPr>
              <w:rStyle w:val="PlaceholderText"/>
              <w:color w:val="4472C4" w:themeColor="accent1"/>
            </w:rPr>
            <w:t xml:space="preserve">enter </w:t>
          </w:r>
          <w:r w:rsidRPr="000E58F3">
            <w:rPr>
              <w:lang w:val="en-US"/>
            </w:rPr>
            <w:t>your clinic name</w:t>
          </w:r>
          <w:r w:rsidRPr="000E58F3">
            <w:rPr>
              <w:rStyle w:val="PlaceholderText"/>
            </w:rPr>
            <w:t xml:space="preserve"> </w:t>
          </w:r>
          <w:r w:rsidRPr="0038767B">
            <w:rPr>
              <w:rStyle w:val="PlaceholderText"/>
              <w:color w:val="4472C4" w:themeColor="accent1"/>
            </w:rPr>
            <w:t>here</w:t>
          </w:r>
          <w:r w:rsidRPr="000E58F3">
            <w:rPr>
              <w:rStyle w:val="PlaceholderText"/>
            </w:rPr>
            <w:t>.</w:t>
          </w:r>
        </w:p>
      </w:docPartBody>
    </w:docPart>
    <w:docPart>
      <w:docPartPr>
        <w:name w:val="99582268D98C45FDB83616932C8E3D87"/>
        <w:category>
          <w:name w:val="General"/>
          <w:gallery w:val="placeholder"/>
        </w:category>
        <w:types>
          <w:type w:val="bbPlcHdr"/>
        </w:types>
        <w:behaviors>
          <w:behavior w:val="content"/>
        </w:behaviors>
        <w:guid w:val="{0649680C-13A5-4BC8-AA54-9FE630183E57}"/>
      </w:docPartPr>
      <w:docPartBody>
        <w:p w:rsidR="008740BB" w:rsidRDefault="0050621B" w:rsidP="0050621B">
          <w:pPr>
            <w:pStyle w:val="99582268D98C45FDB83616932C8E3D87"/>
          </w:pPr>
          <w:r w:rsidRPr="0038767B">
            <w:rPr>
              <w:rStyle w:val="PlaceholderText"/>
              <w:color w:val="4472C4" w:themeColor="accent1"/>
            </w:rPr>
            <w:t>enter</w:t>
          </w:r>
          <w:r w:rsidRPr="0038767B">
            <w:rPr>
              <w:color w:val="4472C4" w:themeColor="accent1"/>
              <w:lang w:val="en-US"/>
            </w:rPr>
            <w:t xml:space="preserve"> </w:t>
          </w:r>
          <w:r w:rsidRPr="000E58F3">
            <w:rPr>
              <w:lang w:val="en-US"/>
            </w:rPr>
            <w:t>your clinic address</w:t>
          </w:r>
          <w:r w:rsidRPr="000E58F3">
            <w:rPr>
              <w:rStyle w:val="PlaceholderText"/>
            </w:rPr>
            <w:t xml:space="preserve"> </w:t>
          </w:r>
          <w:r w:rsidRPr="0038767B">
            <w:rPr>
              <w:rStyle w:val="PlaceholderText"/>
              <w:color w:val="4472C4" w:themeColor="accent1"/>
            </w:rPr>
            <w:t>here</w:t>
          </w:r>
          <w:r w:rsidRPr="000E58F3">
            <w:rPr>
              <w:rStyle w:val="PlaceholderText"/>
            </w:rPr>
            <w:t>.</w:t>
          </w:r>
        </w:p>
      </w:docPartBody>
    </w:docPart>
    <w:docPart>
      <w:docPartPr>
        <w:name w:val="EEA2D17356454445B37E1C6B154392B8"/>
        <w:category>
          <w:name w:val="General"/>
          <w:gallery w:val="placeholder"/>
        </w:category>
        <w:types>
          <w:type w:val="bbPlcHdr"/>
        </w:types>
        <w:behaviors>
          <w:behavior w:val="content"/>
        </w:behaviors>
        <w:guid w:val="{82600FED-49AD-42BF-9BD2-18F6970B36B5}"/>
      </w:docPartPr>
      <w:docPartBody>
        <w:p w:rsidR="008740BB" w:rsidRDefault="0050621B" w:rsidP="0050621B">
          <w:pPr>
            <w:pStyle w:val="EEA2D17356454445B37E1C6B154392B8"/>
          </w:pPr>
          <w:r w:rsidRPr="0038767B">
            <w:rPr>
              <w:rStyle w:val="PlaceholderText"/>
              <w:color w:val="4472C4" w:themeColor="accent1"/>
            </w:rPr>
            <w:t>enter</w:t>
          </w:r>
          <w:r w:rsidRPr="0038767B">
            <w:rPr>
              <w:color w:val="4472C4" w:themeColor="accent1"/>
              <w:lang w:val="en-US"/>
            </w:rPr>
            <w:t xml:space="preserve"> </w:t>
          </w:r>
          <w:r w:rsidRPr="000E58F3">
            <w:rPr>
              <w:lang w:val="en-US"/>
            </w:rPr>
            <w:t xml:space="preserve">city, state, postcode </w:t>
          </w:r>
          <w:r w:rsidRPr="0038767B">
            <w:rPr>
              <w:rStyle w:val="PlaceholderText"/>
              <w:color w:val="4472C4" w:themeColor="accent1"/>
            </w:rPr>
            <w:t>here</w:t>
          </w:r>
          <w:r w:rsidRPr="000E58F3">
            <w:rPr>
              <w:rStyle w:val="PlaceholderText"/>
            </w:rPr>
            <w:t>.</w:t>
          </w:r>
        </w:p>
      </w:docPartBody>
    </w:docPart>
    <w:docPart>
      <w:docPartPr>
        <w:name w:val="01320D996D154C50A31B09B054264394"/>
        <w:category>
          <w:name w:val="General"/>
          <w:gallery w:val="placeholder"/>
        </w:category>
        <w:types>
          <w:type w:val="bbPlcHdr"/>
        </w:types>
        <w:behaviors>
          <w:behavior w:val="content"/>
        </w:behaviors>
        <w:guid w:val="{7E644260-DA9C-48F8-872B-7CE2CE89318B}"/>
      </w:docPartPr>
      <w:docPartBody>
        <w:p w:rsidR="008740BB" w:rsidRDefault="0050621B" w:rsidP="0050621B">
          <w:pPr>
            <w:pStyle w:val="01320D996D154C50A31B09B054264394"/>
          </w:pPr>
          <w:r w:rsidRPr="0038767B">
            <w:rPr>
              <w:rStyle w:val="PlaceholderText"/>
              <w:color w:val="4472C4" w:themeColor="accent1"/>
            </w:rPr>
            <w:t xml:space="preserve">enter </w:t>
          </w:r>
          <w:r w:rsidRPr="000E58F3">
            <w:rPr>
              <w:lang w:val="en-US"/>
            </w:rPr>
            <w:t xml:space="preserve">email address </w:t>
          </w:r>
          <w:r w:rsidRPr="0038767B">
            <w:rPr>
              <w:rStyle w:val="PlaceholderText"/>
              <w:color w:val="4472C4" w:themeColor="accent1"/>
            </w:rPr>
            <w:t>here</w:t>
          </w:r>
          <w:r w:rsidRPr="000E58F3">
            <w:rPr>
              <w:rStyle w:val="PlaceholderText"/>
            </w:rPr>
            <w:t>.</w:t>
          </w:r>
        </w:p>
      </w:docPartBody>
    </w:docPart>
    <w:docPart>
      <w:docPartPr>
        <w:name w:val="9E267D88EE6E49F4A8AAC517D7C99727"/>
        <w:category>
          <w:name w:val="General"/>
          <w:gallery w:val="placeholder"/>
        </w:category>
        <w:types>
          <w:type w:val="bbPlcHdr"/>
        </w:types>
        <w:behaviors>
          <w:behavior w:val="content"/>
        </w:behaviors>
        <w:guid w:val="{A107B30A-EBD1-4096-A926-69CDF2135657}"/>
      </w:docPartPr>
      <w:docPartBody>
        <w:p w:rsidR="008740BB" w:rsidRDefault="0050621B" w:rsidP="0050621B">
          <w:pPr>
            <w:pStyle w:val="9E267D88EE6E49F4A8AAC517D7C99727"/>
          </w:pPr>
          <w:r w:rsidRPr="0038767B">
            <w:rPr>
              <w:rStyle w:val="PlaceholderText"/>
              <w:color w:val="4472C4" w:themeColor="accent1"/>
            </w:rPr>
            <w:t xml:space="preserve">enter </w:t>
          </w:r>
          <w:r w:rsidRPr="000E58F3">
            <w:rPr>
              <w:lang w:val="en-US"/>
            </w:rPr>
            <w:t xml:space="preserve">phone number </w:t>
          </w:r>
          <w:r w:rsidRPr="0038767B">
            <w:rPr>
              <w:rStyle w:val="PlaceholderText"/>
              <w:color w:val="4472C4" w:themeColor="accent1"/>
            </w:rPr>
            <w:t>here</w:t>
          </w:r>
          <w:r w:rsidRPr="000E58F3">
            <w:rPr>
              <w:rStyle w:val="PlaceholderText"/>
            </w:rPr>
            <w:t>.</w:t>
          </w:r>
        </w:p>
      </w:docPartBody>
    </w:docPart>
    <w:docPart>
      <w:docPartPr>
        <w:name w:val="6310F5398B1143DA99FBF770AC8454EA"/>
        <w:category>
          <w:name w:val="General"/>
          <w:gallery w:val="placeholder"/>
        </w:category>
        <w:types>
          <w:type w:val="bbPlcHdr"/>
        </w:types>
        <w:behaviors>
          <w:behavior w:val="content"/>
        </w:behaviors>
        <w:guid w:val="{6AEFA80C-9C9E-43A9-8767-7FBAAF063B42}"/>
      </w:docPartPr>
      <w:docPartBody>
        <w:p w:rsidR="008740BB" w:rsidRDefault="0050621B" w:rsidP="0050621B">
          <w:pPr>
            <w:pStyle w:val="6310F5398B1143DA99FBF770AC8454EA"/>
          </w:pPr>
          <w:r w:rsidRPr="0038767B">
            <w:rPr>
              <w:rStyle w:val="PlaceholderText"/>
              <w:color w:val="4472C4" w:themeColor="accent1"/>
            </w:rPr>
            <w:t xml:space="preserve">enter </w:t>
          </w:r>
          <w:r w:rsidRPr="000E58F3">
            <w:rPr>
              <w:lang w:val="en-US"/>
            </w:rPr>
            <w:t xml:space="preserve">politician’s name </w:t>
          </w:r>
          <w:r w:rsidRPr="0038767B">
            <w:rPr>
              <w:rStyle w:val="PlaceholderText"/>
              <w:color w:val="4472C4" w:themeColor="accent1"/>
            </w:rPr>
            <w:t>here</w:t>
          </w:r>
          <w:r w:rsidRPr="000E58F3">
            <w:rPr>
              <w:rStyle w:val="PlaceholderText"/>
            </w:rPr>
            <w:t>.</w:t>
          </w:r>
        </w:p>
      </w:docPartBody>
    </w:docPart>
    <w:docPart>
      <w:docPartPr>
        <w:name w:val="8802438B9B1C4D69883AFDE3B4F3A932"/>
        <w:category>
          <w:name w:val="General"/>
          <w:gallery w:val="placeholder"/>
        </w:category>
        <w:types>
          <w:type w:val="bbPlcHdr"/>
        </w:types>
        <w:behaviors>
          <w:behavior w:val="content"/>
        </w:behaviors>
        <w:guid w:val="{D8AE3665-971D-452E-B732-1B3D4BDEB282}"/>
      </w:docPartPr>
      <w:docPartBody>
        <w:p w:rsidR="008740BB" w:rsidRDefault="0050621B" w:rsidP="0050621B">
          <w:pPr>
            <w:pStyle w:val="8802438B9B1C4D69883AFDE3B4F3A932"/>
          </w:pPr>
          <w:r w:rsidRPr="0038767B">
            <w:rPr>
              <w:rStyle w:val="PlaceholderText"/>
              <w:color w:val="4472C4" w:themeColor="accent1"/>
            </w:rPr>
            <w:t xml:space="preserve">enter </w:t>
          </w:r>
          <w:r w:rsidRPr="000E58F3">
            <w:rPr>
              <w:lang w:val="en-US"/>
            </w:rPr>
            <w:t xml:space="preserve">title/position </w:t>
          </w:r>
          <w:r w:rsidRPr="0038767B">
            <w:rPr>
              <w:rStyle w:val="PlaceholderText"/>
              <w:color w:val="4472C4" w:themeColor="accent1"/>
            </w:rPr>
            <w:t>here</w:t>
          </w:r>
          <w:r w:rsidRPr="000E58F3">
            <w:rPr>
              <w:rStyle w:val="PlaceholderText"/>
            </w:rPr>
            <w:t>.</w:t>
          </w:r>
        </w:p>
      </w:docPartBody>
    </w:docPart>
    <w:docPart>
      <w:docPartPr>
        <w:name w:val="6ABC416DF20348A1B94FF5894AF89552"/>
        <w:category>
          <w:name w:val="General"/>
          <w:gallery w:val="placeholder"/>
        </w:category>
        <w:types>
          <w:type w:val="bbPlcHdr"/>
        </w:types>
        <w:behaviors>
          <w:behavior w:val="content"/>
        </w:behaviors>
        <w:guid w:val="{B5B01B8D-9143-45AC-95EC-3EB6F9ABBF3A}"/>
      </w:docPartPr>
      <w:docPartBody>
        <w:p w:rsidR="008740BB" w:rsidRDefault="0050621B" w:rsidP="0050621B">
          <w:pPr>
            <w:pStyle w:val="6ABC416DF20348A1B94FF5894AF89552"/>
          </w:pPr>
          <w:r w:rsidRPr="0038767B">
            <w:rPr>
              <w:rStyle w:val="PlaceholderText"/>
              <w:color w:val="4472C4" w:themeColor="accent1"/>
            </w:rPr>
            <w:t xml:space="preserve">enter </w:t>
          </w:r>
          <w:r w:rsidRPr="000E58F3">
            <w:rPr>
              <w:lang w:val="en-US"/>
            </w:rPr>
            <w:t xml:space="preserve">address </w:t>
          </w:r>
          <w:r w:rsidRPr="0038767B">
            <w:rPr>
              <w:rStyle w:val="PlaceholderText"/>
              <w:color w:val="4472C4" w:themeColor="accent1"/>
            </w:rPr>
            <w:t>here</w:t>
          </w:r>
          <w:r w:rsidRPr="000E58F3">
            <w:rPr>
              <w:rStyle w:val="PlaceholderText"/>
            </w:rPr>
            <w:t>.</w:t>
          </w:r>
        </w:p>
      </w:docPartBody>
    </w:docPart>
    <w:docPart>
      <w:docPartPr>
        <w:name w:val="0A5DDDA5034640C4B63397139826C232"/>
        <w:category>
          <w:name w:val="General"/>
          <w:gallery w:val="placeholder"/>
        </w:category>
        <w:types>
          <w:type w:val="bbPlcHdr"/>
        </w:types>
        <w:behaviors>
          <w:behavior w:val="content"/>
        </w:behaviors>
        <w:guid w:val="{024B470D-3757-4433-8602-93C33EB70914}"/>
      </w:docPartPr>
      <w:docPartBody>
        <w:p w:rsidR="008740BB" w:rsidRDefault="0050621B" w:rsidP="0050621B">
          <w:pPr>
            <w:pStyle w:val="0A5DDDA5034640C4B63397139826C232"/>
          </w:pPr>
          <w:r w:rsidRPr="0038767B">
            <w:rPr>
              <w:rStyle w:val="PlaceholderText"/>
              <w:color w:val="4472C4" w:themeColor="accent1"/>
            </w:rPr>
            <w:t xml:space="preserve">enter </w:t>
          </w:r>
          <w:r w:rsidRPr="000E58F3">
            <w:rPr>
              <w:lang w:val="en-US"/>
            </w:rPr>
            <w:t xml:space="preserve">city, state, postcode </w:t>
          </w:r>
          <w:r w:rsidRPr="0038767B">
            <w:rPr>
              <w:rStyle w:val="PlaceholderText"/>
              <w:color w:val="4472C4" w:themeColor="accent1"/>
            </w:rPr>
            <w:t>here</w:t>
          </w:r>
          <w:r w:rsidRPr="000E58F3">
            <w:rPr>
              <w:rStyle w:val="PlaceholderText"/>
            </w:rPr>
            <w:t>.</w:t>
          </w:r>
        </w:p>
      </w:docPartBody>
    </w:docPart>
    <w:docPart>
      <w:docPartPr>
        <w:name w:val="5792665EA26F4423BF599CA63DB6437F"/>
        <w:category>
          <w:name w:val="General"/>
          <w:gallery w:val="placeholder"/>
        </w:category>
        <w:types>
          <w:type w:val="bbPlcHdr"/>
        </w:types>
        <w:behaviors>
          <w:behavior w:val="content"/>
        </w:behaviors>
        <w:guid w:val="{5A96C8FB-9FF9-4EF2-B569-4B79C5A0275D}"/>
      </w:docPartPr>
      <w:docPartBody>
        <w:p w:rsidR="008740BB" w:rsidRDefault="0050621B" w:rsidP="0050621B">
          <w:pPr>
            <w:pStyle w:val="5792665EA26F4423BF599CA63DB6437F"/>
          </w:pPr>
          <w:r w:rsidRPr="0038767B">
            <w:rPr>
              <w:rStyle w:val="PlaceholderText"/>
              <w:color w:val="4472C4" w:themeColor="accent1"/>
            </w:rPr>
            <w:t xml:space="preserve">enter </w:t>
          </w:r>
          <w:r w:rsidRPr="000E58F3">
            <w:rPr>
              <w:lang w:val="en-US"/>
            </w:rPr>
            <w:t>MP’s email</w:t>
          </w:r>
          <w:r w:rsidRPr="000E58F3">
            <w:rPr>
              <w:rStyle w:val="PlaceholderText"/>
            </w:rPr>
            <w:t xml:space="preserve"> </w:t>
          </w:r>
          <w:r w:rsidRPr="0038767B">
            <w:rPr>
              <w:rStyle w:val="PlaceholderText"/>
              <w:color w:val="4472C4" w:themeColor="accent1"/>
            </w:rPr>
            <w:t>here</w:t>
          </w:r>
          <w:r w:rsidRPr="000E58F3">
            <w:rPr>
              <w:rStyle w:val="PlaceholderText"/>
            </w:rPr>
            <w:t>.</w:t>
          </w:r>
        </w:p>
      </w:docPartBody>
    </w:docPart>
    <w:docPart>
      <w:docPartPr>
        <w:name w:val="312D40F028E24081B60A84ADF73C158A"/>
        <w:category>
          <w:name w:val="General"/>
          <w:gallery w:val="placeholder"/>
        </w:category>
        <w:types>
          <w:type w:val="bbPlcHdr"/>
        </w:types>
        <w:behaviors>
          <w:behavior w:val="content"/>
        </w:behaviors>
        <w:guid w:val="{1A588042-8909-49C4-BF93-BD5A961F2522}"/>
      </w:docPartPr>
      <w:docPartBody>
        <w:p w:rsidR="008740BB" w:rsidRDefault="0050621B" w:rsidP="0050621B">
          <w:pPr>
            <w:pStyle w:val="312D40F028E24081B60A84ADF73C158A"/>
          </w:pPr>
          <w:r w:rsidRPr="0038767B">
            <w:rPr>
              <w:rStyle w:val="PlaceholderText"/>
              <w:color w:val="4472C4" w:themeColor="accent1"/>
            </w:rPr>
            <w:t xml:space="preserve">enter </w:t>
          </w:r>
          <w:r w:rsidRPr="000E58F3">
            <w:rPr>
              <w:lang w:val="en-US"/>
            </w:rPr>
            <w:t>politician’s name</w:t>
          </w:r>
          <w:r w:rsidRPr="000E58F3">
            <w:rPr>
              <w:rStyle w:val="PlaceholderText"/>
            </w:rPr>
            <w:t xml:space="preserve"> </w:t>
          </w:r>
          <w:r w:rsidRPr="0038767B">
            <w:rPr>
              <w:rStyle w:val="PlaceholderText"/>
              <w:color w:val="4472C4" w:themeColor="accent1"/>
            </w:rPr>
            <w:t>here</w:t>
          </w:r>
          <w:r w:rsidRPr="000E58F3">
            <w:rPr>
              <w:rStyle w:val="PlaceholderText"/>
            </w:rPr>
            <w:t>.</w:t>
          </w:r>
        </w:p>
      </w:docPartBody>
    </w:docPart>
    <w:docPart>
      <w:docPartPr>
        <w:name w:val="26377BA8BBFB4084BEB3E34290E3BDFF"/>
        <w:category>
          <w:name w:val="General"/>
          <w:gallery w:val="placeholder"/>
        </w:category>
        <w:types>
          <w:type w:val="bbPlcHdr"/>
        </w:types>
        <w:behaviors>
          <w:behavior w:val="content"/>
        </w:behaviors>
        <w:guid w:val="{F093D276-966F-48D4-A895-524E0D78C9E8}"/>
      </w:docPartPr>
      <w:docPartBody>
        <w:p w:rsidR="008740BB" w:rsidRDefault="0050621B" w:rsidP="0050621B">
          <w:pPr>
            <w:pStyle w:val="26377BA8BBFB4084BEB3E34290E3BDFF"/>
          </w:pPr>
          <w:r w:rsidRPr="0038767B">
            <w:rPr>
              <w:rStyle w:val="PlaceholderText"/>
              <w:color w:val="4472C4" w:themeColor="accent1"/>
            </w:rPr>
            <w:t xml:space="preserve">enter </w:t>
          </w:r>
          <w:r w:rsidRPr="0038767B">
            <w:rPr>
              <w:lang w:val="en-US"/>
            </w:rPr>
            <w:t>name of practice</w:t>
          </w:r>
          <w:r w:rsidRPr="0038767B">
            <w:rPr>
              <w:rStyle w:val="PlaceholderText"/>
            </w:rPr>
            <w:t xml:space="preserve"> </w:t>
          </w:r>
          <w:r w:rsidRPr="0038767B">
            <w:rPr>
              <w:rStyle w:val="PlaceholderText"/>
              <w:color w:val="4472C4" w:themeColor="accent1"/>
            </w:rPr>
            <w:t>text</w:t>
          </w:r>
          <w:r w:rsidRPr="0038767B">
            <w:rPr>
              <w:rStyle w:val="PlaceholderText"/>
            </w:rPr>
            <w:t>.</w:t>
          </w:r>
        </w:p>
      </w:docPartBody>
    </w:docPart>
    <w:docPart>
      <w:docPartPr>
        <w:name w:val="D4F19E5A0CCE48B0BB95FAB821E83CAA"/>
        <w:category>
          <w:name w:val="General"/>
          <w:gallery w:val="placeholder"/>
        </w:category>
        <w:types>
          <w:type w:val="bbPlcHdr"/>
        </w:types>
        <w:behaviors>
          <w:behavior w:val="content"/>
        </w:behaviors>
        <w:guid w:val="{7DCE75D0-E7A1-40E4-9634-49A4E2C41533}"/>
      </w:docPartPr>
      <w:docPartBody>
        <w:p w:rsidR="008740BB" w:rsidRDefault="0050621B" w:rsidP="0050621B">
          <w:pPr>
            <w:pStyle w:val="D4F19E5A0CCE48B0BB95FAB821E83CAA"/>
          </w:pPr>
          <w:r w:rsidRPr="0038767B">
            <w:rPr>
              <w:rStyle w:val="PlaceholderText"/>
              <w:color w:val="4472C4" w:themeColor="accent1"/>
            </w:rPr>
            <w:t>enter</w:t>
          </w:r>
          <w:r w:rsidRPr="0038767B">
            <w:rPr>
              <w:color w:val="4472C4" w:themeColor="accent1"/>
              <w:lang w:val="en-US"/>
            </w:rPr>
            <w:t xml:space="preserve"> </w:t>
          </w:r>
          <w:r w:rsidRPr="0038767B">
            <w:rPr>
              <w:lang w:val="en-US"/>
            </w:rPr>
            <w:t>suburb</w:t>
          </w:r>
          <w:r w:rsidRPr="0038767B">
            <w:rPr>
              <w:rStyle w:val="PlaceholderText"/>
            </w:rPr>
            <w:t xml:space="preserve"> </w:t>
          </w:r>
          <w:r w:rsidRPr="0038767B">
            <w:rPr>
              <w:rStyle w:val="PlaceholderText"/>
              <w:color w:val="4472C4" w:themeColor="accent1"/>
            </w:rPr>
            <w:t>here</w:t>
          </w:r>
          <w:r w:rsidRPr="0038767B">
            <w:rPr>
              <w:rStyle w:val="PlaceholderText"/>
            </w:rPr>
            <w:t>.</w:t>
          </w:r>
        </w:p>
      </w:docPartBody>
    </w:docPart>
    <w:docPart>
      <w:docPartPr>
        <w:name w:val="B4245F0EFC704C29A837BB355DFB9C4A"/>
        <w:category>
          <w:name w:val="General"/>
          <w:gallery w:val="placeholder"/>
        </w:category>
        <w:types>
          <w:type w:val="bbPlcHdr"/>
        </w:types>
        <w:behaviors>
          <w:behavior w:val="content"/>
        </w:behaviors>
        <w:guid w:val="{62FA1093-C7D8-4085-8057-6C95E1F857E1}"/>
      </w:docPartPr>
      <w:docPartBody>
        <w:p w:rsidR="008740BB" w:rsidRDefault="0050621B" w:rsidP="0050621B">
          <w:pPr>
            <w:pStyle w:val="B4245F0EFC704C29A837BB355DFB9C4A"/>
          </w:pPr>
          <w:r w:rsidRPr="0038767B">
            <w:rPr>
              <w:rStyle w:val="PlaceholderText"/>
              <w:color w:val="4472C4" w:themeColor="accent1"/>
            </w:rPr>
            <w:t xml:space="preserve">enter </w:t>
          </w:r>
          <w:r w:rsidRPr="0038767B">
            <w:rPr>
              <w:lang w:val="en-US"/>
            </w:rPr>
            <w:t>mention specific services like vaccinations, chronic disease management, or preventive care</w:t>
          </w:r>
          <w:r w:rsidRPr="0038767B">
            <w:rPr>
              <w:rStyle w:val="PlaceholderText"/>
            </w:rPr>
            <w:t xml:space="preserve"> </w:t>
          </w:r>
          <w:r w:rsidRPr="0038767B">
            <w:rPr>
              <w:rStyle w:val="PlaceholderText"/>
              <w:color w:val="4472C4" w:themeColor="accent1"/>
            </w:rPr>
            <w:t>here</w:t>
          </w:r>
          <w:r w:rsidRPr="0038767B">
            <w:rPr>
              <w:rStyle w:val="PlaceholderText"/>
            </w:rPr>
            <w:t>.</w:t>
          </w:r>
        </w:p>
      </w:docPartBody>
    </w:docPart>
    <w:docPart>
      <w:docPartPr>
        <w:name w:val="BB3FA76F77DA4B0FAE3DCFE8B8FD8F99"/>
        <w:category>
          <w:name w:val="General"/>
          <w:gallery w:val="placeholder"/>
        </w:category>
        <w:types>
          <w:type w:val="bbPlcHdr"/>
        </w:types>
        <w:behaviors>
          <w:behavior w:val="content"/>
        </w:behaviors>
        <w:guid w:val="{0957F5A3-E8C4-47AD-B5CE-C35CF673C5D1}"/>
      </w:docPartPr>
      <w:docPartBody>
        <w:p w:rsidR="008740BB" w:rsidRDefault="0050621B" w:rsidP="0050621B">
          <w:pPr>
            <w:pStyle w:val="BB3FA76F77DA4B0FAE3DCFE8B8FD8F99"/>
          </w:pPr>
          <w:r w:rsidRPr="0038767B">
            <w:rPr>
              <w:rStyle w:val="PlaceholderText"/>
              <w:color w:val="4472C4" w:themeColor="accent1"/>
            </w:rPr>
            <w:t>enter</w:t>
          </w:r>
          <w:r w:rsidRPr="0038767B">
            <w:rPr>
              <w:color w:val="4472C4" w:themeColor="accent1"/>
              <w:lang w:val="en-US"/>
            </w:rPr>
            <w:t xml:space="preserve"> </w:t>
          </w:r>
          <w:r w:rsidRPr="0038767B">
            <w:rPr>
              <w:lang w:val="en-US"/>
            </w:rPr>
            <w:t>insert electorate name</w:t>
          </w:r>
          <w:r w:rsidRPr="0038767B">
            <w:rPr>
              <w:rStyle w:val="PlaceholderText"/>
            </w:rPr>
            <w:t xml:space="preserve"> </w:t>
          </w:r>
          <w:r w:rsidRPr="0038767B">
            <w:rPr>
              <w:rStyle w:val="PlaceholderText"/>
              <w:color w:val="4472C4" w:themeColor="accent1"/>
            </w:rPr>
            <w:t>here</w:t>
          </w:r>
          <w:r w:rsidRPr="0038767B">
            <w:rPr>
              <w:rStyle w:val="PlaceholderText"/>
            </w:rPr>
            <w:t>.</w:t>
          </w:r>
        </w:p>
      </w:docPartBody>
    </w:docPart>
    <w:docPart>
      <w:docPartPr>
        <w:name w:val="C33E5F3D4C2141C2B8120D30CF29B952"/>
        <w:category>
          <w:name w:val="General"/>
          <w:gallery w:val="placeholder"/>
        </w:category>
        <w:types>
          <w:type w:val="bbPlcHdr"/>
        </w:types>
        <w:behaviors>
          <w:behavior w:val="content"/>
        </w:behaviors>
        <w:guid w:val="{61008DD4-803E-48F1-AE00-F21E2B9B5D0C}"/>
      </w:docPartPr>
      <w:docPartBody>
        <w:p w:rsidR="008740BB" w:rsidRDefault="0050621B" w:rsidP="0050621B">
          <w:pPr>
            <w:pStyle w:val="C33E5F3D4C2141C2B8120D30CF29B952"/>
          </w:pPr>
          <w:r w:rsidRPr="0038767B">
            <w:rPr>
              <w:rStyle w:val="PlaceholderText"/>
              <w:color w:val="4472C4" w:themeColor="accent1"/>
            </w:rPr>
            <w:t xml:space="preserve">enter </w:t>
          </w:r>
          <w:r w:rsidRPr="0038767B">
            <w:t>your name</w:t>
          </w:r>
          <w:r w:rsidRPr="0038767B">
            <w:rPr>
              <w:rStyle w:val="PlaceholderText"/>
            </w:rPr>
            <w:t xml:space="preserve"> </w:t>
          </w:r>
          <w:r w:rsidRPr="0038767B">
            <w:rPr>
              <w:rStyle w:val="PlaceholderText"/>
              <w:color w:val="4472C4" w:themeColor="accent1"/>
            </w:rPr>
            <w:t>here</w:t>
          </w:r>
          <w:r w:rsidRPr="0038767B">
            <w:rPr>
              <w:rStyle w:val="PlaceholderText"/>
            </w:rPr>
            <w:t>.</w:t>
          </w:r>
        </w:p>
      </w:docPartBody>
    </w:docPart>
    <w:docPart>
      <w:docPartPr>
        <w:name w:val="8D0560E74D104ED2BB4DBE14505382AF"/>
        <w:category>
          <w:name w:val="General"/>
          <w:gallery w:val="placeholder"/>
        </w:category>
        <w:types>
          <w:type w:val="bbPlcHdr"/>
        </w:types>
        <w:behaviors>
          <w:behavior w:val="content"/>
        </w:behaviors>
        <w:guid w:val="{F07E93F3-0C13-4C04-8F6C-CA77236D6CCD}"/>
      </w:docPartPr>
      <w:docPartBody>
        <w:p w:rsidR="008740BB" w:rsidRDefault="0050621B" w:rsidP="0050621B">
          <w:pPr>
            <w:pStyle w:val="8D0560E74D104ED2BB4DBE14505382AF"/>
          </w:pPr>
          <w:r w:rsidRPr="0038767B">
            <w:rPr>
              <w:rStyle w:val="PlaceholderText"/>
              <w:color w:val="4472C4" w:themeColor="accent1"/>
            </w:rPr>
            <w:t xml:space="preserve">enter </w:t>
          </w:r>
          <w:r w:rsidRPr="0038767B">
            <w:t xml:space="preserve">your title/position </w:t>
          </w:r>
          <w:r w:rsidRPr="0038767B">
            <w:rPr>
              <w:rStyle w:val="PlaceholderText"/>
              <w:color w:val="4472C4" w:themeColor="accent1"/>
            </w:rPr>
            <w:t>here</w:t>
          </w:r>
          <w:r w:rsidRPr="0038767B">
            <w:rPr>
              <w:rStyle w:val="PlaceholderText"/>
            </w:rPr>
            <w:t>.</w:t>
          </w:r>
        </w:p>
      </w:docPartBody>
    </w:docPart>
    <w:docPart>
      <w:docPartPr>
        <w:name w:val="D0F558C1DF2742ABBC0DE66BB4004F93"/>
        <w:category>
          <w:name w:val="General"/>
          <w:gallery w:val="placeholder"/>
        </w:category>
        <w:types>
          <w:type w:val="bbPlcHdr"/>
        </w:types>
        <w:behaviors>
          <w:behavior w:val="content"/>
        </w:behaviors>
        <w:guid w:val="{B5215456-FD6C-4B92-AE94-62D9FAB4943A}"/>
      </w:docPartPr>
      <w:docPartBody>
        <w:p w:rsidR="008740BB" w:rsidRDefault="0050621B" w:rsidP="0050621B">
          <w:pPr>
            <w:pStyle w:val="D0F558C1DF2742ABBC0DE66BB4004F93"/>
          </w:pPr>
          <w:r w:rsidRPr="0038767B">
            <w:rPr>
              <w:rStyle w:val="PlaceholderText"/>
              <w:color w:val="4472C4" w:themeColor="accent1"/>
            </w:rPr>
            <w:t xml:space="preserve">enter </w:t>
          </w:r>
          <w:r w:rsidRPr="0038767B">
            <w:t xml:space="preserve">your clinic name </w:t>
          </w:r>
          <w:r w:rsidRPr="0038767B">
            <w:rPr>
              <w:rStyle w:val="PlaceholderText"/>
              <w:color w:val="4472C4" w:themeColor="accent1"/>
            </w:rPr>
            <w:t>here</w:t>
          </w:r>
          <w:r w:rsidRPr="0038767B">
            <w:rPr>
              <w:rStyle w:val="PlaceholderText"/>
            </w:rPr>
            <w:t>.</w:t>
          </w:r>
        </w:p>
      </w:docPartBody>
    </w:docPart>
    <w:docPart>
      <w:docPartPr>
        <w:name w:val="7F9645053CA64D769E53809ED6D3C861"/>
        <w:category>
          <w:name w:val="General"/>
          <w:gallery w:val="placeholder"/>
        </w:category>
        <w:types>
          <w:type w:val="bbPlcHdr"/>
        </w:types>
        <w:behaviors>
          <w:behavior w:val="content"/>
        </w:behaviors>
        <w:guid w:val="{DEF4AF62-B05F-4F67-A1B0-2C551D1C9248}"/>
      </w:docPartPr>
      <w:docPartBody>
        <w:p w:rsidR="003F175E" w:rsidRDefault="0050621B" w:rsidP="0050621B">
          <w:pPr>
            <w:pStyle w:val="7F9645053CA64D769E53809ED6D3C861"/>
          </w:pPr>
          <w:r w:rsidRPr="0038767B">
            <w:rPr>
              <w:rStyle w:val="PlaceholderText"/>
              <w:color w:val="4472C4" w:themeColor="accent1"/>
            </w:rPr>
            <w:t xml:space="preserve">enter </w:t>
          </w:r>
          <w:r w:rsidRPr="0038767B">
            <w:rPr>
              <w:szCs w:val="18"/>
            </w:rPr>
            <w:t>insert electorate</w:t>
          </w:r>
          <w:r w:rsidRPr="0038767B">
            <w:rPr>
              <w:rStyle w:val="PlaceholderText"/>
            </w:rPr>
            <w:t xml:space="preserve"> </w:t>
          </w:r>
          <w:r w:rsidRPr="0038767B">
            <w:rPr>
              <w:rStyle w:val="PlaceholderText"/>
              <w:color w:val="4472C4" w:themeColor="accent1"/>
            </w:rPr>
            <w:t>here</w:t>
          </w:r>
          <w:r w:rsidRPr="0038767B">
            <w:rPr>
              <w:rStyle w:val="PlaceholderText"/>
            </w:rPr>
            <w:t>.</w:t>
          </w:r>
        </w:p>
      </w:docPartBody>
    </w:docPart>
    <w:docPart>
      <w:docPartPr>
        <w:name w:val="EE102BA48B9546ACA90ED5F6B880E086"/>
        <w:category>
          <w:name w:val="General"/>
          <w:gallery w:val="placeholder"/>
        </w:category>
        <w:types>
          <w:type w:val="bbPlcHdr"/>
        </w:types>
        <w:behaviors>
          <w:behavior w:val="content"/>
        </w:behaviors>
        <w:guid w:val="{6DBDD42E-1428-4803-9BA2-9AE0B00D5C1E}"/>
      </w:docPartPr>
      <w:docPartBody>
        <w:p w:rsidR="00AD312B" w:rsidRDefault="0050621B" w:rsidP="0050621B">
          <w:pPr>
            <w:pStyle w:val="EE102BA48B9546ACA90ED5F6B880E086"/>
          </w:pPr>
          <w:r w:rsidRPr="0038767B">
            <w:rPr>
              <w:rStyle w:val="PlaceholderText"/>
              <w:color w:val="4472C4" w:themeColor="accent1"/>
            </w:rPr>
            <w:t xml:space="preserve">enter </w:t>
          </w:r>
          <w:r w:rsidRPr="0038767B">
            <w:rPr>
              <w:lang w:val="en-US"/>
            </w:rPr>
            <w:t xml:space="preserve">XX </w:t>
          </w:r>
          <w:r w:rsidRPr="0038767B">
            <w:rPr>
              <w:rStyle w:val="PlaceholderText"/>
              <w:color w:val="4472C4" w:themeColor="accent1"/>
            </w:rPr>
            <w:t>here</w:t>
          </w:r>
          <w:r w:rsidRPr="0038767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BB"/>
    <w:rsid w:val="003F175E"/>
    <w:rsid w:val="0050621B"/>
    <w:rsid w:val="008740BB"/>
    <w:rsid w:val="00AD312B"/>
    <w:rsid w:val="00C94CB1"/>
    <w:rsid w:val="00CA5CF6"/>
    <w:rsid w:val="00D73AC6"/>
    <w:rsid w:val="00EE1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21B"/>
    <w:rPr>
      <w:color w:val="808080"/>
    </w:rPr>
  </w:style>
  <w:style w:type="paragraph" w:customStyle="1" w:styleId="4907C7F9B9A54586A8ADBB8A576C9527">
    <w:name w:val="4907C7F9B9A54586A8ADBB8A576C9527"/>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368F97F11631487DAE6A49DA98B1F992">
    <w:name w:val="368F97F11631487DAE6A49DA98B1F992"/>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F8E29D83A99149209B90A423BBB8BA05">
    <w:name w:val="F8E29D83A99149209B90A423BBB8BA05"/>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ADB73A94E5874D2E8377B2C7F9EC5F68">
    <w:name w:val="ADB73A94E5874D2E8377B2C7F9EC5F68"/>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99582268D98C45FDB83616932C8E3D87">
    <w:name w:val="99582268D98C45FDB83616932C8E3D87"/>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EEA2D17356454445B37E1C6B154392B8">
    <w:name w:val="EEA2D17356454445B37E1C6B154392B8"/>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01320D996D154C50A31B09B054264394">
    <w:name w:val="01320D996D154C50A31B09B054264394"/>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9E267D88EE6E49F4A8AAC517D7C99727">
    <w:name w:val="9E267D88EE6E49F4A8AAC517D7C99727"/>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6310F5398B1143DA99FBF770AC8454EA">
    <w:name w:val="6310F5398B1143DA99FBF770AC8454EA"/>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8802438B9B1C4D69883AFDE3B4F3A932">
    <w:name w:val="8802438B9B1C4D69883AFDE3B4F3A932"/>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6ABC416DF20348A1B94FF5894AF89552">
    <w:name w:val="6ABC416DF20348A1B94FF5894AF89552"/>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0A5DDDA5034640C4B63397139826C232">
    <w:name w:val="0A5DDDA5034640C4B63397139826C232"/>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5792665EA26F4423BF599CA63DB6437F">
    <w:name w:val="5792665EA26F4423BF599CA63DB6437F"/>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312D40F028E24081B60A84ADF73C158A">
    <w:name w:val="312D40F028E24081B60A84ADF73C158A"/>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26377BA8BBFB4084BEB3E34290E3BDFF">
    <w:name w:val="26377BA8BBFB4084BEB3E34290E3BDFF"/>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D4F19E5A0CCE48B0BB95FAB821E83CAA">
    <w:name w:val="D4F19E5A0CCE48B0BB95FAB821E83CAA"/>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EE102BA48B9546ACA90ED5F6B880E086">
    <w:name w:val="EE102BA48B9546ACA90ED5F6B880E086"/>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B4245F0EFC704C29A837BB355DFB9C4A">
    <w:name w:val="B4245F0EFC704C29A837BB355DFB9C4A"/>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BB3FA76F77DA4B0FAE3DCFE8B8FD8F99">
    <w:name w:val="BB3FA76F77DA4B0FAE3DCFE8B8FD8F99"/>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7F9645053CA64D769E53809ED6D3C861">
    <w:name w:val="7F9645053CA64D769E53809ED6D3C861"/>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C33E5F3D4C2141C2B8120D30CF29B952">
    <w:name w:val="C33E5F3D4C2141C2B8120D30CF29B952"/>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8D0560E74D104ED2BB4DBE14505382AF">
    <w:name w:val="8D0560E74D104ED2BB4DBE14505382AF"/>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 w:type="paragraph" w:customStyle="1" w:styleId="D0F558C1DF2742ABBC0DE66BB4004F93">
    <w:name w:val="D0F558C1DF2742ABBC0DE66BB4004F93"/>
    <w:rsid w:val="0050621B"/>
    <w:pPr>
      <w:tabs>
        <w:tab w:val="left" w:pos="357"/>
      </w:tabs>
      <w:spacing w:after="200" w:line="230" w:lineRule="atLeast"/>
    </w:pPr>
    <w:rPr>
      <w:rFonts w:ascii="Arial" w:eastAsiaTheme="minorHAnsi" w:hAnsi="Arial"/>
      <w:color w:val="5B9BD5" w:themeColor="accent5"/>
      <w:kern w:val="0"/>
      <w:sz w:val="18"/>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99208c-f25b-4388-89e3-bcef0736132f">
      <Terms xmlns="http://schemas.microsoft.com/office/infopath/2007/PartnerControls"/>
    </lcf76f155ced4ddcb4097134ff3c332f>
    <TaxCatchAll xmlns="63a6e35b-1a0d-4b26-8059-9d7fbfec19c3" xsi:nil="true"/>
    <_dlc_DocId xmlns="63a6e35b-1a0d-4b26-8059-9d7fbfec19c3">EDEYZVM3SA3E-798660077-134132</_dlc_DocId>
    <_dlc_DocIdUrl xmlns="63a6e35b-1a0d-4b26-8059-9d7fbfec19c3">
      <Url>https://onegp.sharepoint.com/sites/doclib/_layouts/15/DocIdRedir.aspx?ID=EDEYZVM3SA3E-798660077-134132</Url>
      <Description>EDEYZVM3SA3E-798660077-134132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99F2586D6D8DE40B6B93F128C9728F5" ma:contentTypeVersion="17" ma:contentTypeDescription="Create a new document." ma:contentTypeScope="" ma:versionID="bca2b09c369450007a62a7331f8cf34d">
  <xsd:schema xmlns:xsd="http://www.w3.org/2001/XMLSchema" xmlns:xs="http://www.w3.org/2001/XMLSchema" xmlns:p="http://schemas.microsoft.com/office/2006/metadata/properties" xmlns:ns2="63a6e35b-1a0d-4b26-8059-9d7fbfec19c3" xmlns:ns3="5499208c-f25b-4388-89e3-bcef0736132f" targetNamespace="http://schemas.microsoft.com/office/2006/metadata/properties" ma:root="true" ma:fieldsID="2ef84a85e140b1ec61713d184ebe5803" ns2:_="" ns3:_="">
    <xsd:import namespace="63a6e35b-1a0d-4b26-8059-9d7fbfec19c3"/>
    <xsd:import namespace="5499208c-f25b-4388-89e3-bcef073613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9208c-f25b-4388-89e3-bcef0736132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E9E5B-5540-4B96-B5F8-C559DBBEA399}">
  <ds:schemaRefs>
    <ds:schemaRef ds:uri="http://schemas.microsoft.com/office/2006/metadata/properties"/>
    <ds:schemaRef ds:uri="http://schemas.microsoft.com/office/infopath/2007/PartnerControls"/>
    <ds:schemaRef ds:uri="5499208c-f25b-4388-89e3-bcef0736132f"/>
    <ds:schemaRef ds:uri="63a6e35b-1a0d-4b26-8059-9d7fbfec19c3"/>
  </ds:schemaRefs>
</ds:datastoreItem>
</file>

<file path=customXml/itemProps2.xml><?xml version="1.0" encoding="utf-8"?>
<ds:datastoreItem xmlns:ds="http://schemas.openxmlformats.org/officeDocument/2006/customXml" ds:itemID="{E2635E8A-686A-48F9-BDD6-AD4EE40ECCB6}">
  <ds:schemaRefs>
    <ds:schemaRef ds:uri="http://schemas.microsoft.com/sharepoint/v3/contenttype/forms"/>
  </ds:schemaRefs>
</ds:datastoreItem>
</file>

<file path=customXml/itemProps3.xml><?xml version="1.0" encoding="utf-8"?>
<ds:datastoreItem xmlns:ds="http://schemas.openxmlformats.org/officeDocument/2006/customXml" ds:itemID="{551378D5-D7CC-44BE-8C16-AD442187288C}">
  <ds:schemaRefs>
    <ds:schemaRef ds:uri="http://schemas.microsoft.com/sharepoint/events"/>
  </ds:schemaRefs>
</ds:datastoreItem>
</file>

<file path=customXml/itemProps4.xml><?xml version="1.0" encoding="utf-8"?>
<ds:datastoreItem xmlns:ds="http://schemas.openxmlformats.org/officeDocument/2006/customXml" ds:itemID="{1C4515EC-10AC-46F7-A448-6C536BBD9CED}">
  <ds:schemaRefs>
    <ds:schemaRef ds:uri="http://schemas.openxmlformats.org/officeDocument/2006/bibliography"/>
  </ds:schemaRefs>
</ds:datastoreItem>
</file>

<file path=customXml/itemProps5.xml><?xml version="1.0" encoding="utf-8"?>
<ds:datastoreItem xmlns:ds="http://schemas.openxmlformats.org/officeDocument/2006/customXml" ds:itemID="{1FAD6047-85EC-4B2D-9016-D5650AE60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e35b-1a0d-4b26-8059-9d7fbfec19c3"/>
    <ds:schemaRef ds:uri="5499208c-f25b-4388-89e3-bcef07361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NAT%20Letterhead.dotx</Template>
  <TotalTime>41</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Kissonergis</dc:creator>
  <cp:keywords/>
  <dc:description/>
  <cp:lastModifiedBy>Beverly Jongue</cp:lastModifiedBy>
  <cp:revision>10</cp:revision>
  <cp:lastPrinted>2023-10-11T01:16:00Z</cp:lastPrinted>
  <dcterms:created xsi:type="dcterms:W3CDTF">2023-10-09T05:20:00Z</dcterms:created>
  <dcterms:modified xsi:type="dcterms:W3CDTF">2023-10-11T02:11:00Z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0x010100799F2586D6D8DE40B6B93F128C9728F5</vt:lpwstr>
  </property>
  <property fmtid="{D5CDD505-2E9C-101B-9397-08002B2CF9AE}" pid="3" name="_dlc_DocIdItemGuid">
    <vt:lpwstr>70a3fe42-614b-4436-80ee-d5f92d506b34</vt:lpwstr>
  </property>
  <property fmtid="{D5CDD505-2E9C-101B-9397-08002B2CF9AE}" pid="4" name="MediaServiceImageTags">
    <vt:lpwstr/>
  </property>
</Properties>
</file>