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E6AF" w14:textId="77777777" w:rsidR="003B1650" w:rsidRPr="00C00986" w:rsidRDefault="003B1650" w:rsidP="0043678C">
      <w:pPr>
        <w:pStyle w:val="Heading1"/>
        <w:rPr>
          <w:color w:val="auto"/>
        </w:rPr>
      </w:pPr>
    </w:p>
    <w:p w14:paraId="601717EF" w14:textId="3D0B5980" w:rsidR="00CE7692" w:rsidRPr="00ED6CC3" w:rsidRDefault="00EE58B0" w:rsidP="00CE7692">
      <w:pPr>
        <w:pStyle w:val="Heading1"/>
        <w:rPr>
          <w:sz w:val="28"/>
          <w:szCs w:val="28"/>
        </w:rPr>
      </w:pPr>
      <w:r w:rsidRPr="00865344">
        <w:rPr>
          <w:sz w:val="32"/>
          <w:szCs w:val="28"/>
        </w:rPr>
        <w:t xml:space="preserve">Clinical Assessment Rating Form </w:t>
      </w:r>
      <w:r w:rsidR="003B1650" w:rsidRPr="00865344">
        <w:rPr>
          <w:sz w:val="32"/>
          <w:szCs w:val="28"/>
        </w:rPr>
        <w:t xml:space="preserve">| </w:t>
      </w:r>
      <w:r w:rsidR="00E54785" w:rsidRPr="00865344">
        <w:rPr>
          <w:sz w:val="28"/>
          <w:szCs w:val="28"/>
        </w:rPr>
        <w:t>Direct Observation of Procedural Skills</w:t>
      </w:r>
      <w:r w:rsidR="52C81C88" w:rsidRPr="00865344">
        <w:rPr>
          <w:sz w:val="28"/>
          <w:szCs w:val="28"/>
        </w:rPr>
        <w:t xml:space="preserve"> | </w:t>
      </w:r>
      <w:r w:rsidR="009A7AA7">
        <w:rPr>
          <w:sz w:val="28"/>
          <w:szCs w:val="28"/>
        </w:rPr>
        <w:t>Surgery</w:t>
      </w:r>
    </w:p>
    <w:tbl>
      <w:tblPr>
        <w:tblStyle w:val="PlainTable1"/>
        <w:tblW w:w="5000" w:type="pct"/>
        <w:tblLook w:val="04A0" w:firstRow="1" w:lastRow="0" w:firstColumn="1" w:lastColumn="0" w:noHBand="0" w:noVBand="1"/>
      </w:tblPr>
      <w:tblGrid>
        <w:gridCol w:w="3218"/>
        <w:gridCol w:w="7238"/>
      </w:tblGrid>
      <w:tr w:rsidR="00865344" w:rsidRPr="00865344" w14:paraId="26686490" w14:textId="77777777" w:rsidTr="008653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cPr>
          <w:p w14:paraId="1308C599" w14:textId="77777777" w:rsidR="00865344" w:rsidRPr="00865344" w:rsidRDefault="00865344" w:rsidP="00865344">
            <w:pPr>
              <w:tabs>
                <w:tab w:val="clear" w:pos="357"/>
              </w:tabs>
              <w:spacing w:before="60" w:after="142" w:line="230" w:lineRule="exact"/>
              <w:rPr>
                <w:rFonts w:eastAsia="Arial" w:cs="Times New Roman"/>
                <w:color w:val="FFFFFF"/>
              </w:rPr>
            </w:pPr>
            <w:r w:rsidRPr="00865344">
              <w:rPr>
                <w:rFonts w:eastAsia="Arial" w:cs="Times New Roman"/>
                <w:color w:val="FFFFFF"/>
              </w:rPr>
              <w:t>Date</w:t>
            </w:r>
          </w:p>
        </w:tc>
        <w:sdt>
          <w:sdtPr>
            <w:rPr>
              <w:rFonts w:eastAsia="Arial" w:cs="Arial"/>
              <w:color w:val="BFBFBF"/>
            </w:rPr>
            <w:id w:val="-671018250"/>
            <w:placeholder>
              <w:docPart w:val="8B3FAFF5856741FBB8F2D10468D2CED3"/>
            </w:placeholder>
            <w:showingPlcHdr/>
            <w:date>
              <w:dateFormat w:val="dd/MM/yyyy"/>
              <w:lid w:val="en-AU"/>
              <w:storeMappedDataAs w:val="dateTime"/>
              <w:calendar w:val="gregorian"/>
            </w:date>
          </w:sdtPr>
          <w:sdtEndPr/>
          <w:sdtContent>
            <w:tc>
              <w:tcPr>
                <w:tcW w:w="3461" w:type="pct"/>
              </w:tcPr>
              <w:p w14:paraId="52912C96" w14:textId="77777777" w:rsidR="00865344" w:rsidRPr="00865344" w:rsidRDefault="00865344" w:rsidP="00865344">
                <w:pPr>
                  <w:tabs>
                    <w:tab w:val="clear" w:pos="357"/>
                  </w:tabs>
                  <w:spacing w:before="60" w:after="142" w:line="230" w:lineRule="exact"/>
                  <w:cnfStyle w:val="100000000000" w:firstRow="1" w:lastRow="0" w:firstColumn="0" w:lastColumn="0" w:oddVBand="0" w:evenVBand="0" w:oddHBand="0" w:evenHBand="0" w:firstRowFirstColumn="0" w:firstRowLastColumn="0" w:lastRowFirstColumn="0" w:lastRowLastColumn="0"/>
                  <w:rPr>
                    <w:rFonts w:eastAsia="Arial" w:cs="Arial"/>
                    <w:b w:val="0"/>
                    <w:color w:val="BFBFBF"/>
                  </w:rPr>
                </w:pPr>
                <w:r w:rsidRPr="00865344">
                  <w:rPr>
                    <w:rFonts w:eastAsia="Arial" w:cs="Arial"/>
                    <w:b w:val="0"/>
                    <w:color w:val="BFBFBF"/>
                  </w:rPr>
                  <w:t>Click or tap to enter a date.</w:t>
                </w:r>
              </w:p>
            </w:tc>
          </w:sdtContent>
        </w:sdt>
      </w:tr>
      <w:tr w:rsidR="00865344" w:rsidRPr="00865344" w14:paraId="4184CC02" w14:textId="77777777" w:rsidTr="00865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cPr>
          <w:p w14:paraId="0DE6BBA3" w14:textId="77777777" w:rsidR="00865344" w:rsidRPr="00865344" w:rsidRDefault="00865344" w:rsidP="00865344">
            <w:pPr>
              <w:tabs>
                <w:tab w:val="clear" w:pos="357"/>
              </w:tabs>
              <w:spacing w:before="60" w:after="142" w:line="230" w:lineRule="exact"/>
              <w:rPr>
                <w:rFonts w:eastAsia="Arial" w:cs="Arial"/>
                <w:color w:val="FFFFFF"/>
              </w:rPr>
            </w:pPr>
            <w:r w:rsidRPr="00865344">
              <w:rPr>
                <w:rFonts w:eastAsia="Arial" w:cs="Arial"/>
                <w:color w:val="FFFFFF"/>
              </w:rPr>
              <w:t>Registrar name</w:t>
            </w:r>
          </w:p>
        </w:tc>
        <w:sdt>
          <w:sdtPr>
            <w:rPr>
              <w:rFonts w:eastAsia="Arial" w:cs="Arial"/>
              <w:color w:val="BFBFBF"/>
            </w:rPr>
            <w:id w:val="-487331051"/>
            <w:placeholder>
              <w:docPart w:val="0DDC6A7E737C41BE81EB1E58B48DD8B9"/>
            </w:placeholder>
            <w:showingPlcHdr/>
          </w:sdtPr>
          <w:sdtEndPr/>
          <w:sdtContent>
            <w:tc>
              <w:tcPr>
                <w:tcW w:w="3461" w:type="pct"/>
              </w:tcPr>
              <w:p w14:paraId="67B90F17" w14:textId="77777777" w:rsidR="00865344" w:rsidRPr="00865344" w:rsidRDefault="00865344" w:rsidP="00865344">
                <w:pPr>
                  <w:tabs>
                    <w:tab w:val="clear" w:pos="357"/>
                  </w:tabs>
                  <w:spacing w:before="60" w:after="142" w:line="230" w:lineRule="exact"/>
                  <w:cnfStyle w:val="000000100000" w:firstRow="0" w:lastRow="0" w:firstColumn="0" w:lastColumn="0" w:oddVBand="0" w:evenVBand="0" w:oddHBand="1" w:evenHBand="0" w:firstRowFirstColumn="0" w:firstRowLastColumn="0" w:lastRowFirstColumn="0" w:lastRowLastColumn="0"/>
                  <w:rPr>
                    <w:rFonts w:eastAsia="Arial" w:cs="Arial"/>
                    <w:color w:val="BFBFBF"/>
                  </w:rPr>
                </w:pPr>
                <w:r w:rsidRPr="00865344">
                  <w:rPr>
                    <w:rFonts w:eastAsia="Arial" w:cs="Arial"/>
                    <w:color w:val="BFBFBF"/>
                  </w:rPr>
                  <w:t>Click or tap here to enter text.</w:t>
                </w:r>
              </w:p>
            </w:tc>
          </w:sdtContent>
        </w:sdt>
      </w:tr>
      <w:tr w:rsidR="00865344" w:rsidRPr="00865344" w14:paraId="75539A3F" w14:textId="77777777" w:rsidTr="00865344">
        <w:tc>
          <w:tcPr>
            <w:cnfStyle w:val="001000000000" w:firstRow="0" w:lastRow="0" w:firstColumn="1" w:lastColumn="0" w:oddVBand="0" w:evenVBand="0" w:oddHBand="0" w:evenHBand="0" w:firstRowFirstColumn="0" w:firstRowLastColumn="0" w:lastRowFirstColumn="0" w:lastRowLastColumn="0"/>
            <w:tcW w:w="1539" w:type="pct"/>
            <w:shd w:val="clear" w:color="auto" w:fill="008074"/>
          </w:tcPr>
          <w:p w14:paraId="1E933CB9" w14:textId="77777777" w:rsidR="00865344" w:rsidRPr="00865344" w:rsidRDefault="00865344" w:rsidP="00865344">
            <w:pPr>
              <w:tabs>
                <w:tab w:val="clear" w:pos="357"/>
              </w:tabs>
              <w:spacing w:before="60" w:after="142" w:line="230" w:lineRule="exact"/>
              <w:rPr>
                <w:rFonts w:eastAsia="Arial" w:cs="Arial"/>
                <w:color w:val="FFFFFF"/>
              </w:rPr>
            </w:pPr>
            <w:r w:rsidRPr="00865344">
              <w:rPr>
                <w:rFonts w:eastAsia="Arial" w:cs="Arial"/>
                <w:color w:val="FFFFFF"/>
              </w:rPr>
              <w:t>Assessor name</w:t>
            </w:r>
          </w:p>
        </w:tc>
        <w:sdt>
          <w:sdtPr>
            <w:rPr>
              <w:rFonts w:eastAsia="Arial" w:cs="Arial"/>
              <w:color w:val="BFBFBF"/>
            </w:rPr>
            <w:id w:val="2100834296"/>
            <w:placeholder>
              <w:docPart w:val="16E97445F1AA407D8CBDA489B19DD4E2"/>
            </w:placeholder>
            <w:showingPlcHdr/>
          </w:sdtPr>
          <w:sdtEndPr/>
          <w:sdtContent>
            <w:tc>
              <w:tcPr>
                <w:tcW w:w="3461" w:type="pct"/>
              </w:tcPr>
              <w:p w14:paraId="118D5070" w14:textId="77777777" w:rsidR="00865344" w:rsidRPr="00865344" w:rsidRDefault="00865344" w:rsidP="00865344">
                <w:pPr>
                  <w:tabs>
                    <w:tab w:val="clear" w:pos="357"/>
                  </w:tabs>
                  <w:spacing w:before="60" w:after="142" w:line="230" w:lineRule="exact"/>
                  <w:cnfStyle w:val="000000000000" w:firstRow="0" w:lastRow="0" w:firstColumn="0" w:lastColumn="0" w:oddVBand="0" w:evenVBand="0" w:oddHBand="0" w:evenHBand="0" w:firstRowFirstColumn="0" w:firstRowLastColumn="0" w:lastRowFirstColumn="0" w:lastRowLastColumn="0"/>
                  <w:rPr>
                    <w:rFonts w:eastAsia="Arial" w:cs="Arial"/>
                    <w:color w:val="BFBFBF"/>
                  </w:rPr>
                </w:pPr>
                <w:r w:rsidRPr="00865344">
                  <w:rPr>
                    <w:rFonts w:eastAsia="Arial" w:cs="Arial"/>
                    <w:color w:val="BFBFBF"/>
                  </w:rPr>
                  <w:t>Click or tap here to enter text.</w:t>
                </w:r>
              </w:p>
            </w:tc>
          </w:sdtContent>
        </w:sdt>
      </w:tr>
      <w:tr w:rsidR="00865344" w:rsidRPr="00865344" w14:paraId="50FE6E48" w14:textId="77777777" w:rsidTr="00865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cPr>
          <w:p w14:paraId="2351609E" w14:textId="77777777" w:rsidR="00865344" w:rsidRPr="00865344" w:rsidRDefault="00865344" w:rsidP="00865344">
            <w:pPr>
              <w:tabs>
                <w:tab w:val="clear" w:pos="357"/>
              </w:tabs>
              <w:spacing w:before="60" w:after="142" w:line="230" w:lineRule="exact"/>
              <w:rPr>
                <w:rFonts w:eastAsia="Arial" w:cs="Arial"/>
                <w:color w:val="FFFFFF"/>
              </w:rPr>
            </w:pPr>
            <w:r w:rsidRPr="00865344">
              <w:rPr>
                <w:rFonts w:eastAsia="Arial" w:cs="Arial"/>
                <w:color w:val="FFFFFF"/>
              </w:rPr>
              <w:t>Current training post</w:t>
            </w:r>
          </w:p>
        </w:tc>
        <w:sdt>
          <w:sdtPr>
            <w:rPr>
              <w:rFonts w:eastAsia="Arial" w:cs="Arial"/>
              <w:color w:val="BFBFBF"/>
            </w:rPr>
            <w:id w:val="-772320457"/>
            <w:placeholder>
              <w:docPart w:val="E5881A70000142D7806094C327344836"/>
            </w:placeholder>
            <w:showingPlcHdr/>
          </w:sdtPr>
          <w:sdtEndPr/>
          <w:sdtContent>
            <w:tc>
              <w:tcPr>
                <w:tcW w:w="3461" w:type="pct"/>
              </w:tcPr>
              <w:p w14:paraId="03F45F73" w14:textId="77777777" w:rsidR="00865344" w:rsidRPr="00865344" w:rsidRDefault="00865344" w:rsidP="00865344">
                <w:pPr>
                  <w:tabs>
                    <w:tab w:val="clear" w:pos="357"/>
                  </w:tabs>
                  <w:spacing w:before="60" w:after="142" w:line="230" w:lineRule="exact"/>
                  <w:cnfStyle w:val="000000100000" w:firstRow="0" w:lastRow="0" w:firstColumn="0" w:lastColumn="0" w:oddVBand="0" w:evenVBand="0" w:oddHBand="1" w:evenHBand="0" w:firstRowFirstColumn="0" w:firstRowLastColumn="0" w:lastRowFirstColumn="0" w:lastRowLastColumn="0"/>
                  <w:rPr>
                    <w:rFonts w:eastAsia="Arial" w:cs="Arial"/>
                    <w:color w:val="BFBFBF"/>
                  </w:rPr>
                </w:pPr>
                <w:r w:rsidRPr="00865344">
                  <w:rPr>
                    <w:rFonts w:eastAsia="Arial" w:cs="Arial"/>
                    <w:color w:val="BFBFBF"/>
                  </w:rPr>
                  <w:t>Click or tap here to enter text.</w:t>
                </w:r>
              </w:p>
            </w:tc>
          </w:sdtContent>
        </w:sdt>
      </w:tr>
      <w:tr w:rsidR="00865344" w:rsidRPr="00865344" w14:paraId="3D2EA420" w14:textId="77777777" w:rsidTr="00865344">
        <w:tc>
          <w:tcPr>
            <w:cnfStyle w:val="001000000000" w:firstRow="0" w:lastRow="0" w:firstColumn="1" w:lastColumn="0" w:oddVBand="0" w:evenVBand="0" w:oddHBand="0" w:evenHBand="0" w:firstRowFirstColumn="0" w:firstRowLastColumn="0" w:lastRowFirstColumn="0" w:lastRowLastColumn="0"/>
            <w:tcW w:w="1539" w:type="pct"/>
            <w:shd w:val="clear" w:color="auto" w:fill="008074"/>
          </w:tcPr>
          <w:p w14:paraId="4BD9A024" w14:textId="77777777" w:rsidR="00865344" w:rsidRPr="00865344" w:rsidRDefault="00865344" w:rsidP="00865344">
            <w:pPr>
              <w:tabs>
                <w:tab w:val="clear" w:pos="357"/>
              </w:tabs>
              <w:spacing w:before="60" w:after="142" w:line="230" w:lineRule="exact"/>
              <w:rPr>
                <w:rFonts w:eastAsia="Arial" w:cs="Arial"/>
                <w:color w:val="FFFFFF"/>
              </w:rPr>
            </w:pPr>
            <w:r w:rsidRPr="00865344">
              <w:rPr>
                <w:rFonts w:eastAsia="Arial" w:cs="Arial"/>
                <w:color w:val="FFFFFF"/>
              </w:rPr>
              <w:t>Current stage of training</w:t>
            </w:r>
          </w:p>
        </w:tc>
        <w:sdt>
          <w:sdtPr>
            <w:rPr>
              <w:rFonts w:eastAsia="Arial" w:cs="Arial"/>
              <w:color w:val="BFBFBF"/>
            </w:rPr>
            <w:id w:val="1974400446"/>
            <w:placeholder>
              <w:docPart w:val="3EE93EE9AD174CF1BD9BD57F79255003"/>
            </w:placeholder>
            <w:showingPlcHdr/>
          </w:sdtPr>
          <w:sdtEndPr/>
          <w:sdtContent>
            <w:tc>
              <w:tcPr>
                <w:tcW w:w="3461" w:type="pct"/>
              </w:tcPr>
              <w:p w14:paraId="76E152B3" w14:textId="77777777" w:rsidR="00865344" w:rsidRPr="00865344" w:rsidRDefault="00865344" w:rsidP="00865344">
                <w:pPr>
                  <w:tabs>
                    <w:tab w:val="clear" w:pos="357"/>
                  </w:tabs>
                  <w:spacing w:before="60" w:after="142" w:line="230" w:lineRule="exact"/>
                  <w:cnfStyle w:val="000000000000" w:firstRow="0" w:lastRow="0" w:firstColumn="0" w:lastColumn="0" w:oddVBand="0" w:evenVBand="0" w:oddHBand="0" w:evenHBand="0" w:firstRowFirstColumn="0" w:firstRowLastColumn="0" w:lastRowFirstColumn="0" w:lastRowLastColumn="0"/>
                  <w:rPr>
                    <w:rFonts w:eastAsia="Arial" w:cs="Arial"/>
                    <w:color w:val="BFBFBF"/>
                  </w:rPr>
                </w:pPr>
                <w:r w:rsidRPr="00865344">
                  <w:rPr>
                    <w:rFonts w:eastAsia="Arial" w:cs="Arial"/>
                    <w:color w:val="BFBFBF"/>
                  </w:rPr>
                  <w:t>Click or tap here to enter text.</w:t>
                </w:r>
              </w:p>
            </w:tc>
          </w:sdtContent>
        </w:sdt>
      </w:tr>
    </w:tbl>
    <w:p w14:paraId="2FB1C3C7" w14:textId="77777777" w:rsidR="00987AE6" w:rsidRPr="001F75EA" w:rsidRDefault="00987AE6" w:rsidP="00987AE6">
      <w:pPr>
        <w:pStyle w:val="RACGPH1"/>
        <w:spacing w:before="0" w:line="240" w:lineRule="auto"/>
        <w:rPr>
          <w:rFonts w:ascii="Arial" w:hAnsi="Arial" w:cs="Arial"/>
          <w:color w:val="191919"/>
          <w:sz w:val="18"/>
          <w:szCs w:val="18"/>
        </w:rPr>
      </w:pPr>
      <w:r>
        <w:rPr>
          <w:rFonts w:ascii="Arial" w:eastAsia="Arial" w:hAnsi="Arial" w:cs="Arial"/>
          <w:i w:val="0"/>
          <w:iCs/>
          <w:color w:val="191919"/>
          <w:sz w:val="18"/>
          <w:szCs w:val="18"/>
        </w:rPr>
        <w:br/>
      </w:r>
      <w:r w:rsidRPr="001F75EA">
        <w:rPr>
          <w:rFonts w:ascii="Arial" w:hAnsi="Arial" w:cs="Arial"/>
          <w:i w:val="0"/>
          <w:iCs/>
          <w:color w:val="191919"/>
          <w:sz w:val="18"/>
          <w:szCs w:val="18"/>
        </w:rPr>
        <w:t>This assessment is based on three cases. All cases should be completed by the same assessor.</w:t>
      </w:r>
      <w:r>
        <w:rPr>
          <w:rFonts w:ascii="Arial" w:hAnsi="Arial" w:cs="Arial"/>
          <w:color w:val="191919"/>
          <w:sz w:val="18"/>
          <w:szCs w:val="18"/>
        </w:rPr>
        <w:br/>
      </w:r>
      <w:r>
        <w:rPr>
          <w:rFonts w:ascii="Arial" w:hAnsi="Arial" w:cs="Arial"/>
          <w:i w:val="0"/>
          <w:iCs/>
          <w:color w:val="auto"/>
          <w:sz w:val="18"/>
          <w:szCs w:val="18"/>
        </w:rPr>
        <w:br/>
      </w:r>
      <w:r w:rsidRPr="00865344">
        <w:rPr>
          <w:rFonts w:asciiTheme="majorHAnsi" w:hAnsiTheme="majorHAnsi" w:cstheme="majorBidi"/>
          <w:bCs/>
          <w:i w:val="0"/>
          <w:color w:val="008074" w:themeColor="accent3"/>
          <w:sz w:val="28"/>
          <w:szCs w:val="28"/>
        </w:rPr>
        <w:t>Direct Observation of Procedural Skills – Case 1</w:t>
      </w:r>
      <w:r>
        <w:rPr>
          <w:rFonts w:asciiTheme="majorHAnsi" w:hAnsiTheme="majorHAnsi" w:cstheme="majorBidi"/>
          <w:bCs/>
          <w:i w:val="0"/>
          <w:color w:val="008074" w:themeColor="accent3"/>
          <w:sz w:val="28"/>
          <w:szCs w:val="28"/>
        </w:rPr>
        <w:t xml:space="preserve"> </w:t>
      </w:r>
    </w:p>
    <w:tbl>
      <w:tblPr>
        <w:tblStyle w:val="TableGrid"/>
        <w:tblW w:w="5000" w:type="pct"/>
        <w:tblLook w:val="04A0" w:firstRow="1" w:lastRow="0" w:firstColumn="1" w:lastColumn="0" w:noHBand="0" w:noVBand="1"/>
      </w:tblPr>
      <w:tblGrid>
        <w:gridCol w:w="1803"/>
        <w:gridCol w:w="2020"/>
        <w:gridCol w:w="1947"/>
        <w:gridCol w:w="29"/>
        <w:gridCol w:w="1147"/>
        <w:gridCol w:w="1129"/>
        <w:gridCol w:w="1179"/>
        <w:gridCol w:w="1202"/>
      </w:tblGrid>
      <w:tr w:rsidR="00B04B6D" w:rsidRPr="00C00986" w14:paraId="106C1BF4" w14:textId="77777777" w:rsidTr="00B04B6D">
        <w:trPr>
          <w:trHeight w:val="414"/>
        </w:trPr>
        <w:tc>
          <w:tcPr>
            <w:tcW w:w="862" w:type="pct"/>
            <w:tcMar>
              <w:top w:w="57" w:type="dxa"/>
              <w:bottom w:w="57" w:type="dxa"/>
            </w:tcMar>
            <w:vAlign w:val="center"/>
          </w:tcPr>
          <w:p w14:paraId="2774E931" w14:textId="77777777" w:rsidR="00D24510" w:rsidRPr="00C00986" w:rsidRDefault="00D24510" w:rsidP="005F6AF7">
            <w:pPr>
              <w:pStyle w:val="RACGPTableBody"/>
              <w:rPr>
                <w:color w:val="auto"/>
              </w:rPr>
            </w:pPr>
            <w:r w:rsidRPr="00C00986">
              <w:rPr>
                <w:color w:val="auto"/>
              </w:rPr>
              <w:t>Patient information</w:t>
            </w:r>
          </w:p>
        </w:tc>
        <w:tc>
          <w:tcPr>
            <w:tcW w:w="1897" w:type="pct"/>
            <w:gridSpan w:val="2"/>
            <w:tcMar>
              <w:top w:w="57" w:type="dxa"/>
              <w:bottom w:w="57" w:type="dxa"/>
            </w:tcMar>
            <w:vAlign w:val="center"/>
          </w:tcPr>
          <w:p w14:paraId="1A9DDB8A" w14:textId="77777777" w:rsidR="00D24510" w:rsidRPr="00C00986" w:rsidRDefault="00D24510" w:rsidP="005F6AF7">
            <w:pPr>
              <w:pStyle w:val="RACGPTableBody"/>
              <w:rPr>
                <w:color w:val="auto"/>
              </w:rPr>
            </w:pPr>
            <w:r w:rsidRPr="00C00986">
              <w:rPr>
                <w:color w:val="auto"/>
              </w:rPr>
              <w:t xml:space="preserve">Age: </w:t>
            </w:r>
            <w:sdt>
              <w:sdtPr>
                <w:rPr>
                  <w:color w:val="auto"/>
                </w:rPr>
                <w:id w:val="1545247807"/>
                <w:placeholder>
                  <w:docPart w:val="22529D13F73E45FDADCB382753D653F4"/>
                </w:placeholder>
                <w:showingPlcHdr/>
              </w:sdtPr>
              <w:sdtEndPr/>
              <w:sdtContent>
                <w:r w:rsidRPr="0066120B">
                  <w:rPr>
                    <w:rStyle w:val="PlaceholderText"/>
                    <w:rFonts w:cs="Arial"/>
                    <w:color w:val="808080" w:themeColor="background1" w:themeShade="80"/>
                    <w:szCs w:val="18"/>
                  </w:rPr>
                  <w:t>Click or tap here to enter text.</w:t>
                </w:r>
              </w:sdtContent>
            </w:sdt>
          </w:p>
        </w:tc>
        <w:tc>
          <w:tcPr>
            <w:tcW w:w="2241" w:type="pct"/>
            <w:gridSpan w:val="5"/>
            <w:vAlign w:val="center"/>
          </w:tcPr>
          <w:p w14:paraId="4B22C854" w14:textId="08B06DBE" w:rsidR="00D24510" w:rsidRPr="00C00986" w:rsidRDefault="00D24510" w:rsidP="005F6AF7">
            <w:pPr>
              <w:pStyle w:val="RACGPTableBody"/>
              <w:rPr>
                <w:color w:val="auto"/>
              </w:rPr>
            </w:pPr>
            <w:r w:rsidRPr="00C00986">
              <w:rPr>
                <w:color w:val="auto"/>
              </w:rPr>
              <w:t xml:space="preserve">Sex: </w:t>
            </w:r>
            <w:sdt>
              <w:sdtPr>
                <w:rPr>
                  <w:color w:val="auto"/>
                </w:rPr>
                <w:id w:val="1606775191"/>
                <w:placeholder>
                  <w:docPart w:val="7DB5A7E900B742D4809D6BE73C3DAFBB"/>
                </w:placeholder>
                <w:showingPlcHdr/>
              </w:sdtPr>
              <w:sdtEndPr/>
              <w:sdtContent>
                <w:r w:rsidRPr="0066120B">
                  <w:rPr>
                    <w:rStyle w:val="PlaceholderText"/>
                    <w:rFonts w:cs="Arial"/>
                    <w:color w:val="808080" w:themeColor="background1" w:themeShade="80"/>
                    <w:szCs w:val="18"/>
                  </w:rPr>
                  <w:t>Click or tap here to enter text.</w:t>
                </w:r>
              </w:sdtContent>
            </w:sdt>
          </w:p>
        </w:tc>
      </w:tr>
      <w:tr w:rsidR="00C00986" w:rsidRPr="00C00986" w14:paraId="61C2AE2E" w14:textId="77777777" w:rsidTr="00B04B6D">
        <w:trPr>
          <w:trHeight w:val="677"/>
        </w:trPr>
        <w:tc>
          <w:tcPr>
            <w:tcW w:w="862" w:type="pct"/>
            <w:tcMar>
              <w:top w:w="57" w:type="dxa"/>
              <w:bottom w:w="57" w:type="dxa"/>
            </w:tcMar>
          </w:tcPr>
          <w:p w14:paraId="05692FB5" w14:textId="77777777" w:rsidR="00C00986" w:rsidRPr="00C00986" w:rsidRDefault="00C00986" w:rsidP="005F6AF7">
            <w:pPr>
              <w:pStyle w:val="RACGPTableBody"/>
              <w:rPr>
                <w:color w:val="auto"/>
              </w:rPr>
            </w:pPr>
            <w:r w:rsidRPr="00C00986">
              <w:rPr>
                <w:color w:val="auto"/>
              </w:rPr>
              <w:t>Patient case details</w:t>
            </w:r>
          </w:p>
          <w:p w14:paraId="2F57E0C3" w14:textId="77777777" w:rsidR="00C00986" w:rsidRPr="00C00986" w:rsidRDefault="00C00986" w:rsidP="005F6AF7">
            <w:pPr>
              <w:pStyle w:val="RACGPTableBody"/>
              <w:rPr>
                <w:color w:val="auto"/>
              </w:rPr>
            </w:pPr>
            <w:r w:rsidRPr="00C00986">
              <w:rPr>
                <w:color w:val="auto"/>
              </w:rPr>
              <w:t>(brief case summary)</w:t>
            </w:r>
          </w:p>
        </w:tc>
        <w:sdt>
          <w:sdtPr>
            <w:rPr>
              <w:color w:val="auto"/>
            </w:rPr>
            <w:id w:val="1048493187"/>
            <w:placeholder>
              <w:docPart w:val="37C3262ACE6646898C00708F5910372B"/>
            </w:placeholder>
            <w:showingPlcHdr/>
          </w:sdtPr>
          <w:sdtEndPr/>
          <w:sdtContent>
            <w:tc>
              <w:tcPr>
                <w:tcW w:w="4138" w:type="pct"/>
                <w:gridSpan w:val="7"/>
                <w:tcMar>
                  <w:top w:w="57" w:type="dxa"/>
                  <w:bottom w:w="57" w:type="dxa"/>
                </w:tcMar>
              </w:tcPr>
              <w:p w14:paraId="5956608C" w14:textId="77777777" w:rsidR="00C00986" w:rsidRPr="00C00986" w:rsidRDefault="00C00986" w:rsidP="005F6AF7">
                <w:pPr>
                  <w:pStyle w:val="RACGPTableBody"/>
                  <w:rPr>
                    <w:color w:val="auto"/>
                  </w:rPr>
                </w:pPr>
                <w:r w:rsidRPr="0066120B">
                  <w:rPr>
                    <w:rStyle w:val="PlaceholderText"/>
                    <w:rFonts w:cs="Arial"/>
                    <w:color w:val="808080" w:themeColor="background1" w:themeShade="80"/>
                    <w:szCs w:val="18"/>
                  </w:rPr>
                  <w:t>Click or tap here to enter text.</w:t>
                </w:r>
              </w:p>
            </w:tc>
          </w:sdtContent>
        </w:sdt>
      </w:tr>
      <w:tr w:rsidR="00C00986" w:rsidRPr="00C00986" w14:paraId="76D878C7" w14:textId="77777777" w:rsidTr="00B04B6D">
        <w:tc>
          <w:tcPr>
            <w:tcW w:w="862" w:type="pct"/>
            <w:tcMar>
              <w:top w:w="57" w:type="dxa"/>
              <w:bottom w:w="57" w:type="dxa"/>
            </w:tcMar>
          </w:tcPr>
          <w:p w14:paraId="04A0F3F4" w14:textId="77777777" w:rsidR="00C00986" w:rsidRPr="00C00986" w:rsidRDefault="00C00986" w:rsidP="005F6AF7">
            <w:pPr>
              <w:pStyle w:val="RACGPTableBody"/>
              <w:rPr>
                <w:color w:val="auto"/>
              </w:rPr>
            </w:pPr>
            <w:r w:rsidRPr="00C00986">
              <w:rPr>
                <w:color w:val="auto"/>
              </w:rPr>
              <w:t>Procedure</w:t>
            </w:r>
            <w:r w:rsidRPr="00C00986">
              <w:rPr>
                <w:color w:val="auto"/>
              </w:rPr>
              <w:br/>
            </w:r>
          </w:p>
        </w:tc>
        <w:tc>
          <w:tcPr>
            <w:tcW w:w="4138" w:type="pct"/>
            <w:gridSpan w:val="7"/>
            <w:tcMar>
              <w:top w:w="57" w:type="dxa"/>
              <w:bottom w:w="57" w:type="dxa"/>
            </w:tcMar>
            <w:vAlign w:val="center"/>
          </w:tcPr>
          <w:p w14:paraId="3B48034B" w14:textId="77777777" w:rsidR="003835AC" w:rsidRPr="003835AC" w:rsidRDefault="003835AC" w:rsidP="003835AC">
            <w:pPr>
              <w:pStyle w:val="RACGPTableBody"/>
              <w:rPr>
                <w:rFonts w:cs="Arial"/>
                <w:color w:val="auto"/>
              </w:rPr>
            </w:pPr>
            <w:r w:rsidRPr="003835AC">
              <w:rPr>
                <w:rFonts w:cs="Arial"/>
                <w:color w:val="auto"/>
              </w:rPr>
              <w:t xml:space="preserve">Core </w:t>
            </w:r>
            <w:sdt>
              <w:sdtPr>
                <w:rPr>
                  <w:rFonts w:cs="Arial"/>
                  <w:color w:val="auto"/>
                </w:rPr>
                <w:id w:val="1326090034"/>
                <w14:checkbox>
                  <w14:checked w14:val="0"/>
                  <w14:checkedState w14:val="2612" w14:font="MS Gothic"/>
                  <w14:uncheckedState w14:val="2610" w14:font="MS Gothic"/>
                </w14:checkbox>
              </w:sdtPr>
              <w:sdtEndPr/>
              <w:sdtContent>
                <w:r w:rsidRPr="003835AC">
                  <w:rPr>
                    <w:rFonts w:ascii="Segoe UI Symbol" w:eastAsia="MS Gothic" w:hAnsi="Segoe UI Symbol" w:cs="Segoe UI Symbol"/>
                    <w:color w:val="auto"/>
                  </w:rPr>
                  <w:t>☐</w:t>
                </w:r>
              </w:sdtContent>
            </w:sdt>
            <w:r w:rsidRPr="003835AC">
              <w:rPr>
                <w:rFonts w:cs="Arial"/>
                <w:color w:val="auto"/>
              </w:rPr>
              <w:t xml:space="preserve">                                        </w:t>
            </w:r>
            <w:proofErr w:type="gramStart"/>
            <w:r w:rsidRPr="003835AC">
              <w:rPr>
                <w:rFonts w:cs="Arial"/>
                <w:color w:val="auto"/>
              </w:rPr>
              <w:t>Non-core</w:t>
            </w:r>
            <w:proofErr w:type="gramEnd"/>
            <w:r w:rsidRPr="003835AC">
              <w:rPr>
                <w:rFonts w:cs="Arial"/>
                <w:color w:val="auto"/>
              </w:rPr>
              <w:t xml:space="preserve"> </w:t>
            </w:r>
            <w:sdt>
              <w:sdtPr>
                <w:rPr>
                  <w:rFonts w:cs="Arial"/>
                  <w:color w:val="auto"/>
                </w:rPr>
                <w:id w:val="-291208176"/>
                <w14:checkbox>
                  <w14:checked w14:val="0"/>
                  <w14:checkedState w14:val="2612" w14:font="MS Gothic"/>
                  <w14:uncheckedState w14:val="2610" w14:font="MS Gothic"/>
                </w14:checkbox>
              </w:sdtPr>
              <w:sdtEndPr/>
              <w:sdtContent>
                <w:r w:rsidRPr="003835AC">
                  <w:rPr>
                    <w:rFonts w:ascii="Segoe UI Symbol" w:hAnsi="Segoe UI Symbol" w:cs="Segoe UI Symbol"/>
                    <w:color w:val="auto"/>
                  </w:rPr>
                  <w:t>☐</w:t>
                </w:r>
              </w:sdtContent>
            </w:sdt>
          </w:p>
          <w:p w14:paraId="54B32B29" w14:textId="77777777" w:rsidR="003835AC" w:rsidRPr="003835AC" w:rsidRDefault="003835AC" w:rsidP="003835AC">
            <w:pPr>
              <w:pStyle w:val="RACGPTableBody"/>
              <w:rPr>
                <w:rFonts w:cs="Arial"/>
                <w:color w:val="auto"/>
              </w:rPr>
            </w:pPr>
          </w:p>
          <w:p w14:paraId="788BB8B4" w14:textId="08B6CD74" w:rsidR="003835AC" w:rsidRPr="003835AC" w:rsidRDefault="003835AC" w:rsidP="003835AC">
            <w:pPr>
              <w:pStyle w:val="RACGPTableBody"/>
              <w:rPr>
                <w:rFonts w:cs="Arial"/>
                <w:color w:val="auto"/>
              </w:rPr>
            </w:pPr>
            <w:r w:rsidRPr="003835AC">
              <w:rPr>
                <w:rFonts w:cs="Arial"/>
                <w:color w:val="auto"/>
              </w:rPr>
              <w:t xml:space="preserve">Difficulty of Procedure: Easier than usual </w:t>
            </w:r>
            <w:sdt>
              <w:sdtPr>
                <w:rPr>
                  <w:rFonts w:cs="Arial"/>
                  <w:color w:val="auto"/>
                </w:rPr>
                <w:id w:val="-1185679413"/>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r w:rsidRPr="003835AC">
              <w:rPr>
                <w:rFonts w:cs="Arial"/>
                <w:color w:val="auto"/>
              </w:rPr>
              <w:t xml:space="preserve">             Average </w:t>
            </w:r>
            <w:sdt>
              <w:sdtPr>
                <w:rPr>
                  <w:rFonts w:cs="Arial"/>
                  <w:color w:val="auto"/>
                </w:rPr>
                <w:id w:val="333199571"/>
                <w14:checkbox>
                  <w14:checked w14:val="0"/>
                  <w14:checkedState w14:val="2612" w14:font="MS Gothic"/>
                  <w14:uncheckedState w14:val="2610" w14:font="MS Gothic"/>
                </w14:checkbox>
              </w:sdtPr>
              <w:sdtEndPr/>
              <w:sdtContent>
                <w:r w:rsidRPr="003835AC">
                  <w:rPr>
                    <w:rFonts w:ascii="Segoe UI Symbol" w:hAnsi="Segoe UI Symbol" w:cs="Segoe UI Symbol"/>
                    <w:color w:val="auto"/>
                  </w:rPr>
                  <w:t>☐</w:t>
                </w:r>
              </w:sdtContent>
            </w:sdt>
            <w:r w:rsidRPr="003835AC">
              <w:rPr>
                <w:rFonts w:cs="Arial"/>
                <w:color w:val="auto"/>
              </w:rPr>
              <w:t xml:space="preserve">                  More difficult than usual </w:t>
            </w:r>
            <w:sdt>
              <w:sdtPr>
                <w:rPr>
                  <w:rFonts w:cs="Arial"/>
                  <w:color w:val="auto"/>
                </w:rPr>
                <w:id w:val="309294994"/>
                <w14:checkbox>
                  <w14:checked w14:val="0"/>
                  <w14:checkedState w14:val="2612" w14:font="MS Gothic"/>
                  <w14:uncheckedState w14:val="2610" w14:font="MS Gothic"/>
                </w14:checkbox>
              </w:sdtPr>
              <w:sdtEndPr/>
              <w:sdtContent>
                <w:r w:rsidRPr="003835AC">
                  <w:rPr>
                    <w:rFonts w:ascii="Segoe UI Symbol" w:hAnsi="Segoe UI Symbol" w:cs="Segoe UI Symbol"/>
                    <w:color w:val="auto"/>
                  </w:rPr>
                  <w:t>☐</w:t>
                </w:r>
              </w:sdtContent>
            </w:sdt>
          </w:p>
          <w:p w14:paraId="2339D86A" w14:textId="77777777" w:rsidR="003835AC" w:rsidRPr="003835AC" w:rsidRDefault="003835AC" w:rsidP="003835AC">
            <w:pPr>
              <w:pStyle w:val="RACGPTableBody"/>
              <w:rPr>
                <w:rFonts w:cs="Arial"/>
                <w:color w:val="auto"/>
              </w:rPr>
            </w:pPr>
          </w:p>
          <w:p w14:paraId="1B99D04A" w14:textId="7D301A45" w:rsidR="00C00986" w:rsidRPr="00C00986" w:rsidRDefault="003835AC" w:rsidP="003835AC">
            <w:pPr>
              <w:pStyle w:val="RACGPTableBody"/>
              <w:rPr>
                <w:color w:val="auto"/>
              </w:rPr>
            </w:pPr>
            <w:r w:rsidRPr="003835AC">
              <w:rPr>
                <w:rFonts w:cs="Arial"/>
                <w:color w:val="auto"/>
              </w:rPr>
              <w:t xml:space="preserve">Specific skills observed: </w:t>
            </w:r>
            <w:sdt>
              <w:sdtPr>
                <w:rPr>
                  <w:rFonts w:cs="Arial"/>
                </w:rPr>
                <w:id w:val="940573509"/>
                <w:placeholder>
                  <w:docPart w:val="D008FEEC4AF44979A15B27E3AEF6CEE0"/>
                </w:placeholder>
                <w:showingPlcHdr/>
              </w:sdtPr>
              <w:sdtEndPr/>
              <w:sdtContent>
                <w:r w:rsidRPr="003835AC">
                  <w:rPr>
                    <w:rStyle w:val="PlaceholderText"/>
                    <w:rFonts w:cs="Arial"/>
                    <w:color w:val="808080" w:themeColor="background1" w:themeShade="80"/>
                    <w:szCs w:val="18"/>
                  </w:rPr>
                  <w:t>Click or tap here to enter text.</w:t>
                </w:r>
              </w:sdtContent>
            </w:sdt>
          </w:p>
        </w:tc>
      </w:tr>
      <w:tr w:rsidR="00C00986" w:rsidRPr="00C00986" w14:paraId="61A02DB8" w14:textId="77777777" w:rsidTr="00B04B6D">
        <w:trPr>
          <w:trHeight w:val="780"/>
        </w:trPr>
        <w:tc>
          <w:tcPr>
            <w:tcW w:w="5000" w:type="pct"/>
            <w:gridSpan w:val="8"/>
            <w:shd w:val="clear" w:color="auto" w:fill="F2F2F2" w:themeFill="background1" w:themeFillShade="F2"/>
            <w:tcMar>
              <w:top w:w="57" w:type="dxa"/>
              <w:bottom w:w="57" w:type="dxa"/>
            </w:tcMar>
            <w:vAlign w:val="center"/>
          </w:tcPr>
          <w:p w14:paraId="699E5896" w14:textId="77777777" w:rsidR="00C00986" w:rsidRPr="00865344" w:rsidRDefault="00C00986" w:rsidP="005F6AF7">
            <w:pPr>
              <w:pStyle w:val="RACGPTablesubhead"/>
              <w:rPr>
                <w:sz w:val="18"/>
                <w:szCs w:val="18"/>
              </w:rPr>
            </w:pPr>
            <w:r w:rsidRPr="00865344">
              <w:rPr>
                <w:sz w:val="18"/>
                <w:szCs w:val="18"/>
              </w:rPr>
              <w:t>Rating</w:t>
            </w:r>
          </w:p>
          <w:p w14:paraId="7AB95AB7" w14:textId="77777777" w:rsidR="00C00986" w:rsidRPr="00865344" w:rsidRDefault="00C00986" w:rsidP="005F6AF7">
            <w:pPr>
              <w:pStyle w:val="RACGPTableBody"/>
              <w:rPr>
                <w:iCs/>
                <w:color w:val="auto"/>
                <w:szCs w:val="18"/>
              </w:rPr>
            </w:pPr>
            <w:r w:rsidRPr="00865344">
              <w:rPr>
                <w:iCs/>
                <w:color w:val="auto"/>
                <w:szCs w:val="18"/>
              </w:rPr>
              <w:t>Not all competencies are rated on every occasion. Focus only on the relevant sections for this assessment.</w:t>
            </w:r>
          </w:p>
          <w:p w14:paraId="33DA11B9" w14:textId="0522679F" w:rsidR="00C00986" w:rsidRDefault="00C00986" w:rsidP="005F6AF7">
            <w:pPr>
              <w:pStyle w:val="RACGPTableBody"/>
              <w:rPr>
                <w:iCs/>
                <w:color w:val="auto"/>
                <w:szCs w:val="18"/>
              </w:rPr>
            </w:pPr>
            <w:r w:rsidRPr="00865344">
              <w:rPr>
                <w:iCs/>
                <w:color w:val="auto"/>
                <w:szCs w:val="18"/>
              </w:rPr>
              <w:t xml:space="preserve">Select the option that best represents the </w:t>
            </w:r>
            <w:r w:rsidR="00C4657B" w:rsidRPr="00865344">
              <w:rPr>
                <w:iCs/>
                <w:color w:val="auto"/>
                <w:szCs w:val="18"/>
              </w:rPr>
              <w:t>registrar’s</w:t>
            </w:r>
            <w:r w:rsidRPr="00865344">
              <w:rPr>
                <w:iCs/>
                <w:color w:val="auto"/>
                <w:szCs w:val="18"/>
              </w:rPr>
              <w:t xml:space="preserve"> performance. You can also use these to provide narrative anchors for what you have observed and add these into the comments as appropriate. </w:t>
            </w:r>
          </w:p>
          <w:p w14:paraId="550A3B0D" w14:textId="6881E09D" w:rsidR="0096289D" w:rsidRPr="0011307E" w:rsidRDefault="0096289D" w:rsidP="0096289D">
            <w:pPr>
              <w:pStyle w:val="RACGPTableBody"/>
              <w:rPr>
                <w:rFonts w:eastAsia="Calibri"/>
                <w:bCs/>
                <w:color w:val="auto"/>
              </w:rPr>
            </w:pPr>
            <w:r w:rsidRPr="0011307E">
              <w:rPr>
                <w:rFonts w:eastAsia="Calibri"/>
                <w:bCs/>
                <w:color w:val="auto"/>
              </w:rPr>
              <w:t xml:space="preserve">To assist you in completing this assessment, additional performance criteria for each competency are listed </w:t>
            </w:r>
            <w:r w:rsidR="00D86A4D">
              <w:rPr>
                <w:rFonts w:eastAsia="Calibri"/>
                <w:bCs/>
                <w:color w:val="auto"/>
              </w:rPr>
              <w:t>in the attached Appendix.</w:t>
            </w:r>
          </w:p>
          <w:p w14:paraId="4FE6A7C5" w14:textId="77777777" w:rsidR="00C00986" w:rsidRPr="0011307E" w:rsidRDefault="00C00986" w:rsidP="005F6AF7">
            <w:pPr>
              <w:pStyle w:val="RACGPTableBody"/>
              <w:rPr>
                <w:iCs/>
                <w:color w:val="auto"/>
                <w:szCs w:val="18"/>
              </w:rPr>
            </w:pPr>
            <w:r w:rsidRPr="0011307E">
              <w:rPr>
                <w:iCs/>
                <w:color w:val="auto"/>
                <w:szCs w:val="18"/>
              </w:rPr>
              <w:t>The expected standard is set at the level of Fellowship.</w:t>
            </w:r>
          </w:p>
          <w:p w14:paraId="5EBF07EE" w14:textId="678EEEFA" w:rsidR="00C00986" w:rsidRPr="00C00986" w:rsidRDefault="004856FC" w:rsidP="005F6AF7">
            <w:pPr>
              <w:pStyle w:val="RACGPTableBody"/>
              <w:rPr>
                <w:color w:val="auto"/>
              </w:rPr>
            </w:pPr>
            <w:r w:rsidRPr="0011307E">
              <w:rPr>
                <w:color w:val="auto"/>
                <w:szCs w:val="18"/>
              </w:rPr>
              <w:t>Criteria</w:t>
            </w:r>
            <w:r w:rsidR="00C00986" w:rsidRPr="00865344">
              <w:rPr>
                <w:color w:val="auto"/>
                <w:szCs w:val="18"/>
              </w:rPr>
              <w:t xml:space="preserve"> </w:t>
            </w:r>
            <w:r w:rsidR="00C00986" w:rsidRPr="00865344">
              <w:rPr>
                <w:i/>
                <w:iCs/>
                <w:color w:val="auto"/>
                <w:szCs w:val="18"/>
              </w:rPr>
              <w:t>in italics</w:t>
            </w:r>
            <w:r w:rsidR="00C00986" w:rsidRPr="00865344">
              <w:rPr>
                <w:color w:val="auto"/>
                <w:szCs w:val="18"/>
              </w:rPr>
              <w:t xml:space="preserve"> are adapted from the</w:t>
            </w:r>
            <w:r w:rsidR="00C00986" w:rsidRPr="005105A5">
              <w:rPr>
                <w:color w:val="auto"/>
                <w:szCs w:val="18"/>
              </w:rPr>
              <w:t xml:space="preserve"> </w:t>
            </w:r>
            <w:hyperlink r:id="rId12">
              <w:r w:rsidR="00BA4317" w:rsidRPr="005105A5">
                <w:rPr>
                  <w:rStyle w:val="Hyperlink"/>
                  <w:szCs w:val="18"/>
                </w:rPr>
                <w:t>RACS DOPS form</w:t>
              </w:r>
            </w:hyperlink>
            <w:r w:rsidR="00BA4317" w:rsidRPr="0085289B">
              <w:rPr>
                <w:sz w:val="20"/>
                <w:szCs w:val="20"/>
              </w:rPr>
              <w:t xml:space="preserve"> </w:t>
            </w:r>
            <w:r w:rsidR="00C00986" w:rsidRPr="00865344">
              <w:rPr>
                <w:color w:val="auto"/>
                <w:szCs w:val="18"/>
              </w:rPr>
              <w:t xml:space="preserve">and those with a number in front represent learning outcomes and performance criteria from the </w:t>
            </w:r>
            <w:hyperlink r:id="rId13">
              <w:r w:rsidR="005105A5" w:rsidRPr="005105A5">
                <w:rPr>
                  <w:rStyle w:val="Hyperlink"/>
                  <w:rFonts w:eastAsia="Calibri"/>
                  <w:szCs w:val="18"/>
                </w:rPr>
                <w:t>Surgery ARST Curriculum</w:t>
              </w:r>
            </w:hyperlink>
            <w:r w:rsidR="005105A5" w:rsidRPr="005105A5">
              <w:rPr>
                <w:rFonts w:eastAsia="Calibri"/>
                <w:szCs w:val="18"/>
              </w:rPr>
              <w:t>.</w:t>
            </w:r>
          </w:p>
        </w:tc>
      </w:tr>
      <w:tr w:rsidR="00D606C3" w:rsidRPr="00C00986" w14:paraId="35F87C82" w14:textId="77777777" w:rsidTr="00987AE6">
        <w:tblPrEx>
          <w:tblCellMar>
            <w:top w:w="57" w:type="dxa"/>
            <w:bottom w:w="57" w:type="dxa"/>
          </w:tblCellMar>
        </w:tblPrEx>
        <w:trPr>
          <w:trHeight w:val="664"/>
        </w:trPr>
        <w:tc>
          <w:tcPr>
            <w:tcW w:w="1828" w:type="pct"/>
            <w:gridSpan w:val="2"/>
          </w:tcPr>
          <w:p w14:paraId="5906DA23" w14:textId="0762E26C" w:rsidR="00D606C3" w:rsidRPr="00C00986" w:rsidRDefault="00D606C3" w:rsidP="005F6AF7">
            <w:pPr>
              <w:pStyle w:val="RACGPTableBody"/>
              <w:rPr>
                <w:rFonts w:eastAsia="Calibri"/>
                <w:b/>
                <w:color w:val="auto"/>
              </w:rPr>
            </w:pPr>
          </w:p>
        </w:tc>
        <w:tc>
          <w:tcPr>
            <w:tcW w:w="945" w:type="pct"/>
            <w:gridSpan w:val="2"/>
          </w:tcPr>
          <w:p w14:paraId="3DBFE26D" w14:textId="19C8D69F" w:rsidR="00D606C3" w:rsidRPr="00D24510" w:rsidRDefault="00D606C3" w:rsidP="00D24510">
            <w:pPr>
              <w:spacing w:before="20" w:after="20" w:line="230" w:lineRule="exact"/>
              <w:jc w:val="center"/>
              <w:rPr>
                <w:color w:val="auto"/>
              </w:rPr>
            </w:pPr>
            <w:r w:rsidRPr="00C00986">
              <w:rPr>
                <w:rFonts w:eastAsia="Arial" w:cs="Arial"/>
                <w:b/>
                <w:bCs/>
                <w:color w:val="auto"/>
                <w:szCs w:val="18"/>
              </w:rPr>
              <w:t>Not observed/ insufficient evidence to assess</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55E5787" w14:textId="77777777" w:rsidR="00D606C3" w:rsidRPr="00C00986" w:rsidRDefault="00D606C3" w:rsidP="005F6AF7">
            <w:pPr>
              <w:spacing w:before="20" w:after="20" w:line="240" w:lineRule="exact"/>
              <w:jc w:val="center"/>
              <w:rPr>
                <w:color w:val="auto"/>
              </w:rPr>
            </w:pPr>
            <w:r w:rsidRPr="00C00986">
              <w:rPr>
                <w:rFonts w:eastAsia="Arial" w:cs="Arial"/>
                <w:b/>
                <w:bCs/>
                <w:color w:val="auto"/>
                <w:szCs w:val="18"/>
              </w:rPr>
              <w:t>Well below Fellowship standard</w:t>
            </w:r>
          </w:p>
        </w:tc>
        <w:tc>
          <w:tcPr>
            <w:tcW w:w="1104" w:type="pct"/>
            <w:gridSpan w:val="2"/>
            <w:tcBorders>
              <w:top w:val="single" w:sz="4" w:space="0" w:color="11364D" w:themeColor="text1"/>
              <w:left w:val="single" w:sz="4" w:space="0" w:color="11364D" w:themeColor="text1"/>
              <w:bottom w:val="single" w:sz="4" w:space="0" w:color="11364D" w:themeColor="text1"/>
            </w:tcBorders>
          </w:tcPr>
          <w:p w14:paraId="0F50870D" w14:textId="77777777" w:rsidR="00D606C3" w:rsidRPr="00C00986" w:rsidRDefault="00D606C3" w:rsidP="005F6AF7">
            <w:pPr>
              <w:spacing w:before="20" w:after="20" w:line="230" w:lineRule="exact"/>
              <w:jc w:val="center"/>
              <w:rPr>
                <w:color w:val="auto"/>
              </w:rPr>
            </w:pPr>
            <w:r w:rsidRPr="00C00986">
              <w:rPr>
                <w:rFonts w:eastAsia="Arial" w:cs="Arial"/>
                <w:b/>
                <w:bCs/>
                <w:color w:val="auto"/>
                <w:szCs w:val="18"/>
              </w:rPr>
              <w:t>Progressing towards Fellowship standard</w:t>
            </w:r>
          </w:p>
        </w:tc>
        <w:tc>
          <w:tcPr>
            <w:tcW w:w="575" w:type="pct"/>
            <w:tcBorders>
              <w:top w:val="single" w:sz="4" w:space="0" w:color="11364D" w:themeColor="text1"/>
              <w:left w:val="single" w:sz="4" w:space="0" w:color="11364D" w:themeColor="text1"/>
              <w:bottom w:val="single" w:sz="4" w:space="0" w:color="11364D" w:themeColor="text1"/>
            </w:tcBorders>
          </w:tcPr>
          <w:p w14:paraId="4DBF10E8" w14:textId="33216E34" w:rsidR="00D606C3" w:rsidRPr="00C00986" w:rsidRDefault="00D606C3" w:rsidP="005F6AF7">
            <w:pPr>
              <w:pStyle w:val="RACGPTableBody"/>
              <w:jc w:val="center"/>
              <w:rPr>
                <w:rFonts w:eastAsia="Calibri"/>
                <w:b/>
                <w:bCs/>
                <w:color w:val="auto"/>
                <w:szCs w:val="18"/>
              </w:rPr>
            </w:pPr>
            <w:r w:rsidRPr="00C00986">
              <w:rPr>
                <w:rFonts w:eastAsia="Arial" w:cs="Arial"/>
                <w:b/>
                <w:bCs/>
                <w:color w:val="auto"/>
                <w:szCs w:val="18"/>
              </w:rPr>
              <w:t>At Fellowship standard</w:t>
            </w:r>
          </w:p>
        </w:tc>
      </w:tr>
      <w:tr w:rsidR="00B04B6D" w:rsidRPr="00C00986" w14:paraId="4BA5871A" w14:textId="77777777" w:rsidTr="00987AE6">
        <w:tblPrEx>
          <w:tblCellMar>
            <w:top w:w="57" w:type="dxa"/>
            <w:bottom w:w="57" w:type="dxa"/>
          </w:tblCellMar>
        </w:tblPrEx>
        <w:trPr>
          <w:trHeight w:val="1010"/>
        </w:trPr>
        <w:tc>
          <w:tcPr>
            <w:tcW w:w="1828" w:type="pct"/>
            <w:gridSpan w:val="2"/>
          </w:tcPr>
          <w:p w14:paraId="18CD541B" w14:textId="1FC7E4BE" w:rsidR="00D606C3" w:rsidRPr="00C00986" w:rsidRDefault="00D606C3" w:rsidP="005F6AF7">
            <w:pPr>
              <w:pStyle w:val="RACGPTableBody"/>
              <w:rPr>
                <w:rFonts w:eastAsia="Calibri"/>
                <w:b/>
                <w:color w:val="auto"/>
              </w:rPr>
            </w:pPr>
            <w:r>
              <w:rPr>
                <w:rFonts w:eastAsia="Calibri"/>
                <w:b/>
                <w:color w:val="auto"/>
              </w:rPr>
              <w:t>Competency Area</w:t>
            </w:r>
          </w:p>
        </w:tc>
        <w:tc>
          <w:tcPr>
            <w:tcW w:w="945" w:type="pct"/>
            <w:gridSpan w:val="2"/>
          </w:tcPr>
          <w:p w14:paraId="18205139" w14:textId="77777777" w:rsidR="00D606C3" w:rsidRPr="00C00986" w:rsidRDefault="00D606C3" w:rsidP="005F6AF7">
            <w:pPr>
              <w:pStyle w:val="RACGPTableBody"/>
              <w:jc w:val="center"/>
              <w:rPr>
                <w:bCs/>
                <w:color w:val="auto"/>
                <w:lang w:eastAsia="en-GB" w:bidi="en-GB"/>
              </w:rPr>
            </w:pPr>
            <w:r w:rsidRPr="00C00986">
              <w:rPr>
                <w:rFonts w:eastAsia="Calibri"/>
                <w:color w:val="auto"/>
              </w:rPr>
              <w:t>Not the focus of this assessment/ not observed/ insufficient evidence to assess</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AD8C123" w14:textId="77777777" w:rsidR="00D606C3" w:rsidRPr="00C00986" w:rsidRDefault="00D606C3" w:rsidP="005F6AF7">
            <w:pPr>
              <w:spacing w:before="20" w:after="20" w:line="230" w:lineRule="exact"/>
              <w:jc w:val="center"/>
              <w:rPr>
                <w:color w:val="auto"/>
              </w:rPr>
            </w:pPr>
            <w:r w:rsidRPr="00C00986">
              <w:rPr>
                <w:rFonts w:eastAsia="Arial" w:cs="Arial"/>
                <w:color w:val="auto"/>
                <w:szCs w:val="18"/>
              </w:rPr>
              <w:t>Significant concerns in this area</w:t>
            </w:r>
          </w:p>
        </w:tc>
        <w:tc>
          <w:tcPr>
            <w:tcW w:w="540"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87635DA" w14:textId="77777777" w:rsidR="00D606C3" w:rsidRPr="00C00986" w:rsidRDefault="00D606C3" w:rsidP="005F6AF7">
            <w:pPr>
              <w:spacing w:before="20" w:after="20" w:line="240" w:lineRule="exact"/>
              <w:jc w:val="center"/>
              <w:rPr>
                <w:color w:val="auto"/>
              </w:rPr>
            </w:pPr>
            <w:r w:rsidRPr="00C00986">
              <w:rPr>
                <w:rFonts w:eastAsia="Arial" w:cs="Arial"/>
                <w:color w:val="auto"/>
                <w:szCs w:val="18"/>
              </w:rPr>
              <w:t>Some criteria at standard</w:t>
            </w:r>
          </w:p>
        </w:tc>
        <w:tc>
          <w:tcPr>
            <w:tcW w:w="56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9FCD9BD" w14:textId="77777777" w:rsidR="00D606C3" w:rsidRPr="00C00986" w:rsidRDefault="00D606C3" w:rsidP="005F6AF7">
            <w:pPr>
              <w:spacing w:before="20" w:after="20" w:line="240" w:lineRule="exact"/>
              <w:jc w:val="center"/>
              <w:rPr>
                <w:color w:val="auto"/>
              </w:rPr>
            </w:pPr>
            <w:r w:rsidRPr="00C00986">
              <w:rPr>
                <w:rFonts w:eastAsia="Arial" w:cs="Arial"/>
                <w:color w:val="auto"/>
                <w:szCs w:val="18"/>
              </w:rPr>
              <w:t>Most criteria at standard</w:t>
            </w:r>
          </w:p>
        </w:tc>
        <w:tc>
          <w:tcPr>
            <w:tcW w:w="575" w:type="pct"/>
            <w:tcBorders>
              <w:top w:val="single" w:sz="4" w:space="0" w:color="11364D" w:themeColor="text1"/>
              <w:left w:val="single" w:sz="4" w:space="0" w:color="11364D" w:themeColor="text1"/>
              <w:bottom w:val="single" w:sz="4" w:space="0" w:color="11364D" w:themeColor="text1"/>
            </w:tcBorders>
          </w:tcPr>
          <w:p w14:paraId="438E782F" w14:textId="71FE812E" w:rsidR="00D606C3" w:rsidRPr="00C00986" w:rsidRDefault="00D606C3" w:rsidP="00987AE6">
            <w:pPr>
              <w:pStyle w:val="RACGPTableBody"/>
              <w:jc w:val="center"/>
              <w:rPr>
                <w:rFonts w:eastAsia="Calibri"/>
                <w:color w:val="auto"/>
              </w:rPr>
            </w:pPr>
            <w:r>
              <w:rPr>
                <w:rFonts w:eastAsia="Calibri"/>
                <w:bCs/>
                <w:color w:val="auto"/>
              </w:rPr>
              <w:t>All criteria at Fellowship Standard</w:t>
            </w:r>
          </w:p>
        </w:tc>
      </w:tr>
      <w:tr w:rsidR="00B04B6D" w:rsidRPr="00C00986" w14:paraId="1B028413" w14:textId="77777777" w:rsidTr="00987AE6">
        <w:tblPrEx>
          <w:tblCellMar>
            <w:top w:w="57" w:type="dxa"/>
            <w:bottom w:w="57" w:type="dxa"/>
          </w:tblCellMar>
        </w:tblPrEx>
        <w:trPr>
          <w:trHeight w:val="594"/>
        </w:trPr>
        <w:tc>
          <w:tcPr>
            <w:tcW w:w="1828" w:type="pct"/>
            <w:gridSpan w:val="2"/>
          </w:tcPr>
          <w:p w14:paraId="41FAA3BB" w14:textId="5D32FEB0" w:rsidR="00D606C3" w:rsidRPr="00B94D08" w:rsidRDefault="00E53A3B" w:rsidP="005F6AF7">
            <w:pPr>
              <w:pStyle w:val="RACGPTableBody"/>
              <w:rPr>
                <w:rFonts w:eastAsia="Calibri"/>
                <w:color w:val="auto"/>
              </w:rPr>
            </w:pPr>
            <w:r w:rsidRPr="00B94D08">
              <w:rPr>
                <w:rFonts w:eastAsia="Calibri"/>
                <w:i/>
                <w:iCs/>
                <w:color w:val="auto"/>
              </w:rPr>
              <w:t>Competently selects the correct procedure based on the patient’s need and context</w:t>
            </w:r>
          </w:p>
        </w:tc>
        <w:sdt>
          <w:sdtPr>
            <w:rPr>
              <w:rFonts w:eastAsia="Calibri"/>
              <w:bCs/>
              <w:color w:val="auto"/>
            </w:rPr>
            <w:id w:val="-440528202"/>
            <w14:checkbox>
              <w14:checked w14:val="0"/>
              <w14:checkedState w14:val="2612" w14:font="MS Gothic"/>
              <w14:uncheckedState w14:val="2610" w14:font="MS Gothic"/>
            </w14:checkbox>
          </w:sdtPr>
          <w:sdtEndPr/>
          <w:sdtContent>
            <w:tc>
              <w:tcPr>
                <w:tcW w:w="945" w:type="pct"/>
                <w:gridSpan w:val="2"/>
                <w:shd w:val="clear" w:color="auto" w:fill="auto"/>
              </w:tcPr>
              <w:p w14:paraId="476817BF" w14:textId="77777777" w:rsidR="00D606C3" w:rsidRPr="00C00986" w:rsidRDefault="00D606C3" w:rsidP="005F6AF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606922868"/>
            <w14:checkbox>
              <w14:checked w14:val="0"/>
              <w14:checkedState w14:val="2612" w14:font="MS Gothic"/>
              <w14:uncheckedState w14:val="2610" w14:font="MS Gothic"/>
            </w14:checkbox>
          </w:sdtPr>
          <w:sdtEndPr/>
          <w:sdtContent>
            <w:tc>
              <w:tcPr>
                <w:tcW w:w="548" w:type="pct"/>
              </w:tcPr>
              <w:p w14:paraId="7F63D9EB" w14:textId="77777777" w:rsidR="00D606C3" w:rsidRPr="00C00986" w:rsidRDefault="00D606C3" w:rsidP="005F6AF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783265899"/>
            <w14:checkbox>
              <w14:checked w14:val="0"/>
              <w14:checkedState w14:val="2612" w14:font="MS Gothic"/>
              <w14:uncheckedState w14:val="2610" w14:font="MS Gothic"/>
            </w14:checkbox>
          </w:sdtPr>
          <w:sdtEndPr/>
          <w:sdtContent>
            <w:tc>
              <w:tcPr>
                <w:tcW w:w="540" w:type="pct"/>
              </w:tcPr>
              <w:p w14:paraId="34ABFCEA" w14:textId="77777777" w:rsidR="00D606C3" w:rsidRPr="00C00986" w:rsidRDefault="00D606C3" w:rsidP="005F6AF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839781254"/>
            <w14:checkbox>
              <w14:checked w14:val="0"/>
              <w14:checkedState w14:val="2612" w14:font="MS Gothic"/>
              <w14:uncheckedState w14:val="2610" w14:font="MS Gothic"/>
            </w14:checkbox>
          </w:sdtPr>
          <w:sdtEndPr/>
          <w:sdtContent>
            <w:tc>
              <w:tcPr>
                <w:tcW w:w="564" w:type="pct"/>
              </w:tcPr>
              <w:p w14:paraId="45127041" w14:textId="0BC92504" w:rsidR="00D606C3" w:rsidRPr="00C00986" w:rsidRDefault="00984958" w:rsidP="005F6AF7">
                <w:pPr>
                  <w:pStyle w:val="RACGPTableBody"/>
                  <w:jc w:val="center"/>
                  <w:rPr>
                    <w:rFonts w:eastAsia="Calibri"/>
                    <w:bCs/>
                    <w:color w:val="auto"/>
                  </w:rPr>
                </w:pPr>
                <w:r>
                  <w:rPr>
                    <w:rFonts w:ascii="MS Gothic" w:eastAsia="MS Gothic" w:hAnsi="MS Gothic" w:hint="eastAsia"/>
                    <w:bCs/>
                    <w:color w:val="auto"/>
                  </w:rPr>
                  <w:t>☐</w:t>
                </w:r>
              </w:p>
            </w:tc>
          </w:sdtContent>
        </w:sdt>
        <w:tc>
          <w:tcPr>
            <w:tcW w:w="575" w:type="pct"/>
          </w:tcPr>
          <w:sdt>
            <w:sdtPr>
              <w:rPr>
                <w:rFonts w:eastAsia="Calibri"/>
                <w:bCs/>
                <w:color w:val="auto"/>
              </w:rPr>
              <w:id w:val="1840571611"/>
              <w14:checkbox>
                <w14:checked w14:val="0"/>
                <w14:checkedState w14:val="2612" w14:font="MS Gothic"/>
                <w14:uncheckedState w14:val="2610" w14:font="MS Gothic"/>
              </w14:checkbox>
            </w:sdtPr>
            <w:sdtEndPr/>
            <w:sdtContent>
              <w:p w14:paraId="6ADEA827" w14:textId="77777777" w:rsidR="00D606C3" w:rsidRPr="00C00986" w:rsidRDefault="00D606C3" w:rsidP="005F6AF7">
                <w:pPr>
                  <w:pStyle w:val="RACGPTableBody"/>
                  <w:jc w:val="center"/>
                  <w:rPr>
                    <w:rFonts w:eastAsia="Calibri"/>
                    <w:bCs/>
                    <w:color w:val="auto"/>
                  </w:rPr>
                </w:pPr>
                <w:r w:rsidRPr="00C00986">
                  <w:rPr>
                    <w:rFonts w:ascii="MS Gothic" w:eastAsia="MS Gothic" w:hAnsi="MS Gothic" w:hint="eastAsia"/>
                    <w:bCs/>
                    <w:color w:val="auto"/>
                  </w:rPr>
                  <w:t>☐</w:t>
                </w:r>
              </w:p>
            </w:sdtContent>
          </w:sdt>
          <w:p w14:paraId="33C4ABE0" w14:textId="0170F072" w:rsidR="00D606C3" w:rsidRPr="00C00986" w:rsidRDefault="00D606C3" w:rsidP="0042279C">
            <w:pPr>
              <w:pStyle w:val="RACGPTableBody"/>
              <w:rPr>
                <w:rFonts w:eastAsia="Calibri"/>
                <w:bCs/>
                <w:color w:val="auto"/>
              </w:rPr>
            </w:pPr>
          </w:p>
        </w:tc>
      </w:tr>
      <w:tr w:rsidR="00800D2A" w:rsidRPr="00C00986" w14:paraId="77A25D76" w14:textId="77777777" w:rsidTr="00987AE6">
        <w:tblPrEx>
          <w:tblCellMar>
            <w:top w:w="57" w:type="dxa"/>
            <w:bottom w:w="57" w:type="dxa"/>
          </w:tblCellMar>
        </w:tblPrEx>
        <w:trPr>
          <w:trHeight w:val="397"/>
        </w:trPr>
        <w:tc>
          <w:tcPr>
            <w:tcW w:w="1828" w:type="pct"/>
            <w:gridSpan w:val="2"/>
          </w:tcPr>
          <w:p w14:paraId="4A917C42" w14:textId="138299D6" w:rsidR="00D606C3" w:rsidRPr="00B94D08" w:rsidRDefault="007915CB" w:rsidP="005F6AF7">
            <w:pPr>
              <w:pStyle w:val="RACGPTableBody"/>
              <w:rPr>
                <w:rFonts w:eastAsia="Calibri"/>
                <w:i/>
                <w:iCs/>
                <w:color w:val="auto"/>
              </w:rPr>
            </w:pPr>
            <w:r w:rsidRPr="00B94D08">
              <w:rPr>
                <w:rFonts w:eastAsia="Calibri"/>
                <w:i/>
                <w:iCs/>
                <w:color w:val="auto"/>
              </w:rPr>
              <w:t>Explains the procedure and complications to patient and obtains informed consent prior to undertaking the procedure</w:t>
            </w:r>
          </w:p>
        </w:tc>
        <w:sdt>
          <w:sdtPr>
            <w:rPr>
              <w:rFonts w:eastAsia="Calibri"/>
              <w:bCs/>
              <w:color w:val="auto"/>
            </w:rPr>
            <w:id w:val="-434667810"/>
            <w14:checkbox>
              <w14:checked w14:val="0"/>
              <w14:checkedState w14:val="2612" w14:font="MS Gothic"/>
              <w14:uncheckedState w14:val="2610" w14:font="MS Gothic"/>
            </w14:checkbox>
          </w:sdtPr>
          <w:sdtEndPr/>
          <w:sdtContent>
            <w:tc>
              <w:tcPr>
                <w:tcW w:w="945" w:type="pct"/>
                <w:gridSpan w:val="2"/>
                <w:shd w:val="clear" w:color="auto" w:fill="auto"/>
              </w:tcPr>
              <w:p w14:paraId="4A58C206" w14:textId="77777777" w:rsidR="00D606C3" w:rsidRPr="00C00986" w:rsidRDefault="00D606C3" w:rsidP="005F6AF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614635504"/>
            <w14:checkbox>
              <w14:checked w14:val="0"/>
              <w14:checkedState w14:val="2612" w14:font="MS Gothic"/>
              <w14:uncheckedState w14:val="2610" w14:font="MS Gothic"/>
            </w14:checkbox>
          </w:sdtPr>
          <w:sdtEndPr/>
          <w:sdtContent>
            <w:tc>
              <w:tcPr>
                <w:tcW w:w="548" w:type="pct"/>
              </w:tcPr>
              <w:p w14:paraId="4A18360C" w14:textId="4DEFF569" w:rsidR="00D606C3" w:rsidRPr="00C00986" w:rsidRDefault="00B94D08" w:rsidP="005F6AF7">
                <w:pPr>
                  <w:pStyle w:val="RACGPTableBody"/>
                  <w:jc w:val="center"/>
                  <w:rPr>
                    <w:rFonts w:eastAsia="Calibri"/>
                    <w:bCs/>
                    <w:color w:val="auto"/>
                  </w:rPr>
                </w:pPr>
                <w:r>
                  <w:rPr>
                    <w:rFonts w:ascii="MS Gothic" w:eastAsia="MS Gothic" w:hAnsi="MS Gothic" w:hint="eastAsia"/>
                    <w:bCs/>
                    <w:color w:val="auto"/>
                  </w:rPr>
                  <w:t>☐</w:t>
                </w:r>
              </w:p>
            </w:tc>
          </w:sdtContent>
        </w:sdt>
        <w:sdt>
          <w:sdtPr>
            <w:rPr>
              <w:rFonts w:eastAsia="Calibri"/>
              <w:bCs/>
              <w:color w:val="auto"/>
            </w:rPr>
            <w:id w:val="-1744401104"/>
            <w14:checkbox>
              <w14:checked w14:val="0"/>
              <w14:checkedState w14:val="2612" w14:font="MS Gothic"/>
              <w14:uncheckedState w14:val="2610" w14:font="MS Gothic"/>
            </w14:checkbox>
          </w:sdtPr>
          <w:sdtEndPr/>
          <w:sdtContent>
            <w:tc>
              <w:tcPr>
                <w:tcW w:w="540" w:type="pct"/>
              </w:tcPr>
              <w:p w14:paraId="1DDE4A58" w14:textId="77777777" w:rsidR="00D606C3" w:rsidRPr="00C00986" w:rsidRDefault="00D606C3" w:rsidP="005F6AF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821428448"/>
            <w14:checkbox>
              <w14:checked w14:val="0"/>
              <w14:checkedState w14:val="2612" w14:font="MS Gothic"/>
              <w14:uncheckedState w14:val="2610" w14:font="MS Gothic"/>
            </w14:checkbox>
          </w:sdtPr>
          <w:sdtEndPr/>
          <w:sdtContent>
            <w:tc>
              <w:tcPr>
                <w:tcW w:w="564" w:type="pct"/>
              </w:tcPr>
              <w:p w14:paraId="73D6DF97" w14:textId="77777777" w:rsidR="00D606C3" w:rsidRPr="00C00986" w:rsidRDefault="00D606C3" w:rsidP="005F6AF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92919133"/>
              <w14:checkbox>
                <w14:checked w14:val="0"/>
                <w14:checkedState w14:val="2612" w14:font="MS Gothic"/>
                <w14:uncheckedState w14:val="2610" w14:font="MS Gothic"/>
              </w14:checkbox>
            </w:sdtPr>
            <w:sdtEndPr/>
            <w:sdtContent>
              <w:p w14:paraId="1EDC1570" w14:textId="77777777" w:rsidR="00D606C3" w:rsidRPr="00C00986" w:rsidRDefault="00D606C3" w:rsidP="00D606C3">
                <w:pPr>
                  <w:pStyle w:val="RACGPTableBody"/>
                  <w:jc w:val="center"/>
                  <w:rPr>
                    <w:rFonts w:eastAsia="Calibri"/>
                    <w:bCs/>
                    <w:color w:val="auto"/>
                  </w:rPr>
                </w:pPr>
                <w:r w:rsidRPr="00C00986">
                  <w:rPr>
                    <w:rFonts w:ascii="MS Gothic" w:eastAsia="MS Gothic" w:hAnsi="MS Gothic" w:hint="eastAsia"/>
                    <w:bCs/>
                    <w:color w:val="auto"/>
                  </w:rPr>
                  <w:t>☐</w:t>
                </w:r>
              </w:p>
            </w:sdtContent>
          </w:sdt>
          <w:p w14:paraId="3947194C" w14:textId="7180EE3F" w:rsidR="00D606C3" w:rsidRPr="00C00986" w:rsidRDefault="00D606C3" w:rsidP="0042279C">
            <w:pPr>
              <w:pStyle w:val="RACGPTableBody"/>
              <w:rPr>
                <w:rFonts w:eastAsia="Calibri"/>
                <w:bCs/>
                <w:color w:val="auto"/>
              </w:rPr>
            </w:pPr>
          </w:p>
        </w:tc>
      </w:tr>
      <w:tr w:rsidR="00B04B6D" w:rsidRPr="00C00986" w14:paraId="30195B2F" w14:textId="77777777" w:rsidTr="00987AE6">
        <w:tblPrEx>
          <w:tblCellMar>
            <w:top w:w="57" w:type="dxa"/>
            <w:bottom w:w="57" w:type="dxa"/>
          </w:tblCellMar>
        </w:tblPrEx>
        <w:trPr>
          <w:trHeight w:val="386"/>
        </w:trPr>
        <w:tc>
          <w:tcPr>
            <w:tcW w:w="1828" w:type="pct"/>
            <w:gridSpan w:val="2"/>
          </w:tcPr>
          <w:p w14:paraId="2AE86471" w14:textId="75A327B4" w:rsidR="00D606C3" w:rsidRPr="00B94D08" w:rsidRDefault="00745638" w:rsidP="005F6AF7">
            <w:pPr>
              <w:pStyle w:val="RACGPTableBody"/>
              <w:rPr>
                <w:rFonts w:eastAsia="Calibri"/>
                <w:i/>
                <w:iCs/>
                <w:color w:val="auto"/>
              </w:rPr>
            </w:pPr>
            <w:r w:rsidRPr="00B94D08">
              <w:rPr>
                <w:rFonts w:eastAsia="Calibri"/>
                <w:i/>
                <w:iCs/>
                <w:color w:val="auto"/>
              </w:rPr>
              <w:t>Documents informed consent for procedures</w:t>
            </w:r>
          </w:p>
        </w:tc>
        <w:sdt>
          <w:sdtPr>
            <w:rPr>
              <w:rFonts w:eastAsia="Calibri"/>
              <w:bCs/>
              <w:color w:val="auto"/>
            </w:rPr>
            <w:id w:val="786786750"/>
            <w14:checkbox>
              <w14:checked w14:val="0"/>
              <w14:checkedState w14:val="2612" w14:font="MS Gothic"/>
              <w14:uncheckedState w14:val="2610" w14:font="MS Gothic"/>
            </w14:checkbox>
          </w:sdtPr>
          <w:sdtEndPr/>
          <w:sdtContent>
            <w:tc>
              <w:tcPr>
                <w:tcW w:w="945" w:type="pct"/>
                <w:gridSpan w:val="2"/>
                <w:shd w:val="clear" w:color="auto" w:fill="auto"/>
              </w:tcPr>
              <w:p w14:paraId="3061FE2C" w14:textId="77777777" w:rsidR="00D606C3" w:rsidRPr="00C00986" w:rsidRDefault="00D606C3" w:rsidP="005F6AF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65956119"/>
            <w14:checkbox>
              <w14:checked w14:val="0"/>
              <w14:checkedState w14:val="2612" w14:font="MS Gothic"/>
              <w14:uncheckedState w14:val="2610" w14:font="MS Gothic"/>
            </w14:checkbox>
          </w:sdtPr>
          <w:sdtEndPr/>
          <w:sdtContent>
            <w:tc>
              <w:tcPr>
                <w:tcW w:w="548" w:type="pct"/>
              </w:tcPr>
              <w:p w14:paraId="3A609D86" w14:textId="77777777" w:rsidR="00D606C3" w:rsidRPr="00C00986" w:rsidRDefault="00D606C3" w:rsidP="005F6AF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675156801"/>
            <w14:checkbox>
              <w14:checked w14:val="0"/>
              <w14:checkedState w14:val="2612" w14:font="MS Gothic"/>
              <w14:uncheckedState w14:val="2610" w14:font="MS Gothic"/>
            </w14:checkbox>
          </w:sdtPr>
          <w:sdtEndPr/>
          <w:sdtContent>
            <w:tc>
              <w:tcPr>
                <w:tcW w:w="540" w:type="pct"/>
              </w:tcPr>
              <w:p w14:paraId="2787F8B8" w14:textId="77777777" w:rsidR="00D606C3" w:rsidRPr="00C00986" w:rsidRDefault="00D606C3" w:rsidP="005F6AF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897281691"/>
            <w14:checkbox>
              <w14:checked w14:val="0"/>
              <w14:checkedState w14:val="2612" w14:font="MS Gothic"/>
              <w14:uncheckedState w14:val="2610" w14:font="MS Gothic"/>
            </w14:checkbox>
          </w:sdtPr>
          <w:sdtEndPr/>
          <w:sdtContent>
            <w:tc>
              <w:tcPr>
                <w:tcW w:w="564" w:type="pct"/>
              </w:tcPr>
              <w:p w14:paraId="265D78EC" w14:textId="77777777" w:rsidR="00D606C3" w:rsidRPr="00C00986" w:rsidRDefault="00D606C3" w:rsidP="005F6AF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2037391065"/>
              <w14:checkbox>
                <w14:checked w14:val="0"/>
                <w14:checkedState w14:val="2612" w14:font="MS Gothic"/>
                <w14:uncheckedState w14:val="2610" w14:font="MS Gothic"/>
              </w14:checkbox>
            </w:sdtPr>
            <w:sdtEndPr/>
            <w:sdtContent>
              <w:p w14:paraId="5A9AB568" w14:textId="77777777" w:rsidR="00D606C3" w:rsidRPr="00C00986" w:rsidRDefault="00D606C3" w:rsidP="00D606C3">
                <w:pPr>
                  <w:pStyle w:val="RACGPTableBody"/>
                  <w:jc w:val="center"/>
                  <w:rPr>
                    <w:rFonts w:eastAsia="Calibri"/>
                    <w:bCs/>
                    <w:color w:val="auto"/>
                  </w:rPr>
                </w:pPr>
                <w:r w:rsidRPr="00C00986">
                  <w:rPr>
                    <w:rFonts w:ascii="MS Gothic" w:eastAsia="MS Gothic" w:hAnsi="MS Gothic" w:hint="eastAsia"/>
                    <w:bCs/>
                    <w:color w:val="auto"/>
                  </w:rPr>
                  <w:t>☐</w:t>
                </w:r>
              </w:p>
            </w:sdtContent>
          </w:sdt>
          <w:p w14:paraId="4898FC71" w14:textId="660A85B6" w:rsidR="00D606C3" w:rsidRPr="00C00986" w:rsidRDefault="00D606C3" w:rsidP="0042279C">
            <w:pPr>
              <w:pStyle w:val="RACGPTableBody"/>
              <w:rPr>
                <w:rFonts w:eastAsia="Calibri"/>
                <w:bCs/>
                <w:color w:val="auto"/>
              </w:rPr>
            </w:pPr>
          </w:p>
        </w:tc>
      </w:tr>
      <w:tr w:rsidR="00B04B6D" w:rsidRPr="00C00986" w14:paraId="0DCF3FF1" w14:textId="77777777" w:rsidTr="00987AE6">
        <w:tblPrEx>
          <w:tblCellMar>
            <w:top w:w="57" w:type="dxa"/>
            <w:bottom w:w="57" w:type="dxa"/>
          </w:tblCellMar>
        </w:tblPrEx>
        <w:trPr>
          <w:trHeight w:val="397"/>
        </w:trPr>
        <w:tc>
          <w:tcPr>
            <w:tcW w:w="1828" w:type="pct"/>
            <w:gridSpan w:val="2"/>
          </w:tcPr>
          <w:p w14:paraId="469B46B5" w14:textId="60C70EF6" w:rsidR="00D606C3" w:rsidRPr="00486987" w:rsidRDefault="00004DAF" w:rsidP="00D606C3">
            <w:pPr>
              <w:pStyle w:val="RACGPTableBody"/>
              <w:rPr>
                <w:rFonts w:eastAsia="Calibri"/>
                <w:color w:val="auto"/>
              </w:rPr>
            </w:pPr>
            <w:r w:rsidRPr="00B94D08">
              <w:rPr>
                <w:rFonts w:eastAsia="Calibri"/>
                <w:i/>
                <w:iCs/>
                <w:color w:val="auto"/>
              </w:rPr>
              <w:lastRenderedPageBreak/>
              <w:t>Preparation and planning of procedure according to agreed protocol</w:t>
            </w:r>
          </w:p>
        </w:tc>
        <w:sdt>
          <w:sdtPr>
            <w:rPr>
              <w:rFonts w:eastAsia="Calibri"/>
              <w:bCs/>
              <w:color w:val="auto"/>
            </w:rPr>
            <w:id w:val="1935466025"/>
            <w14:checkbox>
              <w14:checked w14:val="0"/>
              <w14:checkedState w14:val="2612" w14:font="MS Gothic"/>
              <w14:uncheckedState w14:val="2610" w14:font="MS Gothic"/>
            </w14:checkbox>
          </w:sdtPr>
          <w:sdtEndPr/>
          <w:sdtContent>
            <w:tc>
              <w:tcPr>
                <w:tcW w:w="945" w:type="pct"/>
                <w:gridSpan w:val="2"/>
                <w:shd w:val="clear" w:color="auto" w:fill="auto"/>
              </w:tcPr>
              <w:p w14:paraId="4DF45516"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985728612"/>
            <w14:checkbox>
              <w14:checked w14:val="0"/>
              <w14:checkedState w14:val="2612" w14:font="MS Gothic"/>
              <w14:uncheckedState w14:val="2610" w14:font="MS Gothic"/>
            </w14:checkbox>
          </w:sdtPr>
          <w:sdtEndPr/>
          <w:sdtContent>
            <w:tc>
              <w:tcPr>
                <w:tcW w:w="548" w:type="pct"/>
              </w:tcPr>
              <w:p w14:paraId="317103D6"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933112574"/>
            <w14:checkbox>
              <w14:checked w14:val="0"/>
              <w14:checkedState w14:val="2612" w14:font="MS Gothic"/>
              <w14:uncheckedState w14:val="2610" w14:font="MS Gothic"/>
            </w14:checkbox>
          </w:sdtPr>
          <w:sdtEndPr/>
          <w:sdtContent>
            <w:tc>
              <w:tcPr>
                <w:tcW w:w="540" w:type="pct"/>
              </w:tcPr>
              <w:p w14:paraId="57ACF039"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46760262"/>
            <w14:checkbox>
              <w14:checked w14:val="0"/>
              <w14:checkedState w14:val="2612" w14:font="MS Gothic"/>
              <w14:uncheckedState w14:val="2610" w14:font="MS Gothic"/>
            </w14:checkbox>
          </w:sdtPr>
          <w:sdtEndPr/>
          <w:sdtContent>
            <w:tc>
              <w:tcPr>
                <w:tcW w:w="564" w:type="pct"/>
              </w:tcPr>
              <w:p w14:paraId="20889F7D" w14:textId="77777777" w:rsidR="00D606C3" w:rsidRPr="00C00986" w:rsidRDefault="00D606C3" w:rsidP="00D606C3">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72706702"/>
              <w14:checkbox>
                <w14:checked w14:val="0"/>
                <w14:checkedState w14:val="2612" w14:font="MS Gothic"/>
                <w14:uncheckedState w14:val="2610" w14:font="MS Gothic"/>
              </w14:checkbox>
            </w:sdtPr>
            <w:sdtEndPr/>
            <w:sdtContent>
              <w:p w14:paraId="2B58EED6" w14:textId="726CB4F4" w:rsidR="00D606C3" w:rsidRPr="00C00986" w:rsidRDefault="00D606C3" w:rsidP="00D606C3">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B04B6D" w:rsidRPr="00C00986" w14:paraId="37F6D11F" w14:textId="77777777" w:rsidTr="00987AE6">
        <w:tblPrEx>
          <w:tblCellMar>
            <w:top w:w="57" w:type="dxa"/>
            <w:bottom w:w="57" w:type="dxa"/>
          </w:tblCellMar>
        </w:tblPrEx>
        <w:trPr>
          <w:trHeight w:val="397"/>
        </w:trPr>
        <w:tc>
          <w:tcPr>
            <w:tcW w:w="1828" w:type="pct"/>
            <w:gridSpan w:val="2"/>
          </w:tcPr>
          <w:p w14:paraId="165E72F5" w14:textId="15DC9335" w:rsidR="00D606C3" w:rsidRPr="00B94D08" w:rsidRDefault="00082235" w:rsidP="00D606C3">
            <w:pPr>
              <w:pStyle w:val="RACGPTableBody"/>
              <w:rPr>
                <w:rFonts w:eastAsia="Calibri"/>
                <w:i/>
                <w:iCs/>
                <w:color w:val="auto"/>
              </w:rPr>
            </w:pPr>
            <w:r w:rsidRPr="00B94D08">
              <w:rPr>
                <w:rFonts w:eastAsia="Calibri"/>
                <w:i/>
                <w:iCs/>
                <w:color w:val="auto"/>
              </w:rPr>
              <w:t>Safely performs the procedure using strict infection control standards, safe use of instruments / sharps</w:t>
            </w:r>
          </w:p>
        </w:tc>
        <w:sdt>
          <w:sdtPr>
            <w:rPr>
              <w:rFonts w:eastAsia="Calibri"/>
              <w:bCs/>
              <w:color w:val="auto"/>
            </w:rPr>
            <w:id w:val="1979267939"/>
            <w14:checkbox>
              <w14:checked w14:val="0"/>
              <w14:checkedState w14:val="2612" w14:font="MS Gothic"/>
              <w14:uncheckedState w14:val="2610" w14:font="MS Gothic"/>
            </w14:checkbox>
          </w:sdtPr>
          <w:sdtEndPr/>
          <w:sdtContent>
            <w:tc>
              <w:tcPr>
                <w:tcW w:w="945" w:type="pct"/>
                <w:gridSpan w:val="2"/>
                <w:shd w:val="clear" w:color="auto" w:fill="auto"/>
              </w:tcPr>
              <w:p w14:paraId="406CE078"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738240776"/>
            <w14:checkbox>
              <w14:checked w14:val="0"/>
              <w14:checkedState w14:val="2612" w14:font="MS Gothic"/>
              <w14:uncheckedState w14:val="2610" w14:font="MS Gothic"/>
            </w14:checkbox>
          </w:sdtPr>
          <w:sdtEndPr/>
          <w:sdtContent>
            <w:tc>
              <w:tcPr>
                <w:tcW w:w="548" w:type="pct"/>
              </w:tcPr>
              <w:p w14:paraId="2BEC2FAA"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894764039"/>
            <w14:checkbox>
              <w14:checked w14:val="0"/>
              <w14:checkedState w14:val="2612" w14:font="MS Gothic"/>
              <w14:uncheckedState w14:val="2610" w14:font="MS Gothic"/>
            </w14:checkbox>
          </w:sdtPr>
          <w:sdtEndPr/>
          <w:sdtContent>
            <w:tc>
              <w:tcPr>
                <w:tcW w:w="540" w:type="pct"/>
              </w:tcPr>
              <w:p w14:paraId="1EED5EF5"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554813922"/>
            <w14:checkbox>
              <w14:checked w14:val="0"/>
              <w14:checkedState w14:val="2612" w14:font="MS Gothic"/>
              <w14:uncheckedState w14:val="2610" w14:font="MS Gothic"/>
            </w14:checkbox>
          </w:sdtPr>
          <w:sdtEndPr/>
          <w:sdtContent>
            <w:tc>
              <w:tcPr>
                <w:tcW w:w="564" w:type="pct"/>
              </w:tcPr>
              <w:p w14:paraId="13609A73" w14:textId="77777777" w:rsidR="00D606C3" w:rsidRPr="00C00986" w:rsidRDefault="00D606C3" w:rsidP="00D606C3">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856775379"/>
              <w14:checkbox>
                <w14:checked w14:val="0"/>
                <w14:checkedState w14:val="2612" w14:font="MS Gothic"/>
                <w14:uncheckedState w14:val="2610" w14:font="MS Gothic"/>
              </w14:checkbox>
            </w:sdtPr>
            <w:sdtEndPr/>
            <w:sdtContent>
              <w:p w14:paraId="54AACFE8" w14:textId="7FB53719" w:rsidR="00D606C3" w:rsidRPr="00C00986" w:rsidRDefault="00D606C3" w:rsidP="00D606C3">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B04B6D" w:rsidRPr="00C00986" w14:paraId="558050CA" w14:textId="77777777" w:rsidTr="00987AE6">
        <w:tblPrEx>
          <w:tblCellMar>
            <w:top w:w="57" w:type="dxa"/>
            <w:bottom w:w="57" w:type="dxa"/>
          </w:tblCellMar>
        </w:tblPrEx>
        <w:trPr>
          <w:trHeight w:val="397"/>
        </w:trPr>
        <w:tc>
          <w:tcPr>
            <w:tcW w:w="1828" w:type="pct"/>
            <w:gridSpan w:val="2"/>
          </w:tcPr>
          <w:p w14:paraId="12C163F0" w14:textId="18C5B029" w:rsidR="00D606C3" w:rsidRPr="00C84107" w:rsidRDefault="00C84107" w:rsidP="00D606C3">
            <w:pPr>
              <w:pStyle w:val="RACGPTableBody"/>
              <w:rPr>
                <w:rFonts w:eastAsia="Calibri"/>
              </w:rPr>
            </w:pPr>
            <w:r w:rsidRPr="00C84107">
              <w:rPr>
                <w:rFonts w:eastAsia="Calibri"/>
                <w:i/>
                <w:iCs/>
                <w:color w:val="auto"/>
              </w:rPr>
              <w:t>Technical skill performing the procedure and manual dexterity</w:t>
            </w:r>
          </w:p>
        </w:tc>
        <w:sdt>
          <w:sdtPr>
            <w:rPr>
              <w:rFonts w:eastAsia="Calibri"/>
              <w:bCs/>
              <w:color w:val="auto"/>
            </w:rPr>
            <w:id w:val="458077438"/>
            <w14:checkbox>
              <w14:checked w14:val="0"/>
              <w14:checkedState w14:val="2612" w14:font="MS Gothic"/>
              <w14:uncheckedState w14:val="2610" w14:font="MS Gothic"/>
            </w14:checkbox>
          </w:sdtPr>
          <w:sdtEndPr/>
          <w:sdtContent>
            <w:tc>
              <w:tcPr>
                <w:tcW w:w="945" w:type="pct"/>
                <w:gridSpan w:val="2"/>
                <w:shd w:val="clear" w:color="auto" w:fill="auto"/>
              </w:tcPr>
              <w:p w14:paraId="2023A137"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611060289"/>
            <w14:checkbox>
              <w14:checked w14:val="0"/>
              <w14:checkedState w14:val="2612" w14:font="MS Gothic"/>
              <w14:uncheckedState w14:val="2610" w14:font="MS Gothic"/>
            </w14:checkbox>
          </w:sdtPr>
          <w:sdtEndPr/>
          <w:sdtContent>
            <w:tc>
              <w:tcPr>
                <w:tcW w:w="548" w:type="pct"/>
              </w:tcPr>
              <w:p w14:paraId="11EC8935"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758749332"/>
            <w14:checkbox>
              <w14:checked w14:val="0"/>
              <w14:checkedState w14:val="2612" w14:font="MS Gothic"/>
              <w14:uncheckedState w14:val="2610" w14:font="MS Gothic"/>
            </w14:checkbox>
          </w:sdtPr>
          <w:sdtEndPr/>
          <w:sdtContent>
            <w:tc>
              <w:tcPr>
                <w:tcW w:w="540" w:type="pct"/>
              </w:tcPr>
              <w:p w14:paraId="3A588202"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22711332"/>
            <w14:checkbox>
              <w14:checked w14:val="0"/>
              <w14:checkedState w14:val="2612" w14:font="MS Gothic"/>
              <w14:uncheckedState w14:val="2610" w14:font="MS Gothic"/>
            </w14:checkbox>
          </w:sdtPr>
          <w:sdtEndPr/>
          <w:sdtContent>
            <w:tc>
              <w:tcPr>
                <w:tcW w:w="564" w:type="pct"/>
              </w:tcPr>
              <w:p w14:paraId="708052B4" w14:textId="77777777" w:rsidR="00D606C3" w:rsidRPr="00C00986" w:rsidRDefault="00D606C3" w:rsidP="00D606C3">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66605645"/>
              <w14:checkbox>
                <w14:checked w14:val="0"/>
                <w14:checkedState w14:val="2612" w14:font="MS Gothic"/>
                <w14:uncheckedState w14:val="2610" w14:font="MS Gothic"/>
              </w14:checkbox>
            </w:sdtPr>
            <w:sdtEndPr/>
            <w:sdtContent>
              <w:p w14:paraId="2237E607" w14:textId="35CB40F6" w:rsidR="00D606C3" w:rsidRPr="00C00986" w:rsidRDefault="00D606C3" w:rsidP="00D606C3">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B04B6D" w:rsidRPr="00C00986" w14:paraId="3C5B26F5" w14:textId="77777777" w:rsidTr="00987AE6">
        <w:tblPrEx>
          <w:tblCellMar>
            <w:top w:w="57" w:type="dxa"/>
            <w:bottom w:w="57" w:type="dxa"/>
          </w:tblCellMar>
        </w:tblPrEx>
        <w:trPr>
          <w:trHeight w:val="397"/>
        </w:trPr>
        <w:tc>
          <w:tcPr>
            <w:tcW w:w="1828" w:type="pct"/>
            <w:gridSpan w:val="2"/>
          </w:tcPr>
          <w:p w14:paraId="36A842B4" w14:textId="30BF4934" w:rsidR="00D606C3" w:rsidRPr="00B94D08" w:rsidRDefault="005036BA" w:rsidP="00D606C3">
            <w:pPr>
              <w:pStyle w:val="RACGPTableBody"/>
              <w:rPr>
                <w:rFonts w:eastAsia="Calibri"/>
                <w:i/>
                <w:iCs/>
                <w:color w:val="auto"/>
              </w:rPr>
            </w:pPr>
            <w:r w:rsidRPr="00B94D08">
              <w:rPr>
                <w:rFonts w:eastAsia="Calibri"/>
                <w:i/>
                <w:iCs/>
                <w:color w:val="auto"/>
              </w:rPr>
              <w:t>Adapts procedure if required due to unexpected event or to accommodate patient characteristics</w:t>
            </w:r>
          </w:p>
        </w:tc>
        <w:sdt>
          <w:sdtPr>
            <w:rPr>
              <w:rFonts w:eastAsia="Calibri"/>
              <w:bCs/>
              <w:color w:val="auto"/>
            </w:rPr>
            <w:id w:val="1910032648"/>
            <w14:checkbox>
              <w14:checked w14:val="0"/>
              <w14:checkedState w14:val="2612" w14:font="MS Gothic"/>
              <w14:uncheckedState w14:val="2610" w14:font="MS Gothic"/>
            </w14:checkbox>
          </w:sdtPr>
          <w:sdtEndPr/>
          <w:sdtContent>
            <w:tc>
              <w:tcPr>
                <w:tcW w:w="945" w:type="pct"/>
                <w:gridSpan w:val="2"/>
                <w:shd w:val="clear" w:color="auto" w:fill="auto"/>
              </w:tcPr>
              <w:p w14:paraId="7013CDC0" w14:textId="39FC5D08" w:rsidR="00D606C3" w:rsidRPr="00C00986" w:rsidRDefault="00D606C3" w:rsidP="00D606C3">
                <w:pPr>
                  <w:pStyle w:val="RACGPTableBody"/>
                  <w:jc w:val="center"/>
                  <w:rPr>
                    <w:rFonts w:eastAsia="Calibri"/>
                    <w:bCs/>
                    <w:color w:val="auto"/>
                  </w:rPr>
                </w:pPr>
                <w:r>
                  <w:rPr>
                    <w:rFonts w:ascii="MS Gothic" w:eastAsia="MS Gothic" w:hAnsi="MS Gothic" w:hint="eastAsia"/>
                    <w:bCs/>
                    <w:color w:val="auto"/>
                  </w:rPr>
                  <w:t>☐</w:t>
                </w:r>
              </w:p>
            </w:tc>
          </w:sdtContent>
        </w:sdt>
        <w:sdt>
          <w:sdtPr>
            <w:rPr>
              <w:rFonts w:eastAsia="Calibri"/>
              <w:bCs/>
              <w:color w:val="auto"/>
            </w:rPr>
            <w:id w:val="-1534492032"/>
            <w14:checkbox>
              <w14:checked w14:val="0"/>
              <w14:checkedState w14:val="2612" w14:font="MS Gothic"/>
              <w14:uncheckedState w14:val="2610" w14:font="MS Gothic"/>
            </w14:checkbox>
          </w:sdtPr>
          <w:sdtEndPr/>
          <w:sdtContent>
            <w:tc>
              <w:tcPr>
                <w:tcW w:w="548" w:type="pct"/>
              </w:tcPr>
              <w:p w14:paraId="42C94133"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235615637"/>
            <w14:checkbox>
              <w14:checked w14:val="0"/>
              <w14:checkedState w14:val="2612" w14:font="MS Gothic"/>
              <w14:uncheckedState w14:val="2610" w14:font="MS Gothic"/>
            </w14:checkbox>
          </w:sdtPr>
          <w:sdtEndPr/>
          <w:sdtContent>
            <w:tc>
              <w:tcPr>
                <w:tcW w:w="540" w:type="pct"/>
              </w:tcPr>
              <w:p w14:paraId="3DD72482"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237820822"/>
            <w14:checkbox>
              <w14:checked w14:val="0"/>
              <w14:checkedState w14:val="2612" w14:font="MS Gothic"/>
              <w14:uncheckedState w14:val="2610" w14:font="MS Gothic"/>
            </w14:checkbox>
          </w:sdtPr>
          <w:sdtEndPr/>
          <w:sdtContent>
            <w:tc>
              <w:tcPr>
                <w:tcW w:w="564" w:type="pct"/>
              </w:tcPr>
              <w:p w14:paraId="01A0670C" w14:textId="77777777" w:rsidR="00D606C3" w:rsidRPr="00C00986" w:rsidRDefault="00D606C3" w:rsidP="00D606C3">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774710471"/>
              <w14:checkbox>
                <w14:checked w14:val="0"/>
                <w14:checkedState w14:val="2612" w14:font="MS Gothic"/>
                <w14:uncheckedState w14:val="2610" w14:font="MS Gothic"/>
              </w14:checkbox>
            </w:sdtPr>
            <w:sdtEndPr/>
            <w:sdtContent>
              <w:p w14:paraId="219A6D2D" w14:textId="473715A0" w:rsidR="00D606C3" w:rsidRPr="00C00986" w:rsidRDefault="00D606C3" w:rsidP="00D606C3">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B04B6D" w:rsidRPr="00C00986" w14:paraId="7ACAACE4" w14:textId="77777777" w:rsidTr="00987AE6">
        <w:tblPrEx>
          <w:tblCellMar>
            <w:top w:w="57" w:type="dxa"/>
            <w:bottom w:w="57" w:type="dxa"/>
          </w:tblCellMar>
        </w:tblPrEx>
        <w:trPr>
          <w:trHeight w:val="397"/>
        </w:trPr>
        <w:tc>
          <w:tcPr>
            <w:tcW w:w="1828" w:type="pct"/>
            <w:gridSpan w:val="2"/>
          </w:tcPr>
          <w:p w14:paraId="0FF25AC3" w14:textId="3613E306" w:rsidR="00D606C3" w:rsidRPr="00B94D08" w:rsidRDefault="00325662" w:rsidP="00D606C3">
            <w:pPr>
              <w:pStyle w:val="RACGPTableBody"/>
              <w:rPr>
                <w:rFonts w:eastAsia="Calibri"/>
                <w:i/>
                <w:iCs/>
                <w:color w:val="auto"/>
              </w:rPr>
            </w:pPr>
            <w:r w:rsidRPr="00B94D08">
              <w:rPr>
                <w:rFonts w:eastAsia="Calibri"/>
                <w:i/>
                <w:iCs/>
                <w:color w:val="auto"/>
              </w:rPr>
              <w:t>Is aware of own limitations and seeks help when appropriate</w:t>
            </w:r>
          </w:p>
        </w:tc>
        <w:sdt>
          <w:sdtPr>
            <w:rPr>
              <w:rFonts w:eastAsia="Calibri"/>
              <w:bCs/>
              <w:color w:val="auto"/>
            </w:rPr>
            <w:id w:val="302742712"/>
            <w14:checkbox>
              <w14:checked w14:val="0"/>
              <w14:checkedState w14:val="2612" w14:font="MS Gothic"/>
              <w14:uncheckedState w14:val="2610" w14:font="MS Gothic"/>
            </w14:checkbox>
          </w:sdtPr>
          <w:sdtEndPr/>
          <w:sdtContent>
            <w:tc>
              <w:tcPr>
                <w:tcW w:w="945" w:type="pct"/>
                <w:gridSpan w:val="2"/>
                <w:shd w:val="clear" w:color="auto" w:fill="auto"/>
              </w:tcPr>
              <w:p w14:paraId="5F90AD3A"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68197067"/>
            <w14:checkbox>
              <w14:checked w14:val="0"/>
              <w14:checkedState w14:val="2612" w14:font="MS Gothic"/>
              <w14:uncheckedState w14:val="2610" w14:font="MS Gothic"/>
            </w14:checkbox>
          </w:sdtPr>
          <w:sdtEndPr/>
          <w:sdtContent>
            <w:tc>
              <w:tcPr>
                <w:tcW w:w="548" w:type="pct"/>
              </w:tcPr>
              <w:p w14:paraId="4C52615D" w14:textId="3D1991BE" w:rsidR="00D606C3" w:rsidRPr="00C00986" w:rsidRDefault="00D606C3" w:rsidP="00D606C3">
                <w:pPr>
                  <w:pStyle w:val="RACGPTableBody"/>
                  <w:jc w:val="center"/>
                  <w:rPr>
                    <w:rFonts w:eastAsia="Calibri"/>
                    <w:bCs/>
                    <w:color w:val="auto"/>
                  </w:rPr>
                </w:pPr>
                <w:r>
                  <w:rPr>
                    <w:rFonts w:ascii="MS Gothic" w:eastAsia="MS Gothic" w:hAnsi="MS Gothic" w:hint="eastAsia"/>
                    <w:bCs/>
                    <w:color w:val="auto"/>
                  </w:rPr>
                  <w:t>☐</w:t>
                </w:r>
              </w:p>
            </w:tc>
          </w:sdtContent>
        </w:sdt>
        <w:sdt>
          <w:sdtPr>
            <w:rPr>
              <w:rFonts w:eastAsia="Calibri"/>
              <w:bCs/>
              <w:color w:val="auto"/>
            </w:rPr>
            <w:id w:val="100229184"/>
            <w14:checkbox>
              <w14:checked w14:val="0"/>
              <w14:checkedState w14:val="2612" w14:font="MS Gothic"/>
              <w14:uncheckedState w14:val="2610" w14:font="MS Gothic"/>
            </w14:checkbox>
          </w:sdtPr>
          <w:sdtEndPr/>
          <w:sdtContent>
            <w:tc>
              <w:tcPr>
                <w:tcW w:w="540" w:type="pct"/>
              </w:tcPr>
              <w:p w14:paraId="0F6DF7B7" w14:textId="77777777" w:rsidR="00D606C3" w:rsidRPr="00C00986" w:rsidRDefault="00D606C3" w:rsidP="00D606C3">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639264027"/>
            <w14:checkbox>
              <w14:checked w14:val="0"/>
              <w14:checkedState w14:val="2612" w14:font="MS Gothic"/>
              <w14:uncheckedState w14:val="2610" w14:font="MS Gothic"/>
            </w14:checkbox>
          </w:sdtPr>
          <w:sdtEndPr/>
          <w:sdtContent>
            <w:tc>
              <w:tcPr>
                <w:tcW w:w="564" w:type="pct"/>
              </w:tcPr>
              <w:p w14:paraId="08C4F389" w14:textId="77777777" w:rsidR="00D606C3" w:rsidRPr="00C00986" w:rsidRDefault="00D606C3" w:rsidP="00D606C3">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623113912"/>
              <w14:checkbox>
                <w14:checked w14:val="0"/>
                <w14:checkedState w14:val="2612" w14:font="MS Gothic"/>
                <w14:uncheckedState w14:val="2610" w14:font="MS Gothic"/>
              </w14:checkbox>
            </w:sdtPr>
            <w:sdtEndPr/>
            <w:sdtContent>
              <w:p w14:paraId="7E0E045F" w14:textId="5566BBA6" w:rsidR="00D606C3" w:rsidRPr="00C00986" w:rsidRDefault="00D606C3" w:rsidP="00D606C3">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77CD2" w:rsidRPr="00C00986" w14:paraId="026BF687" w14:textId="77777777" w:rsidTr="00987AE6">
        <w:tblPrEx>
          <w:tblCellMar>
            <w:top w:w="57" w:type="dxa"/>
            <w:bottom w:w="57" w:type="dxa"/>
          </w:tblCellMar>
        </w:tblPrEx>
        <w:trPr>
          <w:trHeight w:val="397"/>
        </w:trPr>
        <w:tc>
          <w:tcPr>
            <w:tcW w:w="1828" w:type="pct"/>
            <w:gridSpan w:val="2"/>
          </w:tcPr>
          <w:p w14:paraId="56F24F35" w14:textId="482CE6BA" w:rsidR="00F77CD2" w:rsidRPr="00B94D08" w:rsidRDefault="00F77CD2" w:rsidP="00F77CD2">
            <w:pPr>
              <w:pStyle w:val="RACGPTableBody"/>
              <w:rPr>
                <w:rFonts w:eastAsia="Calibri"/>
                <w:i/>
                <w:iCs/>
                <w:color w:val="auto"/>
              </w:rPr>
            </w:pPr>
            <w:r w:rsidRPr="00B94D08">
              <w:rPr>
                <w:rFonts w:eastAsia="Calibri"/>
                <w:i/>
                <w:iCs/>
                <w:color w:val="auto"/>
              </w:rPr>
              <w:t>Accurately documents what took place during the procedure</w:t>
            </w:r>
          </w:p>
        </w:tc>
        <w:sdt>
          <w:sdtPr>
            <w:rPr>
              <w:rFonts w:eastAsia="Calibri"/>
              <w:bCs/>
              <w:color w:val="auto"/>
            </w:rPr>
            <w:id w:val="258958738"/>
            <w14:checkbox>
              <w14:checked w14:val="0"/>
              <w14:checkedState w14:val="2612" w14:font="MS Gothic"/>
              <w14:uncheckedState w14:val="2610" w14:font="MS Gothic"/>
            </w14:checkbox>
          </w:sdtPr>
          <w:sdtEndPr/>
          <w:sdtContent>
            <w:tc>
              <w:tcPr>
                <w:tcW w:w="945" w:type="pct"/>
                <w:gridSpan w:val="2"/>
                <w:shd w:val="clear" w:color="auto" w:fill="auto"/>
              </w:tcPr>
              <w:p w14:paraId="28D58CB5" w14:textId="77777777" w:rsidR="00F77CD2" w:rsidRPr="00C00986" w:rsidRDefault="00F77CD2" w:rsidP="00F77CD2">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319819201"/>
            <w14:checkbox>
              <w14:checked w14:val="0"/>
              <w14:checkedState w14:val="2612" w14:font="MS Gothic"/>
              <w14:uncheckedState w14:val="2610" w14:font="MS Gothic"/>
            </w14:checkbox>
          </w:sdtPr>
          <w:sdtEndPr/>
          <w:sdtContent>
            <w:tc>
              <w:tcPr>
                <w:tcW w:w="548" w:type="pct"/>
              </w:tcPr>
              <w:p w14:paraId="2383B72D" w14:textId="77777777" w:rsidR="00F77CD2" w:rsidRPr="00C00986" w:rsidRDefault="00F77CD2" w:rsidP="00F77CD2">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253125377"/>
            <w14:checkbox>
              <w14:checked w14:val="0"/>
              <w14:checkedState w14:val="2612" w14:font="MS Gothic"/>
              <w14:uncheckedState w14:val="2610" w14:font="MS Gothic"/>
            </w14:checkbox>
          </w:sdtPr>
          <w:sdtEndPr/>
          <w:sdtContent>
            <w:tc>
              <w:tcPr>
                <w:tcW w:w="540" w:type="pct"/>
              </w:tcPr>
              <w:p w14:paraId="0F16EE66" w14:textId="77777777" w:rsidR="00F77CD2" w:rsidRPr="00C00986" w:rsidRDefault="00F77CD2" w:rsidP="00F77CD2">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42817063"/>
            <w14:checkbox>
              <w14:checked w14:val="0"/>
              <w14:checkedState w14:val="2612" w14:font="MS Gothic"/>
              <w14:uncheckedState w14:val="2610" w14:font="MS Gothic"/>
            </w14:checkbox>
          </w:sdtPr>
          <w:sdtEndPr/>
          <w:sdtContent>
            <w:tc>
              <w:tcPr>
                <w:tcW w:w="564" w:type="pct"/>
              </w:tcPr>
              <w:p w14:paraId="7DC4899B" w14:textId="77777777" w:rsidR="00F77CD2" w:rsidRPr="00C00986" w:rsidRDefault="00F77CD2" w:rsidP="00F77CD2">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35117339"/>
              <w14:checkbox>
                <w14:checked w14:val="0"/>
                <w14:checkedState w14:val="2612" w14:font="MS Gothic"/>
                <w14:uncheckedState w14:val="2610" w14:font="MS Gothic"/>
              </w14:checkbox>
            </w:sdtPr>
            <w:sdtEndPr/>
            <w:sdtContent>
              <w:p w14:paraId="65D04821" w14:textId="33A904E7" w:rsidR="00F77CD2" w:rsidRPr="00C00986" w:rsidRDefault="00F77CD2" w:rsidP="00F77CD2">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77CD2" w:rsidRPr="00C00986" w14:paraId="29AB5851" w14:textId="77777777" w:rsidTr="00987AE6">
        <w:tblPrEx>
          <w:tblCellMar>
            <w:top w:w="57" w:type="dxa"/>
            <w:bottom w:w="57" w:type="dxa"/>
          </w:tblCellMar>
        </w:tblPrEx>
        <w:trPr>
          <w:trHeight w:val="397"/>
        </w:trPr>
        <w:tc>
          <w:tcPr>
            <w:tcW w:w="1828" w:type="pct"/>
            <w:gridSpan w:val="2"/>
          </w:tcPr>
          <w:p w14:paraId="00AD6666" w14:textId="7D9C4ADA" w:rsidR="00F77CD2" w:rsidRPr="00B94D08" w:rsidRDefault="00F77CD2" w:rsidP="00F77CD2">
            <w:pPr>
              <w:pStyle w:val="RACGPTableBody"/>
              <w:rPr>
                <w:rFonts w:eastAsia="Calibri"/>
                <w:i/>
                <w:iCs/>
                <w:color w:val="auto"/>
              </w:rPr>
            </w:pPr>
            <w:r w:rsidRPr="00B94D08">
              <w:rPr>
                <w:rFonts w:eastAsia="Calibri"/>
                <w:i/>
                <w:iCs/>
                <w:color w:val="auto"/>
              </w:rPr>
              <w:t>Prevention and management of complications</w:t>
            </w:r>
          </w:p>
        </w:tc>
        <w:sdt>
          <w:sdtPr>
            <w:rPr>
              <w:rFonts w:eastAsia="Calibri"/>
              <w:bCs/>
              <w:color w:val="auto"/>
            </w:rPr>
            <w:id w:val="144556668"/>
            <w14:checkbox>
              <w14:checked w14:val="0"/>
              <w14:checkedState w14:val="2612" w14:font="MS Gothic"/>
              <w14:uncheckedState w14:val="2610" w14:font="MS Gothic"/>
            </w14:checkbox>
          </w:sdtPr>
          <w:sdtEndPr/>
          <w:sdtContent>
            <w:tc>
              <w:tcPr>
                <w:tcW w:w="945" w:type="pct"/>
                <w:gridSpan w:val="2"/>
                <w:shd w:val="clear" w:color="auto" w:fill="auto"/>
              </w:tcPr>
              <w:p w14:paraId="173DFD0B" w14:textId="77777777" w:rsidR="00F77CD2" w:rsidRPr="00C00986" w:rsidRDefault="00F77CD2" w:rsidP="00F77CD2">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816216916"/>
            <w14:checkbox>
              <w14:checked w14:val="0"/>
              <w14:checkedState w14:val="2612" w14:font="MS Gothic"/>
              <w14:uncheckedState w14:val="2610" w14:font="MS Gothic"/>
            </w14:checkbox>
          </w:sdtPr>
          <w:sdtEndPr/>
          <w:sdtContent>
            <w:tc>
              <w:tcPr>
                <w:tcW w:w="548" w:type="pct"/>
              </w:tcPr>
              <w:p w14:paraId="40213E5E" w14:textId="77777777" w:rsidR="00F77CD2" w:rsidRPr="00C00986" w:rsidRDefault="00F77CD2" w:rsidP="00F77CD2">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08019282"/>
            <w14:checkbox>
              <w14:checked w14:val="0"/>
              <w14:checkedState w14:val="2612" w14:font="MS Gothic"/>
              <w14:uncheckedState w14:val="2610" w14:font="MS Gothic"/>
            </w14:checkbox>
          </w:sdtPr>
          <w:sdtEndPr/>
          <w:sdtContent>
            <w:tc>
              <w:tcPr>
                <w:tcW w:w="540" w:type="pct"/>
              </w:tcPr>
              <w:p w14:paraId="56626A39" w14:textId="77777777" w:rsidR="00F77CD2" w:rsidRPr="00C00986" w:rsidRDefault="00F77CD2" w:rsidP="00F77CD2">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765502199"/>
            <w14:checkbox>
              <w14:checked w14:val="0"/>
              <w14:checkedState w14:val="2612" w14:font="MS Gothic"/>
              <w14:uncheckedState w14:val="2610" w14:font="MS Gothic"/>
            </w14:checkbox>
          </w:sdtPr>
          <w:sdtEndPr/>
          <w:sdtContent>
            <w:tc>
              <w:tcPr>
                <w:tcW w:w="564" w:type="pct"/>
              </w:tcPr>
              <w:p w14:paraId="1891F0E4" w14:textId="77777777" w:rsidR="00F77CD2" w:rsidRPr="00C00986" w:rsidRDefault="00F77CD2" w:rsidP="00F77CD2">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347550211"/>
              <w14:checkbox>
                <w14:checked w14:val="0"/>
                <w14:checkedState w14:val="2612" w14:font="MS Gothic"/>
                <w14:uncheckedState w14:val="2610" w14:font="MS Gothic"/>
              </w14:checkbox>
            </w:sdtPr>
            <w:sdtEndPr/>
            <w:sdtContent>
              <w:p w14:paraId="080101B6" w14:textId="1E8EC227" w:rsidR="00F77CD2" w:rsidRPr="00C00986" w:rsidRDefault="00F77CD2" w:rsidP="00F77CD2">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77CD2" w:rsidRPr="00C00986" w14:paraId="7D793BD3" w14:textId="77777777" w:rsidTr="00987AE6">
        <w:tblPrEx>
          <w:tblCellMar>
            <w:top w:w="57" w:type="dxa"/>
            <w:bottom w:w="57" w:type="dxa"/>
          </w:tblCellMar>
        </w:tblPrEx>
        <w:trPr>
          <w:trHeight w:val="397"/>
        </w:trPr>
        <w:tc>
          <w:tcPr>
            <w:tcW w:w="1828" w:type="pct"/>
            <w:gridSpan w:val="2"/>
          </w:tcPr>
          <w:p w14:paraId="080545B5" w14:textId="7519E21C" w:rsidR="00F77CD2" w:rsidRPr="00B94D08" w:rsidRDefault="00A0666E" w:rsidP="00F77CD2">
            <w:pPr>
              <w:pStyle w:val="RACGPTableBody"/>
              <w:rPr>
                <w:rFonts w:eastAsia="Calibri"/>
                <w:i/>
                <w:iCs/>
                <w:color w:val="auto"/>
              </w:rPr>
            </w:pPr>
            <w:r w:rsidRPr="00B94D08">
              <w:rPr>
                <w:rFonts w:eastAsia="Calibri"/>
                <w:i/>
                <w:iCs/>
                <w:color w:val="auto"/>
              </w:rPr>
              <w:t>Analyses own clinical performance for continuous improvement</w:t>
            </w:r>
          </w:p>
        </w:tc>
        <w:sdt>
          <w:sdtPr>
            <w:rPr>
              <w:rFonts w:eastAsia="Calibri"/>
              <w:bCs/>
              <w:color w:val="auto"/>
            </w:rPr>
            <w:id w:val="-1647892028"/>
            <w14:checkbox>
              <w14:checked w14:val="0"/>
              <w14:checkedState w14:val="2612" w14:font="MS Gothic"/>
              <w14:uncheckedState w14:val="2610" w14:font="MS Gothic"/>
            </w14:checkbox>
          </w:sdtPr>
          <w:sdtEndPr/>
          <w:sdtContent>
            <w:tc>
              <w:tcPr>
                <w:tcW w:w="945" w:type="pct"/>
                <w:gridSpan w:val="2"/>
                <w:shd w:val="clear" w:color="auto" w:fill="auto"/>
              </w:tcPr>
              <w:p w14:paraId="4D4FE13B" w14:textId="77777777" w:rsidR="00F77CD2" w:rsidRPr="00C00986" w:rsidRDefault="00F77CD2" w:rsidP="00F77CD2">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852919145"/>
            <w14:checkbox>
              <w14:checked w14:val="0"/>
              <w14:checkedState w14:val="2612" w14:font="MS Gothic"/>
              <w14:uncheckedState w14:val="2610" w14:font="MS Gothic"/>
            </w14:checkbox>
          </w:sdtPr>
          <w:sdtEndPr/>
          <w:sdtContent>
            <w:tc>
              <w:tcPr>
                <w:tcW w:w="548" w:type="pct"/>
              </w:tcPr>
              <w:p w14:paraId="0C808248" w14:textId="77777777" w:rsidR="00F77CD2" w:rsidRPr="00C00986" w:rsidRDefault="00F77CD2" w:rsidP="00F77CD2">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816538010"/>
            <w14:checkbox>
              <w14:checked w14:val="0"/>
              <w14:checkedState w14:val="2612" w14:font="MS Gothic"/>
              <w14:uncheckedState w14:val="2610" w14:font="MS Gothic"/>
            </w14:checkbox>
          </w:sdtPr>
          <w:sdtEndPr/>
          <w:sdtContent>
            <w:tc>
              <w:tcPr>
                <w:tcW w:w="540" w:type="pct"/>
              </w:tcPr>
              <w:p w14:paraId="3912C293" w14:textId="77777777" w:rsidR="00F77CD2" w:rsidRPr="00C00986" w:rsidRDefault="00F77CD2" w:rsidP="00F77CD2">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465475225"/>
            <w14:checkbox>
              <w14:checked w14:val="0"/>
              <w14:checkedState w14:val="2612" w14:font="MS Gothic"/>
              <w14:uncheckedState w14:val="2610" w14:font="MS Gothic"/>
            </w14:checkbox>
          </w:sdtPr>
          <w:sdtEndPr/>
          <w:sdtContent>
            <w:tc>
              <w:tcPr>
                <w:tcW w:w="564" w:type="pct"/>
              </w:tcPr>
              <w:p w14:paraId="1FBF40A5" w14:textId="77777777" w:rsidR="00F77CD2" w:rsidRPr="00C00986" w:rsidRDefault="00F77CD2" w:rsidP="00F77CD2">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493096502"/>
              <w14:checkbox>
                <w14:checked w14:val="0"/>
                <w14:checkedState w14:val="2612" w14:font="MS Gothic"/>
                <w14:uncheckedState w14:val="2610" w14:font="MS Gothic"/>
              </w14:checkbox>
            </w:sdtPr>
            <w:sdtEndPr/>
            <w:sdtContent>
              <w:p w14:paraId="670D1F5E" w14:textId="5690086C" w:rsidR="00F77CD2" w:rsidRPr="00C00986" w:rsidRDefault="00F77CD2" w:rsidP="00F77CD2">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77CD2" w:rsidRPr="00C00986" w14:paraId="321039AF" w14:textId="77777777" w:rsidTr="00987AE6">
        <w:tblPrEx>
          <w:tblCellMar>
            <w:top w:w="57" w:type="dxa"/>
            <w:bottom w:w="57" w:type="dxa"/>
          </w:tblCellMar>
        </w:tblPrEx>
        <w:trPr>
          <w:trHeight w:val="397"/>
        </w:trPr>
        <w:tc>
          <w:tcPr>
            <w:tcW w:w="1828" w:type="pct"/>
            <w:gridSpan w:val="2"/>
          </w:tcPr>
          <w:p w14:paraId="2EF91653" w14:textId="626A3FF3" w:rsidR="00F77CD2" w:rsidRPr="00B94D08" w:rsidRDefault="00A276D6" w:rsidP="00F77CD2">
            <w:pPr>
              <w:pStyle w:val="RACGPTableBody"/>
              <w:rPr>
                <w:rFonts w:eastAsia="Calibri"/>
                <w:i/>
                <w:iCs/>
                <w:color w:val="auto"/>
              </w:rPr>
            </w:pPr>
            <w:r w:rsidRPr="00B94D08">
              <w:rPr>
                <w:rFonts w:eastAsia="Calibri"/>
                <w:i/>
                <w:iCs/>
                <w:color w:val="auto"/>
              </w:rPr>
              <w:t>Post-procedure management. After care is discussed and agreed with the patient</w:t>
            </w:r>
          </w:p>
        </w:tc>
        <w:sdt>
          <w:sdtPr>
            <w:rPr>
              <w:rFonts w:eastAsia="Calibri"/>
              <w:bCs/>
              <w:color w:val="auto"/>
            </w:rPr>
            <w:id w:val="689193619"/>
            <w14:checkbox>
              <w14:checked w14:val="0"/>
              <w14:checkedState w14:val="2612" w14:font="MS Gothic"/>
              <w14:uncheckedState w14:val="2610" w14:font="MS Gothic"/>
            </w14:checkbox>
          </w:sdtPr>
          <w:sdtEndPr/>
          <w:sdtContent>
            <w:tc>
              <w:tcPr>
                <w:tcW w:w="945" w:type="pct"/>
                <w:gridSpan w:val="2"/>
                <w:shd w:val="clear" w:color="auto" w:fill="auto"/>
              </w:tcPr>
              <w:p w14:paraId="24DA2D9E" w14:textId="77777777" w:rsidR="00F77CD2" w:rsidRPr="00C00986" w:rsidRDefault="00F77CD2" w:rsidP="00F77CD2">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595827803"/>
            <w14:checkbox>
              <w14:checked w14:val="0"/>
              <w14:checkedState w14:val="2612" w14:font="MS Gothic"/>
              <w14:uncheckedState w14:val="2610" w14:font="MS Gothic"/>
            </w14:checkbox>
          </w:sdtPr>
          <w:sdtEndPr/>
          <w:sdtContent>
            <w:tc>
              <w:tcPr>
                <w:tcW w:w="548" w:type="pct"/>
              </w:tcPr>
              <w:p w14:paraId="6114DA77" w14:textId="77777777" w:rsidR="00F77CD2" w:rsidRPr="00C00986" w:rsidRDefault="00F77CD2" w:rsidP="00F77CD2">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94540442"/>
            <w14:checkbox>
              <w14:checked w14:val="0"/>
              <w14:checkedState w14:val="2612" w14:font="MS Gothic"/>
              <w14:uncheckedState w14:val="2610" w14:font="MS Gothic"/>
            </w14:checkbox>
          </w:sdtPr>
          <w:sdtEndPr/>
          <w:sdtContent>
            <w:tc>
              <w:tcPr>
                <w:tcW w:w="540" w:type="pct"/>
              </w:tcPr>
              <w:p w14:paraId="780DFFC9" w14:textId="77777777" w:rsidR="00F77CD2" w:rsidRPr="00C00986" w:rsidRDefault="00F77CD2" w:rsidP="00F77CD2">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99411432"/>
            <w14:checkbox>
              <w14:checked w14:val="0"/>
              <w14:checkedState w14:val="2612" w14:font="MS Gothic"/>
              <w14:uncheckedState w14:val="2610" w14:font="MS Gothic"/>
            </w14:checkbox>
          </w:sdtPr>
          <w:sdtEndPr/>
          <w:sdtContent>
            <w:tc>
              <w:tcPr>
                <w:tcW w:w="564" w:type="pct"/>
              </w:tcPr>
              <w:p w14:paraId="4C1ACC30" w14:textId="77777777" w:rsidR="00F77CD2" w:rsidRPr="00C00986" w:rsidRDefault="00F77CD2" w:rsidP="00F77CD2">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323636169"/>
              <w14:checkbox>
                <w14:checked w14:val="0"/>
                <w14:checkedState w14:val="2612" w14:font="MS Gothic"/>
                <w14:uncheckedState w14:val="2610" w14:font="MS Gothic"/>
              </w14:checkbox>
            </w:sdtPr>
            <w:sdtEndPr/>
            <w:sdtContent>
              <w:p w14:paraId="28572416" w14:textId="5A17659D" w:rsidR="00F77CD2" w:rsidRPr="00C00986" w:rsidRDefault="00F77CD2" w:rsidP="00F77CD2">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77CD2" w:rsidRPr="00C00986" w14:paraId="1A8DD065" w14:textId="77777777" w:rsidTr="00987AE6">
        <w:tblPrEx>
          <w:tblCellMar>
            <w:top w:w="57" w:type="dxa"/>
            <w:bottom w:w="57" w:type="dxa"/>
          </w:tblCellMar>
        </w:tblPrEx>
        <w:trPr>
          <w:trHeight w:val="397"/>
        </w:trPr>
        <w:tc>
          <w:tcPr>
            <w:tcW w:w="1828" w:type="pct"/>
            <w:gridSpan w:val="2"/>
          </w:tcPr>
          <w:p w14:paraId="1DA3245B" w14:textId="1E0ABD77" w:rsidR="00F77CD2" w:rsidRPr="00B94D08" w:rsidRDefault="00B94D08" w:rsidP="00F77CD2">
            <w:pPr>
              <w:pStyle w:val="RACGPTableBody"/>
              <w:rPr>
                <w:rFonts w:eastAsia="Calibri"/>
                <w:i/>
                <w:iCs/>
                <w:color w:val="auto"/>
              </w:rPr>
            </w:pPr>
            <w:r w:rsidRPr="00B94D08">
              <w:rPr>
                <w:rFonts w:eastAsia="Calibri"/>
                <w:i/>
                <w:iCs/>
                <w:color w:val="auto"/>
              </w:rPr>
              <w:t>Overall performance</w:t>
            </w:r>
          </w:p>
        </w:tc>
        <w:sdt>
          <w:sdtPr>
            <w:rPr>
              <w:rFonts w:eastAsia="Calibri"/>
              <w:bCs/>
              <w:color w:val="auto"/>
            </w:rPr>
            <w:id w:val="338351955"/>
            <w14:checkbox>
              <w14:checked w14:val="0"/>
              <w14:checkedState w14:val="2612" w14:font="MS Gothic"/>
              <w14:uncheckedState w14:val="2610" w14:font="MS Gothic"/>
            </w14:checkbox>
          </w:sdtPr>
          <w:sdtEndPr/>
          <w:sdtContent>
            <w:tc>
              <w:tcPr>
                <w:tcW w:w="945" w:type="pct"/>
                <w:gridSpan w:val="2"/>
                <w:shd w:val="clear" w:color="auto" w:fill="auto"/>
              </w:tcPr>
              <w:p w14:paraId="16B689DB" w14:textId="77777777" w:rsidR="00F77CD2" w:rsidRPr="00C00986" w:rsidRDefault="00F77CD2" w:rsidP="00F77CD2">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444934776"/>
            <w14:checkbox>
              <w14:checked w14:val="0"/>
              <w14:checkedState w14:val="2612" w14:font="MS Gothic"/>
              <w14:uncheckedState w14:val="2610" w14:font="MS Gothic"/>
            </w14:checkbox>
          </w:sdtPr>
          <w:sdtEndPr/>
          <w:sdtContent>
            <w:tc>
              <w:tcPr>
                <w:tcW w:w="548" w:type="pct"/>
              </w:tcPr>
              <w:p w14:paraId="73D36561" w14:textId="77777777" w:rsidR="00F77CD2" w:rsidRPr="00C00986" w:rsidRDefault="00F77CD2" w:rsidP="00F77CD2">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425931218"/>
            <w14:checkbox>
              <w14:checked w14:val="0"/>
              <w14:checkedState w14:val="2612" w14:font="MS Gothic"/>
              <w14:uncheckedState w14:val="2610" w14:font="MS Gothic"/>
            </w14:checkbox>
          </w:sdtPr>
          <w:sdtEndPr/>
          <w:sdtContent>
            <w:tc>
              <w:tcPr>
                <w:tcW w:w="540" w:type="pct"/>
              </w:tcPr>
              <w:p w14:paraId="0FE53DBE" w14:textId="77777777" w:rsidR="00F77CD2" w:rsidRPr="00C00986" w:rsidRDefault="00F77CD2" w:rsidP="00F77CD2">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2051131300"/>
            <w14:checkbox>
              <w14:checked w14:val="0"/>
              <w14:checkedState w14:val="2612" w14:font="MS Gothic"/>
              <w14:uncheckedState w14:val="2610" w14:font="MS Gothic"/>
            </w14:checkbox>
          </w:sdtPr>
          <w:sdtEndPr/>
          <w:sdtContent>
            <w:tc>
              <w:tcPr>
                <w:tcW w:w="564" w:type="pct"/>
              </w:tcPr>
              <w:p w14:paraId="687E4D1B" w14:textId="77777777" w:rsidR="00F77CD2" w:rsidRPr="00C00986" w:rsidRDefault="00F77CD2" w:rsidP="00F77CD2">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2108768728"/>
              <w14:checkbox>
                <w14:checked w14:val="0"/>
                <w14:checkedState w14:val="2612" w14:font="MS Gothic"/>
                <w14:uncheckedState w14:val="2610" w14:font="MS Gothic"/>
              </w14:checkbox>
            </w:sdtPr>
            <w:sdtEndPr/>
            <w:sdtContent>
              <w:p w14:paraId="31D6DA9F" w14:textId="1E35A207" w:rsidR="00F77CD2" w:rsidRPr="00C00986" w:rsidRDefault="00F77CD2" w:rsidP="00F77CD2">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F77CD2" w:rsidRPr="00C00986" w14:paraId="655B79D1" w14:textId="77777777" w:rsidTr="00B04B6D">
        <w:trPr>
          <w:trHeight w:val="397"/>
        </w:trPr>
        <w:tc>
          <w:tcPr>
            <w:tcW w:w="5000" w:type="pct"/>
            <w:gridSpan w:val="8"/>
            <w:tcMar>
              <w:top w:w="57" w:type="dxa"/>
              <w:bottom w:w="57" w:type="dxa"/>
            </w:tcMar>
          </w:tcPr>
          <w:p w14:paraId="04663AD9" w14:textId="1D133B13" w:rsidR="00F77CD2" w:rsidRPr="000A6BF5" w:rsidRDefault="00F77CD2" w:rsidP="00F77CD2">
            <w:pPr>
              <w:pStyle w:val="RACGPTableBody"/>
              <w:rPr>
                <w:b/>
                <w:color w:val="auto"/>
                <w:szCs w:val="18"/>
              </w:rPr>
            </w:pPr>
            <w:r w:rsidRPr="000A6BF5">
              <w:rPr>
                <w:b/>
                <w:color w:val="auto"/>
                <w:szCs w:val="18"/>
              </w:rPr>
              <w:t xml:space="preserve">Comments / strengths / recommendations for improvement / agreed actions for </w:t>
            </w:r>
            <w:proofErr w:type="gramStart"/>
            <w:r w:rsidRPr="000A6BF5">
              <w:rPr>
                <w:b/>
                <w:color w:val="auto"/>
                <w:szCs w:val="18"/>
              </w:rPr>
              <w:t>development</w:t>
            </w:r>
            <w:proofErr w:type="gramEnd"/>
            <w:r w:rsidRPr="000A6BF5">
              <w:rPr>
                <w:b/>
                <w:color w:val="auto"/>
                <w:szCs w:val="18"/>
              </w:rPr>
              <w:t xml:space="preserve"> </w:t>
            </w:r>
          </w:p>
          <w:p w14:paraId="039CD2E1" w14:textId="77777777" w:rsidR="00F77CD2" w:rsidRPr="00B87E05" w:rsidRDefault="00F77CD2" w:rsidP="00F77CD2">
            <w:pPr>
              <w:pStyle w:val="RACGPTableBody"/>
              <w:rPr>
                <w:b/>
                <w:color w:val="auto"/>
                <w:sz w:val="20"/>
                <w:szCs w:val="20"/>
              </w:rPr>
            </w:pPr>
          </w:p>
          <w:sdt>
            <w:sdtPr>
              <w:rPr>
                <w:rFonts w:eastAsia="Calibri"/>
                <w:b/>
                <w:color w:val="auto"/>
              </w:rPr>
              <w:id w:val="1877962252"/>
              <w:placeholder>
                <w:docPart w:val="D228555E0FD2437A98A962C00BF38FAB"/>
              </w:placeholder>
              <w:showingPlcHdr/>
              <w:text/>
            </w:sdtPr>
            <w:sdtEndPr/>
            <w:sdtContent>
              <w:p w14:paraId="60EC53E6" w14:textId="64093AEE" w:rsidR="00F77CD2" w:rsidRPr="00C00986" w:rsidRDefault="00F77CD2" w:rsidP="00F77CD2">
                <w:pPr>
                  <w:pStyle w:val="RACGPTableBody"/>
                  <w:rPr>
                    <w:rFonts w:eastAsia="Calibri"/>
                    <w:b/>
                    <w:color w:val="auto"/>
                  </w:rPr>
                </w:pPr>
                <w:r w:rsidRPr="0042279C">
                  <w:rPr>
                    <w:rStyle w:val="PlaceholderText"/>
                    <w:rFonts w:cs="Arial"/>
                    <w:color w:val="808080" w:themeColor="background1" w:themeShade="80"/>
                    <w:szCs w:val="18"/>
                  </w:rPr>
                  <w:t>Click or tap here to enter text.</w:t>
                </w:r>
              </w:p>
            </w:sdtContent>
          </w:sdt>
        </w:tc>
      </w:tr>
    </w:tbl>
    <w:p w14:paraId="02349F6C" w14:textId="63CA9772" w:rsidR="00D24510" w:rsidRDefault="004856FC" w:rsidP="00D24510">
      <w:pPr>
        <w:pStyle w:val="RACGPH1"/>
        <w:spacing w:before="0"/>
        <w:rPr>
          <w:rFonts w:asciiTheme="majorHAnsi" w:hAnsiTheme="majorHAnsi" w:cstheme="majorBidi"/>
          <w:bCs/>
          <w:i w:val="0"/>
          <w:color w:val="008074" w:themeColor="accent3"/>
          <w:sz w:val="28"/>
          <w:szCs w:val="28"/>
        </w:rPr>
      </w:pPr>
      <w:r>
        <w:rPr>
          <w:rFonts w:asciiTheme="majorHAnsi" w:hAnsiTheme="majorHAnsi" w:cstheme="majorBidi"/>
          <w:bCs/>
          <w:i w:val="0"/>
          <w:color w:val="008074" w:themeColor="accent3"/>
          <w:sz w:val="28"/>
          <w:szCs w:val="28"/>
        </w:rPr>
        <w:br/>
      </w:r>
      <w:r w:rsidR="00D24510" w:rsidRPr="00865344">
        <w:rPr>
          <w:rFonts w:asciiTheme="majorHAnsi" w:hAnsiTheme="majorHAnsi" w:cstheme="majorBidi"/>
          <w:bCs/>
          <w:i w:val="0"/>
          <w:color w:val="008074" w:themeColor="accent3"/>
          <w:sz w:val="28"/>
          <w:szCs w:val="28"/>
        </w:rPr>
        <w:t xml:space="preserve">Direct Observation of Procedural Skills – Case </w:t>
      </w:r>
      <w:r w:rsidR="00D24510">
        <w:rPr>
          <w:rFonts w:asciiTheme="majorHAnsi" w:hAnsiTheme="majorHAnsi" w:cstheme="majorBidi"/>
          <w:bCs/>
          <w:i w:val="0"/>
          <w:color w:val="008074" w:themeColor="accent3"/>
          <w:sz w:val="28"/>
          <w:szCs w:val="28"/>
        </w:rPr>
        <w:t>2</w:t>
      </w:r>
    </w:p>
    <w:tbl>
      <w:tblPr>
        <w:tblStyle w:val="TableGrid"/>
        <w:tblW w:w="5000" w:type="pct"/>
        <w:tblLook w:val="04A0" w:firstRow="1" w:lastRow="0" w:firstColumn="1" w:lastColumn="0" w:noHBand="0" w:noVBand="1"/>
      </w:tblPr>
      <w:tblGrid>
        <w:gridCol w:w="1803"/>
        <w:gridCol w:w="2020"/>
        <w:gridCol w:w="1947"/>
        <w:gridCol w:w="29"/>
        <w:gridCol w:w="1147"/>
        <w:gridCol w:w="1129"/>
        <w:gridCol w:w="1179"/>
        <w:gridCol w:w="1202"/>
      </w:tblGrid>
      <w:tr w:rsidR="007B160F" w:rsidRPr="00C00986" w14:paraId="2D56988F" w14:textId="77777777" w:rsidTr="007841B7">
        <w:trPr>
          <w:trHeight w:val="414"/>
        </w:trPr>
        <w:tc>
          <w:tcPr>
            <w:tcW w:w="862" w:type="pct"/>
            <w:tcMar>
              <w:top w:w="57" w:type="dxa"/>
              <w:bottom w:w="57" w:type="dxa"/>
            </w:tcMar>
            <w:vAlign w:val="center"/>
          </w:tcPr>
          <w:p w14:paraId="4AB52791" w14:textId="77777777" w:rsidR="007B160F" w:rsidRPr="00C00986" w:rsidRDefault="007B160F" w:rsidP="007841B7">
            <w:pPr>
              <w:pStyle w:val="RACGPTableBody"/>
              <w:rPr>
                <w:color w:val="auto"/>
              </w:rPr>
            </w:pPr>
            <w:r w:rsidRPr="00C00986">
              <w:rPr>
                <w:color w:val="auto"/>
              </w:rPr>
              <w:t>Patient information</w:t>
            </w:r>
          </w:p>
        </w:tc>
        <w:tc>
          <w:tcPr>
            <w:tcW w:w="1897" w:type="pct"/>
            <w:gridSpan w:val="2"/>
            <w:tcMar>
              <w:top w:w="57" w:type="dxa"/>
              <w:bottom w:w="57" w:type="dxa"/>
            </w:tcMar>
            <w:vAlign w:val="center"/>
          </w:tcPr>
          <w:p w14:paraId="22BBB7F3" w14:textId="77777777" w:rsidR="007B160F" w:rsidRPr="00C00986" w:rsidRDefault="007B160F" w:rsidP="007841B7">
            <w:pPr>
              <w:pStyle w:val="RACGPTableBody"/>
              <w:rPr>
                <w:color w:val="auto"/>
              </w:rPr>
            </w:pPr>
            <w:r w:rsidRPr="00C00986">
              <w:rPr>
                <w:color w:val="auto"/>
              </w:rPr>
              <w:t xml:space="preserve">Age: </w:t>
            </w:r>
            <w:sdt>
              <w:sdtPr>
                <w:rPr>
                  <w:color w:val="auto"/>
                </w:rPr>
                <w:id w:val="874501338"/>
                <w:placeholder>
                  <w:docPart w:val="E055D9CB44284D8B9BD797B7C1B8B272"/>
                </w:placeholder>
                <w:showingPlcHdr/>
              </w:sdtPr>
              <w:sdtEndPr/>
              <w:sdtContent>
                <w:r w:rsidRPr="0066120B">
                  <w:rPr>
                    <w:rStyle w:val="PlaceholderText"/>
                    <w:rFonts w:cs="Arial"/>
                    <w:color w:val="808080" w:themeColor="background1" w:themeShade="80"/>
                    <w:szCs w:val="18"/>
                  </w:rPr>
                  <w:t>Click or tap here to enter text.</w:t>
                </w:r>
              </w:sdtContent>
            </w:sdt>
          </w:p>
        </w:tc>
        <w:tc>
          <w:tcPr>
            <w:tcW w:w="2241" w:type="pct"/>
            <w:gridSpan w:val="5"/>
            <w:vAlign w:val="center"/>
          </w:tcPr>
          <w:p w14:paraId="168CA9B1" w14:textId="77777777" w:rsidR="007B160F" w:rsidRPr="00C00986" w:rsidRDefault="007B160F" w:rsidP="007841B7">
            <w:pPr>
              <w:pStyle w:val="RACGPTableBody"/>
              <w:rPr>
                <w:color w:val="auto"/>
              </w:rPr>
            </w:pPr>
            <w:r w:rsidRPr="00C00986">
              <w:rPr>
                <w:color w:val="auto"/>
              </w:rPr>
              <w:t xml:space="preserve">Sex: </w:t>
            </w:r>
            <w:sdt>
              <w:sdtPr>
                <w:rPr>
                  <w:color w:val="auto"/>
                </w:rPr>
                <w:id w:val="556978463"/>
                <w:placeholder>
                  <w:docPart w:val="A92C6F870C7B4D648546064DEC20C412"/>
                </w:placeholder>
                <w:showingPlcHdr/>
              </w:sdtPr>
              <w:sdtEndPr/>
              <w:sdtContent>
                <w:r w:rsidRPr="0066120B">
                  <w:rPr>
                    <w:rStyle w:val="PlaceholderText"/>
                    <w:rFonts w:cs="Arial"/>
                    <w:color w:val="808080" w:themeColor="background1" w:themeShade="80"/>
                    <w:szCs w:val="18"/>
                  </w:rPr>
                  <w:t>Click or tap here to enter text.</w:t>
                </w:r>
              </w:sdtContent>
            </w:sdt>
          </w:p>
        </w:tc>
      </w:tr>
      <w:tr w:rsidR="007B160F" w:rsidRPr="00C00986" w14:paraId="3C2DEC5A" w14:textId="77777777" w:rsidTr="007841B7">
        <w:trPr>
          <w:trHeight w:val="677"/>
        </w:trPr>
        <w:tc>
          <w:tcPr>
            <w:tcW w:w="862" w:type="pct"/>
            <w:tcMar>
              <w:top w:w="57" w:type="dxa"/>
              <w:bottom w:w="57" w:type="dxa"/>
            </w:tcMar>
          </w:tcPr>
          <w:p w14:paraId="6E2774B2" w14:textId="77777777" w:rsidR="007B160F" w:rsidRPr="00C00986" w:rsidRDefault="007B160F" w:rsidP="007841B7">
            <w:pPr>
              <w:pStyle w:val="RACGPTableBody"/>
              <w:rPr>
                <w:color w:val="auto"/>
              </w:rPr>
            </w:pPr>
            <w:r w:rsidRPr="00C00986">
              <w:rPr>
                <w:color w:val="auto"/>
              </w:rPr>
              <w:t>Patient case details</w:t>
            </w:r>
          </w:p>
          <w:p w14:paraId="7AB4CD31" w14:textId="77777777" w:rsidR="007B160F" w:rsidRPr="00C00986" w:rsidRDefault="007B160F" w:rsidP="007841B7">
            <w:pPr>
              <w:pStyle w:val="RACGPTableBody"/>
              <w:rPr>
                <w:color w:val="auto"/>
              </w:rPr>
            </w:pPr>
            <w:r w:rsidRPr="00C00986">
              <w:rPr>
                <w:color w:val="auto"/>
              </w:rPr>
              <w:t>(brief case summary)</w:t>
            </w:r>
          </w:p>
        </w:tc>
        <w:sdt>
          <w:sdtPr>
            <w:rPr>
              <w:color w:val="auto"/>
            </w:rPr>
            <w:id w:val="115796935"/>
            <w:placeholder>
              <w:docPart w:val="7DD937A5CE5E4B2D9621C730546A96AB"/>
            </w:placeholder>
            <w:showingPlcHdr/>
          </w:sdtPr>
          <w:sdtEndPr/>
          <w:sdtContent>
            <w:tc>
              <w:tcPr>
                <w:tcW w:w="4138" w:type="pct"/>
                <w:gridSpan w:val="7"/>
                <w:tcMar>
                  <w:top w:w="57" w:type="dxa"/>
                  <w:bottom w:w="57" w:type="dxa"/>
                </w:tcMar>
              </w:tcPr>
              <w:p w14:paraId="0530CCD0" w14:textId="77777777" w:rsidR="007B160F" w:rsidRPr="00C00986" w:rsidRDefault="007B160F" w:rsidP="007841B7">
                <w:pPr>
                  <w:pStyle w:val="RACGPTableBody"/>
                  <w:rPr>
                    <w:color w:val="auto"/>
                  </w:rPr>
                </w:pPr>
                <w:r w:rsidRPr="0066120B">
                  <w:rPr>
                    <w:rStyle w:val="PlaceholderText"/>
                    <w:rFonts w:cs="Arial"/>
                    <w:color w:val="808080" w:themeColor="background1" w:themeShade="80"/>
                    <w:szCs w:val="18"/>
                  </w:rPr>
                  <w:t>Click or tap here to enter text.</w:t>
                </w:r>
              </w:p>
            </w:tc>
          </w:sdtContent>
        </w:sdt>
      </w:tr>
      <w:tr w:rsidR="007B160F" w:rsidRPr="00C00986" w14:paraId="212D764D" w14:textId="77777777" w:rsidTr="007841B7">
        <w:tc>
          <w:tcPr>
            <w:tcW w:w="862" w:type="pct"/>
            <w:tcMar>
              <w:top w:w="57" w:type="dxa"/>
              <w:bottom w:w="57" w:type="dxa"/>
            </w:tcMar>
          </w:tcPr>
          <w:p w14:paraId="48D119A7" w14:textId="77777777" w:rsidR="007B160F" w:rsidRPr="00C00986" w:rsidRDefault="007B160F" w:rsidP="007841B7">
            <w:pPr>
              <w:pStyle w:val="RACGPTableBody"/>
              <w:rPr>
                <w:color w:val="auto"/>
              </w:rPr>
            </w:pPr>
            <w:r w:rsidRPr="00C00986">
              <w:rPr>
                <w:color w:val="auto"/>
              </w:rPr>
              <w:t>Procedure</w:t>
            </w:r>
            <w:r w:rsidRPr="00C00986">
              <w:rPr>
                <w:color w:val="auto"/>
              </w:rPr>
              <w:br/>
            </w:r>
          </w:p>
        </w:tc>
        <w:tc>
          <w:tcPr>
            <w:tcW w:w="4138" w:type="pct"/>
            <w:gridSpan w:val="7"/>
            <w:tcMar>
              <w:top w:w="57" w:type="dxa"/>
              <w:bottom w:w="57" w:type="dxa"/>
            </w:tcMar>
            <w:vAlign w:val="center"/>
          </w:tcPr>
          <w:p w14:paraId="18D1F728" w14:textId="77777777" w:rsidR="007B160F" w:rsidRPr="003835AC" w:rsidRDefault="007B160F" w:rsidP="007841B7">
            <w:pPr>
              <w:pStyle w:val="RACGPTableBody"/>
              <w:rPr>
                <w:rFonts w:cs="Arial"/>
                <w:color w:val="auto"/>
              </w:rPr>
            </w:pPr>
            <w:r w:rsidRPr="003835AC">
              <w:rPr>
                <w:rFonts w:cs="Arial"/>
                <w:color w:val="auto"/>
              </w:rPr>
              <w:t xml:space="preserve">Core </w:t>
            </w:r>
            <w:sdt>
              <w:sdtPr>
                <w:rPr>
                  <w:rFonts w:cs="Arial"/>
                  <w:color w:val="auto"/>
                </w:rPr>
                <w:id w:val="-1407458711"/>
                <w14:checkbox>
                  <w14:checked w14:val="0"/>
                  <w14:checkedState w14:val="2612" w14:font="MS Gothic"/>
                  <w14:uncheckedState w14:val="2610" w14:font="MS Gothic"/>
                </w14:checkbox>
              </w:sdtPr>
              <w:sdtEndPr/>
              <w:sdtContent>
                <w:r w:rsidRPr="003835AC">
                  <w:rPr>
                    <w:rFonts w:ascii="Segoe UI Symbol" w:eastAsia="MS Gothic" w:hAnsi="Segoe UI Symbol" w:cs="Segoe UI Symbol"/>
                    <w:color w:val="auto"/>
                  </w:rPr>
                  <w:t>☐</w:t>
                </w:r>
              </w:sdtContent>
            </w:sdt>
            <w:r w:rsidRPr="003835AC">
              <w:rPr>
                <w:rFonts w:cs="Arial"/>
                <w:color w:val="auto"/>
              </w:rPr>
              <w:t xml:space="preserve">                                        </w:t>
            </w:r>
            <w:proofErr w:type="gramStart"/>
            <w:r w:rsidRPr="003835AC">
              <w:rPr>
                <w:rFonts w:cs="Arial"/>
                <w:color w:val="auto"/>
              </w:rPr>
              <w:t>Non-core</w:t>
            </w:r>
            <w:proofErr w:type="gramEnd"/>
            <w:r w:rsidRPr="003835AC">
              <w:rPr>
                <w:rFonts w:cs="Arial"/>
                <w:color w:val="auto"/>
              </w:rPr>
              <w:t xml:space="preserve"> </w:t>
            </w:r>
            <w:sdt>
              <w:sdtPr>
                <w:rPr>
                  <w:rFonts w:cs="Arial"/>
                  <w:color w:val="auto"/>
                </w:rPr>
                <w:id w:val="1220399000"/>
                <w14:checkbox>
                  <w14:checked w14:val="0"/>
                  <w14:checkedState w14:val="2612" w14:font="MS Gothic"/>
                  <w14:uncheckedState w14:val="2610" w14:font="MS Gothic"/>
                </w14:checkbox>
              </w:sdtPr>
              <w:sdtEndPr/>
              <w:sdtContent>
                <w:r w:rsidRPr="003835AC">
                  <w:rPr>
                    <w:rFonts w:ascii="Segoe UI Symbol" w:hAnsi="Segoe UI Symbol" w:cs="Segoe UI Symbol"/>
                    <w:color w:val="auto"/>
                  </w:rPr>
                  <w:t>☐</w:t>
                </w:r>
              </w:sdtContent>
            </w:sdt>
          </w:p>
          <w:p w14:paraId="4A038B0E" w14:textId="77777777" w:rsidR="007B160F" w:rsidRPr="003835AC" w:rsidRDefault="007B160F" w:rsidP="007841B7">
            <w:pPr>
              <w:pStyle w:val="RACGPTableBody"/>
              <w:rPr>
                <w:rFonts w:cs="Arial"/>
                <w:color w:val="auto"/>
              </w:rPr>
            </w:pPr>
          </w:p>
          <w:p w14:paraId="04FA638B" w14:textId="77777777" w:rsidR="007B160F" w:rsidRPr="003835AC" w:rsidRDefault="007B160F" w:rsidP="007841B7">
            <w:pPr>
              <w:pStyle w:val="RACGPTableBody"/>
              <w:rPr>
                <w:rFonts w:cs="Arial"/>
                <w:color w:val="auto"/>
              </w:rPr>
            </w:pPr>
            <w:r w:rsidRPr="003835AC">
              <w:rPr>
                <w:rFonts w:cs="Arial"/>
                <w:color w:val="auto"/>
              </w:rPr>
              <w:t xml:space="preserve">Difficulty of Procedure: Easier than usual </w:t>
            </w:r>
            <w:sdt>
              <w:sdtPr>
                <w:rPr>
                  <w:rFonts w:cs="Arial"/>
                  <w:color w:val="auto"/>
                </w:rPr>
                <w:id w:val="1664196112"/>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r w:rsidRPr="003835AC">
              <w:rPr>
                <w:rFonts w:cs="Arial"/>
                <w:color w:val="auto"/>
              </w:rPr>
              <w:t xml:space="preserve">             Average </w:t>
            </w:r>
            <w:sdt>
              <w:sdtPr>
                <w:rPr>
                  <w:rFonts w:cs="Arial"/>
                  <w:color w:val="auto"/>
                </w:rPr>
                <w:id w:val="486978427"/>
                <w14:checkbox>
                  <w14:checked w14:val="0"/>
                  <w14:checkedState w14:val="2612" w14:font="MS Gothic"/>
                  <w14:uncheckedState w14:val="2610" w14:font="MS Gothic"/>
                </w14:checkbox>
              </w:sdtPr>
              <w:sdtEndPr/>
              <w:sdtContent>
                <w:r w:rsidRPr="003835AC">
                  <w:rPr>
                    <w:rFonts w:ascii="Segoe UI Symbol" w:hAnsi="Segoe UI Symbol" w:cs="Segoe UI Symbol"/>
                    <w:color w:val="auto"/>
                  </w:rPr>
                  <w:t>☐</w:t>
                </w:r>
              </w:sdtContent>
            </w:sdt>
            <w:r w:rsidRPr="003835AC">
              <w:rPr>
                <w:rFonts w:cs="Arial"/>
                <w:color w:val="auto"/>
              </w:rPr>
              <w:t xml:space="preserve">                  More difficult than usual </w:t>
            </w:r>
            <w:sdt>
              <w:sdtPr>
                <w:rPr>
                  <w:rFonts w:cs="Arial"/>
                  <w:color w:val="auto"/>
                </w:rPr>
                <w:id w:val="-814865524"/>
                <w14:checkbox>
                  <w14:checked w14:val="0"/>
                  <w14:checkedState w14:val="2612" w14:font="MS Gothic"/>
                  <w14:uncheckedState w14:val="2610" w14:font="MS Gothic"/>
                </w14:checkbox>
              </w:sdtPr>
              <w:sdtEndPr/>
              <w:sdtContent>
                <w:r w:rsidRPr="003835AC">
                  <w:rPr>
                    <w:rFonts w:ascii="Segoe UI Symbol" w:hAnsi="Segoe UI Symbol" w:cs="Segoe UI Symbol"/>
                    <w:color w:val="auto"/>
                  </w:rPr>
                  <w:t>☐</w:t>
                </w:r>
              </w:sdtContent>
            </w:sdt>
          </w:p>
          <w:p w14:paraId="14C97B9A" w14:textId="77777777" w:rsidR="007B160F" w:rsidRPr="003835AC" w:rsidRDefault="007B160F" w:rsidP="007841B7">
            <w:pPr>
              <w:pStyle w:val="RACGPTableBody"/>
              <w:rPr>
                <w:rFonts w:cs="Arial"/>
                <w:color w:val="auto"/>
              </w:rPr>
            </w:pPr>
          </w:p>
          <w:p w14:paraId="10978DF4" w14:textId="77777777" w:rsidR="007B160F" w:rsidRPr="00C00986" w:rsidRDefault="007B160F" w:rsidP="007841B7">
            <w:pPr>
              <w:pStyle w:val="RACGPTableBody"/>
              <w:rPr>
                <w:color w:val="auto"/>
              </w:rPr>
            </w:pPr>
            <w:r w:rsidRPr="003835AC">
              <w:rPr>
                <w:rFonts w:cs="Arial"/>
                <w:color w:val="auto"/>
              </w:rPr>
              <w:t xml:space="preserve">Specific skills observed: </w:t>
            </w:r>
            <w:sdt>
              <w:sdtPr>
                <w:rPr>
                  <w:rFonts w:cs="Arial"/>
                </w:rPr>
                <w:id w:val="212772692"/>
                <w:placeholder>
                  <w:docPart w:val="8609026E4F7546C48576175B5135552F"/>
                </w:placeholder>
                <w:showingPlcHdr/>
              </w:sdtPr>
              <w:sdtEndPr/>
              <w:sdtContent>
                <w:r w:rsidRPr="003835AC">
                  <w:rPr>
                    <w:rStyle w:val="PlaceholderText"/>
                    <w:rFonts w:cs="Arial"/>
                    <w:color w:val="808080" w:themeColor="background1" w:themeShade="80"/>
                    <w:szCs w:val="18"/>
                  </w:rPr>
                  <w:t>Click or tap here to enter text.</w:t>
                </w:r>
              </w:sdtContent>
            </w:sdt>
          </w:p>
        </w:tc>
      </w:tr>
      <w:tr w:rsidR="007B160F" w:rsidRPr="00C00986" w14:paraId="1C0A8E50" w14:textId="77777777" w:rsidTr="007841B7">
        <w:tblPrEx>
          <w:tblCellMar>
            <w:top w:w="57" w:type="dxa"/>
            <w:bottom w:w="57" w:type="dxa"/>
          </w:tblCellMar>
        </w:tblPrEx>
        <w:trPr>
          <w:trHeight w:val="664"/>
        </w:trPr>
        <w:tc>
          <w:tcPr>
            <w:tcW w:w="1828" w:type="pct"/>
            <w:gridSpan w:val="2"/>
          </w:tcPr>
          <w:p w14:paraId="25A014B1" w14:textId="77777777" w:rsidR="007B160F" w:rsidRPr="00C00986" w:rsidRDefault="007B160F" w:rsidP="007841B7">
            <w:pPr>
              <w:pStyle w:val="RACGPTableBody"/>
              <w:rPr>
                <w:rFonts w:eastAsia="Calibri"/>
                <w:b/>
                <w:color w:val="auto"/>
              </w:rPr>
            </w:pPr>
          </w:p>
        </w:tc>
        <w:tc>
          <w:tcPr>
            <w:tcW w:w="945" w:type="pct"/>
            <w:gridSpan w:val="2"/>
          </w:tcPr>
          <w:p w14:paraId="09468D11" w14:textId="77777777" w:rsidR="007B160F" w:rsidRPr="00D24510" w:rsidRDefault="007B160F" w:rsidP="007841B7">
            <w:pPr>
              <w:spacing w:before="20" w:after="20" w:line="230" w:lineRule="exact"/>
              <w:jc w:val="center"/>
              <w:rPr>
                <w:color w:val="auto"/>
              </w:rPr>
            </w:pPr>
            <w:r w:rsidRPr="00C00986">
              <w:rPr>
                <w:rFonts w:eastAsia="Arial" w:cs="Arial"/>
                <w:b/>
                <w:bCs/>
                <w:color w:val="auto"/>
                <w:szCs w:val="18"/>
              </w:rPr>
              <w:t>Not observed/ insufficient evidence to assess</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29E7294" w14:textId="77777777" w:rsidR="007B160F" w:rsidRPr="00C00986" w:rsidRDefault="007B160F" w:rsidP="007841B7">
            <w:pPr>
              <w:spacing w:before="20" w:after="20" w:line="240" w:lineRule="exact"/>
              <w:jc w:val="center"/>
              <w:rPr>
                <w:color w:val="auto"/>
              </w:rPr>
            </w:pPr>
            <w:r w:rsidRPr="00C00986">
              <w:rPr>
                <w:rFonts w:eastAsia="Arial" w:cs="Arial"/>
                <w:b/>
                <w:bCs/>
                <w:color w:val="auto"/>
                <w:szCs w:val="18"/>
              </w:rPr>
              <w:t>Well below Fellowship standard</w:t>
            </w:r>
          </w:p>
        </w:tc>
        <w:tc>
          <w:tcPr>
            <w:tcW w:w="1104" w:type="pct"/>
            <w:gridSpan w:val="2"/>
            <w:tcBorders>
              <w:top w:val="single" w:sz="4" w:space="0" w:color="11364D" w:themeColor="text1"/>
              <w:left w:val="single" w:sz="4" w:space="0" w:color="11364D" w:themeColor="text1"/>
              <w:bottom w:val="single" w:sz="4" w:space="0" w:color="11364D" w:themeColor="text1"/>
            </w:tcBorders>
          </w:tcPr>
          <w:p w14:paraId="439E9AD1" w14:textId="77777777" w:rsidR="007B160F" w:rsidRPr="00C00986" w:rsidRDefault="007B160F" w:rsidP="007841B7">
            <w:pPr>
              <w:spacing w:before="20" w:after="20" w:line="230" w:lineRule="exact"/>
              <w:jc w:val="center"/>
              <w:rPr>
                <w:color w:val="auto"/>
              </w:rPr>
            </w:pPr>
            <w:r w:rsidRPr="00C00986">
              <w:rPr>
                <w:rFonts w:eastAsia="Arial" w:cs="Arial"/>
                <w:b/>
                <w:bCs/>
                <w:color w:val="auto"/>
                <w:szCs w:val="18"/>
              </w:rPr>
              <w:t>Progressing towards Fellowship standard</w:t>
            </w:r>
          </w:p>
        </w:tc>
        <w:tc>
          <w:tcPr>
            <w:tcW w:w="575" w:type="pct"/>
            <w:tcBorders>
              <w:top w:val="single" w:sz="4" w:space="0" w:color="11364D" w:themeColor="text1"/>
              <w:left w:val="single" w:sz="4" w:space="0" w:color="11364D" w:themeColor="text1"/>
              <w:bottom w:val="single" w:sz="4" w:space="0" w:color="11364D" w:themeColor="text1"/>
            </w:tcBorders>
          </w:tcPr>
          <w:p w14:paraId="36A611ED" w14:textId="77777777" w:rsidR="007B160F" w:rsidRPr="00C00986" w:rsidRDefault="007B160F" w:rsidP="007841B7">
            <w:pPr>
              <w:pStyle w:val="RACGPTableBody"/>
              <w:jc w:val="center"/>
              <w:rPr>
                <w:rFonts w:eastAsia="Calibri"/>
                <w:b/>
                <w:bCs/>
                <w:color w:val="auto"/>
                <w:szCs w:val="18"/>
              </w:rPr>
            </w:pPr>
            <w:r w:rsidRPr="00C00986">
              <w:rPr>
                <w:rFonts w:eastAsia="Arial" w:cs="Arial"/>
                <w:b/>
                <w:bCs/>
                <w:color w:val="auto"/>
                <w:szCs w:val="18"/>
              </w:rPr>
              <w:t>At Fellowship standard</w:t>
            </w:r>
          </w:p>
        </w:tc>
      </w:tr>
      <w:tr w:rsidR="007B160F" w:rsidRPr="00C00986" w14:paraId="016F08A3" w14:textId="77777777" w:rsidTr="007841B7">
        <w:tblPrEx>
          <w:tblCellMar>
            <w:top w:w="57" w:type="dxa"/>
            <w:bottom w:w="57" w:type="dxa"/>
          </w:tblCellMar>
        </w:tblPrEx>
        <w:trPr>
          <w:trHeight w:val="1010"/>
        </w:trPr>
        <w:tc>
          <w:tcPr>
            <w:tcW w:w="1828" w:type="pct"/>
            <w:gridSpan w:val="2"/>
          </w:tcPr>
          <w:p w14:paraId="5C02450A" w14:textId="77777777" w:rsidR="007B160F" w:rsidRPr="00C00986" w:rsidRDefault="007B160F" w:rsidP="007841B7">
            <w:pPr>
              <w:pStyle w:val="RACGPTableBody"/>
              <w:rPr>
                <w:rFonts w:eastAsia="Calibri"/>
                <w:b/>
                <w:color w:val="auto"/>
              </w:rPr>
            </w:pPr>
            <w:r>
              <w:rPr>
                <w:rFonts w:eastAsia="Calibri"/>
                <w:b/>
                <w:color w:val="auto"/>
              </w:rPr>
              <w:t>Competency Area</w:t>
            </w:r>
          </w:p>
        </w:tc>
        <w:tc>
          <w:tcPr>
            <w:tcW w:w="945" w:type="pct"/>
            <w:gridSpan w:val="2"/>
          </w:tcPr>
          <w:p w14:paraId="5E1F7064" w14:textId="77777777" w:rsidR="007B160F" w:rsidRPr="00C00986" w:rsidRDefault="007B160F" w:rsidP="007841B7">
            <w:pPr>
              <w:pStyle w:val="RACGPTableBody"/>
              <w:jc w:val="center"/>
              <w:rPr>
                <w:bCs/>
                <w:color w:val="auto"/>
                <w:lang w:eastAsia="en-GB" w:bidi="en-GB"/>
              </w:rPr>
            </w:pPr>
            <w:r w:rsidRPr="00C00986">
              <w:rPr>
                <w:rFonts w:eastAsia="Calibri"/>
                <w:color w:val="auto"/>
              </w:rPr>
              <w:t>Not the focus of this assessment/ not observed/ insufficient evidence to assess</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7278B69" w14:textId="77777777" w:rsidR="007B160F" w:rsidRPr="00C00986" w:rsidRDefault="007B160F" w:rsidP="007841B7">
            <w:pPr>
              <w:spacing w:before="20" w:after="20" w:line="230" w:lineRule="exact"/>
              <w:jc w:val="center"/>
              <w:rPr>
                <w:color w:val="auto"/>
              </w:rPr>
            </w:pPr>
            <w:r w:rsidRPr="00C00986">
              <w:rPr>
                <w:rFonts w:eastAsia="Arial" w:cs="Arial"/>
                <w:color w:val="auto"/>
                <w:szCs w:val="18"/>
              </w:rPr>
              <w:t>Significant concerns in this area</w:t>
            </w:r>
          </w:p>
        </w:tc>
        <w:tc>
          <w:tcPr>
            <w:tcW w:w="540"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31C283E" w14:textId="77777777" w:rsidR="007B160F" w:rsidRPr="00C00986" w:rsidRDefault="007B160F" w:rsidP="007841B7">
            <w:pPr>
              <w:spacing w:before="20" w:after="20" w:line="240" w:lineRule="exact"/>
              <w:jc w:val="center"/>
              <w:rPr>
                <w:color w:val="auto"/>
              </w:rPr>
            </w:pPr>
            <w:r w:rsidRPr="00C00986">
              <w:rPr>
                <w:rFonts w:eastAsia="Arial" w:cs="Arial"/>
                <w:color w:val="auto"/>
                <w:szCs w:val="18"/>
              </w:rPr>
              <w:t>Some criteria at standard</w:t>
            </w:r>
          </w:p>
        </w:tc>
        <w:tc>
          <w:tcPr>
            <w:tcW w:w="56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A4097FC" w14:textId="77777777" w:rsidR="007B160F" w:rsidRPr="00C00986" w:rsidRDefault="007B160F" w:rsidP="007841B7">
            <w:pPr>
              <w:spacing w:before="20" w:after="20" w:line="240" w:lineRule="exact"/>
              <w:jc w:val="center"/>
              <w:rPr>
                <w:color w:val="auto"/>
              </w:rPr>
            </w:pPr>
            <w:r w:rsidRPr="00C00986">
              <w:rPr>
                <w:rFonts w:eastAsia="Arial" w:cs="Arial"/>
                <w:color w:val="auto"/>
                <w:szCs w:val="18"/>
              </w:rPr>
              <w:t>Most criteria at standard</w:t>
            </w:r>
          </w:p>
        </w:tc>
        <w:tc>
          <w:tcPr>
            <w:tcW w:w="575" w:type="pct"/>
            <w:tcBorders>
              <w:top w:val="single" w:sz="4" w:space="0" w:color="11364D" w:themeColor="text1"/>
              <w:left w:val="single" w:sz="4" w:space="0" w:color="11364D" w:themeColor="text1"/>
              <w:bottom w:val="single" w:sz="4" w:space="0" w:color="11364D" w:themeColor="text1"/>
            </w:tcBorders>
          </w:tcPr>
          <w:p w14:paraId="0B1360A3" w14:textId="77777777" w:rsidR="007B160F" w:rsidRPr="00C00986" w:rsidRDefault="007B160F" w:rsidP="007841B7">
            <w:pPr>
              <w:pStyle w:val="RACGPTableBody"/>
              <w:jc w:val="center"/>
              <w:rPr>
                <w:rFonts w:eastAsia="Calibri"/>
                <w:color w:val="auto"/>
              </w:rPr>
            </w:pPr>
            <w:r>
              <w:rPr>
                <w:rFonts w:eastAsia="Calibri"/>
                <w:bCs/>
                <w:color w:val="auto"/>
              </w:rPr>
              <w:t>All criteria at Fellowship Standard</w:t>
            </w:r>
          </w:p>
        </w:tc>
      </w:tr>
      <w:tr w:rsidR="007B160F" w:rsidRPr="00C00986" w14:paraId="6B66F88C" w14:textId="77777777" w:rsidTr="007841B7">
        <w:tblPrEx>
          <w:tblCellMar>
            <w:top w:w="57" w:type="dxa"/>
            <w:bottom w:w="57" w:type="dxa"/>
          </w:tblCellMar>
        </w:tblPrEx>
        <w:trPr>
          <w:trHeight w:val="594"/>
        </w:trPr>
        <w:tc>
          <w:tcPr>
            <w:tcW w:w="1828" w:type="pct"/>
            <w:gridSpan w:val="2"/>
          </w:tcPr>
          <w:p w14:paraId="1BAB0A44" w14:textId="77777777" w:rsidR="007B160F" w:rsidRPr="00B94D08" w:rsidRDefault="007B160F" w:rsidP="007841B7">
            <w:pPr>
              <w:pStyle w:val="RACGPTableBody"/>
              <w:rPr>
                <w:rFonts w:eastAsia="Calibri"/>
                <w:color w:val="auto"/>
              </w:rPr>
            </w:pPr>
            <w:r w:rsidRPr="00B94D08">
              <w:rPr>
                <w:rFonts w:eastAsia="Calibri"/>
                <w:i/>
                <w:iCs/>
                <w:color w:val="auto"/>
              </w:rPr>
              <w:t>Competently selects the correct procedure based on the patient’s need and context</w:t>
            </w:r>
          </w:p>
        </w:tc>
        <w:sdt>
          <w:sdtPr>
            <w:rPr>
              <w:rFonts w:eastAsia="Calibri"/>
              <w:bCs/>
              <w:color w:val="auto"/>
            </w:rPr>
            <w:id w:val="-1304152539"/>
            <w14:checkbox>
              <w14:checked w14:val="0"/>
              <w14:checkedState w14:val="2612" w14:font="MS Gothic"/>
              <w14:uncheckedState w14:val="2610" w14:font="MS Gothic"/>
            </w14:checkbox>
          </w:sdtPr>
          <w:sdtEndPr/>
          <w:sdtContent>
            <w:tc>
              <w:tcPr>
                <w:tcW w:w="945" w:type="pct"/>
                <w:gridSpan w:val="2"/>
                <w:shd w:val="clear" w:color="auto" w:fill="auto"/>
              </w:tcPr>
              <w:p w14:paraId="0BB59D43" w14:textId="77777777" w:rsidR="007B160F" w:rsidRPr="00C00986" w:rsidRDefault="007B160F"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2054800860"/>
            <w14:checkbox>
              <w14:checked w14:val="0"/>
              <w14:checkedState w14:val="2612" w14:font="MS Gothic"/>
              <w14:uncheckedState w14:val="2610" w14:font="MS Gothic"/>
            </w14:checkbox>
          </w:sdtPr>
          <w:sdtEndPr/>
          <w:sdtContent>
            <w:tc>
              <w:tcPr>
                <w:tcW w:w="548" w:type="pct"/>
              </w:tcPr>
              <w:p w14:paraId="515EC80D" w14:textId="77777777" w:rsidR="007B160F" w:rsidRPr="00C00986" w:rsidRDefault="007B160F"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2424854"/>
            <w14:checkbox>
              <w14:checked w14:val="0"/>
              <w14:checkedState w14:val="2612" w14:font="MS Gothic"/>
              <w14:uncheckedState w14:val="2610" w14:font="MS Gothic"/>
            </w14:checkbox>
          </w:sdtPr>
          <w:sdtEndPr/>
          <w:sdtContent>
            <w:tc>
              <w:tcPr>
                <w:tcW w:w="540" w:type="pct"/>
              </w:tcPr>
              <w:p w14:paraId="3C2D7F77" w14:textId="77777777" w:rsidR="007B160F" w:rsidRPr="00C00986" w:rsidRDefault="007B160F"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704900875"/>
            <w14:checkbox>
              <w14:checked w14:val="0"/>
              <w14:checkedState w14:val="2612" w14:font="MS Gothic"/>
              <w14:uncheckedState w14:val="2610" w14:font="MS Gothic"/>
            </w14:checkbox>
          </w:sdtPr>
          <w:sdtEndPr/>
          <w:sdtContent>
            <w:tc>
              <w:tcPr>
                <w:tcW w:w="564" w:type="pct"/>
              </w:tcPr>
              <w:p w14:paraId="387FC735" w14:textId="77777777" w:rsidR="007B160F" w:rsidRPr="00C00986" w:rsidRDefault="007B160F" w:rsidP="007841B7">
                <w:pPr>
                  <w:pStyle w:val="RACGPTableBody"/>
                  <w:jc w:val="center"/>
                  <w:rPr>
                    <w:rFonts w:eastAsia="Calibri"/>
                    <w:bCs/>
                    <w:color w:val="auto"/>
                  </w:rPr>
                </w:pPr>
                <w:r>
                  <w:rPr>
                    <w:rFonts w:ascii="MS Gothic" w:eastAsia="MS Gothic" w:hAnsi="MS Gothic" w:hint="eastAsia"/>
                    <w:bCs/>
                    <w:color w:val="auto"/>
                  </w:rPr>
                  <w:t>☐</w:t>
                </w:r>
              </w:p>
            </w:tc>
          </w:sdtContent>
        </w:sdt>
        <w:tc>
          <w:tcPr>
            <w:tcW w:w="575" w:type="pct"/>
          </w:tcPr>
          <w:sdt>
            <w:sdtPr>
              <w:rPr>
                <w:rFonts w:eastAsia="Calibri"/>
                <w:bCs/>
                <w:color w:val="auto"/>
              </w:rPr>
              <w:id w:val="978034602"/>
              <w14:checkbox>
                <w14:checked w14:val="0"/>
                <w14:checkedState w14:val="2612" w14:font="MS Gothic"/>
                <w14:uncheckedState w14:val="2610" w14:font="MS Gothic"/>
              </w14:checkbox>
            </w:sdtPr>
            <w:sdtEndPr/>
            <w:sdtContent>
              <w:p w14:paraId="190A00F7" w14:textId="77777777" w:rsidR="007B160F" w:rsidRPr="00C00986" w:rsidRDefault="007B160F" w:rsidP="007841B7">
                <w:pPr>
                  <w:pStyle w:val="RACGPTableBody"/>
                  <w:jc w:val="center"/>
                  <w:rPr>
                    <w:rFonts w:eastAsia="Calibri"/>
                    <w:bCs/>
                    <w:color w:val="auto"/>
                  </w:rPr>
                </w:pPr>
                <w:r w:rsidRPr="00C00986">
                  <w:rPr>
                    <w:rFonts w:ascii="MS Gothic" w:eastAsia="MS Gothic" w:hAnsi="MS Gothic" w:hint="eastAsia"/>
                    <w:bCs/>
                    <w:color w:val="auto"/>
                  </w:rPr>
                  <w:t>☐</w:t>
                </w:r>
              </w:p>
            </w:sdtContent>
          </w:sdt>
          <w:p w14:paraId="2FD3CCDD" w14:textId="77777777" w:rsidR="007B160F" w:rsidRPr="00C00986" w:rsidRDefault="007B160F" w:rsidP="007841B7">
            <w:pPr>
              <w:pStyle w:val="RACGPTableBody"/>
              <w:rPr>
                <w:rFonts w:eastAsia="Calibri"/>
                <w:bCs/>
                <w:color w:val="auto"/>
              </w:rPr>
            </w:pPr>
          </w:p>
        </w:tc>
      </w:tr>
      <w:tr w:rsidR="007B160F" w:rsidRPr="00C00986" w14:paraId="42989768" w14:textId="77777777" w:rsidTr="007841B7">
        <w:tblPrEx>
          <w:tblCellMar>
            <w:top w:w="57" w:type="dxa"/>
            <w:bottom w:w="57" w:type="dxa"/>
          </w:tblCellMar>
        </w:tblPrEx>
        <w:trPr>
          <w:trHeight w:val="397"/>
        </w:trPr>
        <w:tc>
          <w:tcPr>
            <w:tcW w:w="1828" w:type="pct"/>
            <w:gridSpan w:val="2"/>
          </w:tcPr>
          <w:p w14:paraId="685A10E3" w14:textId="77777777" w:rsidR="007B160F" w:rsidRPr="00B94D08" w:rsidRDefault="007B160F" w:rsidP="007841B7">
            <w:pPr>
              <w:pStyle w:val="RACGPTableBody"/>
              <w:rPr>
                <w:rFonts w:eastAsia="Calibri"/>
                <w:i/>
                <w:iCs/>
                <w:color w:val="auto"/>
              </w:rPr>
            </w:pPr>
            <w:r w:rsidRPr="00B94D08">
              <w:rPr>
                <w:rFonts w:eastAsia="Calibri"/>
                <w:i/>
                <w:iCs/>
                <w:color w:val="auto"/>
              </w:rPr>
              <w:lastRenderedPageBreak/>
              <w:t>Explains the procedure and complications to patient and obtains informed consent prior to undertaking the procedure</w:t>
            </w:r>
          </w:p>
        </w:tc>
        <w:sdt>
          <w:sdtPr>
            <w:rPr>
              <w:rFonts w:eastAsia="Calibri"/>
              <w:bCs/>
              <w:color w:val="auto"/>
            </w:rPr>
            <w:id w:val="-1759744999"/>
            <w14:checkbox>
              <w14:checked w14:val="0"/>
              <w14:checkedState w14:val="2612" w14:font="MS Gothic"/>
              <w14:uncheckedState w14:val="2610" w14:font="MS Gothic"/>
            </w14:checkbox>
          </w:sdtPr>
          <w:sdtEndPr/>
          <w:sdtContent>
            <w:tc>
              <w:tcPr>
                <w:tcW w:w="945" w:type="pct"/>
                <w:gridSpan w:val="2"/>
                <w:shd w:val="clear" w:color="auto" w:fill="auto"/>
              </w:tcPr>
              <w:p w14:paraId="6246C262" w14:textId="77777777" w:rsidR="007B160F" w:rsidRPr="00C00986" w:rsidRDefault="007B160F"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405886655"/>
            <w14:checkbox>
              <w14:checked w14:val="0"/>
              <w14:checkedState w14:val="2612" w14:font="MS Gothic"/>
              <w14:uncheckedState w14:val="2610" w14:font="MS Gothic"/>
            </w14:checkbox>
          </w:sdtPr>
          <w:sdtEndPr/>
          <w:sdtContent>
            <w:tc>
              <w:tcPr>
                <w:tcW w:w="548" w:type="pct"/>
              </w:tcPr>
              <w:p w14:paraId="4F9C1559" w14:textId="77777777" w:rsidR="007B160F" w:rsidRPr="00C00986" w:rsidRDefault="007B160F" w:rsidP="007841B7">
                <w:pPr>
                  <w:pStyle w:val="RACGPTableBody"/>
                  <w:jc w:val="center"/>
                  <w:rPr>
                    <w:rFonts w:eastAsia="Calibri"/>
                    <w:bCs/>
                    <w:color w:val="auto"/>
                  </w:rPr>
                </w:pPr>
                <w:r>
                  <w:rPr>
                    <w:rFonts w:ascii="MS Gothic" w:eastAsia="MS Gothic" w:hAnsi="MS Gothic" w:hint="eastAsia"/>
                    <w:bCs/>
                    <w:color w:val="auto"/>
                  </w:rPr>
                  <w:t>☐</w:t>
                </w:r>
              </w:p>
            </w:tc>
          </w:sdtContent>
        </w:sdt>
        <w:sdt>
          <w:sdtPr>
            <w:rPr>
              <w:rFonts w:eastAsia="Calibri"/>
              <w:bCs/>
              <w:color w:val="auto"/>
            </w:rPr>
            <w:id w:val="2101521041"/>
            <w14:checkbox>
              <w14:checked w14:val="0"/>
              <w14:checkedState w14:val="2612" w14:font="MS Gothic"/>
              <w14:uncheckedState w14:val="2610" w14:font="MS Gothic"/>
            </w14:checkbox>
          </w:sdtPr>
          <w:sdtEndPr/>
          <w:sdtContent>
            <w:tc>
              <w:tcPr>
                <w:tcW w:w="540" w:type="pct"/>
              </w:tcPr>
              <w:p w14:paraId="31EBD8D1" w14:textId="77777777" w:rsidR="007B160F" w:rsidRPr="00C00986" w:rsidRDefault="007B160F"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526950323"/>
            <w14:checkbox>
              <w14:checked w14:val="0"/>
              <w14:checkedState w14:val="2612" w14:font="MS Gothic"/>
              <w14:uncheckedState w14:val="2610" w14:font="MS Gothic"/>
            </w14:checkbox>
          </w:sdtPr>
          <w:sdtEndPr/>
          <w:sdtContent>
            <w:tc>
              <w:tcPr>
                <w:tcW w:w="564" w:type="pct"/>
              </w:tcPr>
              <w:p w14:paraId="3FE98977" w14:textId="77777777" w:rsidR="007B160F" w:rsidRPr="00C00986" w:rsidRDefault="007B160F"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874083299"/>
              <w14:checkbox>
                <w14:checked w14:val="0"/>
                <w14:checkedState w14:val="2612" w14:font="MS Gothic"/>
                <w14:uncheckedState w14:val="2610" w14:font="MS Gothic"/>
              </w14:checkbox>
            </w:sdtPr>
            <w:sdtEndPr/>
            <w:sdtContent>
              <w:p w14:paraId="7D4B7544" w14:textId="77777777" w:rsidR="007B160F" w:rsidRPr="00C00986" w:rsidRDefault="007B160F" w:rsidP="007841B7">
                <w:pPr>
                  <w:pStyle w:val="RACGPTableBody"/>
                  <w:jc w:val="center"/>
                  <w:rPr>
                    <w:rFonts w:eastAsia="Calibri"/>
                    <w:bCs/>
                    <w:color w:val="auto"/>
                  </w:rPr>
                </w:pPr>
                <w:r w:rsidRPr="00C00986">
                  <w:rPr>
                    <w:rFonts w:ascii="MS Gothic" w:eastAsia="MS Gothic" w:hAnsi="MS Gothic" w:hint="eastAsia"/>
                    <w:bCs/>
                    <w:color w:val="auto"/>
                  </w:rPr>
                  <w:t>☐</w:t>
                </w:r>
              </w:p>
            </w:sdtContent>
          </w:sdt>
          <w:p w14:paraId="52DEA624" w14:textId="77777777" w:rsidR="007B160F" w:rsidRPr="00C00986" w:rsidRDefault="007B160F" w:rsidP="007841B7">
            <w:pPr>
              <w:pStyle w:val="RACGPTableBody"/>
              <w:rPr>
                <w:rFonts w:eastAsia="Calibri"/>
                <w:bCs/>
                <w:color w:val="auto"/>
              </w:rPr>
            </w:pPr>
          </w:p>
        </w:tc>
      </w:tr>
      <w:tr w:rsidR="007B160F" w:rsidRPr="00C00986" w14:paraId="14C89AE6" w14:textId="77777777" w:rsidTr="007841B7">
        <w:tblPrEx>
          <w:tblCellMar>
            <w:top w:w="57" w:type="dxa"/>
            <w:bottom w:w="57" w:type="dxa"/>
          </w:tblCellMar>
        </w:tblPrEx>
        <w:trPr>
          <w:trHeight w:val="386"/>
        </w:trPr>
        <w:tc>
          <w:tcPr>
            <w:tcW w:w="1828" w:type="pct"/>
            <w:gridSpan w:val="2"/>
          </w:tcPr>
          <w:p w14:paraId="72F552EF" w14:textId="77777777" w:rsidR="007B160F" w:rsidRPr="00B94D08" w:rsidRDefault="007B160F" w:rsidP="007841B7">
            <w:pPr>
              <w:pStyle w:val="RACGPTableBody"/>
              <w:rPr>
                <w:rFonts w:eastAsia="Calibri"/>
                <w:i/>
                <w:iCs/>
                <w:color w:val="auto"/>
              </w:rPr>
            </w:pPr>
            <w:r w:rsidRPr="00B94D08">
              <w:rPr>
                <w:rFonts w:eastAsia="Calibri"/>
                <w:i/>
                <w:iCs/>
                <w:color w:val="auto"/>
              </w:rPr>
              <w:t>Documents informed consent for procedures</w:t>
            </w:r>
          </w:p>
        </w:tc>
        <w:sdt>
          <w:sdtPr>
            <w:rPr>
              <w:rFonts w:eastAsia="Calibri"/>
              <w:bCs/>
              <w:color w:val="auto"/>
            </w:rPr>
            <w:id w:val="-1624919671"/>
            <w14:checkbox>
              <w14:checked w14:val="0"/>
              <w14:checkedState w14:val="2612" w14:font="MS Gothic"/>
              <w14:uncheckedState w14:val="2610" w14:font="MS Gothic"/>
            </w14:checkbox>
          </w:sdtPr>
          <w:sdtEndPr/>
          <w:sdtContent>
            <w:tc>
              <w:tcPr>
                <w:tcW w:w="945" w:type="pct"/>
                <w:gridSpan w:val="2"/>
                <w:shd w:val="clear" w:color="auto" w:fill="auto"/>
              </w:tcPr>
              <w:p w14:paraId="487B9914" w14:textId="77777777" w:rsidR="007B160F" w:rsidRPr="00C00986" w:rsidRDefault="007B160F"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065608352"/>
            <w14:checkbox>
              <w14:checked w14:val="0"/>
              <w14:checkedState w14:val="2612" w14:font="MS Gothic"/>
              <w14:uncheckedState w14:val="2610" w14:font="MS Gothic"/>
            </w14:checkbox>
          </w:sdtPr>
          <w:sdtEndPr/>
          <w:sdtContent>
            <w:tc>
              <w:tcPr>
                <w:tcW w:w="548" w:type="pct"/>
              </w:tcPr>
              <w:p w14:paraId="48AC70A7" w14:textId="77777777" w:rsidR="007B160F" w:rsidRPr="00C00986" w:rsidRDefault="007B160F"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924382480"/>
            <w14:checkbox>
              <w14:checked w14:val="0"/>
              <w14:checkedState w14:val="2612" w14:font="MS Gothic"/>
              <w14:uncheckedState w14:val="2610" w14:font="MS Gothic"/>
            </w14:checkbox>
          </w:sdtPr>
          <w:sdtEndPr/>
          <w:sdtContent>
            <w:tc>
              <w:tcPr>
                <w:tcW w:w="540" w:type="pct"/>
              </w:tcPr>
              <w:p w14:paraId="1A6A8F16" w14:textId="77777777" w:rsidR="007B160F" w:rsidRPr="00C00986" w:rsidRDefault="007B160F"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780882126"/>
            <w14:checkbox>
              <w14:checked w14:val="0"/>
              <w14:checkedState w14:val="2612" w14:font="MS Gothic"/>
              <w14:uncheckedState w14:val="2610" w14:font="MS Gothic"/>
            </w14:checkbox>
          </w:sdtPr>
          <w:sdtEndPr/>
          <w:sdtContent>
            <w:tc>
              <w:tcPr>
                <w:tcW w:w="564" w:type="pct"/>
              </w:tcPr>
              <w:p w14:paraId="04FFFF5C" w14:textId="77777777" w:rsidR="007B160F" w:rsidRPr="00C00986" w:rsidRDefault="007B160F"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808512579"/>
              <w14:checkbox>
                <w14:checked w14:val="0"/>
                <w14:checkedState w14:val="2612" w14:font="MS Gothic"/>
                <w14:uncheckedState w14:val="2610" w14:font="MS Gothic"/>
              </w14:checkbox>
            </w:sdtPr>
            <w:sdtEndPr/>
            <w:sdtContent>
              <w:p w14:paraId="6BF42105" w14:textId="77777777" w:rsidR="007B160F" w:rsidRPr="00C00986" w:rsidRDefault="007B160F" w:rsidP="007841B7">
                <w:pPr>
                  <w:pStyle w:val="RACGPTableBody"/>
                  <w:jc w:val="center"/>
                  <w:rPr>
                    <w:rFonts w:eastAsia="Calibri"/>
                    <w:bCs/>
                    <w:color w:val="auto"/>
                  </w:rPr>
                </w:pPr>
                <w:r w:rsidRPr="00C00986">
                  <w:rPr>
                    <w:rFonts w:ascii="MS Gothic" w:eastAsia="MS Gothic" w:hAnsi="MS Gothic" w:hint="eastAsia"/>
                    <w:bCs/>
                    <w:color w:val="auto"/>
                  </w:rPr>
                  <w:t>☐</w:t>
                </w:r>
              </w:p>
            </w:sdtContent>
          </w:sdt>
          <w:p w14:paraId="0FA3AA4A" w14:textId="77777777" w:rsidR="007B160F" w:rsidRPr="00C00986" w:rsidRDefault="007B160F" w:rsidP="007841B7">
            <w:pPr>
              <w:pStyle w:val="RACGPTableBody"/>
              <w:rPr>
                <w:rFonts w:eastAsia="Calibri"/>
                <w:bCs/>
                <w:color w:val="auto"/>
              </w:rPr>
            </w:pPr>
          </w:p>
        </w:tc>
      </w:tr>
      <w:tr w:rsidR="007B160F" w:rsidRPr="00C00986" w14:paraId="6BFF721D" w14:textId="77777777" w:rsidTr="007841B7">
        <w:tblPrEx>
          <w:tblCellMar>
            <w:top w:w="57" w:type="dxa"/>
            <w:bottom w:w="57" w:type="dxa"/>
          </w:tblCellMar>
        </w:tblPrEx>
        <w:trPr>
          <w:trHeight w:val="397"/>
        </w:trPr>
        <w:tc>
          <w:tcPr>
            <w:tcW w:w="1828" w:type="pct"/>
            <w:gridSpan w:val="2"/>
          </w:tcPr>
          <w:p w14:paraId="4CEAEBE5" w14:textId="1FF92863" w:rsidR="007B160F" w:rsidRPr="00486987" w:rsidRDefault="007B160F" w:rsidP="007841B7">
            <w:pPr>
              <w:pStyle w:val="RACGPTableBody"/>
              <w:rPr>
                <w:rFonts w:eastAsia="Calibri"/>
                <w:color w:val="auto"/>
              </w:rPr>
            </w:pPr>
            <w:r w:rsidRPr="00B94D08">
              <w:rPr>
                <w:rFonts w:eastAsia="Calibri"/>
                <w:i/>
                <w:iCs/>
                <w:color w:val="auto"/>
              </w:rPr>
              <w:t>Preparation and planning of procedure according to agreed protocol</w:t>
            </w:r>
          </w:p>
        </w:tc>
        <w:sdt>
          <w:sdtPr>
            <w:rPr>
              <w:rFonts w:eastAsia="Calibri"/>
              <w:bCs/>
              <w:color w:val="auto"/>
            </w:rPr>
            <w:id w:val="-1880151692"/>
            <w14:checkbox>
              <w14:checked w14:val="0"/>
              <w14:checkedState w14:val="2612" w14:font="MS Gothic"/>
              <w14:uncheckedState w14:val="2610" w14:font="MS Gothic"/>
            </w14:checkbox>
          </w:sdtPr>
          <w:sdtEndPr/>
          <w:sdtContent>
            <w:tc>
              <w:tcPr>
                <w:tcW w:w="945" w:type="pct"/>
                <w:gridSpan w:val="2"/>
                <w:shd w:val="clear" w:color="auto" w:fill="auto"/>
              </w:tcPr>
              <w:p w14:paraId="6B68A0CE" w14:textId="77777777" w:rsidR="007B160F" w:rsidRPr="00C00986" w:rsidRDefault="007B160F"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886940451"/>
            <w14:checkbox>
              <w14:checked w14:val="0"/>
              <w14:checkedState w14:val="2612" w14:font="MS Gothic"/>
              <w14:uncheckedState w14:val="2610" w14:font="MS Gothic"/>
            </w14:checkbox>
          </w:sdtPr>
          <w:sdtEndPr/>
          <w:sdtContent>
            <w:tc>
              <w:tcPr>
                <w:tcW w:w="548" w:type="pct"/>
              </w:tcPr>
              <w:p w14:paraId="27EDFF44" w14:textId="77777777" w:rsidR="007B160F" w:rsidRPr="00C00986" w:rsidRDefault="007B160F"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2074498264"/>
            <w14:checkbox>
              <w14:checked w14:val="0"/>
              <w14:checkedState w14:val="2612" w14:font="MS Gothic"/>
              <w14:uncheckedState w14:val="2610" w14:font="MS Gothic"/>
            </w14:checkbox>
          </w:sdtPr>
          <w:sdtEndPr/>
          <w:sdtContent>
            <w:tc>
              <w:tcPr>
                <w:tcW w:w="540" w:type="pct"/>
              </w:tcPr>
              <w:p w14:paraId="70669410" w14:textId="77777777" w:rsidR="007B160F" w:rsidRPr="00C00986" w:rsidRDefault="007B160F"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938011382"/>
            <w14:checkbox>
              <w14:checked w14:val="0"/>
              <w14:checkedState w14:val="2612" w14:font="MS Gothic"/>
              <w14:uncheckedState w14:val="2610" w14:font="MS Gothic"/>
            </w14:checkbox>
          </w:sdtPr>
          <w:sdtEndPr/>
          <w:sdtContent>
            <w:tc>
              <w:tcPr>
                <w:tcW w:w="564" w:type="pct"/>
              </w:tcPr>
              <w:p w14:paraId="2A4B2B24" w14:textId="77777777" w:rsidR="007B160F" w:rsidRPr="00C00986" w:rsidRDefault="007B160F"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244254212"/>
              <w14:checkbox>
                <w14:checked w14:val="0"/>
                <w14:checkedState w14:val="2612" w14:font="MS Gothic"/>
                <w14:uncheckedState w14:val="2610" w14:font="MS Gothic"/>
              </w14:checkbox>
            </w:sdtPr>
            <w:sdtEndPr/>
            <w:sdtContent>
              <w:p w14:paraId="20C2CB56" w14:textId="77777777" w:rsidR="007B160F" w:rsidRPr="00C00986" w:rsidRDefault="007B160F"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7B160F" w:rsidRPr="00C00986" w14:paraId="3DF14243" w14:textId="77777777" w:rsidTr="007841B7">
        <w:tblPrEx>
          <w:tblCellMar>
            <w:top w:w="57" w:type="dxa"/>
            <w:bottom w:w="57" w:type="dxa"/>
          </w:tblCellMar>
        </w:tblPrEx>
        <w:trPr>
          <w:trHeight w:val="397"/>
        </w:trPr>
        <w:tc>
          <w:tcPr>
            <w:tcW w:w="1828" w:type="pct"/>
            <w:gridSpan w:val="2"/>
          </w:tcPr>
          <w:p w14:paraId="41C9B480" w14:textId="77777777" w:rsidR="007B160F" w:rsidRPr="00B94D08" w:rsidRDefault="007B160F" w:rsidP="007841B7">
            <w:pPr>
              <w:pStyle w:val="RACGPTableBody"/>
              <w:rPr>
                <w:rFonts w:eastAsia="Calibri"/>
                <w:i/>
                <w:iCs/>
                <w:color w:val="auto"/>
              </w:rPr>
            </w:pPr>
            <w:r w:rsidRPr="00B94D08">
              <w:rPr>
                <w:rFonts w:eastAsia="Calibri"/>
                <w:i/>
                <w:iCs/>
                <w:color w:val="auto"/>
              </w:rPr>
              <w:t>Safely performs the procedure using strict infection control standards, safe use of instruments / sharps</w:t>
            </w:r>
          </w:p>
        </w:tc>
        <w:sdt>
          <w:sdtPr>
            <w:rPr>
              <w:rFonts w:eastAsia="Calibri"/>
              <w:bCs/>
              <w:color w:val="auto"/>
            </w:rPr>
            <w:id w:val="1413739582"/>
            <w14:checkbox>
              <w14:checked w14:val="0"/>
              <w14:checkedState w14:val="2612" w14:font="MS Gothic"/>
              <w14:uncheckedState w14:val="2610" w14:font="MS Gothic"/>
            </w14:checkbox>
          </w:sdtPr>
          <w:sdtEndPr/>
          <w:sdtContent>
            <w:tc>
              <w:tcPr>
                <w:tcW w:w="945" w:type="pct"/>
                <w:gridSpan w:val="2"/>
                <w:shd w:val="clear" w:color="auto" w:fill="auto"/>
              </w:tcPr>
              <w:p w14:paraId="721E76FA" w14:textId="77777777" w:rsidR="007B160F" w:rsidRPr="00C00986" w:rsidRDefault="007B160F"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725327544"/>
            <w14:checkbox>
              <w14:checked w14:val="0"/>
              <w14:checkedState w14:val="2612" w14:font="MS Gothic"/>
              <w14:uncheckedState w14:val="2610" w14:font="MS Gothic"/>
            </w14:checkbox>
          </w:sdtPr>
          <w:sdtEndPr/>
          <w:sdtContent>
            <w:tc>
              <w:tcPr>
                <w:tcW w:w="548" w:type="pct"/>
              </w:tcPr>
              <w:p w14:paraId="15C744EA" w14:textId="77777777" w:rsidR="007B160F" w:rsidRPr="00C00986" w:rsidRDefault="007B160F"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054618318"/>
            <w14:checkbox>
              <w14:checked w14:val="0"/>
              <w14:checkedState w14:val="2612" w14:font="MS Gothic"/>
              <w14:uncheckedState w14:val="2610" w14:font="MS Gothic"/>
            </w14:checkbox>
          </w:sdtPr>
          <w:sdtEndPr/>
          <w:sdtContent>
            <w:tc>
              <w:tcPr>
                <w:tcW w:w="540" w:type="pct"/>
              </w:tcPr>
              <w:p w14:paraId="18AB94A9" w14:textId="77777777" w:rsidR="007B160F" w:rsidRPr="00C00986" w:rsidRDefault="007B160F"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853447892"/>
            <w14:checkbox>
              <w14:checked w14:val="0"/>
              <w14:checkedState w14:val="2612" w14:font="MS Gothic"/>
              <w14:uncheckedState w14:val="2610" w14:font="MS Gothic"/>
            </w14:checkbox>
          </w:sdtPr>
          <w:sdtEndPr/>
          <w:sdtContent>
            <w:tc>
              <w:tcPr>
                <w:tcW w:w="564" w:type="pct"/>
              </w:tcPr>
              <w:p w14:paraId="0972CE19" w14:textId="77777777" w:rsidR="007B160F" w:rsidRPr="00C00986" w:rsidRDefault="007B160F"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994149220"/>
              <w14:checkbox>
                <w14:checked w14:val="0"/>
                <w14:checkedState w14:val="2612" w14:font="MS Gothic"/>
                <w14:uncheckedState w14:val="2610" w14:font="MS Gothic"/>
              </w14:checkbox>
            </w:sdtPr>
            <w:sdtEndPr/>
            <w:sdtContent>
              <w:p w14:paraId="14593920" w14:textId="77777777" w:rsidR="007B160F" w:rsidRPr="00C00986" w:rsidRDefault="007B160F"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7B160F" w:rsidRPr="00C00986" w14:paraId="0CA1D2BF" w14:textId="77777777" w:rsidTr="007841B7">
        <w:tblPrEx>
          <w:tblCellMar>
            <w:top w:w="57" w:type="dxa"/>
            <w:bottom w:w="57" w:type="dxa"/>
          </w:tblCellMar>
        </w:tblPrEx>
        <w:trPr>
          <w:trHeight w:val="397"/>
        </w:trPr>
        <w:tc>
          <w:tcPr>
            <w:tcW w:w="1828" w:type="pct"/>
            <w:gridSpan w:val="2"/>
          </w:tcPr>
          <w:p w14:paraId="6B87E2AC" w14:textId="77777777" w:rsidR="007B160F" w:rsidRPr="00C84107" w:rsidRDefault="007B160F" w:rsidP="007841B7">
            <w:pPr>
              <w:pStyle w:val="RACGPTableBody"/>
              <w:rPr>
                <w:rFonts w:eastAsia="Calibri"/>
              </w:rPr>
            </w:pPr>
            <w:r w:rsidRPr="00C84107">
              <w:rPr>
                <w:rFonts w:eastAsia="Calibri"/>
                <w:i/>
                <w:iCs/>
                <w:color w:val="auto"/>
              </w:rPr>
              <w:t>Technical skill performing the procedure and manual dexterity</w:t>
            </w:r>
          </w:p>
        </w:tc>
        <w:sdt>
          <w:sdtPr>
            <w:rPr>
              <w:rFonts w:eastAsia="Calibri"/>
              <w:bCs/>
              <w:color w:val="auto"/>
            </w:rPr>
            <w:id w:val="-355113100"/>
            <w14:checkbox>
              <w14:checked w14:val="0"/>
              <w14:checkedState w14:val="2612" w14:font="MS Gothic"/>
              <w14:uncheckedState w14:val="2610" w14:font="MS Gothic"/>
            </w14:checkbox>
          </w:sdtPr>
          <w:sdtEndPr/>
          <w:sdtContent>
            <w:tc>
              <w:tcPr>
                <w:tcW w:w="945" w:type="pct"/>
                <w:gridSpan w:val="2"/>
                <w:shd w:val="clear" w:color="auto" w:fill="auto"/>
              </w:tcPr>
              <w:p w14:paraId="570FD49F" w14:textId="77777777" w:rsidR="007B160F" w:rsidRPr="00C00986" w:rsidRDefault="007B160F"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332190502"/>
            <w14:checkbox>
              <w14:checked w14:val="0"/>
              <w14:checkedState w14:val="2612" w14:font="MS Gothic"/>
              <w14:uncheckedState w14:val="2610" w14:font="MS Gothic"/>
            </w14:checkbox>
          </w:sdtPr>
          <w:sdtEndPr/>
          <w:sdtContent>
            <w:tc>
              <w:tcPr>
                <w:tcW w:w="548" w:type="pct"/>
              </w:tcPr>
              <w:p w14:paraId="155CC695" w14:textId="77777777" w:rsidR="007B160F" w:rsidRPr="00C00986" w:rsidRDefault="007B160F"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034649509"/>
            <w14:checkbox>
              <w14:checked w14:val="0"/>
              <w14:checkedState w14:val="2612" w14:font="MS Gothic"/>
              <w14:uncheckedState w14:val="2610" w14:font="MS Gothic"/>
            </w14:checkbox>
          </w:sdtPr>
          <w:sdtEndPr/>
          <w:sdtContent>
            <w:tc>
              <w:tcPr>
                <w:tcW w:w="540" w:type="pct"/>
              </w:tcPr>
              <w:p w14:paraId="233B0E68" w14:textId="77777777" w:rsidR="007B160F" w:rsidRPr="00C00986" w:rsidRDefault="007B160F"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898543515"/>
            <w14:checkbox>
              <w14:checked w14:val="0"/>
              <w14:checkedState w14:val="2612" w14:font="MS Gothic"/>
              <w14:uncheckedState w14:val="2610" w14:font="MS Gothic"/>
            </w14:checkbox>
          </w:sdtPr>
          <w:sdtEndPr/>
          <w:sdtContent>
            <w:tc>
              <w:tcPr>
                <w:tcW w:w="564" w:type="pct"/>
              </w:tcPr>
              <w:p w14:paraId="2BA4822D" w14:textId="77777777" w:rsidR="007B160F" w:rsidRPr="00C00986" w:rsidRDefault="007B160F"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680890179"/>
              <w14:checkbox>
                <w14:checked w14:val="0"/>
                <w14:checkedState w14:val="2612" w14:font="MS Gothic"/>
                <w14:uncheckedState w14:val="2610" w14:font="MS Gothic"/>
              </w14:checkbox>
            </w:sdtPr>
            <w:sdtEndPr/>
            <w:sdtContent>
              <w:p w14:paraId="6122BC61" w14:textId="77777777" w:rsidR="007B160F" w:rsidRPr="00C00986" w:rsidRDefault="007B160F"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7B160F" w:rsidRPr="00C00986" w14:paraId="17603D85" w14:textId="77777777" w:rsidTr="007841B7">
        <w:tblPrEx>
          <w:tblCellMar>
            <w:top w:w="57" w:type="dxa"/>
            <w:bottom w:w="57" w:type="dxa"/>
          </w:tblCellMar>
        </w:tblPrEx>
        <w:trPr>
          <w:trHeight w:val="397"/>
        </w:trPr>
        <w:tc>
          <w:tcPr>
            <w:tcW w:w="1828" w:type="pct"/>
            <w:gridSpan w:val="2"/>
          </w:tcPr>
          <w:p w14:paraId="371EA661" w14:textId="77777777" w:rsidR="007B160F" w:rsidRPr="00B94D08" w:rsidRDefault="007B160F" w:rsidP="007841B7">
            <w:pPr>
              <w:pStyle w:val="RACGPTableBody"/>
              <w:rPr>
                <w:rFonts w:eastAsia="Calibri"/>
                <w:i/>
                <w:iCs/>
                <w:color w:val="auto"/>
              </w:rPr>
            </w:pPr>
            <w:r w:rsidRPr="00B94D08">
              <w:rPr>
                <w:rFonts w:eastAsia="Calibri"/>
                <w:i/>
                <w:iCs/>
                <w:color w:val="auto"/>
              </w:rPr>
              <w:t>Adapts procedure if required due to unexpected event or to accommodate patient characteristics</w:t>
            </w:r>
          </w:p>
        </w:tc>
        <w:sdt>
          <w:sdtPr>
            <w:rPr>
              <w:rFonts w:eastAsia="Calibri"/>
              <w:bCs/>
              <w:color w:val="auto"/>
            </w:rPr>
            <w:id w:val="-218524313"/>
            <w14:checkbox>
              <w14:checked w14:val="0"/>
              <w14:checkedState w14:val="2612" w14:font="MS Gothic"/>
              <w14:uncheckedState w14:val="2610" w14:font="MS Gothic"/>
            </w14:checkbox>
          </w:sdtPr>
          <w:sdtEndPr/>
          <w:sdtContent>
            <w:tc>
              <w:tcPr>
                <w:tcW w:w="945" w:type="pct"/>
                <w:gridSpan w:val="2"/>
                <w:shd w:val="clear" w:color="auto" w:fill="auto"/>
              </w:tcPr>
              <w:p w14:paraId="2DE1AB89" w14:textId="77777777" w:rsidR="007B160F" w:rsidRPr="00C00986" w:rsidRDefault="007B160F" w:rsidP="007841B7">
                <w:pPr>
                  <w:pStyle w:val="RACGPTableBody"/>
                  <w:jc w:val="center"/>
                  <w:rPr>
                    <w:rFonts w:eastAsia="Calibri"/>
                    <w:bCs/>
                    <w:color w:val="auto"/>
                  </w:rPr>
                </w:pPr>
                <w:r>
                  <w:rPr>
                    <w:rFonts w:ascii="MS Gothic" w:eastAsia="MS Gothic" w:hAnsi="MS Gothic" w:hint="eastAsia"/>
                    <w:bCs/>
                    <w:color w:val="auto"/>
                  </w:rPr>
                  <w:t>☐</w:t>
                </w:r>
              </w:p>
            </w:tc>
          </w:sdtContent>
        </w:sdt>
        <w:sdt>
          <w:sdtPr>
            <w:rPr>
              <w:rFonts w:eastAsia="Calibri"/>
              <w:bCs/>
              <w:color w:val="auto"/>
            </w:rPr>
            <w:id w:val="-365983852"/>
            <w14:checkbox>
              <w14:checked w14:val="0"/>
              <w14:checkedState w14:val="2612" w14:font="MS Gothic"/>
              <w14:uncheckedState w14:val="2610" w14:font="MS Gothic"/>
            </w14:checkbox>
          </w:sdtPr>
          <w:sdtEndPr/>
          <w:sdtContent>
            <w:tc>
              <w:tcPr>
                <w:tcW w:w="548" w:type="pct"/>
              </w:tcPr>
              <w:p w14:paraId="457E6782" w14:textId="77777777" w:rsidR="007B160F" w:rsidRPr="00C00986" w:rsidRDefault="007B160F"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913000815"/>
            <w14:checkbox>
              <w14:checked w14:val="0"/>
              <w14:checkedState w14:val="2612" w14:font="MS Gothic"/>
              <w14:uncheckedState w14:val="2610" w14:font="MS Gothic"/>
            </w14:checkbox>
          </w:sdtPr>
          <w:sdtEndPr/>
          <w:sdtContent>
            <w:tc>
              <w:tcPr>
                <w:tcW w:w="540" w:type="pct"/>
              </w:tcPr>
              <w:p w14:paraId="1D55BDAC" w14:textId="77777777" w:rsidR="007B160F" w:rsidRPr="00C00986" w:rsidRDefault="007B160F"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688366119"/>
            <w14:checkbox>
              <w14:checked w14:val="0"/>
              <w14:checkedState w14:val="2612" w14:font="MS Gothic"/>
              <w14:uncheckedState w14:val="2610" w14:font="MS Gothic"/>
            </w14:checkbox>
          </w:sdtPr>
          <w:sdtEndPr/>
          <w:sdtContent>
            <w:tc>
              <w:tcPr>
                <w:tcW w:w="564" w:type="pct"/>
              </w:tcPr>
              <w:p w14:paraId="7D5A21FC" w14:textId="77777777" w:rsidR="007B160F" w:rsidRPr="00C00986" w:rsidRDefault="007B160F"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832362558"/>
              <w14:checkbox>
                <w14:checked w14:val="0"/>
                <w14:checkedState w14:val="2612" w14:font="MS Gothic"/>
                <w14:uncheckedState w14:val="2610" w14:font="MS Gothic"/>
              </w14:checkbox>
            </w:sdtPr>
            <w:sdtEndPr/>
            <w:sdtContent>
              <w:p w14:paraId="05D6AAB9" w14:textId="77777777" w:rsidR="007B160F" w:rsidRPr="00C00986" w:rsidRDefault="007B160F"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7B160F" w:rsidRPr="00C00986" w14:paraId="5FDBC189" w14:textId="77777777" w:rsidTr="007841B7">
        <w:tblPrEx>
          <w:tblCellMar>
            <w:top w:w="57" w:type="dxa"/>
            <w:bottom w:w="57" w:type="dxa"/>
          </w:tblCellMar>
        </w:tblPrEx>
        <w:trPr>
          <w:trHeight w:val="397"/>
        </w:trPr>
        <w:tc>
          <w:tcPr>
            <w:tcW w:w="1828" w:type="pct"/>
            <w:gridSpan w:val="2"/>
          </w:tcPr>
          <w:p w14:paraId="6224E7A3" w14:textId="77777777" w:rsidR="007B160F" w:rsidRPr="00B94D08" w:rsidRDefault="007B160F" w:rsidP="007841B7">
            <w:pPr>
              <w:pStyle w:val="RACGPTableBody"/>
              <w:rPr>
                <w:rFonts w:eastAsia="Calibri"/>
                <w:i/>
                <w:iCs/>
                <w:color w:val="auto"/>
              </w:rPr>
            </w:pPr>
            <w:r w:rsidRPr="00B94D08">
              <w:rPr>
                <w:rFonts w:eastAsia="Calibri"/>
                <w:i/>
                <w:iCs/>
                <w:color w:val="auto"/>
              </w:rPr>
              <w:t>Is aware of own limitations and seeks help when appropriate</w:t>
            </w:r>
          </w:p>
        </w:tc>
        <w:sdt>
          <w:sdtPr>
            <w:rPr>
              <w:rFonts w:eastAsia="Calibri"/>
              <w:bCs/>
              <w:color w:val="auto"/>
            </w:rPr>
            <w:id w:val="650719803"/>
            <w14:checkbox>
              <w14:checked w14:val="0"/>
              <w14:checkedState w14:val="2612" w14:font="MS Gothic"/>
              <w14:uncheckedState w14:val="2610" w14:font="MS Gothic"/>
            </w14:checkbox>
          </w:sdtPr>
          <w:sdtEndPr/>
          <w:sdtContent>
            <w:tc>
              <w:tcPr>
                <w:tcW w:w="945" w:type="pct"/>
                <w:gridSpan w:val="2"/>
                <w:shd w:val="clear" w:color="auto" w:fill="auto"/>
              </w:tcPr>
              <w:p w14:paraId="3CD74DA1" w14:textId="77777777" w:rsidR="007B160F" w:rsidRPr="00C00986" w:rsidRDefault="007B160F"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650786827"/>
            <w14:checkbox>
              <w14:checked w14:val="0"/>
              <w14:checkedState w14:val="2612" w14:font="MS Gothic"/>
              <w14:uncheckedState w14:val="2610" w14:font="MS Gothic"/>
            </w14:checkbox>
          </w:sdtPr>
          <w:sdtEndPr/>
          <w:sdtContent>
            <w:tc>
              <w:tcPr>
                <w:tcW w:w="548" w:type="pct"/>
              </w:tcPr>
              <w:p w14:paraId="2AC9E52B" w14:textId="77777777" w:rsidR="007B160F" w:rsidRPr="00C00986" w:rsidRDefault="007B160F" w:rsidP="007841B7">
                <w:pPr>
                  <w:pStyle w:val="RACGPTableBody"/>
                  <w:jc w:val="center"/>
                  <w:rPr>
                    <w:rFonts w:eastAsia="Calibri"/>
                    <w:bCs/>
                    <w:color w:val="auto"/>
                  </w:rPr>
                </w:pPr>
                <w:r>
                  <w:rPr>
                    <w:rFonts w:ascii="MS Gothic" w:eastAsia="MS Gothic" w:hAnsi="MS Gothic" w:hint="eastAsia"/>
                    <w:bCs/>
                    <w:color w:val="auto"/>
                  </w:rPr>
                  <w:t>☐</w:t>
                </w:r>
              </w:p>
            </w:tc>
          </w:sdtContent>
        </w:sdt>
        <w:sdt>
          <w:sdtPr>
            <w:rPr>
              <w:rFonts w:eastAsia="Calibri"/>
              <w:bCs/>
              <w:color w:val="auto"/>
            </w:rPr>
            <w:id w:val="-1507124528"/>
            <w14:checkbox>
              <w14:checked w14:val="0"/>
              <w14:checkedState w14:val="2612" w14:font="MS Gothic"/>
              <w14:uncheckedState w14:val="2610" w14:font="MS Gothic"/>
            </w14:checkbox>
          </w:sdtPr>
          <w:sdtEndPr/>
          <w:sdtContent>
            <w:tc>
              <w:tcPr>
                <w:tcW w:w="540" w:type="pct"/>
              </w:tcPr>
              <w:p w14:paraId="1E6967A2" w14:textId="77777777" w:rsidR="007B160F" w:rsidRPr="00C00986" w:rsidRDefault="007B160F"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221136760"/>
            <w14:checkbox>
              <w14:checked w14:val="0"/>
              <w14:checkedState w14:val="2612" w14:font="MS Gothic"/>
              <w14:uncheckedState w14:val="2610" w14:font="MS Gothic"/>
            </w14:checkbox>
          </w:sdtPr>
          <w:sdtEndPr/>
          <w:sdtContent>
            <w:tc>
              <w:tcPr>
                <w:tcW w:w="564" w:type="pct"/>
              </w:tcPr>
              <w:p w14:paraId="4CB9707E" w14:textId="77777777" w:rsidR="007B160F" w:rsidRPr="00C00986" w:rsidRDefault="007B160F"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464653161"/>
              <w14:checkbox>
                <w14:checked w14:val="0"/>
                <w14:checkedState w14:val="2612" w14:font="MS Gothic"/>
                <w14:uncheckedState w14:val="2610" w14:font="MS Gothic"/>
              </w14:checkbox>
            </w:sdtPr>
            <w:sdtEndPr/>
            <w:sdtContent>
              <w:p w14:paraId="011D65EC" w14:textId="77777777" w:rsidR="007B160F" w:rsidRPr="00C00986" w:rsidRDefault="007B160F"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7B160F" w:rsidRPr="00C00986" w14:paraId="6A7C6DF4" w14:textId="77777777" w:rsidTr="007841B7">
        <w:tblPrEx>
          <w:tblCellMar>
            <w:top w:w="57" w:type="dxa"/>
            <w:bottom w:w="57" w:type="dxa"/>
          </w:tblCellMar>
        </w:tblPrEx>
        <w:trPr>
          <w:trHeight w:val="397"/>
        </w:trPr>
        <w:tc>
          <w:tcPr>
            <w:tcW w:w="1828" w:type="pct"/>
            <w:gridSpan w:val="2"/>
          </w:tcPr>
          <w:p w14:paraId="0C9C8475" w14:textId="77777777" w:rsidR="007B160F" w:rsidRPr="00B94D08" w:rsidRDefault="007B160F" w:rsidP="007841B7">
            <w:pPr>
              <w:pStyle w:val="RACGPTableBody"/>
              <w:rPr>
                <w:rFonts w:eastAsia="Calibri"/>
                <w:i/>
                <w:iCs/>
                <w:color w:val="auto"/>
              </w:rPr>
            </w:pPr>
            <w:r w:rsidRPr="00B94D08">
              <w:rPr>
                <w:rFonts w:eastAsia="Calibri"/>
                <w:i/>
                <w:iCs/>
                <w:color w:val="auto"/>
              </w:rPr>
              <w:t>Accurately documents what took place during the procedure</w:t>
            </w:r>
          </w:p>
        </w:tc>
        <w:sdt>
          <w:sdtPr>
            <w:rPr>
              <w:rFonts w:eastAsia="Calibri"/>
              <w:bCs/>
              <w:color w:val="auto"/>
            </w:rPr>
            <w:id w:val="600759604"/>
            <w14:checkbox>
              <w14:checked w14:val="0"/>
              <w14:checkedState w14:val="2612" w14:font="MS Gothic"/>
              <w14:uncheckedState w14:val="2610" w14:font="MS Gothic"/>
            </w14:checkbox>
          </w:sdtPr>
          <w:sdtEndPr/>
          <w:sdtContent>
            <w:tc>
              <w:tcPr>
                <w:tcW w:w="945" w:type="pct"/>
                <w:gridSpan w:val="2"/>
                <w:shd w:val="clear" w:color="auto" w:fill="auto"/>
              </w:tcPr>
              <w:p w14:paraId="6B9239B8" w14:textId="77777777" w:rsidR="007B160F" w:rsidRPr="00C00986" w:rsidRDefault="007B160F"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2116486000"/>
            <w14:checkbox>
              <w14:checked w14:val="0"/>
              <w14:checkedState w14:val="2612" w14:font="MS Gothic"/>
              <w14:uncheckedState w14:val="2610" w14:font="MS Gothic"/>
            </w14:checkbox>
          </w:sdtPr>
          <w:sdtEndPr/>
          <w:sdtContent>
            <w:tc>
              <w:tcPr>
                <w:tcW w:w="548" w:type="pct"/>
              </w:tcPr>
              <w:p w14:paraId="63BD310B" w14:textId="77777777" w:rsidR="007B160F" w:rsidRPr="00C00986" w:rsidRDefault="007B160F"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615724672"/>
            <w14:checkbox>
              <w14:checked w14:val="0"/>
              <w14:checkedState w14:val="2612" w14:font="MS Gothic"/>
              <w14:uncheckedState w14:val="2610" w14:font="MS Gothic"/>
            </w14:checkbox>
          </w:sdtPr>
          <w:sdtEndPr/>
          <w:sdtContent>
            <w:tc>
              <w:tcPr>
                <w:tcW w:w="540" w:type="pct"/>
              </w:tcPr>
              <w:p w14:paraId="6C0F4DBB" w14:textId="77777777" w:rsidR="007B160F" w:rsidRPr="00C00986" w:rsidRDefault="007B160F"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500635505"/>
            <w14:checkbox>
              <w14:checked w14:val="0"/>
              <w14:checkedState w14:val="2612" w14:font="MS Gothic"/>
              <w14:uncheckedState w14:val="2610" w14:font="MS Gothic"/>
            </w14:checkbox>
          </w:sdtPr>
          <w:sdtEndPr/>
          <w:sdtContent>
            <w:tc>
              <w:tcPr>
                <w:tcW w:w="564" w:type="pct"/>
              </w:tcPr>
              <w:p w14:paraId="2225FDDD" w14:textId="77777777" w:rsidR="007B160F" w:rsidRPr="00C00986" w:rsidRDefault="007B160F"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559239226"/>
              <w14:checkbox>
                <w14:checked w14:val="0"/>
                <w14:checkedState w14:val="2612" w14:font="MS Gothic"/>
                <w14:uncheckedState w14:val="2610" w14:font="MS Gothic"/>
              </w14:checkbox>
            </w:sdtPr>
            <w:sdtEndPr/>
            <w:sdtContent>
              <w:p w14:paraId="2688D5BD" w14:textId="77777777" w:rsidR="007B160F" w:rsidRPr="00C00986" w:rsidRDefault="007B160F"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7B160F" w:rsidRPr="00C00986" w14:paraId="3197BC10" w14:textId="77777777" w:rsidTr="007841B7">
        <w:tblPrEx>
          <w:tblCellMar>
            <w:top w:w="57" w:type="dxa"/>
            <w:bottom w:w="57" w:type="dxa"/>
          </w:tblCellMar>
        </w:tblPrEx>
        <w:trPr>
          <w:trHeight w:val="397"/>
        </w:trPr>
        <w:tc>
          <w:tcPr>
            <w:tcW w:w="1828" w:type="pct"/>
            <w:gridSpan w:val="2"/>
          </w:tcPr>
          <w:p w14:paraId="42930F9E" w14:textId="77777777" w:rsidR="007B160F" w:rsidRPr="00B94D08" w:rsidRDefault="007B160F" w:rsidP="007841B7">
            <w:pPr>
              <w:pStyle w:val="RACGPTableBody"/>
              <w:rPr>
                <w:rFonts w:eastAsia="Calibri"/>
                <w:i/>
                <w:iCs/>
                <w:color w:val="auto"/>
              </w:rPr>
            </w:pPr>
            <w:r w:rsidRPr="00B94D08">
              <w:rPr>
                <w:rFonts w:eastAsia="Calibri"/>
                <w:i/>
                <w:iCs/>
                <w:color w:val="auto"/>
              </w:rPr>
              <w:t>Prevention and management of complications</w:t>
            </w:r>
          </w:p>
        </w:tc>
        <w:sdt>
          <w:sdtPr>
            <w:rPr>
              <w:rFonts w:eastAsia="Calibri"/>
              <w:bCs/>
              <w:color w:val="auto"/>
            </w:rPr>
            <w:id w:val="1063913968"/>
            <w14:checkbox>
              <w14:checked w14:val="0"/>
              <w14:checkedState w14:val="2612" w14:font="MS Gothic"/>
              <w14:uncheckedState w14:val="2610" w14:font="MS Gothic"/>
            </w14:checkbox>
          </w:sdtPr>
          <w:sdtEndPr/>
          <w:sdtContent>
            <w:tc>
              <w:tcPr>
                <w:tcW w:w="945" w:type="pct"/>
                <w:gridSpan w:val="2"/>
                <w:shd w:val="clear" w:color="auto" w:fill="auto"/>
              </w:tcPr>
              <w:p w14:paraId="1ECB0268" w14:textId="77777777" w:rsidR="007B160F" w:rsidRPr="00C00986" w:rsidRDefault="007B160F"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2125263179"/>
            <w14:checkbox>
              <w14:checked w14:val="0"/>
              <w14:checkedState w14:val="2612" w14:font="MS Gothic"/>
              <w14:uncheckedState w14:val="2610" w14:font="MS Gothic"/>
            </w14:checkbox>
          </w:sdtPr>
          <w:sdtEndPr/>
          <w:sdtContent>
            <w:tc>
              <w:tcPr>
                <w:tcW w:w="548" w:type="pct"/>
              </w:tcPr>
              <w:p w14:paraId="6D2819BC" w14:textId="77777777" w:rsidR="007B160F" w:rsidRPr="00C00986" w:rsidRDefault="007B160F"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951289375"/>
            <w14:checkbox>
              <w14:checked w14:val="0"/>
              <w14:checkedState w14:val="2612" w14:font="MS Gothic"/>
              <w14:uncheckedState w14:val="2610" w14:font="MS Gothic"/>
            </w14:checkbox>
          </w:sdtPr>
          <w:sdtEndPr/>
          <w:sdtContent>
            <w:tc>
              <w:tcPr>
                <w:tcW w:w="540" w:type="pct"/>
              </w:tcPr>
              <w:p w14:paraId="367025DA" w14:textId="77777777" w:rsidR="007B160F" w:rsidRPr="00C00986" w:rsidRDefault="007B160F"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601633147"/>
            <w14:checkbox>
              <w14:checked w14:val="0"/>
              <w14:checkedState w14:val="2612" w14:font="MS Gothic"/>
              <w14:uncheckedState w14:val="2610" w14:font="MS Gothic"/>
            </w14:checkbox>
          </w:sdtPr>
          <w:sdtEndPr/>
          <w:sdtContent>
            <w:tc>
              <w:tcPr>
                <w:tcW w:w="564" w:type="pct"/>
              </w:tcPr>
              <w:p w14:paraId="0768ED0C" w14:textId="77777777" w:rsidR="007B160F" w:rsidRPr="00C00986" w:rsidRDefault="007B160F"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652437640"/>
              <w14:checkbox>
                <w14:checked w14:val="0"/>
                <w14:checkedState w14:val="2612" w14:font="MS Gothic"/>
                <w14:uncheckedState w14:val="2610" w14:font="MS Gothic"/>
              </w14:checkbox>
            </w:sdtPr>
            <w:sdtEndPr/>
            <w:sdtContent>
              <w:p w14:paraId="5F5A9875" w14:textId="77777777" w:rsidR="007B160F" w:rsidRPr="00C00986" w:rsidRDefault="007B160F"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7B160F" w:rsidRPr="00C00986" w14:paraId="698EF605" w14:textId="77777777" w:rsidTr="007841B7">
        <w:tblPrEx>
          <w:tblCellMar>
            <w:top w:w="57" w:type="dxa"/>
            <w:bottom w:w="57" w:type="dxa"/>
          </w:tblCellMar>
        </w:tblPrEx>
        <w:trPr>
          <w:trHeight w:val="397"/>
        </w:trPr>
        <w:tc>
          <w:tcPr>
            <w:tcW w:w="1828" w:type="pct"/>
            <w:gridSpan w:val="2"/>
          </w:tcPr>
          <w:p w14:paraId="25167972" w14:textId="77777777" w:rsidR="007B160F" w:rsidRPr="00B94D08" w:rsidRDefault="007B160F" w:rsidP="007841B7">
            <w:pPr>
              <w:pStyle w:val="RACGPTableBody"/>
              <w:rPr>
                <w:rFonts w:eastAsia="Calibri"/>
                <w:i/>
                <w:iCs/>
                <w:color w:val="auto"/>
              </w:rPr>
            </w:pPr>
            <w:r w:rsidRPr="00B94D08">
              <w:rPr>
                <w:rFonts w:eastAsia="Calibri"/>
                <w:i/>
                <w:iCs/>
                <w:color w:val="auto"/>
              </w:rPr>
              <w:t>Analyses own clinical performance for continuous improvement</w:t>
            </w:r>
          </w:p>
        </w:tc>
        <w:sdt>
          <w:sdtPr>
            <w:rPr>
              <w:rFonts w:eastAsia="Calibri"/>
              <w:bCs/>
              <w:color w:val="auto"/>
            </w:rPr>
            <w:id w:val="-695848625"/>
            <w14:checkbox>
              <w14:checked w14:val="0"/>
              <w14:checkedState w14:val="2612" w14:font="MS Gothic"/>
              <w14:uncheckedState w14:val="2610" w14:font="MS Gothic"/>
            </w14:checkbox>
          </w:sdtPr>
          <w:sdtEndPr/>
          <w:sdtContent>
            <w:tc>
              <w:tcPr>
                <w:tcW w:w="945" w:type="pct"/>
                <w:gridSpan w:val="2"/>
                <w:shd w:val="clear" w:color="auto" w:fill="auto"/>
              </w:tcPr>
              <w:p w14:paraId="6A3DD6C4" w14:textId="77777777" w:rsidR="007B160F" w:rsidRPr="00C00986" w:rsidRDefault="007B160F"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489715248"/>
            <w14:checkbox>
              <w14:checked w14:val="0"/>
              <w14:checkedState w14:val="2612" w14:font="MS Gothic"/>
              <w14:uncheckedState w14:val="2610" w14:font="MS Gothic"/>
            </w14:checkbox>
          </w:sdtPr>
          <w:sdtEndPr/>
          <w:sdtContent>
            <w:tc>
              <w:tcPr>
                <w:tcW w:w="548" w:type="pct"/>
              </w:tcPr>
              <w:p w14:paraId="6164FA90" w14:textId="77777777" w:rsidR="007B160F" w:rsidRPr="00C00986" w:rsidRDefault="007B160F"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110709551"/>
            <w14:checkbox>
              <w14:checked w14:val="0"/>
              <w14:checkedState w14:val="2612" w14:font="MS Gothic"/>
              <w14:uncheckedState w14:val="2610" w14:font="MS Gothic"/>
            </w14:checkbox>
          </w:sdtPr>
          <w:sdtEndPr/>
          <w:sdtContent>
            <w:tc>
              <w:tcPr>
                <w:tcW w:w="540" w:type="pct"/>
              </w:tcPr>
              <w:p w14:paraId="79ED4C96" w14:textId="77777777" w:rsidR="007B160F" w:rsidRPr="00C00986" w:rsidRDefault="007B160F"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864946"/>
            <w14:checkbox>
              <w14:checked w14:val="0"/>
              <w14:checkedState w14:val="2612" w14:font="MS Gothic"/>
              <w14:uncheckedState w14:val="2610" w14:font="MS Gothic"/>
            </w14:checkbox>
          </w:sdtPr>
          <w:sdtEndPr/>
          <w:sdtContent>
            <w:tc>
              <w:tcPr>
                <w:tcW w:w="564" w:type="pct"/>
              </w:tcPr>
              <w:p w14:paraId="1FA01460" w14:textId="77777777" w:rsidR="007B160F" w:rsidRPr="00C00986" w:rsidRDefault="007B160F"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094699377"/>
              <w14:checkbox>
                <w14:checked w14:val="0"/>
                <w14:checkedState w14:val="2612" w14:font="MS Gothic"/>
                <w14:uncheckedState w14:val="2610" w14:font="MS Gothic"/>
              </w14:checkbox>
            </w:sdtPr>
            <w:sdtEndPr/>
            <w:sdtContent>
              <w:p w14:paraId="5B3A6058" w14:textId="77777777" w:rsidR="007B160F" w:rsidRPr="00C00986" w:rsidRDefault="007B160F"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7B160F" w:rsidRPr="00C00986" w14:paraId="7997A70D" w14:textId="77777777" w:rsidTr="007841B7">
        <w:tblPrEx>
          <w:tblCellMar>
            <w:top w:w="57" w:type="dxa"/>
            <w:bottom w:w="57" w:type="dxa"/>
          </w:tblCellMar>
        </w:tblPrEx>
        <w:trPr>
          <w:trHeight w:val="397"/>
        </w:trPr>
        <w:tc>
          <w:tcPr>
            <w:tcW w:w="1828" w:type="pct"/>
            <w:gridSpan w:val="2"/>
          </w:tcPr>
          <w:p w14:paraId="2C8106CB" w14:textId="77777777" w:rsidR="007B160F" w:rsidRPr="00B94D08" w:rsidRDefault="007B160F" w:rsidP="007841B7">
            <w:pPr>
              <w:pStyle w:val="RACGPTableBody"/>
              <w:rPr>
                <w:rFonts w:eastAsia="Calibri"/>
                <w:i/>
                <w:iCs/>
                <w:color w:val="auto"/>
              </w:rPr>
            </w:pPr>
            <w:r w:rsidRPr="00B94D08">
              <w:rPr>
                <w:rFonts w:eastAsia="Calibri"/>
                <w:i/>
                <w:iCs/>
                <w:color w:val="auto"/>
              </w:rPr>
              <w:t>Post-procedure management. After care is discussed and agreed with the patient</w:t>
            </w:r>
          </w:p>
        </w:tc>
        <w:sdt>
          <w:sdtPr>
            <w:rPr>
              <w:rFonts w:eastAsia="Calibri"/>
              <w:bCs/>
              <w:color w:val="auto"/>
            </w:rPr>
            <w:id w:val="1829017118"/>
            <w14:checkbox>
              <w14:checked w14:val="0"/>
              <w14:checkedState w14:val="2612" w14:font="MS Gothic"/>
              <w14:uncheckedState w14:val="2610" w14:font="MS Gothic"/>
            </w14:checkbox>
          </w:sdtPr>
          <w:sdtEndPr/>
          <w:sdtContent>
            <w:tc>
              <w:tcPr>
                <w:tcW w:w="945" w:type="pct"/>
                <w:gridSpan w:val="2"/>
                <w:shd w:val="clear" w:color="auto" w:fill="auto"/>
              </w:tcPr>
              <w:p w14:paraId="6CEE5F94" w14:textId="77777777" w:rsidR="007B160F" w:rsidRPr="00C00986" w:rsidRDefault="007B160F"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469164358"/>
            <w14:checkbox>
              <w14:checked w14:val="0"/>
              <w14:checkedState w14:val="2612" w14:font="MS Gothic"/>
              <w14:uncheckedState w14:val="2610" w14:font="MS Gothic"/>
            </w14:checkbox>
          </w:sdtPr>
          <w:sdtEndPr/>
          <w:sdtContent>
            <w:tc>
              <w:tcPr>
                <w:tcW w:w="548" w:type="pct"/>
              </w:tcPr>
              <w:p w14:paraId="0FD595B3" w14:textId="77777777" w:rsidR="007B160F" w:rsidRPr="00C00986" w:rsidRDefault="007B160F"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52275476"/>
            <w14:checkbox>
              <w14:checked w14:val="0"/>
              <w14:checkedState w14:val="2612" w14:font="MS Gothic"/>
              <w14:uncheckedState w14:val="2610" w14:font="MS Gothic"/>
            </w14:checkbox>
          </w:sdtPr>
          <w:sdtEndPr/>
          <w:sdtContent>
            <w:tc>
              <w:tcPr>
                <w:tcW w:w="540" w:type="pct"/>
              </w:tcPr>
              <w:p w14:paraId="0FDC9AEB" w14:textId="77777777" w:rsidR="007B160F" w:rsidRPr="00C00986" w:rsidRDefault="007B160F"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147120624"/>
            <w14:checkbox>
              <w14:checked w14:val="0"/>
              <w14:checkedState w14:val="2612" w14:font="MS Gothic"/>
              <w14:uncheckedState w14:val="2610" w14:font="MS Gothic"/>
            </w14:checkbox>
          </w:sdtPr>
          <w:sdtEndPr/>
          <w:sdtContent>
            <w:tc>
              <w:tcPr>
                <w:tcW w:w="564" w:type="pct"/>
              </w:tcPr>
              <w:p w14:paraId="1D2FE744" w14:textId="77777777" w:rsidR="007B160F" w:rsidRPr="00C00986" w:rsidRDefault="007B160F"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381055561"/>
              <w14:checkbox>
                <w14:checked w14:val="0"/>
                <w14:checkedState w14:val="2612" w14:font="MS Gothic"/>
                <w14:uncheckedState w14:val="2610" w14:font="MS Gothic"/>
              </w14:checkbox>
            </w:sdtPr>
            <w:sdtEndPr/>
            <w:sdtContent>
              <w:p w14:paraId="51C7D087" w14:textId="77777777" w:rsidR="007B160F" w:rsidRPr="00C00986" w:rsidRDefault="007B160F"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7B160F" w:rsidRPr="00C00986" w14:paraId="0B6F4BB3" w14:textId="77777777" w:rsidTr="007841B7">
        <w:tblPrEx>
          <w:tblCellMar>
            <w:top w:w="57" w:type="dxa"/>
            <w:bottom w:w="57" w:type="dxa"/>
          </w:tblCellMar>
        </w:tblPrEx>
        <w:trPr>
          <w:trHeight w:val="397"/>
        </w:trPr>
        <w:tc>
          <w:tcPr>
            <w:tcW w:w="1828" w:type="pct"/>
            <w:gridSpan w:val="2"/>
          </w:tcPr>
          <w:p w14:paraId="49F0A006" w14:textId="77777777" w:rsidR="007B160F" w:rsidRPr="00B94D08" w:rsidRDefault="007B160F" w:rsidP="007841B7">
            <w:pPr>
              <w:pStyle w:val="RACGPTableBody"/>
              <w:rPr>
                <w:rFonts w:eastAsia="Calibri"/>
                <w:i/>
                <w:iCs/>
                <w:color w:val="auto"/>
              </w:rPr>
            </w:pPr>
            <w:r w:rsidRPr="00B94D08">
              <w:rPr>
                <w:rFonts w:eastAsia="Calibri"/>
                <w:i/>
                <w:iCs/>
                <w:color w:val="auto"/>
              </w:rPr>
              <w:t>Overall performance</w:t>
            </w:r>
          </w:p>
        </w:tc>
        <w:sdt>
          <w:sdtPr>
            <w:rPr>
              <w:rFonts w:eastAsia="Calibri"/>
              <w:bCs/>
              <w:color w:val="auto"/>
            </w:rPr>
            <w:id w:val="-2905960"/>
            <w14:checkbox>
              <w14:checked w14:val="0"/>
              <w14:checkedState w14:val="2612" w14:font="MS Gothic"/>
              <w14:uncheckedState w14:val="2610" w14:font="MS Gothic"/>
            </w14:checkbox>
          </w:sdtPr>
          <w:sdtEndPr/>
          <w:sdtContent>
            <w:tc>
              <w:tcPr>
                <w:tcW w:w="945" w:type="pct"/>
                <w:gridSpan w:val="2"/>
                <w:shd w:val="clear" w:color="auto" w:fill="auto"/>
              </w:tcPr>
              <w:p w14:paraId="2F37DB3A" w14:textId="77777777" w:rsidR="007B160F" w:rsidRPr="00C00986" w:rsidRDefault="007B160F"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999319080"/>
            <w14:checkbox>
              <w14:checked w14:val="0"/>
              <w14:checkedState w14:val="2612" w14:font="MS Gothic"/>
              <w14:uncheckedState w14:val="2610" w14:font="MS Gothic"/>
            </w14:checkbox>
          </w:sdtPr>
          <w:sdtEndPr/>
          <w:sdtContent>
            <w:tc>
              <w:tcPr>
                <w:tcW w:w="548" w:type="pct"/>
              </w:tcPr>
              <w:p w14:paraId="0CE1F9C5" w14:textId="77777777" w:rsidR="007B160F" w:rsidRPr="00C00986" w:rsidRDefault="007B160F"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466615403"/>
            <w14:checkbox>
              <w14:checked w14:val="0"/>
              <w14:checkedState w14:val="2612" w14:font="MS Gothic"/>
              <w14:uncheckedState w14:val="2610" w14:font="MS Gothic"/>
            </w14:checkbox>
          </w:sdtPr>
          <w:sdtEndPr/>
          <w:sdtContent>
            <w:tc>
              <w:tcPr>
                <w:tcW w:w="540" w:type="pct"/>
              </w:tcPr>
              <w:p w14:paraId="5437A8CC" w14:textId="77777777" w:rsidR="007B160F" w:rsidRPr="00C00986" w:rsidRDefault="007B160F"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452364471"/>
            <w14:checkbox>
              <w14:checked w14:val="0"/>
              <w14:checkedState w14:val="2612" w14:font="MS Gothic"/>
              <w14:uncheckedState w14:val="2610" w14:font="MS Gothic"/>
            </w14:checkbox>
          </w:sdtPr>
          <w:sdtEndPr/>
          <w:sdtContent>
            <w:tc>
              <w:tcPr>
                <w:tcW w:w="564" w:type="pct"/>
              </w:tcPr>
              <w:p w14:paraId="765376B8" w14:textId="77777777" w:rsidR="007B160F" w:rsidRPr="00C00986" w:rsidRDefault="007B160F"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2015840695"/>
              <w14:checkbox>
                <w14:checked w14:val="0"/>
                <w14:checkedState w14:val="2612" w14:font="MS Gothic"/>
                <w14:uncheckedState w14:val="2610" w14:font="MS Gothic"/>
              </w14:checkbox>
            </w:sdtPr>
            <w:sdtEndPr/>
            <w:sdtContent>
              <w:p w14:paraId="7AFE5E29" w14:textId="77777777" w:rsidR="007B160F" w:rsidRPr="00C00986" w:rsidRDefault="007B160F"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7B160F" w:rsidRPr="00C00986" w14:paraId="3D5AB857" w14:textId="77777777" w:rsidTr="007841B7">
        <w:trPr>
          <w:trHeight w:val="397"/>
        </w:trPr>
        <w:tc>
          <w:tcPr>
            <w:tcW w:w="5000" w:type="pct"/>
            <w:gridSpan w:val="8"/>
            <w:tcMar>
              <w:top w:w="57" w:type="dxa"/>
              <w:bottom w:w="57" w:type="dxa"/>
            </w:tcMar>
          </w:tcPr>
          <w:p w14:paraId="47B7CECB" w14:textId="77777777" w:rsidR="007B160F" w:rsidRPr="000A6BF5" w:rsidRDefault="007B160F" w:rsidP="007841B7">
            <w:pPr>
              <w:pStyle w:val="RACGPTableBody"/>
              <w:rPr>
                <w:b/>
                <w:color w:val="auto"/>
                <w:szCs w:val="18"/>
              </w:rPr>
            </w:pPr>
            <w:r w:rsidRPr="000A6BF5">
              <w:rPr>
                <w:b/>
                <w:color w:val="auto"/>
                <w:szCs w:val="18"/>
              </w:rPr>
              <w:t xml:space="preserve">Comments / strengths / recommendations for improvement / agreed actions for </w:t>
            </w:r>
            <w:proofErr w:type="gramStart"/>
            <w:r w:rsidRPr="000A6BF5">
              <w:rPr>
                <w:b/>
                <w:color w:val="auto"/>
                <w:szCs w:val="18"/>
              </w:rPr>
              <w:t>development</w:t>
            </w:r>
            <w:proofErr w:type="gramEnd"/>
            <w:r w:rsidRPr="000A6BF5">
              <w:rPr>
                <w:b/>
                <w:color w:val="auto"/>
                <w:szCs w:val="18"/>
              </w:rPr>
              <w:t xml:space="preserve"> </w:t>
            </w:r>
          </w:p>
          <w:p w14:paraId="7185277F" w14:textId="77777777" w:rsidR="007B160F" w:rsidRPr="00B87E05" w:rsidRDefault="007B160F" w:rsidP="007841B7">
            <w:pPr>
              <w:pStyle w:val="RACGPTableBody"/>
              <w:rPr>
                <w:b/>
                <w:color w:val="auto"/>
                <w:sz w:val="20"/>
                <w:szCs w:val="20"/>
              </w:rPr>
            </w:pPr>
          </w:p>
          <w:sdt>
            <w:sdtPr>
              <w:rPr>
                <w:rFonts w:eastAsia="Calibri"/>
                <w:b/>
                <w:color w:val="auto"/>
              </w:rPr>
              <w:id w:val="2105228778"/>
              <w:placeholder>
                <w:docPart w:val="0D28485710774721AB53999793B0D8CC"/>
              </w:placeholder>
              <w:showingPlcHdr/>
              <w:text/>
            </w:sdtPr>
            <w:sdtEndPr/>
            <w:sdtContent>
              <w:p w14:paraId="1C49269B" w14:textId="77777777" w:rsidR="007B160F" w:rsidRPr="00C00986" w:rsidRDefault="007B160F" w:rsidP="007841B7">
                <w:pPr>
                  <w:pStyle w:val="RACGPTableBody"/>
                  <w:rPr>
                    <w:rFonts w:eastAsia="Calibri"/>
                    <w:b/>
                    <w:color w:val="auto"/>
                  </w:rPr>
                </w:pPr>
                <w:r w:rsidRPr="0042279C">
                  <w:rPr>
                    <w:rStyle w:val="PlaceholderText"/>
                    <w:rFonts w:cs="Arial"/>
                    <w:color w:val="808080" w:themeColor="background1" w:themeShade="80"/>
                    <w:szCs w:val="18"/>
                  </w:rPr>
                  <w:t>Click or tap here to enter text.</w:t>
                </w:r>
              </w:p>
            </w:sdtContent>
          </w:sdt>
        </w:tc>
      </w:tr>
    </w:tbl>
    <w:p w14:paraId="09299ACD" w14:textId="4E49B2B1" w:rsidR="00D24510" w:rsidRPr="00865344" w:rsidRDefault="00CA5F25" w:rsidP="00D24510">
      <w:pPr>
        <w:pStyle w:val="RACGPH1"/>
        <w:spacing w:before="0"/>
        <w:rPr>
          <w:rFonts w:asciiTheme="majorHAnsi" w:hAnsiTheme="majorHAnsi" w:cstheme="majorHAnsi"/>
          <w:bCs/>
          <w:i w:val="0"/>
          <w:iCs/>
          <w:color w:val="auto"/>
          <w:sz w:val="32"/>
          <w:szCs w:val="32"/>
        </w:rPr>
      </w:pPr>
      <w:r>
        <w:rPr>
          <w:rFonts w:asciiTheme="majorHAnsi" w:hAnsiTheme="majorHAnsi" w:cstheme="majorBidi"/>
          <w:bCs/>
          <w:i w:val="0"/>
          <w:color w:val="008074" w:themeColor="accent3"/>
          <w:sz w:val="28"/>
          <w:szCs w:val="28"/>
        </w:rPr>
        <w:br/>
      </w:r>
      <w:r w:rsidR="00D24510" w:rsidRPr="00865344">
        <w:rPr>
          <w:rFonts w:asciiTheme="majorHAnsi" w:hAnsiTheme="majorHAnsi" w:cstheme="majorBidi"/>
          <w:bCs/>
          <w:i w:val="0"/>
          <w:color w:val="008074" w:themeColor="accent3"/>
          <w:sz w:val="28"/>
          <w:szCs w:val="28"/>
        </w:rPr>
        <w:t xml:space="preserve">Direct Observation of Procedural Skills – Case </w:t>
      </w:r>
      <w:r w:rsidR="00D24510">
        <w:rPr>
          <w:rFonts w:asciiTheme="majorHAnsi" w:hAnsiTheme="majorHAnsi" w:cstheme="majorBidi"/>
          <w:bCs/>
          <w:i w:val="0"/>
          <w:color w:val="008074" w:themeColor="accent3"/>
          <w:sz w:val="28"/>
          <w:szCs w:val="28"/>
        </w:rPr>
        <w:t>3</w:t>
      </w:r>
    </w:p>
    <w:tbl>
      <w:tblPr>
        <w:tblStyle w:val="TableGrid"/>
        <w:tblW w:w="5000" w:type="pct"/>
        <w:tblLook w:val="04A0" w:firstRow="1" w:lastRow="0" w:firstColumn="1" w:lastColumn="0" w:noHBand="0" w:noVBand="1"/>
      </w:tblPr>
      <w:tblGrid>
        <w:gridCol w:w="1803"/>
        <w:gridCol w:w="2020"/>
        <w:gridCol w:w="1947"/>
        <w:gridCol w:w="29"/>
        <w:gridCol w:w="1147"/>
        <w:gridCol w:w="1129"/>
        <w:gridCol w:w="1179"/>
        <w:gridCol w:w="1202"/>
      </w:tblGrid>
      <w:tr w:rsidR="00486987" w:rsidRPr="00C00986" w14:paraId="72E7B674" w14:textId="77777777" w:rsidTr="007841B7">
        <w:trPr>
          <w:trHeight w:val="414"/>
        </w:trPr>
        <w:tc>
          <w:tcPr>
            <w:tcW w:w="862" w:type="pct"/>
            <w:tcMar>
              <w:top w:w="57" w:type="dxa"/>
              <w:bottom w:w="57" w:type="dxa"/>
            </w:tcMar>
            <w:vAlign w:val="center"/>
          </w:tcPr>
          <w:p w14:paraId="3C91EACA" w14:textId="77777777" w:rsidR="00486987" w:rsidRPr="00C00986" w:rsidRDefault="00486987" w:rsidP="007841B7">
            <w:pPr>
              <w:pStyle w:val="RACGPTableBody"/>
              <w:rPr>
                <w:color w:val="auto"/>
              </w:rPr>
            </w:pPr>
            <w:r w:rsidRPr="00C00986">
              <w:rPr>
                <w:color w:val="auto"/>
              </w:rPr>
              <w:t>Patient information</w:t>
            </w:r>
          </w:p>
        </w:tc>
        <w:tc>
          <w:tcPr>
            <w:tcW w:w="1897" w:type="pct"/>
            <w:gridSpan w:val="2"/>
            <w:tcMar>
              <w:top w:w="57" w:type="dxa"/>
              <w:bottom w:w="57" w:type="dxa"/>
            </w:tcMar>
            <w:vAlign w:val="center"/>
          </w:tcPr>
          <w:p w14:paraId="44E92365" w14:textId="77777777" w:rsidR="00486987" w:rsidRPr="00C00986" w:rsidRDefault="00486987" w:rsidP="007841B7">
            <w:pPr>
              <w:pStyle w:val="RACGPTableBody"/>
              <w:rPr>
                <w:color w:val="auto"/>
              </w:rPr>
            </w:pPr>
            <w:r w:rsidRPr="00C00986">
              <w:rPr>
                <w:color w:val="auto"/>
              </w:rPr>
              <w:t xml:space="preserve">Age: </w:t>
            </w:r>
            <w:sdt>
              <w:sdtPr>
                <w:rPr>
                  <w:color w:val="auto"/>
                </w:rPr>
                <w:id w:val="510198502"/>
                <w:placeholder>
                  <w:docPart w:val="6067C6E2FD5E45E89F7C945510B94E6B"/>
                </w:placeholder>
                <w:showingPlcHdr/>
              </w:sdtPr>
              <w:sdtEndPr/>
              <w:sdtContent>
                <w:r w:rsidRPr="0066120B">
                  <w:rPr>
                    <w:rStyle w:val="PlaceholderText"/>
                    <w:rFonts w:cs="Arial"/>
                    <w:color w:val="808080" w:themeColor="background1" w:themeShade="80"/>
                    <w:szCs w:val="18"/>
                  </w:rPr>
                  <w:t>Click or tap here to enter text.</w:t>
                </w:r>
              </w:sdtContent>
            </w:sdt>
          </w:p>
        </w:tc>
        <w:tc>
          <w:tcPr>
            <w:tcW w:w="2241" w:type="pct"/>
            <w:gridSpan w:val="5"/>
            <w:vAlign w:val="center"/>
          </w:tcPr>
          <w:p w14:paraId="3EFFB5A1" w14:textId="77777777" w:rsidR="00486987" w:rsidRPr="00C00986" w:rsidRDefault="00486987" w:rsidP="007841B7">
            <w:pPr>
              <w:pStyle w:val="RACGPTableBody"/>
              <w:rPr>
                <w:color w:val="auto"/>
              </w:rPr>
            </w:pPr>
            <w:r w:rsidRPr="00C00986">
              <w:rPr>
                <w:color w:val="auto"/>
              </w:rPr>
              <w:t xml:space="preserve">Sex: </w:t>
            </w:r>
            <w:sdt>
              <w:sdtPr>
                <w:rPr>
                  <w:color w:val="auto"/>
                </w:rPr>
                <w:id w:val="2022741281"/>
                <w:placeholder>
                  <w:docPart w:val="9E6789FA94E14EFEBE9F9DBB30BB435B"/>
                </w:placeholder>
                <w:showingPlcHdr/>
              </w:sdtPr>
              <w:sdtEndPr/>
              <w:sdtContent>
                <w:r w:rsidRPr="0066120B">
                  <w:rPr>
                    <w:rStyle w:val="PlaceholderText"/>
                    <w:rFonts w:cs="Arial"/>
                    <w:color w:val="808080" w:themeColor="background1" w:themeShade="80"/>
                    <w:szCs w:val="18"/>
                  </w:rPr>
                  <w:t>Click or tap here to enter text.</w:t>
                </w:r>
              </w:sdtContent>
            </w:sdt>
          </w:p>
        </w:tc>
      </w:tr>
      <w:tr w:rsidR="00486987" w:rsidRPr="00C00986" w14:paraId="5FD2C52E" w14:textId="77777777" w:rsidTr="007841B7">
        <w:trPr>
          <w:trHeight w:val="677"/>
        </w:trPr>
        <w:tc>
          <w:tcPr>
            <w:tcW w:w="862" w:type="pct"/>
            <w:tcMar>
              <w:top w:w="57" w:type="dxa"/>
              <w:bottom w:w="57" w:type="dxa"/>
            </w:tcMar>
          </w:tcPr>
          <w:p w14:paraId="3E4F7F98" w14:textId="77777777" w:rsidR="00486987" w:rsidRPr="00C00986" w:rsidRDefault="00486987" w:rsidP="007841B7">
            <w:pPr>
              <w:pStyle w:val="RACGPTableBody"/>
              <w:rPr>
                <w:color w:val="auto"/>
              </w:rPr>
            </w:pPr>
            <w:r w:rsidRPr="00C00986">
              <w:rPr>
                <w:color w:val="auto"/>
              </w:rPr>
              <w:t>Patient case details</w:t>
            </w:r>
          </w:p>
          <w:p w14:paraId="0ADEC303" w14:textId="77777777" w:rsidR="00486987" w:rsidRPr="00C00986" w:rsidRDefault="00486987" w:rsidP="007841B7">
            <w:pPr>
              <w:pStyle w:val="RACGPTableBody"/>
              <w:rPr>
                <w:color w:val="auto"/>
              </w:rPr>
            </w:pPr>
            <w:r w:rsidRPr="00C00986">
              <w:rPr>
                <w:color w:val="auto"/>
              </w:rPr>
              <w:t>(brief case summary)</w:t>
            </w:r>
          </w:p>
        </w:tc>
        <w:sdt>
          <w:sdtPr>
            <w:rPr>
              <w:color w:val="auto"/>
            </w:rPr>
            <w:id w:val="1925300160"/>
            <w:placeholder>
              <w:docPart w:val="077C8B10F2134845B959006024CDEE80"/>
            </w:placeholder>
            <w:showingPlcHdr/>
          </w:sdtPr>
          <w:sdtEndPr/>
          <w:sdtContent>
            <w:tc>
              <w:tcPr>
                <w:tcW w:w="4138" w:type="pct"/>
                <w:gridSpan w:val="7"/>
                <w:tcMar>
                  <w:top w:w="57" w:type="dxa"/>
                  <w:bottom w:w="57" w:type="dxa"/>
                </w:tcMar>
              </w:tcPr>
              <w:p w14:paraId="1EEC06EF" w14:textId="77777777" w:rsidR="00486987" w:rsidRPr="00C00986" w:rsidRDefault="00486987" w:rsidP="007841B7">
                <w:pPr>
                  <w:pStyle w:val="RACGPTableBody"/>
                  <w:rPr>
                    <w:color w:val="auto"/>
                  </w:rPr>
                </w:pPr>
                <w:r w:rsidRPr="0066120B">
                  <w:rPr>
                    <w:rStyle w:val="PlaceholderText"/>
                    <w:rFonts w:cs="Arial"/>
                    <w:color w:val="808080" w:themeColor="background1" w:themeShade="80"/>
                    <w:szCs w:val="18"/>
                  </w:rPr>
                  <w:t>Click or tap here to enter text.</w:t>
                </w:r>
              </w:p>
            </w:tc>
          </w:sdtContent>
        </w:sdt>
      </w:tr>
      <w:tr w:rsidR="00486987" w:rsidRPr="00C00986" w14:paraId="1A2CC959" w14:textId="77777777" w:rsidTr="007841B7">
        <w:tc>
          <w:tcPr>
            <w:tcW w:w="862" w:type="pct"/>
            <w:tcMar>
              <w:top w:w="57" w:type="dxa"/>
              <w:bottom w:w="57" w:type="dxa"/>
            </w:tcMar>
          </w:tcPr>
          <w:p w14:paraId="33E3650E" w14:textId="77777777" w:rsidR="00486987" w:rsidRPr="00C00986" w:rsidRDefault="00486987" w:rsidP="007841B7">
            <w:pPr>
              <w:pStyle w:val="RACGPTableBody"/>
              <w:rPr>
                <w:color w:val="auto"/>
              </w:rPr>
            </w:pPr>
            <w:r w:rsidRPr="00C00986">
              <w:rPr>
                <w:color w:val="auto"/>
              </w:rPr>
              <w:t>Procedure</w:t>
            </w:r>
            <w:r w:rsidRPr="00C00986">
              <w:rPr>
                <w:color w:val="auto"/>
              </w:rPr>
              <w:br/>
            </w:r>
          </w:p>
        </w:tc>
        <w:tc>
          <w:tcPr>
            <w:tcW w:w="4138" w:type="pct"/>
            <w:gridSpan w:val="7"/>
            <w:tcMar>
              <w:top w:w="57" w:type="dxa"/>
              <w:bottom w:w="57" w:type="dxa"/>
            </w:tcMar>
            <w:vAlign w:val="center"/>
          </w:tcPr>
          <w:p w14:paraId="35A8A0C7" w14:textId="77777777" w:rsidR="00486987" w:rsidRPr="003835AC" w:rsidRDefault="00486987" w:rsidP="007841B7">
            <w:pPr>
              <w:pStyle w:val="RACGPTableBody"/>
              <w:rPr>
                <w:rFonts w:cs="Arial"/>
                <w:color w:val="auto"/>
              </w:rPr>
            </w:pPr>
            <w:r w:rsidRPr="003835AC">
              <w:rPr>
                <w:rFonts w:cs="Arial"/>
                <w:color w:val="auto"/>
              </w:rPr>
              <w:t xml:space="preserve">Core </w:t>
            </w:r>
            <w:sdt>
              <w:sdtPr>
                <w:rPr>
                  <w:rFonts w:cs="Arial"/>
                  <w:color w:val="auto"/>
                </w:rPr>
                <w:id w:val="-2098010699"/>
                <w14:checkbox>
                  <w14:checked w14:val="0"/>
                  <w14:checkedState w14:val="2612" w14:font="MS Gothic"/>
                  <w14:uncheckedState w14:val="2610" w14:font="MS Gothic"/>
                </w14:checkbox>
              </w:sdtPr>
              <w:sdtEndPr/>
              <w:sdtContent>
                <w:r w:rsidRPr="003835AC">
                  <w:rPr>
                    <w:rFonts w:ascii="Segoe UI Symbol" w:eastAsia="MS Gothic" w:hAnsi="Segoe UI Symbol" w:cs="Segoe UI Symbol"/>
                    <w:color w:val="auto"/>
                  </w:rPr>
                  <w:t>☐</w:t>
                </w:r>
              </w:sdtContent>
            </w:sdt>
            <w:r w:rsidRPr="003835AC">
              <w:rPr>
                <w:rFonts w:cs="Arial"/>
                <w:color w:val="auto"/>
              </w:rPr>
              <w:t xml:space="preserve">                                        </w:t>
            </w:r>
            <w:proofErr w:type="gramStart"/>
            <w:r w:rsidRPr="003835AC">
              <w:rPr>
                <w:rFonts w:cs="Arial"/>
                <w:color w:val="auto"/>
              </w:rPr>
              <w:t>Non-core</w:t>
            </w:r>
            <w:proofErr w:type="gramEnd"/>
            <w:r w:rsidRPr="003835AC">
              <w:rPr>
                <w:rFonts w:cs="Arial"/>
                <w:color w:val="auto"/>
              </w:rPr>
              <w:t xml:space="preserve"> </w:t>
            </w:r>
            <w:sdt>
              <w:sdtPr>
                <w:rPr>
                  <w:rFonts w:cs="Arial"/>
                  <w:color w:val="auto"/>
                </w:rPr>
                <w:id w:val="-878399788"/>
                <w14:checkbox>
                  <w14:checked w14:val="0"/>
                  <w14:checkedState w14:val="2612" w14:font="MS Gothic"/>
                  <w14:uncheckedState w14:val="2610" w14:font="MS Gothic"/>
                </w14:checkbox>
              </w:sdtPr>
              <w:sdtEndPr/>
              <w:sdtContent>
                <w:r w:rsidRPr="003835AC">
                  <w:rPr>
                    <w:rFonts w:ascii="Segoe UI Symbol" w:hAnsi="Segoe UI Symbol" w:cs="Segoe UI Symbol"/>
                    <w:color w:val="auto"/>
                  </w:rPr>
                  <w:t>☐</w:t>
                </w:r>
              </w:sdtContent>
            </w:sdt>
          </w:p>
          <w:p w14:paraId="212CD234" w14:textId="77777777" w:rsidR="00486987" w:rsidRPr="003835AC" w:rsidRDefault="00486987" w:rsidP="007841B7">
            <w:pPr>
              <w:pStyle w:val="RACGPTableBody"/>
              <w:rPr>
                <w:rFonts w:cs="Arial"/>
                <w:color w:val="auto"/>
              </w:rPr>
            </w:pPr>
          </w:p>
          <w:p w14:paraId="4F88DB8C" w14:textId="77777777" w:rsidR="00486987" w:rsidRPr="003835AC" w:rsidRDefault="00486987" w:rsidP="007841B7">
            <w:pPr>
              <w:pStyle w:val="RACGPTableBody"/>
              <w:rPr>
                <w:rFonts w:cs="Arial"/>
                <w:color w:val="auto"/>
              </w:rPr>
            </w:pPr>
            <w:r w:rsidRPr="003835AC">
              <w:rPr>
                <w:rFonts w:cs="Arial"/>
                <w:color w:val="auto"/>
              </w:rPr>
              <w:t xml:space="preserve">Difficulty of Procedure: Easier than usual </w:t>
            </w:r>
            <w:sdt>
              <w:sdtPr>
                <w:rPr>
                  <w:rFonts w:cs="Arial"/>
                  <w:color w:val="auto"/>
                </w:rPr>
                <w:id w:val="1440871744"/>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r w:rsidRPr="003835AC">
              <w:rPr>
                <w:rFonts w:cs="Arial"/>
                <w:color w:val="auto"/>
              </w:rPr>
              <w:t xml:space="preserve">             Average </w:t>
            </w:r>
            <w:sdt>
              <w:sdtPr>
                <w:rPr>
                  <w:rFonts w:cs="Arial"/>
                  <w:color w:val="auto"/>
                </w:rPr>
                <w:id w:val="393467266"/>
                <w14:checkbox>
                  <w14:checked w14:val="0"/>
                  <w14:checkedState w14:val="2612" w14:font="MS Gothic"/>
                  <w14:uncheckedState w14:val="2610" w14:font="MS Gothic"/>
                </w14:checkbox>
              </w:sdtPr>
              <w:sdtEndPr/>
              <w:sdtContent>
                <w:r w:rsidRPr="003835AC">
                  <w:rPr>
                    <w:rFonts w:ascii="Segoe UI Symbol" w:hAnsi="Segoe UI Symbol" w:cs="Segoe UI Symbol"/>
                    <w:color w:val="auto"/>
                  </w:rPr>
                  <w:t>☐</w:t>
                </w:r>
              </w:sdtContent>
            </w:sdt>
            <w:r w:rsidRPr="003835AC">
              <w:rPr>
                <w:rFonts w:cs="Arial"/>
                <w:color w:val="auto"/>
              </w:rPr>
              <w:t xml:space="preserve">                  More difficult than usual </w:t>
            </w:r>
            <w:sdt>
              <w:sdtPr>
                <w:rPr>
                  <w:rFonts w:cs="Arial"/>
                  <w:color w:val="auto"/>
                </w:rPr>
                <w:id w:val="1297419388"/>
                <w14:checkbox>
                  <w14:checked w14:val="0"/>
                  <w14:checkedState w14:val="2612" w14:font="MS Gothic"/>
                  <w14:uncheckedState w14:val="2610" w14:font="MS Gothic"/>
                </w14:checkbox>
              </w:sdtPr>
              <w:sdtEndPr/>
              <w:sdtContent>
                <w:r w:rsidRPr="003835AC">
                  <w:rPr>
                    <w:rFonts w:ascii="Segoe UI Symbol" w:hAnsi="Segoe UI Symbol" w:cs="Segoe UI Symbol"/>
                    <w:color w:val="auto"/>
                  </w:rPr>
                  <w:t>☐</w:t>
                </w:r>
              </w:sdtContent>
            </w:sdt>
          </w:p>
          <w:p w14:paraId="505B6EB6" w14:textId="77777777" w:rsidR="00486987" w:rsidRPr="003835AC" w:rsidRDefault="00486987" w:rsidP="007841B7">
            <w:pPr>
              <w:pStyle w:val="RACGPTableBody"/>
              <w:rPr>
                <w:rFonts w:cs="Arial"/>
                <w:color w:val="auto"/>
              </w:rPr>
            </w:pPr>
          </w:p>
          <w:p w14:paraId="5EB328B0" w14:textId="77777777" w:rsidR="00486987" w:rsidRPr="00C00986" w:rsidRDefault="00486987" w:rsidP="007841B7">
            <w:pPr>
              <w:pStyle w:val="RACGPTableBody"/>
              <w:rPr>
                <w:color w:val="auto"/>
              </w:rPr>
            </w:pPr>
            <w:r w:rsidRPr="003835AC">
              <w:rPr>
                <w:rFonts w:cs="Arial"/>
                <w:color w:val="auto"/>
              </w:rPr>
              <w:t xml:space="preserve">Specific skills observed: </w:t>
            </w:r>
            <w:sdt>
              <w:sdtPr>
                <w:rPr>
                  <w:rFonts w:cs="Arial"/>
                </w:rPr>
                <w:id w:val="1206449441"/>
                <w:placeholder>
                  <w:docPart w:val="A9BB74B270894890B943086B8BD87A9A"/>
                </w:placeholder>
                <w:showingPlcHdr/>
              </w:sdtPr>
              <w:sdtEndPr/>
              <w:sdtContent>
                <w:r w:rsidRPr="003835AC">
                  <w:rPr>
                    <w:rStyle w:val="PlaceholderText"/>
                    <w:rFonts w:cs="Arial"/>
                    <w:color w:val="808080" w:themeColor="background1" w:themeShade="80"/>
                    <w:szCs w:val="18"/>
                  </w:rPr>
                  <w:t>Click or tap here to enter text.</w:t>
                </w:r>
              </w:sdtContent>
            </w:sdt>
          </w:p>
        </w:tc>
      </w:tr>
      <w:tr w:rsidR="00486987" w:rsidRPr="00C00986" w14:paraId="67367447" w14:textId="77777777" w:rsidTr="007841B7">
        <w:tblPrEx>
          <w:tblCellMar>
            <w:top w:w="57" w:type="dxa"/>
            <w:bottom w:w="57" w:type="dxa"/>
          </w:tblCellMar>
        </w:tblPrEx>
        <w:trPr>
          <w:trHeight w:val="664"/>
        </w:trPr>
        <w:tc>
          <w:tcPr>
            <w:tcW w:w="1828" w:type="pct"/>
            <w:gridSpan w:val="2"/>
          </w:tcPr>
          <w:p w14:paraId="433513E7" w14:textId="77777777" w:rsidR="00486987" w:rsidRPr="00C00986" w:rsidRDefault="00486987" w:rsidP="007841B7">
            <w:pPr>
              <w:pStyle w:val="RACGPTableBody"/>
              <w:rPr>
                <w:rFonts w:eastAsia="Calibri"/>
                <w:b/>
                <w:color w:val="auto"/>
              </w:rPr>
            </w:pPr>
          </w:p>
        </w:tc>
        <w:tc>
          <w:tcPr>
            <w:tcW w:w="945" w:type="pct"/>
            <w:gridSpan w:val="2"/>
          </w:tcPr>
          <w:p w14:paraId="66496413" w14:textId="77777777" w:rsidR="00486987" w:rsidRPr="00D24510" w:rsidRDefault="00486987" w:rsidP="007841B7">
            <w:pPr>
              <w:spacing w:before="20" w:after="20" w:line="230" w:lineRule="exact"/>
              <w:jc w:val="center"/>
              <w:rPr>
                <w:color w:val="auto"/>
              </w:rPr>
            </w:pPr>
            <w:r w:rsidRPr="00C00986">
              <w:rPr>
                <w:rFonts w:eastAsia="Arial" w:cs="Arial"/>
                <w:b/>
                <w:bCs/>
                <w:color w:val="auto"/>
                <w:szCs w:val="18"/>
              </w:rPr>
              <w:t>Not observed/ insufficient evidence to assess</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89120F8" w14:textId="77777777" w:rsidR="00486987" w:rsidRPr="00C00986" w:rsidRDefault="00486987" w:rsidP="007841B7">
            <w:pPr>
              <w:spacing w:before="20" w:after="20" w:line="240" w:lineRule="exact"/>
              <w:jc w:val="center"/>
              <w:rPr>
                <w:color w:val="auto"/>
              </w:rPr>
            </w:pPr>
            <w:r w:rsidRPr="00C00986">
              <w:rPr>
                <w:rFonts w:eastAsia="Arial" w:cs="Arial"/>
                <w:b/>
                <w:bCs/>
                <w:color w:val="auto"/>
                <w:szCs w:val="18"/>
              </w:rPr>
              <w:t>Well below Fellowship standard</w:t>
            </w:r>
          </w:p>
        </w:tc>
        <w:tc>
          <w:tcPr>
            <w:tcW w:w="1104" w:type="pct"/>
            <w:gridSpan w:val="2"/>
            <w:tcBorders>
              <w:top w:val="single" w:sz="4" w:space="0" w:color="11364D" w:themeColor="text1"/>
              <w:left w:val="single" w:sz="4" w:space="0" w:color="11364D" w:themeColor="text1"/>
              <w:bottom w:val="single" w:sz="4" w:space="0" w:color="11364D" w:themeColor="text1"/>
            </w:tcBorders>
          </w:tcPr>
          <w:p w14:paraId="62AA8B6E" w14:textId="77777777" w:rsidR="00486987" w:rsidRPr="00C00986" w:rsidRDefault="00486987" w:rsidP="007841B7">
            <w:pPr>
              <w:spacing w:before="20" w:after="20" w:line="230" w:lineRule="exact"/>
              <w:jc w:val="center"/>
              <w:rPr>
                <w:color w:val="auto"/>
              </w:rPr>
            </w:pPr>
            <w:r w:rsidRPr="00C00986">
              <w:rPr>
                <w:rFonts w:eastAsia="Arial" w:cs="Arial"/>
                <w:b/>
                <w:bCs/>
                <w:color w:val="auto"/>
                <w:szCs w:val="18"/>
              </w:rPr>
              <w:t>Progressing towards Fellowship standard</w:t>
            </w:r>
          </w:p>
        </w:tc>
        <w:tc>
          <w:tcPr>
            <w:tcW w:w="575" w:type="pct"/>
            <w:tcBorders>
              <w:top w:val="single" w:sz="4" w:space="0" w:color="11364D" w:themeColor="text1"/>
              <w:left w:val="single" w:sz="4" w:space="0" w:color="11364D" w:themeColor="text1"/>
              <w:bottom w:val="single" w:sz="4" w:space="0" w:color="11364D" w:themeColor="text1"/>
            </w:tcBorders>
          </w:tcPr>
          <w:p w14:paraId="43B3E3C9" w14:textId="77777777" w:rsidR="00486987" w:rsidRPr="00C00986" w:rsidRDefault="00486987" w:rsidP="007841B7">
            <w:pPr>
              <w:pStyle w:val="RACGPTableBody"/>
              <w:jc w:val="center"/>
              <w:rPr>
                <w:rFonts w:eastAsia="Calibri"/>
                <w:b/>
                <w:bCs/>
                <w:color w:val="auto"/>
                <w:szCs w:val="18"/>
              </w:rPr>
            </w:pPr>
            <w:r w:rsidRPr="00C00986">
              <w:rPr>
                <w:rFonts w:eastAsia="Arial" w:cs="Arial"/>
                <w:b/>
                <w:bCs/>
                <w:color w:val="auto"/>
                <w:szCs w:val="18"/>
              </w:rPr>
              <w:t>At Fellowship standard</w:t>
            </w:r>
          </w:p>
        </w:tc>
      </w:tr>
      <w:tr w:rsidR="00486987" w:rsidRPr="00C00986" w14:paraId="148918EB" w14:textId="77777777" w:rsidTr="007841B7">
        <w:tblPrEx>
          <w:tblCellMar>
            <w:top w:w="57" w:type="dxa"/>
            <w:bottom w:w="57" w:type="dxa"/>
          </w:tblCellMar>
        </w:tblPrEx>
        <w:trPr>
          <w:trHeight w:val="1010"/>
        </w:trPr>
        <w:tc>
          <w:tcPr>
            <w:tcW w:w="1828" w:type="pct"/>
            <w:gridSpan w:val="2"/>
          </w:tcPr>
          <w:p w14:paraId="2F17B4F7" w14:textId="77777777" w:rsidR="00486987" w:rsidRPr="00C00986" w:rsidRDefault="00486987" w:rsidP="007841B7">
            <w:pPr>
              <w:pStyle w:val="RACGPTableBody"/>
              <w:rPr>
                <w:rFonts w:eastAsia="Calibri"/>
                <w:b/>
                <w:color w:val="auto"/>
              </w:rPr>
            </w:pPr>
            <w:r>
              <w:rPr>
                <w:rFonts w:eastAsia="Calibri"/>
                <w:b/>
                <w:color w:val="auto"/>
              </w:rPr>
              <w:lastRenderedPageBreak/>
              <w:t>Competency Area</w:t>
            </w:r>
          </w:p>
        </w:tc>
        <w:tc>
          <w:tcPr>
            <w:tcW w:w="945" w:type="pct"/>
            <w:gridSpan w:val="2"/>
          </w:tcPr>
          <w:p w14:paraId="3B863428" w14:textId="77777777" w:rsidR="00486987" w:rsidRPr="00C00986" w:rsidRDefault="00486987" w:rsidP="007841B7">
            <w:pPr>
              <w:pStyle w:val="RACGPTableBody"/>
              <w:jc w:val="center"/>
              <w:rPr>
                <w:bCs/>
                <w:color w:val="auto"/>
                <w:lang w:eastAsia="en-GB" w:bidi="en-GB"/>
              </w:rPr>
            </w:pPr>
            <w:r w:rsidRPr="00C00986">
              <w:rPr>
                <w:rFonts w:eastAsia="Calibri"/>
                <w:color w:val="auto"/>
              </w:rPr>
              <w:t>Not the focus of this assessment/ not observed/ insufficient evidence to assess</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68BC6DD" w14:textId="77777777" w:rsidR="00486987" w:rsidRPr="00C00986" w:rsidRDefault="00486987" w:rsidP="007841B7">
            <w:pPr>
              <w:spacing w:before="20" w:after="20" w:line="230" w:lineRule="exact"/>
              <w:jc w:val="center"/>
              <w:rPr>
                <w:color w:val="auto"/>
              </w:rPr>
            </w:pPr>
            <w:r w:rsidRPr="00C00986">
              <w:rPr>
                <w:rFonts w:eastAsia="Arial" w:cs="Arial"/>
                <w:color w:val="auto"/>
                <w:szCs w:val="18"/>
              </w:rPr>
              <w:t>Significant concerns in this area</w:t>
            </w:r>
          </w:p>
        </w:tc>
        <w:tc>
          <w:tcPr>
            <w:tcW w:w="540"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B58C814" w14:textId="77777777" w:rsidR="00486987" w:rsidRPr="00C00986" w:rsidRDefault="00486987" w:rsidP="007841B7">
            <w:pPr>
              <w:spacing w:before="20" w:after="20" w:line="240" w:lineRule="exact"/>
              <w:jc w:val="center"/>
              <w:rPr>
                <w:color w:val="auto"/>
              </w:rPr>
            </w:pPr>
            <w:r w:rsidRPr="00C00986">
              <w:rPr>
                <w:rFonts w:eastAsia="Arial" w:cs="Arial"/>
                <w:color w:val="auto"/>
                <w:szCs w:val="18"/>
              </w:rPr>
              <w:t>Some criteria at standard</w:t>
            </w:r>
          </w:p>
        </w:tc>
        <w:tc>
          <w:tcPr>
            <w:tcW w:w="56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8007F27" w14:textId="77777777" w:rsidR="00486987" w:rsidRPr="00C00986" w:rsidRDefault="00486987" w:rsidP="007841B7">
            <w:pPr>
              <w:spacing w:before="20" w:after="20" w:line="240" w:lineRule="exact"/>
              <w:jc w:val="center"/>
              <w:rPr>
                <w:color w:val="auto"/>
              </w:rPr>
            </w:pPr>
            <w:r w:rsidRPr="00C00986">
              <w:rPr>
                <w:rFonts w:eastAsia="Arial" w:cs="Arial"/>
                <w:color w:val="auto"/>
                <w:szCs w:val="18"/>
              </w:rPr>
              <w:t>Most criteria at standard</w:t>
            </w:r>
          </w:p>
        </w:tc>
        <w:tc>
          <w:tcPr>
            <w:tcW w:w="575" w:type="pct"/>
            <w:tcBorders>
              <w:top w:val="single" w:sz="4" w:space="0" w:color="11364D" w:themeColor="text1"/>
              <w:left w:val="single" w:sz="4" w:space="0" w:color="11364D" w:themeColor="text1"/>
              <w:bottom w:val="single" w:sz="4" w:space="0" w:color="11364D" w:themeColor="text1"/>
            </w:tcBorders>
          </w:tcPr>
          <w:p w14:paraId="461AFDD8" w14:textId="77777777" w:rsidR="00486987" w:rsidRPr="00C00986" w:rsidRDefault="00486987" w:rsidP="007841B7">
            <w:pPr>
              <w:pStyle w:val="RACGPTableBody"/>
              <w:jc w:val="center"/>
              <w:rPr>
                <w:rFonts w:eastAsia="Calibri"/>
                <w:color w:val="auto"/>
              </w:rPr>
            </w:pPr>
            <w:r>
              <w:rPr>
                <w:rFonts w:eastAsia="Calibri"/>
                <w:bCs/>
                <w:color w:val="auto"/>
              </w:rPr>
              <w:t>All criteria at Fellowship Standard</w:t>
            </w:r>
          </w:p>
        </w:tc>
      </w:tr>
      <w:tr w:rsidR="00486987" w:rsidRPr="00C00986" w14:paraId="0935D5C2" w14:textId="77777777" w:rsidTr="007841B7">
        <w:tblPrEx>
          <w:tblCellMar>
            <w:top w:w="57" w:type="dxa"/>
            <w:bottom w:w="57" w:type="dxa"/>
          </w:tblCellMar>
        </w:tblPrEx>
        <w:trPr>
          <w:trHeight w:val="594"/>
        </w:trPr>
        <w:tc>
          <w:tcPr>
            <w:tcW w:w="1828" w:type="pct"/>
            <w:gridSpan w:val="2"/>
          </w:tcPr>
          <w:p w14:paraId="6A8DB3DA" w14:textId="77777777" w:rsidR="00486987" w:rsidRPr="00B94D08" w:rsidRDefault="00486987" w:rsidP="007841B7">
            <w:pPr>
              <w:pStyle w:val="RACGPTableBody"/>
              <w:rPr>
                <w:rFonts w:eastAsia="Calibri"/>
                <w:color w:val="auto"/>
              </w:rPr>
            </w:pPr>
            <w:r w:rsidRPr="00B94D08">
              <w:rPr>
                <w:rFonts w:eastAsia="Calibri"/>
                <w:i/>
                <w:iCs/>
                <w:color w:val="auto"/>
              </w:rPr>
              <w:t>Competently selects the correct procedure based on the patient’s need and context</w:t>
            </w:r>
          </w:p>
        </w:tc>
        <w:sdt>
          <w:sdtPr>
            <w:rPr>
              <w:rFonts w:eastAsia="Calibri"/>
              <w:bCs/>
              <w:color w:val="auto"/>
            </w:rPr>
            <w:id w:val="1738895597"/>
            <w14:checkbox>
              <w14:checked w14:val="0"/>
              <w14:checkedState w14:val="2612" w14:font="MS Gothic"/>
              <w14:uncheckedState w14:val="2610" w14:font="MS Gothic"/>
            </w14:checkbox>
          </w:sdtPr>
          <w:sdtEndPr/>
          <w:sdtContent>
            <w:tc>
              <w:tcPr>
                <w:tcW w:w="945" w:type="pct"/>
                <w:gridSpan w:val="2"/>
                <w:shd w:val="clear" w:color="auto" w:fill="auto"/>
              </w:tcPr>
              <w:p w14:paraId="5939B325" w14:textId="77777777" w:rsidR="00486987" w:rsidRPr="00C00986" w:rsidRDefault="00486987"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610121090"/>
            <w14:checkbox>
              <w14:checked w14:val="0"/>
              <w14:checkedState w14:val="2612" w14:font="MS Gothic"/>
              <w14:uncheckedState w14:val="2610" w14:font="MS Gothic"/>
            </w14:checkbox>
          </w:sdtPr>
          <w:sdtEndPr/>
          <w:sdtContent>
            <w:tc>
              <w:tcPr>
                <w:tcW w:w="548" w:type="pct"/>
              </w:tcPr>
              <w:p w14:paraId="159A8370" w14:textId="77777777" w:rsidR="00486987" w:rsidRPr="00C00986" w:rsidRDefault="00486987"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156535789"/>
            <w14:checkbox>
              <w14:checked w14:val="0"/>
              <w14:checkedState w14:val="2612" w14:font="MS Gothic"/>
              <w14:uncheckedState w14:val="2610" w14:font="MS Gothic"/>
            </w14:checkbox>
          </w:sdtPr>
          <w:sdtEndPr/>
          <w:sdtContent>
            <w:tc>
              <w:tcPr>
                <w:tcW w:w="540" w:type="pct"/>
              </w:tcPr>
              <w:p w14:paraId="63B10FDD" w14:textId="77777777" w:rsidR="00486987" w:rsidRPr="00C00986" w:rsidRDefault="00486987"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268544646"/>
            <w14:checkbox>
              <w14:checked w14:val="0"/>
              <w14:checkedState w14:val="2612" w14:font="MS Gothic"/>
              <w14:uncheckedState w14:val="2610" w14:font="MS Gothic"/>
            </w14:checkbox>
          </w:sdtPr>
          <w:sdtEndPr/>
          <w:sdtContent>
            <w:tc>
              <w:tcPr>
                <w:tcW w:w="564" w:type="pct"/>
              </w:tcPr>
              <w:p w14:paraId="1ABA899F" w14:textId="77777777" w:rsidR="00486987" w:rsidRPr="00C00986" w:rsidRDefault="00486987" w:rsidP="007841B7">
                <w:pPr>
                  <w:pStyle w:val="RACGPTableBody"/>
                  <w:jc w:val="center"/>
                  <w:rPr>
                    <w:rFonts w:eastAsia="Calibri"/>
                    <w:bCs/>
                    <w:color w:val="auto"/>
                  </w:rPr>
                </w:pPr>
                <w:r>
                  <w:rPr>
                    <w:rFonts w:ascii="MS Gothic" w:eastAsia="MS Gothic" w:hAnsi="MS Gothic" w:hint="eastAsia"/>
                    <w:bCs/>
                    <w:color w:val="auto"/>
                  </w:rPr>
                  <w:t>☐</w:t>
                </w:r>
              </w:p>
            </w:tc>
          </w:sdtContent>
        </w:sdt>
        <w:tc>
          <w:tcPr>
            <w:tcW w:w="575" w:type="pct"/>
          </w:tcPr>
          <w:sdt>
            <w:sdtPr>
              <w:rPr>
                <w:rFonts w:eastAsia="Calibri"/>
                <w:bCs/>
                <w:color w:val="auto"/>
              </w:rPr>
              <w:id w:val="1891070122"/>
              <w14:checkbox>
                <w14:checked w14:val="0"/>
                <w14:checkedState w14:val="2612" w14:font="MS Gothic"/>
                <w14:uncheckedState w14:val="2610" w14:font="MS Gothic"/>
              </w14:checkbox>
            </w:sdtPr>
            <w:sdtEndPr/>
            <w:sdtContent>
              <w:p w14:paraId="013E67AA" w14:textId="77777777" w:rsidR="00486987" w:rsidRPr="00C00986" w:rsidRDefault="00486987" w:rsidP="007841B7">
                <w:pPr>
                  <w:pStyle w:val="RACGPTableBody"/>
                  <w:jc w:val="center"/>
                  <w:rPr>
                    <w:rFonts w:eastAsia="Calibri"/>
                    <w:bCs/>
                    <w:color w:val="auto"/>
                  </w:rPr>
                </w:pPr>
                <w:r w:rsidRPr="00C00986">
                  <w:rPr>
                    <w:rFonts w:ascii="MS Gothic" w:eastAsia="MS Gothic" w:hAnsi="MS Gothic" w:hint="eastAsia"/>
                    <w:bCs/>
                    <w:color w:val="auto"/>
                  </w:rPr>
                  <w:t>☐</w:t>
                </w:r>
              </w:p>
            </w:sdtContent>
          </w:sdt>
          <w:p w14:paraId="521BA27F" w14:textId="77777777" w:rsidR="00486987" w:rsidRPr="00C00986" w:rsidRDefault="00486987" w:rsidP="007841B7">
            <w:pPr>
              <w:pStyle w:val="RACGPTableBody"/>
              <w:rPr>
                <w:rFonts w:eastAsia="Calibri"/>
                <w:bCs/>
                <w:color w:val="auto"/>
              </w:rPr>
            </w:pPr>
          </w:p>
        </w:tc>
      </w:tr>
      <w:tr w:rsidR="00486987" w:rsidRPr="00C00986" w14:paraId="5FF3368E" w14:textId="77777777" w:rsidTr="007841B7">
        <w:tblPrEx>
          <w:tblCellMar>
            <w:top w:w="57" w:type="dxa"/>
            <w:bottom w:w="57" w:type="dxa"/>
          </w:tblCellMar>
        </w:tblPrEx>
        <w:trPr>
          <w:trHeight w:val="397"/>
        </w:trPr>
        <w:tc>
          <w:tcPr>
            <w:tcW w:w="1828" w:type="pct"/>
            <w:gridSpan w:val="2"/>
          </w:tcPr>
          <w:p w14:paraId="71561677" w14:textId="77777777" w:rsidR="00486987" w:rsidRPr="00B94D08" w:rsidRDefault="00486987" w:rsidP="007841B7">
            <w:pPr>
              <w:pStyle w:val="RACGPTableBody"/>
              <w:rPr>
                <w:rFonts w:eastAsia="Calibri"/>
                <w:i/>
                <w:iCs/>
                <w:color w:val="auto"/>
              </w:rPr>
            </w:pPr>
            <w:r w:rsidRPr="00B94D08">
              <w:rPr>
                <w:rFonts w:eastAsia="Calibri"/>
                <w:i/>
                <w:iCs/>
                <w:color w:val="auto"/>
              </w:rPr>
              <w:t>Explains the procedure and complications to patient and obtains informed consent prior to undertaking the procedure</w:t>
            </w:r>
          </w:p>
        </w:tc>
        <w:sdt>
          <w:sdtPr>
            <w:rPr>
              <w:rFonts w:eastAsia="Calibri"/>
              <w:bCs/>
              <w:color w:val="auto"/>
            </w:rPr>
            <w:id w:val="-1791512739"/>
            <w14:checkbox>
              <w14:checked w14:val="0"/>
              <w14:checkedState w14:val="2612" w14:font="MS Gothic"/>
              <w14:uncheckedState w14:val="2610" w14:font="MS Gothic"/>
            </w14:checkbox>
          </w:sdtPr>
          <w:sdtEndPr/>
          <w:sdtContent>
            <w:tc>
              <w:tcPr>
                <w:tcW w:w="945" w:type="pct"/>
                <w:gridSpan w:val="2"/>
                <w:shd w:val="clear" w:color="auto" w:fill="auto"/>
              </w:tcPr>
              <w:p w14:paraId="0EA8CCC4" w14:textId="77777777" w:rsidR="00486987" w:rsidRPr="00C00986" w:rsidRDefault="00486987"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16301529"/>
            <w14:checkbox>
              <w14:checked w14:val="0"/>
              <w14:checkedState w14:val="2612" w14:font="MS Gothic"/>
              <w14:uncheckedState w14:val="2610" w14:font="MS Gothic"/>
            </w14:checkbox>
          </w:sdtPr>
          <w:sdtEndPr/>
          <w:sdtContent>
            <w:tc>
              <w:tcPr>
                <w:tcW w:w="548" w:type="pct"/>
              </w:tcPr>
              <w:p w14:paraId="7CC446A7" w14:textId="77777777" w:rsidR="00486987" w:rsidRPr="00C00986" w:rsidRDefault="00486987" w:rsidP="007841B7">
                <w:pPr>
                  <w:pStyle w:val="RACGPTableBody"/>
                  <w:jc w:val="center"/>
                  <w:rPr>
                    <w:rFonts w:eastAsia="Calibri"/>
                    <w:bCs/>
                    <w:color w:val="auto"/>
                  </w:rPr>
                </w:pPr>
                <w:r>
                  <w:rPr>
                    <w:rFonts w:ascii="MS Gothic" w:eastAsia="MS Gothic" w:hAnsi="MS Gothic" w:hint="eastAsia"/>
                    <w:bCs/>
                    <w:color w:val="auto"/>
                  </w:rPr>
                  <w:t>☐</w:t>
                </w:r>
              </w:p>
            </w:tc>
          </w:sdtContent>
        </w:sdt>
        <w:sdt>
          <w:sdtPr>
            <w:rPr>
              <w:rFonts w:eastAsia="Calibri"/>
              <w:bCs/>
              <w:color w:val="auto"/>
            </w:rPr>
            <w:id w:val="1738202265"/>
            <w14:checkbox>
              <w14:checked w14:val="0"/>
              <w14:checkedState w14:val="2612" w14:font="MS Gothic"/>
              <w14:uncheckedState w14:val="2610" w14:font="MS Gothic"/>
            </w14:checkbox>
          </w:sdtPr>
          <w:sdtEndPr/>
          <w:sdtContent>
            <w:tc>
              <w:tcPr>
                <w:tcW w:w="540" w:type="pct"/>
              </w:tcPr>
              <w:p w14:paraId="10D77180" w14:textId="77777777" w:rsidR="00486987" w:rsidRPr="00C00986" w:rsidRDefault="00486987"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422982935"/>
            <w14:checkbox>
              <w14:checked w14:val="0"/>
              <w14:checkedState w14:val="2612" w14:font="MS Gothic"/>
              <w14:uncheckedState w14:val="2610" w14:font="MS Gothic"/>
            </w14:checkbox>
          </w:sdtPr>
          <w:sdtEndPr/>
          <w:sdtContent>
            <w:tc>
              <w:tcPr>
                <w:tcW w:w="564" w:type="pct"/>
              </w:tcPr>
              <w:p w14:paraId="342A06A7" w14:textId="77777777" w:rsidR="00486987" w:rsidRPr="00C00986" w:rsidRDefault="00486987"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971576235"/>
              <w14:checkbox>
                <w14:checked w14:val="0"/>
                <w14:checkedState w14:val="2612" w14:font="MS Gothic"/>
                <w14:uncheckedState w14:val="2610" w14:font="MS Gothic"/>
              </w14:checkbox>
            </w:sdtPr>
            <w:sdtEndPr/>
            <w:sdtContent>
              <w:p w14:paraId="4B4E15A0" w14:textId="77777777" w:rsidR="00486987" w:rsidRPr="00C00986" w:rsidRDefault="00486987" w:rsidP="007841B7">
                <w:pPr>
                  <w:pStyle w:val="RACGPTableBody"/>
                  <w:jc w:val="center"/>
                  <w:rPr>
                    <w:rFonts w:eastAsia="Calibri"/>
                    <w:bCs/>
                    <w:color w:val="auto"/>
                  </w:rPr>
                </w:pPr>
                <w:r w:rsidRPr="00C00986">
                  <w:rPr>
                    <w:rFonts w:ascii="MS Gothic" w:eastAsia="MS Gothic" w:hAnsi="MS Gothic" w:hint="eastAsia"/>
                    <w:bCs/>
                    <w:color w:val="auto"/>
                  </w:rPr>
                  <w:t>☐</w:t>
                </w:r>
              </w:p>
            </w:sdtContent>
          </w:sdt>
          <w:p w14:paraId="0DA0769E" w14:textId="77777777" w:rsidR="00486987" w:rsidRPr="00C00986" w:rsidRDefault="00486987" w:rsidP="007841B7">
            <w:pPr>
              <w:pStyle w:val="RACGPTableBody"/>
              <w:rPr>
                <w:rFonts w:eastAsia="Calibri"/>
                <w:bCs/>
                <w:color w:val="auto"/>
              </w:rPr>
            </w:pPr>
          </w:p>
        </w:tc>
      </w:tr>
      <w:tr w:rsidR="00486987" w:rsidRPr="00C00986" w14:paraId="6EAAABD0" w14:textId="77777777" w:rsidTr="007841B7">
        <w:tblPrEx>
          <w:tblCellMar>
            <w:top w:w="57" w:type="dxa"/>
            <w:bottom w:w="57" w:type="dxa"/>
          </w:tblCellMar>
        </w:tblPrEx>
        <w:trPr>
          <w:trHeight w:val="386"/>
        </w:trPr>
        <w:tc>
          <w:tcPr>
            <w:tcW w:w="1828" w:type="pct"/>
            <w:gridSpan w:val="2"/>
          </w:tcPr>
          <w:p w14:paraId="1080D768" w14:textId="77777777" w:rsidR="00486987" w:rsidRPr="00B94D08" w:rsidRDefault="00486987" w:rsidP="007841B7">
            <w:pPr>
              <w:pStyle w:val="RACGPTableBody"/>
              <w:rPr>
                <w:rFonts w:eastAsia="Calibri"/>
                <w:i/>
                <w:iCs/>
                <w:color w:val="auto"/>
              </w:rPr>
            </w:pPr>
            <w:r w:rsidRPr="00B94D08">
              <w:rPr>
                <w:rFonts w:eastAsia="Calibri"/>
                <w:i/>
                <w:iCs/>
                <w:color w:val="auto"/>
              </w:rPr>
              <w:t>Documents informed consent for procedures</w:t>
            </w:r>
          </w:p>
        </w:tc>
        <w:sdt>
          <w:sdtPr>
            <w:rPr>
              <w:rFonts w:eastAsia="Calibri"/>
              <w:bCs/>
              <w:color w:val="auto"/>
            </w:rPr>
            <w:id w:val="1708905153"/>
            <w14:checkbox>
              <w14:checked w14:val="0"/>
              <w14:checkedState w14:val="2612" w14:font="MS Gothic"/>
              <w14:uncheckedState w14:val="2610" w14:font="MS Gothic"/>
            </w14:checkbox>
          </w:sdtPr>
          <w:sdtEndPr/>
          <w:sdtContent>
            <w:tc>
              <w:tcPr>
                <w:tcW w:w="945" w:type="pct"/>
                <w:gridSpan w:val="2"/>
                <w:shd w:val="clear" w:color="auto" w:fill="auto"/>
              </w:tcPr>
              <w:p w14:paraId="39D460E3" w14:textId="77777777" w:rsidR="00486987" w:rsidRPr="00C00986" w:rsidRDefault="00486987"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730611821"/>
            <w14:checkbox>
              <w14:checked w14:val="0"/>
              <w14:checkedState w14:val="2612" w14:font="MS Gothic"/>
              <w14:uncheckedState w14:val="2610" w14:font="MS Gothic"/>
            </w14:checkbox>
          </w:sdtPr>
          <w:sdtEndPr/>
          <w:sdtContent>
            <w:tc>
              <w:tcPr>
                <w:tcW w:w="548" w:type="pct"/>
              </w:tcPr>
              <w:p w14:paraId="2395AF78" w14:textId="77777777" w:rsidR="00486987" w:rsidRPr="00C00986" w:rsidRDefault="00486987"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692305228"/>
            <w14:checkbox>
              <w14:checked w14:val="0"/>
              <w14:checkedState w14:val="2612" w14:font="MS Gothic"/>
              <w14:uncheckedState w14:val="2610" w14:font="MS Gothic"/>
            </w14:checkbox>
          </w:sdtPr>
          <w:sdtEndPr/>
          <w:sdtContent>
            <w:tc>
              <w:tcPr>
                <w:tcW w:w="540" w:type="pct"/>
              </w:tcPr>
              <w:p w14:paraId="4079619D" w14:textId="77777777" w:rsidR="00486987" w:rsidRPr="00C00986" w:rsidRDefault="00486987"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975492340"/>
            <w14:checkbox>
              <w14:checked w14:val="0"/>
              <w14:checkedState w14:val="2612" w14:font="MS Gothic"/>
              <w14:uncheckedState w14:val="2610" w14:font="MS Gothic"/>
            </w14:checkbox>
          </w:sdtPr>
          <w:sdtEndPr/>
          <w:sdtContent>
            <w:tc>
              <w:tcPr>
                <w:tcW w:w="564" w:type="pct"/>
              </w:tcPr>
              <w:p w14:paraId="0BA2A7C5" w14:textId="77777777" w:rsidR="00486987" w:rsidRPr="00C00986" w:rsidRDefault="00486987"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92861168"/>
              <w14:checkbox>
                <w14:checked w14:val="0"/>
                <w14:checkedState w14:val="2612" w14:font="MS Gothic"/>
                <w14:uncheckedState w14:val="2610" w14:font="MS Gothic"/>
              </w14:checkbox>
            </w:sdtPr>
            <w:sdtEndPr/>
            <w:sdtContent>
              <w:p w14:paraId="7A0ADAF9" w14:textId="77777777" w:rsidR="00486987" w:rsidRPr="00C00986" w:rsidRDefault="00486987" w:rsidP="007841B7">
                <w:pPr>
                  <w:pStyle w:val="RACGPTableBody"/>
                  <w:jc w:val="center"/>
                  <w:rPr>
                    <w:rFonts w:eastAsia="Calibri"/>
                    <w:bCs/>
                    <w:color w:val="auto"/>
                  </w:rPr>
                </w:pPr>
                <w:r w:rsidRPr="00C00986">
                  <w:rPr>
                    <w:rFonts w:ascii="MS Gothic" w:eastAsia="MS Gothic" w:hAnsi="MS Gothic" w:hint="eastAsia"/>
                    <w:bCs/>
                    <w:color w:val="auto"/>
                  </w:rPr>
                  <w:t>☐</w:t>
                </w:r>
              </w:p>
            </w:sdtContent>
          </w:sdt>
          <w:p w14:paraId="0D7F7B52" w14:textId="77777777" w:rsidR="00486987" w:rsidRPr="00C00986" w:rsidRDefault="00486987" w:rsidP="007841B7">
            <w:pPr>
              <w:pStyle w:val="RACGPTableBody"/>
              <w:rPr>
                <w:rFonts w:eastAsia="Calibri"/>
                <w:bCs/>
                <w:color w:val="auto"/>
              </w:rPr>
            </w:pPr>
          </w:p>
        </w:tc>
      </w:tr>
      <w:tr w:rsidR="00486987" w:rsidRPr="00C00986" w14:paraId="71BE6D95" w14:textId="77777777" w:rsidTr="007841B7">
        <w:tblPrEx>
          <w:tblCellMar>
            <w:top w:w="57" w:type="dxa"/>
            <w:bottom w:w="57" w:type="dxa"/>
          </w:tblCellMar>
        </w:tblPrEx>
        <w:trPr>
          <w:trHeight w:val="397"/>
        </w:trPr>
        <w:tc>
          <w:tcPr>
            <w:tcW w:w="1828" w:type="pct"/>
            <w:gridSpan w:val="2"/>
          </w:tcPr>
          <w:p w14:paraId="001986ED" w14:textId="784B9200" w:rsidR="00486987" w:rsidRPr="00486987" w:rsidRDefault="00486987" w:rsidP="007841B7">
            <w:pPr>
              <w:pStyle w:val="RACGPTableBody"/>
              <w:rPr>
                <w:rFonts w:eastAsia="Calibri"/>
                <w:color w:val="auto"/>
              </w:rPr>
            </w:pPr>
            <w:r w:rsidRPr="00B94D08">
              <w:rPr>
                <w:rFonts w:eastAsia="Calibri"/>
                <w:i/>
                <w:iCs/>
                <w:color w:val="auto"/>
              </w:rPr>
              <w:t>Preparation and planning of procedure according to agreed protocol</w:t>
            </w:r>
          </w:p>
        </w:tc>
        <w:sdt>
          <w:sdtPr>
            <w:rPr>
              <w:rFonts w:eastAsia="Calibri"/>
              <w:bCs/>
              <w:color w:val="auto"/>
            </w:rPr>
            <w:id w:val="1484815939"/>
            <w14:checkbox>
              <w14:checked w14:val="0"/>
              <w14:checkedState w14:val="2612" w14:font="MS Gothic"/>
              <w14:uncheckedState w14:val="2610" w14:font="MS Gothic"/>
            </w14:checkbox>
          </w:sdtPr>
          <w:sdtEndPr/>
          <w:sdtContent>
            <w:tc>
              <w:tcPr>
                <w:tcW w:w="945" w:type="pct"/>
                <w:gridSpan w:val="2"/>
                <w:shd w:val="clear" w:color="auto" w:fill="auto"/>
              </w:tcPr>
              <w:p w14:paraId="6E59D7B6" w14:textId="77777777" w:rsidR="00486987" w:rsidRPr="00C00986" w:rsidRDefault="00486987"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910968796"/>
            <w14:checkbox>
              <w14:checked w14:val="0"/>
              <w14:checkedState w14:val="2612" w14:font="MS Gothic"/>
              <w14:uncheckedState w14:val="2610" w14:font="MS Gothic"/>
            </w14:checkbox>
          </w:sdtPr>
          <w:sdtEndPr/>
          <w:sdtContent>
            <w:tc>
              <w:tcPr>
                <w:tcW w:w="548" w:type="pct"/>
              </w:tcPr>
              <w:p w14:paraId="07B54201" w14:textId="77777777" w:rsidR="00486987" w:rsidRPr="00C00986" w:rsidRDefault="00486987"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417519322"/>
            <w14:checkbox>
              <w14:checked w14:val="0"/>
              <w14:checkedState w14:val="2612" w14:font="MS Gothic"/>
              <w14:uncheckedState w14:val="2610" w14:font="MS Gothic"/>
            </w14:checkbox>
          </w:sdtPr>
          <w:sdtEndPr/>
          <w:sdtContent>
            <w:tc>
              <w:tcPr>
                <w:tcW w:w="540" w:type="pct"/>
              </w:tcPr>
              <w:p w14:paraId="4FB1DC3B" w14:textId="77777777" w:rsidR="00486987" w:rsidRPr="00C00986" w:rsidRDefault="00486987"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638640132"/>
            <w14:checkbox>
              <w14:checked w14:val="0"/>
              <w14:checkedState w14:val="2612" w14:font="MS Gothic"/>
              <w14:uncheckedState w14:val="2610" w14:font="MS Gothic"/>
            </w14:checkbox>
          </w:sdtPr>
          <w:sdtEndPr/>
          <w:sdtContent>
            <w:tc>
              <w:tcPr>
                <w:tcW w:w="564" w:type="pct"/>
              </w:tcPr>
              <w:p w14:paraId="755AA24A" w14:textId="77777777" w:rsidR="00486987" w:rsidRPr="00C00986" w:rsidRDefault="00486987"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499302635"/>
              <w14:checkbox>
                <w14:checked w14:val="0"/>
                <w14:checkedState w14:val="2612" w14:font="MS Gothic"/>
                <w14:uncheckedState w14:val="2610" w14:font="MS Gothic"/>
              </w14:checkbox>
            </w:sdtPr>
            <w:sdtEndPr/>
            <w:sdtContent>
              <w:p w14:paraId="3110EF70" w14:textId="77777777" w:rsidR="00486987" w:rsidRPr="00C00986" w:rsidRDefault="00486987"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486987" w:rsidRPr="00C00986" w14:paraId="42D6E0A2" w14:textId="77777777" w:rsidTr="007841B7">
        <w:tblPrEx>
          <w:tblCellMar>
            <w:top w:w="57" w:type="dxa"/>
            <w:bottom w:w="57" w:type="dxa"/>
          </w:tblCellMar>
        </w:tblPrEx>
        <w:trPr>
          <w:trHeight w:val="397"/>
        </w:trPr>
        <w:tc>
          <w:tcPr>
            <w:tcW w:w="1828" w:type="pct"/>
            <w:gridSpan w:val="2"/>
          </w:tcPr>
          <w:p w14:paraId="317EDB6D" w14:textId="77777777" w:rsidR="00486987" w:rsidRPr="00B94D08" w:rsidRDefault="00486987" w:rsidP="007841B7">
            <w:pPr>
              <w:pStyle w:val="RACGPTableBody"/>
              <w:rPr>
                <w:rFonts w:eastAsia="Calibri"/>
                <w:i/>
                <w:iCs/>
                <w:color w:val="auto"/>
              </w:rPr>
            </w:pPr>
            <w:r w:rsidRPr="00B94D08">
              <w:rPr>
                <w:rFonts w:eastAsia="Calibri"/>
                <w:i/>
                <w:iCs/>
                <w:color w:val="auto"/>
              </w:rPr>
              <w:t>Safely performs the procedure using strict infection control standards, safe use of instruments / sharps</w:t>
            </w:r>
          </w:p>
        </w:tc>
        <w:sdt>
          <w:sdtPr>
            <w:rPr>
              <w:rFonts w:eastAsia="Calibri"/>
              <w:bCs/>
              <w:color w:val="auto"/>
            </w:rPr>
            <w:id w:val="-1107417857"/>
            <w14:checkbox>
              <w14:checked w14:val="0"/>
              <w14:checkedState w14:val="2612" w14:font="MS Gothic"/>
              <w14:uncheckedState w14:val="2610" w14:font="MS Gothic"/>
            </w14:checkbox>
          </w:sdtPr>
          <w:sdtEndPr/>
          <w:sdtContent>
            <w:tc>
              <w:tcPr>
                <w:tcW w:w="945" w:type="pct"/>
                <w:gridSpan w:val="2"/>
                <w:shd w:val="clear" w:color="auto" w:fill="auto"/>
              </w:tcPr>
              <w:p w14:paraId="6AB4A675" w14:textId="77777777" w:rsidR="00486987" w:rsidRPr="00C00986" w:rsidRDefault="00486987"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533408978"/>
            <w14:checkbox>
              <w14:checked w14:val="0"/>
              <w14:checkedState w14:val="2612" w14:font="MS Gothic"/>
              <w14:uncheckedState w14:val="2610" w14:font="MS Gothic"/>
            </w14:checkbox>
          </w:sdtPr>
          <w:sdtEndPr/>
          <w:sdtContent>
            <w:tc>
              <w:tcPr>
                <w:tcW w:w="548" w:type="pct"/>
              </w:tcPr>
              <w:p w14:paraId="2F62C9BF" w14:textId="77777777" w:rsidR="00486987" w:rsidRPr="00C00986" w:rsidRDefault="00486987"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879124843"/>
            <w14:checkbox>
              <w14:checked w14:val="0"/>
              <w14:checkedState w14:val="2612" w14:font="MS Gothic"/>
              <w14:uncheckedState w14:val="2610" w14:font="MS Gothic"/>
            </w14:checkbox>
          </w:sdtPr>
          <w:sdtEndPr/>
          <w:sdtContent>
            <w:tc>
              <w:tcPr>
                <w:tcW w:w="540" w:type="pct"/>
              </w:tcPr>
              <w:p w14:paraId="7BE265CC" w14:textId="77777777" w:rsidR="00486987" w:rsidRPr="00C00986" w:rsidRDefault="00486987"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96077633"/>
            <w14:checkbox>
              <w14:checked w14:val="0"/>
              <w14:checkedState w14:val="2612" w14:font="MS Gothic"/>
              <w14:uncheckedState w14:val="2610" w14:font="MS Gothic"/>
            </w14:checkbox>
          </w:sdtPr>
          <w:sdtEndPr/>
          <w:sdtContent>
            <w:tc>
              <w:tcPr>
                <w:tcW w:w="564" w:type="pct"/>
              </w:tcPr>
              <w:p w14:paraId="376832E7" w14:textId="77777777" w:rsidR="00486987" w:rsidRPr="00C00986" w:rsidRDefault="00486987"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362396646"/>
              <w14:checkbox>
                <w14:checked w14:val="0"/>
                <w14:checkedState w14:val="2612" w14:font="MS Gothic"/>
                <w14:uncheckedState w14:val="2610" w14:font="MS Gothic"/>
              </w14:checkbox>
            </w:sdtPr>
            <w:sdtEndPr/>
            <w:sdtContent>
              <w:p w14:paraId="3375A20F" w14:textId="77777777" w:rsidR="00486987" w:rsidRPr="00C00986" w:rsidRDefault="00486987"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486987" w:rsidRPr="00C00986" w14:paraId="2766C6A0" w14:textId="77777777" w:rsidTr="007841B7">
        <w:tblPrEx>
          <w:tblCellMar>
            <w:top w:w="57" w:type="dxa"/>
            <w:bottom w:w="57" w:type="dxa"/>
          </w:tblCellMar>
        </w:tblPrEx>
        <w:trPr>
          <w:trHeight w:val="397"/>
        </w:trPr>
        <w:tc>
          <w:tcPr>
            <w:tcW w:w="1828" w:type="pct"/>
            <w:gridSpan w:val="2"/>
          </w:tcPr>
          <w:p w14:paraId="48746FC2" w14:textId="77777777" w:rsidR="00486987" w:rsidRPr="00C84107" w:rsidRDefault="00486987" w:rsidP="007841B7">
            <w:pPr>
              <w:pStyle w:val="RACGPTableBody"/>
              <w:rPr>
                <w:rFonts w:eastAsia="Calibri"/>
              </w:rPr>
            </w:pPr>
            <w:r w:rsidRPr="00C84107">
              <w:rPr>
                <w:rFonts w:eastAsia="Calibri"/>
                <w:i/>
                <w:iCs/>
                <w:color w:val="auto"/>
              </w:rPr>
              <w:t>Technical skill performing the procedure and manual dexterity</w:t>
            </w:r>
          </w:p>
        </w:tc>
        <w:sdt>
          <w:sdtPr>
            <w:rPr>
              <w:rFonts w:eastAsia="Calibri"/>
              <w:bCs/>
              <w:color w:val="auto"/>
            </w:rPr>
            <w:id w:val="581963089"/>
            <w14:checkbox>
              <w14:checked w14:val="0"/>
              <w14:checkedState w14:val="2612" w14:font="MS Gothic"/>
              <w14:uncheckedState w14:val="2610" w14:font="MS Gothic"/>
            </w14:checkbox>
          </w:sdtPr>
          <w:sdtEndPr/>
          <w:sdtContent>
            <w:tc>
              <w:tcPr>
                <w:tcW w:w="945" w:type="pct"/>
                <w:gridSpan w:val="2"/>
                <w:shd w:val="clear" w:color="auto" w:fill="auto"/>
              </w:tcPr>
              <w:p w14:paraId="35F03534" w14:textId="77777777" w:rsidR="00486987" w:rsidRPr="00C00986" w:rsidRDefault="00486987"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843516938"/>
            <w14:checkbox>
              <w14:checked w14:val="0"/>
              <w14:checkedState w14:val="2612" w14:font="MS Gothic"/>
              <w14:uncheckedState w14:val="2610" w14:font="MS Gothic"/>
            </w14:checkbox>
          </w:sdtPr>
          <w:sdtEndPr/>
          <w:sdtContent>
            <w:tc>
              <w:tcPr>
                <w:tcW w:w="548" w:type="pct"/>
              </w:tcPr>
              <w:p w14:paraId="5B35C98E" w14:textId="77777777" w:rsidR="00486987" w:rsidRPr="00C00986" w:rsidRDefault="00486987"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921309032"/>
            <w14:checkbox>
              <w14:checked w14:val="0"/>
              <w14:checkedState w14:val="2612" w14:font="MS Gothic"/>
              <w14:uncheckedState w14:val="2610" w14:font="MS Gothic"/>
            </w14:checkbox>
          </w:sdtPr>
          <w:sdtEndPr/>
          <w:sdtContent>
            <w:tc>
              <w:tcPr>
                <w:tcW w:w="540" w:type="pct"/>
              </w:tcPr>
              <w:p w14:paraId="3982393C" w14:textId="77777777" w:rsidR="00486987" w:rsidRPr="00C00986" w:rsidRDefault="00486987"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569449857"/>
            <w14:checkbox>
              <w14:checked w14:val="0"/>
              <w14:checkedState w14:val="2612" w14:font="MS Gothic"/>
              <w14:uncheckedState w14:val="2610" w14:font="MS Gothic"/>
            </w14:checkbox>
          </w:sdtPr>
          <w:sdtEndPr/>
          <w:sdtContent>
            <w:tc>
              <w:tcPr>
                <w:tcW w:w="564" w:type="pct"/>
              </w:tcPr>
              <w:p w14:paraId="53DA74CF" w14:textId="77777777" w:rsidR="00486987" w:rsidRPr="00C00986" w:rsidRDefault="00486987"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676879801"/>
              <w14:checkbox>
                <w14:checked w14:val="0"/>
                <w14:checkedState w14:val="2612" w14:font="MS Gothic"/>
                <w14:uncheckedState w14:val="2610" w14:font="MS Gothic"/>
              </w14:checkbox>
            </w:sdtPr>
            <w:sdtEndPr/>
            <w:sdtContent>
              <w:p w14:paraId="7EC00402" w14:textId="77777777" w:rsidR="00486987" w:rsidRPr="00C00986" w:rsidRDefault="00486987"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486987" w:rsidRPr="00C00986" w14:paraId="15365A57" w14:textId="77777777" w:rsidTr="007841B7">
        <w:tblPrEx>
          <w:tblCellMar>
            <w:top w:w="57" w:type="dxa"/>
            <w:bottom w:w="57" w:type="dxa"/>
          </w:tblCellMar>
        </w:tblPrEx>
        <w:trPr>
          <w:trHeight w:val="397"/>
        </w:trPr>
        <w:tc>
          <w:tcPr>
            <w:tcW w:w="1828" w:type="pct"/>
            <w:gridSpan w:val="2"/>
          </w:tcPr>
          <w:p w14:paraId="2CDEB261" w14:textId="77777777" w:rsidR="00486987" w:rsidRPr="00B94D08" w:rsidRDefault="00486987" w:rsidP="007841B7">
            <w:pPr>
              <w:pStyle w:val="RACGPTableBody"/>
              <w:rPr>
                <w:rFonts w:eastAsia="Calibri"/>
                <w:i/>
                <w:iCs/>
                <w:color w:val="auto"/>
              </w:rPr>
            </w:pPr>
            <w:r w:rsidRPr="00B94D08">
              <w:rPr>
                <w:rFonts w:eastAsia="Calibri"/>
                <w:i/>
                <w:iCs/>
                <w:color w:val="auto"/>
              </w:rPr>
              <w:t>Adapts procedure if required due to unexpected event or to accommodate patient characteristics</w:t>
            </w:r>
          </w:p>
        </w:tc>
        <w:sdt>
          <w:sdtPr>
            <w:rPr>
              <w:rFonts w:eastAsia="Calibri"/>
              <w:bCs/>
              <w:color w:val="auto"/>
            </w:rPr>
            <w:id w:val="2092507749"/>
            <w14:checkbox>
              <w14:checked w14:val="0"/>
              <w14:checkedState w14:val="2612" w14:font="MS Gothic"/>
              <w14:uncheckedState w14:val="2610" w14:font="MS Gothic"/>
            </w14:checkbox>
          </w:sdtPr>
          <w:sdtEndPr/>
          <w:sdtContent>
            <w:tc>
              <w:tcPr>
                <w:tcW w:w="945" w:type="pct"/>
                <w:gridSpan w:val="2"/>
                <w:shd w:val="clear" w:color="auto" w:fill="auto"/>
              </w:tcPr>
              <w:p w14:paraId="766E0D4D" w14:textId="77777777" w:rsidR="00486987" w:rsidRPr="00C00986" w:rsidRDefault="00486987" w:rsidP="007841B7">
                <w:pPr>
                  <w:pStyle w:val="RACGPTableBody"/>
                  <w:jc w:val="center"/>
                  <w:rPr>
                    <w:rFonts w:eastAsia="Calibri"/>
                    <w:bCs/>
                    <w:color w:val="auto"/>
                  </w:rPr>
                </w:pPr>
                <w:r>
                  <w:rPr>
                    <w:rFonts w:ascii="MS Gothic" w:eastAsia="MS Gothic" w:hAnsi="MS Gothic" w:hint="eastAsia"/>
                    <w:bCs/>
                    <w:color w:val="auto"/>
                  </w:rPr>
                  <w:t>☐</w:t>
                </w:r>
              </w:p>
            </w:tc>
          </w:sdtContent>
        </w:sdt>
        <w:sdt>
          <w:sdtPr>
            <w:rPr>
              <w:rFonts w:eastAsia="Calibri"/>
              <w:bCs/>
              <w:color w:val="auto"/>
            </w:rPr>
            <w:id w:val="-1034963574"/>
            <w14:checkbox>
              <w14:checked w14:val="0"/>
              <w14:checkedState w14:val="2612" w14:font="MS Gothic"/>
              <w14:uncheckedState w14:val="2610" w14:font="MS Gothic"/>
            </w14:checkbox>
          </w:sdtPr>
          <w:sdtEndPr/>
          <w:sdtContent>
            <w:tc>
              <w:tcPr>
                <w:tcW w:w="548" w:type="pct"/>
              </w:tcPr>
              <w:p w14:paraId="7701298C" w14:textId="77777777" w:rsidR="00486987" w:rsidRPr="00C00986" w:rsidRDefault="00486987"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059781139"/>
            <w14:checkbox>
              <w14:checked w14:val="0"/>
              <w14:checkedState w14:val="2612" w14:font="MS Gothic"/>
              <w14:uncheckedState w14:val="2610" w14:font="MS Gothic"/>
            </w14:checkbox>
          </w:sdtPr>
          <w:sdtEndPr/>
          <w:sdtContent>
            <w:tc>
              <w:tcPr>
                <w:tcW w:w="540" w:type="pct"/>
              </w:tcPr>
              <w:p w14:paraId="02A3D354" w14:textId="77777777" w:rsidR="00486987" w:rsidRPr="00C00986" w:rsidRDefault="00486987"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844379334"/>
            <w14:checkbox>
              <w14:checked w14:val="0"/>
              <w14:checkedState w14:val="2612" w14:font="MS Gothic"/>
              <w14:uncheckedState w14:val="2610" w14:font="MS Gothic"/>
            </w14:checkbox>
          </w:sdtPr>
          <w:sdtEndPr/>
          <w:sdtContent>
            <w:tc>
              <w:tcPr>
                <w:tcW w:w="564" w:type="pct"/>
              </w:tcPr>
              <w:p w14:paraId="61EEED8B" w14:textId="77777777" w:rsidR="00486987" w:rsidRPr="00C00986" w:rsidRDefault="00486987"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654560555"/>
              <w14:checkbox>
                <w14:checked w14:val="0"/>
                <w14:checkedState w14:val="2612" w14:font="MS Gothic"/>
                <w14:uncheckedState w14:val="2610" w14:font="MS Gothic"/>
              </w14:checkbox>
            </w:sdtPr>
            <w:sdtEndPr/>
            <w:sdtContent>
              <w:p w14:paraId="261BD7E6" w14:textId="77777777" w:rsidR="00486987" w:rsidRPr="00C00986" w:rsidRDefault="00486987"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486987" w:rsidRPr="00C00986" w14:paraId="1898723A" w14:textId="77777777" w:rsidTr="007841B7">
        <w:tblPrEx>
          <w:tblCellMar>
            <w:top w:w="57" w:type="dxa"/>
            <w:bottom w:w="57" w:type="dxa"/>
          </w:tblCellMar>
        </w:tblPrEx>
        <w:trPr>
          <w:trHeight w:val="397"/>
        </w:trPr>
        <w:tc>
          <w:tcPr>
            <w:tcW w:w="1828" w:type="pct"/>
            <w:gridSpan w:val="2"/>
          </w:tcPr>
          <w:p w14:paraId="61346F87" w14:textId="77777777" w:rsidR="00486987" w:rsidRPr="00B94D08" w:rsidRDefault="00486987" w:rsidP="007841B7">
            <w:pPr>
              <w:pStyle w:val="RACGPTableBody"/>
              <w:rPr>
                <w:rFonts w:eastAsia="Calibri"/>
                <w:i/>
                <w:iCs/>
                <w:color w:val="auto"/>
              </w:rPr>
            </w:pPr>
            <w:r w:rsidRPr="00B94D08">
              <w:rPr>
                <w:rFonts w:eastAsia="Calibri"/>
                <w:i/>
                <w:iCs/>
                <w:color w:val="auto"/>
              </w:rPr>
              <w:t>Is aware of own limitations and seeks help when appropriate</w:t>
            </w:r>
          </w:p>
        </w:tc>
        <w:sdt>
          <w:sdtPr>
            <w:rPr>
              <w:rFonts w:eastAsia="Calibri"/>
              <w:bCs/>
              <w:color w:val="auto"/>
            </w:rPr>
            <w:id w:val="-1674873227"/>
            <w14:checkbox>
              <w14:checked w14:val="0"/>
              <w14:checkedState w14:val="2612" w14:font="MS Gothic"/>
              <w14:uncheckedState w14:val="2610" w14:font="MS Gothic"/>
            </w14:checkbox>
          </w:sdtPr>
          <w:sdtEndPr/>
          <w:sdtContent>
            <w:tc>
              <w:tcPr>
                <w:tcW w:w="945" w:type="pct"/>
                <w:gridSpan w:val="2"/>
                <w:shd w:val="clear" w:color="auto" w:fill="auto"/>
              </w:tcPr>
              <w:p w14:paraId="33A78987" w14:textId="77777777" w:rsidR="00486987" w:rsidRPr="00C00986" w:rsidRDefault="00486987"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246184542"/>
            <w14:checkbox>
              <w14:checked w14:val="0"/>
              <w14:checkedState w14:val="2612" w14:font="MS Gothic"/>
              <w14:uncheckedState w14:val="2610" w14:font="MS Gothic"/>
            </w14:checkbox>
          </w:sdtPr>
          <w:sdtEndPr/>
          <w:sdtContent>
            <w:tc>
              <w:tcPr>
                <w:tcW w:w="548" w:type="pct"/>
              </w:tcPr>
              <w:p w14:paraId="3D53C0B5" w14:textId="77777777" w:rsidR="00486987" w:rsidRPr="00C00986" w:rsidRDefault="00486987" w:rsidP="007841B7">
                <w:pPr>
                  <w:pStyle w:val="RACGPTableBody"/>
                  <w:jc w:val="center"/>
                  <w:rPr>
                    <w:rFonts w:eastAsia="Calibri"/>
                    <w:bCs/>
                    <w:color w:val="auto"/>
                  </w:rPr>
                </w:pPr>
                <w:r>
                  <w:rPr>
                    <w:rFonts w:ascii="MS Gothic" w:eastAsia="MS Gothic" w:hAnsi="MS Gothic" w:hint="eastAsia"/>
                    <w:bCs/>
                    <w:color w:val="auto"/>
                  </w:rPr>
                  <w:t>☐</w:t>
                </w:r>
              </w:p>
            </w:tc>
          </w:sdtContent>
        </w:sdt>
        <w:sdt>
          <w:sdtPr>
            <w:rPr>
              <w:rFonts w:eastAsia="Calibri"/>
              <w:bCs/>
              <w:color w:val="auto"/>
            </w:rPr>
            <w:id w:val="-1475830868"/>
            <w14:checkbox>
              <w14:checked w14:val="0"/>
              <w14:checkedState w14:val="2612" w14:font="MS Gothic"/>
              <w14:uncheckedState w14:val="2610" w14:font="MS Gothic"/>
            </w14:checkbox>
          </w:sdtPr>
          <w:sdtEndPr/>
          <w:sdtContent>
            <w:tc>
              <w:tcPr>
                <w:tcW w:w="540" w:type="pct"/>
              </w:tcPr>
              <w:p w14:paraId="5114B03A" w14:textId="77777777" w:rsidR="00486987" w:rsidRPr="00C00986" w:rsidRDefault="00486987"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910569019"/>
            <w14:checkbox>
              <w14:checked w14:val="0"/>
              <w14:checkedState w14:val="2612" w14:font="MS Gothic"/>
              <w14:uncheckedState w14:val="2610" w14:font="MS Gothic"/>
            </w14:checkbox>
          </w:sdtPr>
          <w:sdtEndPr/>
          <w:sdtContent>
            <w:tc>
              <w:tcPr>
                <w:tcW w:w="564" w:type="pct"/>
              </w:tcPr>
              <w:p w14:paraId="21B97E0F" w14:textId="77777777" w:rsidR="00486987" w:rsidRPr="00C00986" w:rsidRDefault="00486987"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537775796"/>
              <w14:checkbox>
                <w14:checked w14:val="0"/>
                <w14:checkedState w14:val="2612" w14:font="MS Gothic"/>
                <w14:uncheckedState w14:val="2610" w14:font="MS Gothic"/>
              </w14:checkbox>
            </w:sdtPr>
            <w:sdtEndPr/>
            <w:sdtContent>
              <w:p w14:paraId="6425C8E2" w14:textId="77777777" w:rsidR="00486987" w:rsidRPr="00C00986" w:rsidRDefault="00486987"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486987" w:rsidRPr="00C00986" w14:paraId="007C3C7E" w14:textId="77777777" w:rsidTr="007841B7">
        <w:tblPrEx>
          <w:tblCellMar>
            <w:top w:w="57" w:type="dxa"/>
            <w:bottom w:w="57" w:type="dxa"/>
          </w:tblCellMar>
        </w:tblPrEx>
        <w:trPr>
          <w:trHeight w:val="397"/>
        </w:trPr>
        <w:tc>
          <w:tcPr>
            <w:tcW w:w="1828" w:type="pct"/>
            <w:gridSpan w:val="2"/>
          </w:tcPr>
          <w:p w14:paraId="2B62D2AB" w14:textId="77777777" w:rsidR="00486987" w:rsidRPr="00B94D08" w:rsidRDefault="00486987" w:rsidP="007841B7">
            <w:pPr>
              <w:pStyle w:val="RACGPTableBody"/>
              <w:rPr>
                <w:rFonts w:eastAsia="Calibri"/>
                <w:i/>
                <w:iCs/>
                <w:color w:val="auto"/>
              </w:rPr>
            </w:pPr>
            <w:r w:rsidRPr="00B94D08">
              <w:rPr>
                <w:rFonts w:eastAsia="Calibri"/>
                <w:i/>
                <w:iCs/>
                <w:color w:val="auto"/>
              </w:rPr>
              <w:t>Accurately documents what took place during the procedure</w:t>
            </w:r>
          </w:p>
        </w:tc>
        <w:sdt>
          <w:sdtPr>
            <w:rPr>
              <w:rFonts w:eastAsia="Calibri"/>
              <w:bCs/>
              <w:color w:val="auto"/>
            </w:rPr>
            <w:id w:val="-1705401536"/>
            <w14:checkbox>
              <w14:checked w14:val="0"/>
              <w14:checkedState w14:val="2612" w14:font="MS Gothic"/>
              <w14:uncheckedState w14:val="2610" w14:font="MS Gothic"/>
            </w14:checkbox>
          </w:sdtPr>
          <w:sdtEndPr/>
          <w:sdtContent>
            <w:tc>
              <w:tcPr>
                <w:tcW w:w="945" w:type="pct"/>
                <w:gridSpan w:val="2"/>
                <w:shd w:val="clear" w:color="auto" w:fill="auto"/>
              </w:tcPr>
              <w:p w14:paraId="0938BB6C" w14:textId="77777777" w:rsidR="00486987" w:rsidRPr="00C00986" w:rsidRDefault="00486987"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093826291"/>
            <w14:checkbox>
              <w14:checked w14:val="0"/>
              <w14:checkedState w14:val="2612" w14:font="MS Gothic"/>
              <w14:uncheckedState w14:val="2610" w14:font="MS Gothic"/>
            </w14:checkbox>
          </w:sdtPr>
          <w:sdtEndPr/>
          <w:sdtContent>
            <w:tc>
              <w:tcPr>
                <w:tcW w:w="548" w:type="pct"/>
              </w:tcPr>
              <w:p w14:paraId="607AD4C8" w14:textId="77777777" w:rsidR="00486987" w:rsidRPr="00C00986" w:rsidRDefault="00486987"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1738853652"/>
            <w14:checkbox>
              <w14:checked w14:val="0"/>
              <w14:checkedState w14:val="2612" w14:font="MS Gothic"/>
              <w14:uncheckedState w14:val="2610" w14:font="MS Gothic"/>
            </w14:checkbox>
          </w:sdtPr>
          <w:sdtEndPr/>
          <w:sdtContent>
            <w:tc>
              <w:tcPr>
                <w:tcW w:w="540" w:type="pct"/>
              </w:tcPr>
              <w:p w14:paraId="6341DF7C" w14:textId="77777777" w:rsidR="00486987" w:rsidRPr="00C00986" w:rsidRDefault="00486987"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731766605"/>
            <w14:checkbox>
              <w14:checked w14:val="0"/>
              <w14:checkedState w14:val="2612" w14:font="MS Gothic"/>
              <w14:uncheckedState w14:val="2610" w14:font="MS Gothic"/>
            </w14:checkbox>
          </w:sdtPr>
          <w:sdtEndPr/>
          <w:sdtContent>
            <w:tc>
              <w:tcPr>
                <w:tcW w:w="564" w:type="pct"/>
              </w:tcPr>
              <w:p w14:paraId="71278849" w14:textId="77777777" w:rsidR="00486987" w:rsidRPr="00C00986" w:rsidRDefault="00486987"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099403170"/>
              <w14:checkbox>
                <w14:checked w14:val="0"/>
                <w14:checkedState w14:val="2612" w14:font="MS Gothic"/>
                <w14:uncheckedState w14:val="2610" w14:font="MS Gothic"/>
              </w14:checkbox>
            </w:sdtPr>
            <w:sdtEndPr/>
            <w:sdtContent>
              <w:p w14:paraId="14A45C79" w14:textId="77777777" w:rsidR="00486987" w:rsidRPr="00C00986" w:rsidRDefault="00486987"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486987" w:rsidRPr="00C00986" w14:paraId="1559EB8E" w14:textId="77777777" w:rsidTr="007841B7">
        <w:tblPrEx>
          <w:tblCellMar>
            <w:top w:w="57" w:type="dxa"/>
            <w:bottom w:w="57" w:type="dxa"/>
          </w:tblCellMar>
        </w:tblPrEx>
        <w:trPr>
          <w:trHeight w:val="397"/>
        </w:trPr>
        <w:tc>
          <w:tcPr>
            <w:tcW w:w="1828" w:type="pct"/>
            <w:gridSpan w:val="2"/>
          </w:tcPr>
          <w:p w14:paraId="39295988" w14:textId="77777777" w:rsidR="00486987" w:rsidRPr="00B94D08" w:rsidRDefault="00486987" w:rsidP="007841B7">
            <w:pPr>
              <w:pStyle w:val="RACGPTableBody"/>
              <w:rPr>
                <w:rFonts w:eastAsia="Calibri"/>
                <w:i/>
                <w:iCs/>
                <w:color w:val="auto"/>
              </w:rPr>
            </w:pPr>
            <w:r w:rsidRPr="00B94D08">
              <w:rPr>
                <w:rFonts w:eastAsia="Calibri"/>
                <w:i/>
                <w:iCs/>
                <w:color w:val="auto"/>
              </w:rPr>
              <w:t>Prevention and management of complications</w:t>
            </w:r>
          </w:p>
        </w:tc>
        <w:sdt>
          <w:sdtPr>
            <w:rPr>
              <w:rFonts w:eastAsia="Calibri"/>
              <w:bCs/>
              <w:color w:val="auto"/>
            </w:rPr>
            <w:id w:val="782459317"/>
            <w14:checkbox>
              <w14:checked w14:val="0"/>
              <w14:checkedState w14:val="2612" w14:font="MS Gothic"/>
              <w14:uncheckedState w14:val="2610" w14:font="MS Gothic"/>
            </w14:checkbox>
          </w:sdtPr>
          <w:sdtEndPr/>
          <w:sdtContent>
            <w:tc>
              <w:tcPr>
                <w:tcW w:w="945" w:type="pct"/>
                <w:gridSpan w:val="2"/>
                <w:shd w:val="clear" w:color="auto" w:fill="auto"/>
              </w:tcPr>
              <w:p w14:paraId="025C933F" w14:textId="77777777" w:rsidR="00486987" w:rsidRPr="00C00986" w:rsidRDefault="00486987"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519301164"/>
            <w14:checkbox>
              <w14:checked w14:val="0"/>
              <w14:checkedState w14:val="2612" w14:font="MS Gothic"/>
              <w14:uncheckedState w14:val="2610" w14:font="MS Gothic"/>
            </w14:checkbox>
          </w:sdtPr>
          <w:sdtEndPr/>
          <w:sdtContent>
            <w:tc>
              <w:tcPr>
                <w:tcW w:w="548" w:type="pct"/>
              </w:tcPr>
              <w:p w14:paraId="348998DA" w14:textId="77777777" w:rsidR="00486987" w:rsidRPr="00C00986" w:rsidRDefault="00486987"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563302487"/>
            <w14:checkbox>
              <w14:checked w14:val="0"/>
              <w14:checkedState w14:val="2612" w14:font="MS Gothic"/>
              <w14:uncheckedState w14:val="2610" w14:font="MS Gothic"/>
            </w14:checkbox>
          </w:sdtPr>
          <w:sdtEndPr/>
          <w:sdtContent>
            <w:tc>
              <w:tcPr>
                <w:tcW w:w="540" w:type="pct"/>
              </w:tcPr>
              <w:p w14:paraId="1DB9A92F" w14:textId="77777777" w:rsidR="00486987" w:rsidRPr="00C00986" w:rsidRDefault="00486987"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2036064972"/>
            <w14:checkbox>
              <w14:checked w14:val="0"/>
              <w14:checkedState w14:val="2612" w14:font="MS Gothic"/>
              <w14:uncheckedState w14:val="2610" w14:font="MS Gothic"/>
            </w14:checkbox>
          </w:sdtPr>
          <w:sdtEndPr/>
          <w:sdtContent>
            <w:tc>
              <w:tcPr>
                <w:tcW w:w="564" w:type="pct"/>
              </w:tcPr>
              <w:p w14:paraId="769C2D36" w14:textId="77777777" w:rsidR="00486987" w:rsidRPr="00C00986" w:rsidRDefault="00486987"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456061596"/>
              <w14:checkbox>
                <w14:checked w14:val="0"/>
                <w14:checkedState w14:val="2612" w14:font="MS Gothic"/>
                <w14:uncheckedState w14:val="2610" w14:font="MS Gothic"/>
              </w14:checkbox>
            </w:sdtPr>
            <w:sdtEndPr/>
            <w:sdtContent>
              <w:p w14:paraId="607F7936" w14:textId="77777777" w:rsidR="00486987" w:rsidRPr="00C00986" w:rsidRDefault="00486987"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486987" w:rsidRPr="00C00986" w14:paraId="401DDE84" w14:textId="77777777" w:rsidTr="007841B7">
        <w:tblPrEx>
          <w:tblCellMar>
            <w:top w:w="57" w:type="dxa"/>
            <w:bottom w:w="57" w:type="dxa"/>
          </w:tblCellMar>
        </w:tblPrEx>
        <w:trPr>
          <w:trHeight w:val="397"/>
        </w:trPr>
        <w:tc>
          <w:tcPr>
            <w:tcW w:w="1828" w:type="pct"/>
            <w:gridSpan w:val="2"/>
          </w:tcPr>
          <w:p w14:paraId="35AE5F62" w14:textId="77777777" w:rsidR="00486987" w:rsidRPr="00B94D08" w:rsidRDefault="00486987" w:rsidP="007841B7">
            <w:pPr>
              <w:pStyle w:val="RACGPTableBody"/>
              <w:rPr>
                <w:rFonts w:eastAsia="Calibri"/>
                <w:i/>
                <w:iCs/>
                <w:color w:val="auto"/>
              </w:rPr>
            </w:pPr>
            <w:r w:rsidRPr="00B94D08">
              <w:rPr>
                <w:rFonts w:eastAsia="Calibri"/>
                <w:i/>
                <w:iCs/>
                <w:color w:val="auto"/>
              </w:rPr>
              <w:t>Analyses own clinical performance for continuous improvement</w:t>
            </w:r>
          </w:p>
        </w:tc>
        <w:sdt>
          <w:sdtPr>
            <w:rPr>
              <w:rFonts w:eastAsia="Calibri"/>
              <w:bCs/>
              <w:color w:val="auto"/>
            </w:rPr>
            <w:id w:val="-1384554011"/>
            <w14:checkbox>
              <w14:checked w14:val="0"/>
              <w14:checkedState w14:val="2612" w14:font="MS Gothic"/>
              <w14:uncheckedState w14:val="2610" w14:font="MS Gothic"/>
            </w14:checkbox>
          </w:sdtPr>
          <w:sdtEndPr/>
          <w:sdtContent>
            <w:tc>
              <w:tcPr>
                <w:tcW w:w="945" w:type="pct"/>
                <w:gridSpan w:val="2"/>
                <w:shd w:val="clear" w:color="auto" w:fill="auto"/>
              </w:tcPr>
              <w:p w14:paraId="7D8E004C" w14:textId="77777777" w:rsidR="00486987" w:rsidRPr="00C00986" w:rsidRDefault="00486987"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541436425"/>
            <w14:checkbox>
              <w14:checked w14:val="0"/>
              <w14:checkedState w14:val="2612" w14:font="MS Gothic"/>
              <w14:uncheckedState w14:val="2610" w14:font="MS Gothic"/>
            </w14:checkbox>
          </w:sdtPr>
          <w:sdtEndPr/>
          <w:sdtContent>
            <w:tc>
              <w:tcPr>
                <w:tcW w:w="548" w:type="pct"/>
              </w:tcPr>
              <w:p w14:paraId="4BAE71AC" w14:textId="77777777" w:rsidR="00486987" w:rsidRPr="00C00986" w:rsidRDefault="00486987"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127818228"/>
            <w14:checkbox>
              <w14:checked w14:val="0"/>
              <w14:checkedState w14:val="2612" w14:font="MS Gothic"/>
              <w14:uncheckedState w14:val="2610" w14:font="MS Gothic"/>
            </w14:checkbox>
          </w:sdtPr>
          <w:sdtEndPr/>
          <w:sdtContent>
            <w:tc>
              <w:tcPr>
                <w:tcW w:w="540" w:type="pct"/>
              </w:tcPr>
              <w:p w14:paraId="7E4BBC4E" w14:textId="77777777" w:rsidR="00486987" w:rsidRPr="00C00986" w:rsidRDefault="00486987"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935817044"/>
            <w14:checkbox>
              <w14:checked w14:val="0"/>
              <w14:checkedState w14:val="2612" w14:font="MS Gothic"/>
              <w14:uncheckedState w14:val="2610" w14:font="MS Gothic"/>
            </w14:checkbox>
          </w:sdtPr>
          <w:sdtEndPr/>
          <w:sdtContent>
            <w:tc>
              <w:tcPr>
                <w:tcW w:w="564" w:type="pct"/>
              </w:tcPr>
              <w:p w14:paraId="3A8400F6" w14:textId="77777777" w:rsidR="00486987" w:rsidRPr="00C00986" w:rsidRDefault="00486987"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485667035"/>
              <w14:checkbox>
                <w14:checked w14:val="0"/>
                <w14:checkedState w14:val="2612" w14:font="MS Gothic"/>
                <w14:uncheckedState w14:val="2610" w14:font="MS Gothic"/>
              </w14:checkbox>
            </w:sdtPr>
            <w:sdtEndPr/>
            <w:sdtContent>
              <w:p w14:paraId="7525A452" w14:textId="77777777" w:rsidR="00486987" w:rsidRPr="00C00986" w:rsidRDefault="00486987"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486987" w:rsidRPr="00C00986" w14:paraId="047C0004" w14:textId="77777777" w:rsidTr="007841B7">
        <w:tblPrEx>
          <w:tblCellMar>
            <w:top w:w="57" w:type="dxa"/>
            <w:bottom w:w="57" w:type="dxa"/>
          </w:tblCellMar>
        </w:tblPrEx>
        <w:trPr>
          <w:trHeight w:val="397"/>
        </w:trPr>
        <w:tc>
          <w:tcPr>
            <w:tcW w:w="1828" w:type="pct"/>
            <w:gridSpan w:val="2"/>
          </w:tcPr>
          <w:p w14:paraId="54EE4A30" w14:textId="77777777" w:rsidR="00486987" w:rsidRPr="00B94D08" w:rsidRDefault="00486987" w:rsidP="007841B7">
            <w:pPr>
              <w:pStyle w:val="RACGPTableBody"/>
              <w:rPr>
                <w:rFonts w:eastAsia="Calibri"/>
                <w:i/>
                <w:iCs/>
                <w:color w:val="auto"/>
              </w:rPr>
            </w:pPr>
            <w:r w:rsidRPr="00B94D08">
              <w:rPr>
                <w:rFonts w:eastAsia="Calibri"/>
                <w:i/>
                <w:iCs/>
                <w:color w:val="auto"/>
              </w:rPr>
              <w:t>Post-procedure management. After care is discussed and agreed with the patient</w:t>
            </w:r>
          </w:p>
        </w:tc>
        <w:sdt>
          <w:sdtPr>
            <w:rPr>
              <w:rFonts w:eastAsia="Calibri"/>
              <w:bCs/>
              <w:color w:val="auto"/>
            </w:rPr>
            <w:id w:val="314758953"/>
            <w14:checkbox>
              <w14:checked w14:val="0"/>
              <w14:checkedState w14:val="2612" w14:font="MS Gothic"/>
              <w14:uncheckedState w14:val="2610" w14:font="MS Gothic"/>
            </w14:checkbox>
          </w:sdtPr>
          <w:sdtEndPr/>
          <w:sdtContent>
            <w:tc>
              <w:tcPr>
                <w:tcW w:w="945" w:type="pct"/>
                <w:gridSpan w:val="2"/>
                <w:shd w:val="clear" w:color="auto" w:fill="auto"/>
              </w:tcPr>
              <w:p w14:paraId="54A10447" w14:textId="77777777" w:rsidR="00486987" w:rsidRPr="00C00986" w:rsidRDefault="00486987"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163390056"/>
            <w14:checkbox>
              <w14:checked w14:val="0"/>
              <w14:checkedState w14:val="2612" w14:font="MS Gothic"/>
              <w14:uncheckedState w14:val="2610" w14:font="MS Gothic"/>
            </w14:checkbox>
          </w:sdtPr>
          <w:sdtEndPr/>
          <w:sdtContent>
            <w:tc>
              <w:tcPr>
                <w:tcW w:w="548" w:type="pct"/>
              </w:tcPr>
              <w:p w14:paraId="402E06C3" w14:textId="77777777" w:rsidR="00486987" w:rsidRPr="00C00986" w:rsidRDefault="00486987"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19380654"/>
            <w14:checkbox>
              <w14:checked w14:val="0"/>
              <w14:checkedState w14:val="2612" w14:font="MS Gothic"/>
              <w14:uncheckedState w14:val="2610" w14:font="MS Gothic"/>
            </w14:checkbox>
          </w:sdtPr>
          <w:sdtEndPr/>
          <w:sdtContent>
            <w:tc>
              <w:tcPr>
                <w:tcW w:w="540" w:type="pct"/>
              </w:tcPr>
              <w:p w14:paraId="40C6410E" w14:textId="77777777" w:rsidR="00486987" w:rsidRPr="00C00986" w:rsidRDefault="00486987"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313668875"/>
            <w14:checkbox>
              <w14:checked w14:val="0"/>
              <w14:checkedState w14:val="2612" w14:font="MS Gothic"/>
              <w14:uncheckedState w14:val="2610" w14:font="MS Gothic"/>
            </w14:checkbox>
          </w:sdtPr>
          <w:sdtEndPr/>
          <w:sdtContent>
            <w:tc>
              <w:tcPr>
                <w:tcW w:w="564" w:type="pct"/>
              </w:tcPr>
              <w:p w14:paraId="10BA843D" w14:textId="77777777" w:rsidR="00486987" w:rsidRPr="00C00986" w:rsidRDefault="00486987"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362590875"/>
              <w14:checkbox>
                <w14:checked w14:val="0"/>
                <w14:checkedState w14:val="2612" w14:font="MS Gothic"/>
                <w14:uncheckedState w14:val="2610" w14:font="MS Gothic"/>
              </w14:checkbox>
            </w:sdtPr>
            <w:sdtEndPr/>
            <w:sdtContent>
              <w:p w14:paraId="5E6FDCF1" w14:textId="77777777" w:rsidR="00486987" w:rsidRPr="00C00986" w:rsidRDefault="00486987"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486987" w:rsidRPr="00C00986" w14:paraId="314259B7" w14:textId="77777777" w:rsidTr="007841B7">
        <w:tblPrEx>
          <w:tblCellMar>
            <w:top w:w="57" w:type="dxa"/>
            <w:bottom w:w="57" w:type="dxa"/>
          </w:tblCellMar>
        </w:tblPrEx>
        <w:trPr>
          <w:trHeight w:val="397"/>
        </w:trPr>
        <w:tc>
          <w:tcPr>
            <w:tcW w:w="1828" w:type="pct"/>
            <w:gridSpan w:val="2"/>
          </w:tcPr>
          <w:p w14:paraId="24195399" w14:textId="77777777" w:rsidR="00486987" w:rsidRPr="00B94D08" w:rsidRDefault="00486987" w:rsidP="007841B7">
            <w:pPr>
              <w:pStyle w:val="RACGPTableBody"/>
              <w:rPr>
                <w:rFonts w:eastAsia="Calibri"/>
                <w:i/>
                <w:iCs/>
                <w:color w:val="auto"/>
              </w:rPr>
            </w:pPr>
            <w:r w:rsidRPr="00B94D08">
              <w:rPr>
                <w:rFonts w:eastAsia="Calibri"/>
                <w:i/>
                <w:iCs/>
                <w:color w:val="auto"/>
              </w:rPr>
              <w:t>Overall performance</w:t>
            </w:r>
          </w:p>
        </w:tc>
        <w:sdt>
          <w:sdtPr>
            <w:rPr>
              <w:rFonts w:eastAsia="Calibri"/>
              <w:bCs/>
              <w:color w:val="auto"/>
            </w:rPr>
            <w:id w:val="450834955"/>
            <w14:checkbox>
              <w14:checked w14:val="0"/>
              <w14:checkedState w14:val="2612" w14:font="MS Gothic"/>
              <w14:uncheckedState w14:val="2610" w14:font="MS Gothic"/>
            </w14:checkbox>
          </w:sdtPr>
          <w:sdtEndPr/>
          <w:sdtContent>
            <w:tc>
              <w:tcPr>
                <w:tcW w:w="945" w:type="pct"/>
                <w:gridSpan w:val="2"/>
                <w:shd w:val="clear" w:color="auto" w:fill="auto"/>
              </w:tcPr>
              <w:p w14:paraId="7AA8EC9F" w14:textId="77777777" w:rsidR="00486987" w:rsidRPr="00C00986" w:rsidRDefault="00486987"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300429694"/>
            <w14:checkbox>
              <w14:checked w14:val="0"/>
              <w14:checkedState w14:val="2612" w14:font="MS Gothic"/>
              <w14:uncheckedState w14:val="2610" w14:font="MS Gothic"/>
            </w14:checkbox>
          </w:sdtPr>
          <w:sdtEndPr/>
          <w:sdtContent>
            <w:tc>
              <w:tcPr>
                <w:tcW w:w="548" w:type="pct"/>
              </w:tcPr>
              <w:p w14:paraId="3D8A7A03" w14:textId="77777777" w:rsidR="00486987" w:rsidRPr="00C00986" w:rsidRDefault="00486987"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sdt>
          <w:sdtPr>
            <w:rPr>
              <w:rFonts w:eastAsia="Calibri"/>
              <w:bCs/>
              <w:color w:val="auto"/>
            </w:rPr>
            <w:id w:val="-238179272"/>
            <w14:checkbox>
              <w14:checked w14:val="0"/>
              <w14:checkedState w14:val="2612" w14:font="MS Gothic"/>
              <w14:uncheckedState w14:val="2610" w14:font="MS Gothic"/>
            </w14:checkbox>
          </w:sdtPr>
          <w:sdtEndPr/>
          <w:sdtContent>
            <w:tc>
              <w:tcPr>
                <w:tcW w:w="540" w:type="pct"/>
              </w:tcPr>
              <w:p w14:paraId="04778E73" w14:textId="77777777" w:rsidR="00486987" w:rsidRPr="00C00986" w:rsidRDefault="00486987" w:rsidP="007841B7">
                <w:pPr>
                  <w:pStyle w:val="RACGPTableBody"/>
                  <w:jc w:val="center"/>
                  <w:rPr>
                    <w:rFonts w:eastAsia="Calibri"/>
                    <w:bCs/>
                    <w:color w:val="auto"/>
                  </w:rPr>
                </w:pPr>
                <w:r w:rsidRPr="00C00986">
                  <w:rPr>
                    <w:rFonts w:ascii="Segoe UI Symbol" w:eastAsia="Calibri" w:hAnsi="Segoe UI Symbol" w:cs="Segoe UI Symbol"/>
                    <w:bCs/>
                    <w:color w:val="auto"/>
                  </w:rPr>
                  <w:t>☐</w:t>
                </w:r>
              </w:p>
            </w:tc>
          </w:sdtContent>
        </w:sdt>
        <w:sdt>
          <w:sdtPr>
            <w:rPr>
              <w:rFonts w:eastAsia="Calibri"/>
              <w:bCs/>
              <w:color w:val="auto"/>
            </w:rPr>
            <w:id w:val="1321697241"/>
            <w14:checkbox>
              <w14:checked w14:val="0"/>
              <w14:checkedState w14:val="2612" w14:font="MS Gothic"/>
              <w14:uncheckedState w14:val="2610" w14:font="MS Gothic"/>
            </w14:checkbox>
          </w:sdtPr>
          <w:sdtEndPr/>
          <w:sdtContent>
            <w:tc>
              <w:tcPr>
                <w:tcW w:w="564" w:type="pct"/>
              </w:tcPr>
              <w:p w14:paraId="79A07E95" w14:textId="77777777" w:rsidR="00486987" w:rsidRPr="00C00986" w:rsidRDefault="00486987" w:rsidP="007841B7">
                <w:pPr>
                  <w:pStyle w:val="RACGPTableBody"/>
                  <w:jc w:val="center"/>
                  <w:rPr>
                    <w:rFonts w:eastAsia="Calibri"/>
                    <w:bCs/>
                    <w:color w:val="auto"/>
                  </w:rPr>
                </w:pPr>
                <w:r w:rsidRPr="00C00986">
                  <w:rPr>
                    <w:rFonts w:ascii="MS Gothic" w:eastAsia="MS Gothic" w:hAnsi="MS Gothic" w:hint="eastAsia"/>
                    <w:bCs/>
                    <w:color w:val="auto"/>
                  </w:rPr>
                  <w:t>☐</w:t>
                </w:r>
              </w:p>
            </w:tc>
          </w:sdtContent>
        </w:sdt>
        <w:tc>
          <w:tcPr>
            <w:tcW w:w="575" w:type="pct"/>
          </w:tcPr>
          <w:sdt>
            <w:sdtPr>
              <w:rPr>
                <w:rFonts w:eastAsia="Calibri"/>
                <w:bCs/>
                <w:color w:val="auto"/>
              </w:rPr>
              <w:id w:val="163519893"/>
              <w14:checkbox>
                <w14:checked w14:val="0"/>
                <w14:checkedState w14:val="2612" w14:font="MS Gothic"/>
                <w14:uncheckedState w14:val="2610" w14:font="MS Gothic"/>
              </w14:checkbox>
            </w:sdtPr>
            <w:sdtEndPr/>
            <w:sdtContent>
              <w:p w14:paraId="1D250BCC" w14:textId="77777777" w:rsidR="00486987" w:rsidRPr="00C00986" w:rsidRDefault="00486987" w:rsidP="007841B7">
                <w:pPr>
                  <w:pStyle w:val="RACGPTableBody"/>
                  <w:jc w:val="center"/>
                  <w:rPr>
                    <w:rFonts w:eastAsia="Calibri"/>
                    <w:bCs/>
                    <w:color w:val="auto"/>
                  </w:rPr>
                </w:pPr>
                <w:r w:rsidRPr="00675E32">
                  <w:rPr>
                    <w:rFonts w:ascii="MS Gothic" w:eastAsia="MS Gothic" w:hAnsi="MS Gothic" w:hint="eastAsia"/>
                    <w:bCs/>
                    <w:color w:val="auto"/>
                  </w:rPr>
                  <w:t>☐</w:t>
                </w:r>
              </w:p>
            </w:sdtContent>
          </w:sdt>
        </w:tc>
      </w:tr>
      <w:tr w:rsidR="00486987" w:rsidRPr="00C00986" w14:paraId="3BF3E538" w14:textId="77777777" w:rsidTr="007841B7">
        <w:trPr>
          <w:trHeight w:val="397"/>
        </w:trPr>
        <w:tc>
          <w:tcPr>
            <w:tcW w:w="5000" w:type="pct"/>
            <w:gridSpan w:val="8"/>
            <w:tcMar>
              <w:top w:w="57" w:type="dxa"/>
              <w:bottom w:w="57" w:type="dxa"/>
            </w:tcMar>
          </w:tcPr>
          <w:p w14:paraId="59789BB1" w14:textId="77777777" w:rsidR="00486987" w:rsidRPr="000A6BF5" w:rsidRDefault="00486987" w:rsidP="007841B7">
            <w:pPr>
              <w:pStyle w:val="RACGPTableBody"/>
              <w:rPr>
                <w:b/>
                <w:color w:val="auto"/>
                <w:szCs w:val="18"/>
              </w:rPr>
            </w:pPr>
            <w:r w:rsidRPr="000A6BF5">
              <w:rPr>
                <w:b/>
                <w:color w:val="auto"/>
                <w:szCs w:val="18"/>
              </w:rPr>
              <w:t xml:space="preserve">Comments / strengths / recommendations for improvement / agreed actions for </w:t>
            </w:r>
            <w:proofErr w:type="gramStart"/>
            <w:r w:rsidRPr="000A6BF5">
              <w:rPr>
                <w:b/>
                <w:color w:val="auto"/>
                <w:szCs w:val="18"/>
              </w:rPr>
              <w:t>development</w:t>
            </w:r>
            <w:proofErr w:type="gramEnd"/>
            <w:r w:rsidRPr="000A6BF5">
              <w:rPr>
                <w:b/>
                <w:color w:val="auto"/>
                <w:szCs w:val="18"/>
              </w:rPr>
              <w:t xml:space="preserve"> </w:t>
            </w:r>
          </w:p>
          <w:p w14:paraId="02F9C9D1" w14:textId="77777777" w:rsidR="00486987" w:rsidRPr="00B87E05" w:rsidRDefault="00486987" w:rsidP="007841B7">
            <w:pPr>
              <w:pStyle w:val="RACGPTableBody"/>
              <w:rPr>
                <w:b/>
                <w:color w:val="auto"/>
                <w:sz w:val="20"/>
                <w:szCs w:val="20"/>
              </w:rPr>
            </w:pPr>
          </w:p>
          <w:sdt>
            <w:sdtPr>
              <w:rPr>
                <w:rFonts w:eastAsia="Calibri"/>
                <w:b/>
                <w:color w:val="auto"/>
              </w:rPr>
              <w:id w:val="852307539"/>
              <w:placeholder>
                <w:docPart w:val="D2C1C758880949C68E4DA96655728B2E"/>
              </w:placeholder>
              <w:showingPlcHdr/>
              <w:text/>
            </w:sdtPr>
            <w:sdtEndPr/>
            <w:sdtContent>
              <w:p w14:paraId="43C01BB6" w14:textId="77777777" w:rsidR="00486987" w:rsidRPr="00C00986" w:rsidRDefault="00486987" w:rsidP="007841B7">
                <w:pPr>
                  <w:pStyle w:val="RACGPTableBody"/>
                  <w:rPr>
                    <w:rFonts w:eastAsia="Calibri"/>
                    <w:b/>
                    <w:color w:val="auto"/>
                  </w:rPr>
                </w:pPr>
                <w:r w:rsidRPr="0042279C">
                  <w:rPr>
                    <w:rStyle w:val="PlaceholderText"/>
                    <w:rFonts w:cs="Arial"/>
                    <w:color w:val="808080" w:themeColor="background1" w:themeShade="80"/>
                    <w:szCs w:val="18"/>
                  </w:rPr>
                  <w:t>Click or tap here to enter text.</w:t>
                </w:r>
              </w:p>
            </w:sdtContent>
          </w:sdt>
        </w:tc>
      </w:tr>
    </w:tbl>
    <w:p w14:paraId="532C0BE8" w14:textId="57EBA070" w:rsidR="00865344" w:rsidRPr="00865344" w:rsidRDefault="00486987" w:rsidP="00865344">
      <w:pPr>
        <w:tabs>
          <w:tab w:val="clear" w:pos="357"/>
          <w:tab w:val="left" w:pos="567"/>
        </w:tabs>
        <w:spacing w:after="300" w:line="240" w:lineRule="auto"/>
        <w:ind w:right="1134"/>
        <w:outlineLvl w:val="1"/>
        <w:rPr>
          <w:rFonts w:ascii="Times New Roman" w:eastAsia="Arial" w:hAnsi="Times New Roman" w:cs="Times New Roman"/>
          <w:b/>
          <w:color w:val="008074"/>
          <w:sz w:val="32"/>
          <w:szCs w:val="32"/>
        </w:rPr>
      </w:pPr>
      <w:r>
        <w:rPr>
          <w:rFonts w:ascii="Times New Roman" w:eastAsia="Arial" w:hAnsi="Times New Roman" w:cs="Times New Roman"/>
          <w:b/>
          <w:color w:val="008074"/>
          <w:sz w:val="28"/>
          <w:szCs w:val="28"/>
        </w:rPr>
        <w:br/>
      </w:r>
      <w:r w:rsidR="00865344" w:rsidRPr="00865344">
        <w:rPr>
          <w:rFonts w:ascii="Times New Roman" w:eastAsia="Arial" w:hAnsi="Times New Roman" w:cs="Times New Roman"/>
          <w:b/>
          <w:color w:val="008074"/>
          <w:sz w:val="28"/>
          <w:szCs w:val="28"/>
        </w:rPr>
        <w:t>Global assessment</w:t>
      </w:r>
    </w:p>
    <w:p w14:paraId="1783C9D3" w14:textId="77777777" w:rsidR="00BB617B" w:rsidRPr="00BB617B" w:rsidRDefault="00BB617B" w:rsidP="00BB617B">
      <w:pPr>
        <w:tabs>
          <w:tab w:val="clear" w:pos="357"/>
        </w:tabs>
        <w:spacing w:after="142" w:line="230" w:lineRule="exact"/>
        <w:ind w:right="-24"/>
        <w:rPr>
          <w:rFonts w:eastAsia="Arial" w:cs="Arial"/>
          <w:color w:val="191919"/>
          <w:szCs w:val="18"/>
        </w:rPr>
      </w:pPr>
      <w:r w:rsidRPr="00BB617B">
        <w:rPr>
          <w:rFonts w:eastAsia="Arial" w:cs="Arial"/>
          <w:color w:val="191919"/>
          <w:szCs w:val="18"/>
        </w:rPr>
        <w:t>Global assessment is rated at the end of the clinical assessment. This represents your overall impression across all direct observation of procedural skills performed. Competent overall performance includes technical skills in performing the procedure, preparation and planning, informed consent, documentation, prevention and management of complications, and post-procedure management.</w:t>
      </w:r>
    </w:p>
    <w:p w14:paraId="16FDB7FA" w14:textId="35E25DB9" w:rsidR="00865344" w:rsidRPr="00865344" w:rsidRDefault="00BB617B" w:rsidP="00BB617B">
      <w:pPr>
        <w:tabs>
          <w:tab w:val="clear" w:pos="357"/>
        </w:tabs>
        <w:spacing w:after="142" w:line="230" w:lineRule="exact"/>
        <w:ind w:right="-24"/>
        <w:rPr>
          <w:rFonts w:eastAsia="Arial" w:cs="Arial"/>
          <w:color w:val="auto"/>
          <w:szCs w:val="18"/>
        </w:rPr>
      </w:pPr>
      <w:r w:rsidRPr="00BB617B">
        <w:rPr>
          <w:rFonts w:eastAsia="Arial" w:cs="Arial"/>
          <w:color w:val="191919"/>
          <w:szCs w:val="18"/>
        </w:rPr>
        <w:t>Based on these assessments it reflects the doctor’s readiness for competent, unsupervised practice in Australia for this curriculum unit.</w:t>
      </w:r>
      <w:r w:rsidR="00865344" w:rsidRPr="00865344">
        <w:rPr>
          <w:rFonts w:eastAsia="Arial" w:cs="Arial"/>
          <w:color w:val="auto"/>
          <w:szCs w:val="18"/>
        </w:rPr>
        <w:br/>
      </w:r>
    </w:p>
    <w:tbl>
      <w:tblPr>
        <w:tblStyle w:val="PlainTable1"/>
        <w:tblW w:w="5000" w:type="pct"/>
        <w:tblLook w:val="04A0" w:firstRow="1" w:lastRow="0" w:firstColumn="1" w:lastColumn="0" w:noHBand="0" w:noVBand="1"/>
      </w:tblPr>
      <w:tblGrid>
        <w:gridCol w:w="2395"/>
        <w:gridCol w:w="2595"/>
        <w:gridCol w:w="2852"/>
        <w:gridCol w:w="2614"/>
      </w:tblGrid>
      <w:tr w:rsidR="00865344" w:rsidRPr="00865344" w14:paraId="581B8000" w14:textId="77777777" w:rsidTr="00F725A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45" w:type="pct"/>
          </w:tcPr>
          <w:p w14:paraId="1E879D6E" w14:textId="77777777" w:rsidR="00865344" w:rsidRPr="00865344" w:rsidRDefault="00865344" w:rsidP="00865344">
            <w:pPr>
              <w:tabs>
                <w:tab w:val="clear" w:pos="357"/>
              </w:tabs>
              <w:spacing w:after="142" w:line="230" w:lineRule="exact"/>
              <w:ind w:left="22"/>
              <w:rPr>
                <w:rFonts w:eastAsia="Arial" w:cs="Arial"/>
                <w:color w:val="auto"/>
                <w:szCs w:val="18"/>
              </w:rPr>
            </w:pPr>
            <w:bookmarkStart w:id="0" w:name="_Hlk106526997"/>
            <w:r w:rsidRPr="00865344">
              <w:rPr>
                <w:rFonts w:eastAsia="Arial" w:cs="Arial"/>
                <w:color w:val="auto"/>
                <w:szCs w:val="18"/>
              </w:rPr>
              <w:t>Global assessment of competence</w:t>
            </w:r>
          </w:p>
        </w:tc>
        <w:sdt>
          <w:sdtPr>
            <w:rPr>
              <w:rFonts w:eastAsia="Arial" w:cs="Arial"/>
              <w:color w:val="auto"/>
              <w:szCs w:val="18"/>
            </w:rPr>
            <w:id w:val="-1156370944"/>
            <w14:checkbox>
              <w14:checked w14:val="0"/>
              <w14:checkedState w14:val="2612" w14:font="MS Gothic"/>
              <w14:uncheckedState w14:val="2610" w14:font="MS Gothic"/>
            </w14:checkbox>
          </w:sdtPr>
          <w:sdtEndPr/>
          <w:sdtContent>
            <w:tc>
              <w:tcPr>
                <w:tcW w:w="1241" w:type="pct"/>
              </w:tcPr>
              <w:p w14:paraId="53AF53DC" w14:textId="77777777" w:rsidR="00865344" w:rsidRPr="00865344" w:rsidRDefault="00865344" w:rsidP="00486987">
                <w:pPr>
                  <w:tabs>
                    <w:tab w:val="clear" w:pos="357"/>
                  </w:tabs>
                  <w:spacing w:after="142" w:line="230" w:lineRule="exact"/>
                  <w:ind w:left="360"/>
                  <w:jc w:val="center"/>
                  <w:cnfStyle w:val="100000000000" w:firstRow="1" w:lastRow="0" w:firstColumn="0" w:lastColumn="0" w:oddVBand="0" w:evenVBand="0" w:oddHBand="0" w:evenHBand="0" w:firstRowFirstColumn="0" w:firstRowLastColumn="0" w:lastRowFirstColumn="0" w:lastRowLastColumn="0"/>
                  <w:rPr>
                    <w:rFonts w:eastAsia="Arial" w:cs="Arial"/>
                    <w:color w:val="auto"/>
                    <w:szCs w:val="18"/>
                  </w:rPr>
                </w:pPr>
                <w:r w:rsidRPr="00865344">
                  <w:rPr>
                    <w:rFonts w:ascii="Segoe UI Symbol" w:eastAsia="Arial" w:hAnsi="Segoe UI Symbol" w:cs="Segoe UI Symbol"/>
                    <w:color w:val="auto"/>
                    <w:szCs w:val="18"/>
                  </w:rPr>
                  <w:t>☐</w:t>
                </w:r>
              </w:p>
            </w:tc>
          </w:sdtContent>
        </w:sdt>
        <w:sdt>
          <w:sdtPr>
            <w:rPr>
              <w:rFonts w:eastAsia="Arial" w:cs="Arial"/>
              <w:color w:val="auto"/>
              <w:szCs w:val="18"/>
            </w:rPr>
            <w:id w:val="313609600"/>
            <w14:checkbox>
              <w14:checked w14:val="0"/>
              <w14:checkedState w14:val="2612" w14:font="MS Gothic"/>
              <w14:uncheckedState w14:val="2610" w14:font="MS Gothic"/>
            </w14:checkbox>
          </w:sdtPr>
          <w:sdtEndPr/>
          <w:sdtContent>
            <w:tc>
              <w:tcPr>
                <w:tcW w:w="1364" w:type="pct"/>
              </w:tcPr>
              <w:p w14:paraId="08310308" w14:textId="77777777" w:rsidR="00865344" w:rsidRPr="00865344" w:rsidRDefault="00865344" w:rsidP="00486987">
                <w:pPr>
                  <w:tabs>
                    <w:tab w:val="clear" w:pos="357"/>
                  </w:tabs>
                  <w:spacing w:after="142" w:line="230" w:lineRule="exact"/>
                  <w:ind w:left="360"/>
                  <w:jc w:val="center"/>
                  <w:cnfStyle w:val="100000000000" w:firstRow="1" w:lastRow="0" w:firstColumn="0" w:lastColumn="0" w:oddVBand="0" w:evenVBand="0" w:oddHBand="0" w:evenHBand="0" w:firstRowFirstColumn="0" w:firstRowLastColumn="0" w:lastRowFirstColumn="0" w:lastRowLastColumn="0"/>
                  <w:rPr>
                    <w:rFonts w:eastAsia="Arial" w:cs="Arial"/>
                    <w:color w:val="auto"/>
                    <w:szCs w:val="18"/>
                  </w:rPr>
                </w:pPr>
                <w:r w:rsidRPr="00865344">
                  <w:rPr>
                    <w:rFonts w:ascii="Segoe UI Symbol" w:eastAsia="Arial" w:hAnsi="Segoe UI Symbol" w:cs="Segoe UI Symbol"/>
                    <w:color w:val="auto"/>
                    <w:szCs w:val="18"/>
                  </w:rPr>
                  <w:t>☐</w:t>
                </w:r>
              </w:p>
            </w:tc>
          </w:sdtContent>
        </w:sdt>
        <w:sdt>
          <w:sdtPr>
            <w:rPr>
              <w:rFonts w:eastAsia="Arial" w:cs="Arial"/>
              <w:color w:val="auto"/>
              <w:szCs w:val="18"/>
            </w:rPr>
            <w:id w:val="-2049752123"/>
            <w14:checkbox>
              <w14:checked w14:val="0"/>
              <w14:checkedState w14:val="2612" w14:font="MS Gothic"/>
              <w14:uncheckedState w14:val="2610" w14:font="MS Gothic"/>
            </w14:checkbox>
          </w:sdtPr>
          <w:sdtEndPr/>
          <w:sdtContent>
            <w:tc>
              <w:tcPr>
                <w:tcW w:w="1250" w:type="pct"/>
              </w:tcPr>
              <w:p w14:paraId="5B4DF0CB" w14:textId="77777777" w:rsidR="00865344" w:rsidRPr="00865344" w:rsidRDefault="00865344" w:rsidP="00486987">
                <w:pPr>
                  <w:tabs>
                    <w:tab w:val="clear" w:pos="357"/>
                  </w:tabs>
                  <w:spacing w:after="142" w:line="230" w:lineRule="exact"/>
                  <w:ind w:left="360"/>
                  <w:jc w:val="center"/>
                  <w:cnfStyle w:val="100000000000" w:firstRow="1" w:lastRow="0" w:firstColumn="0" w:lastColumn="0" w:oddVBand="0" w:evenVBand="0" w:oddHBand="0" w:evenHBand="0" w:firstRowFirstColumn="0" w:firstRowLastColumn="0" w:lastRowFirstColumn="0" w:lastRowLastColumn="0"/>
                  <w:rPr>
                    <w:rFonts w:eastAsia="Arial" w:cs="Arial"/>
                    <w:color w:val="auto"/>
                    <w:szCs w:val="18"/>
                  </w:rPr>
                </w:pPr>
                <w:r w:rsidRPr="00865344">
                  <w:rPr>
                    <w:rFonts w:ascii="Segoe UI Symbol" w:eastAsia="Arial" w:hAnsi="Segoe UI Symbol" w:cs="Segoe UI Symbol"/>
                    <w:color w:val="auto"/>
                    <w:szCs w:val="18"/>
                  </w:rPr>
                  <w:t>☐</w:t>
                </w:r>
              </w:p>
            </w:tc>
          </w:sdtContent>
        </w:sdt>
      </w:tr>
      <w:tr w:rsidR="00865344" w:rsidRPr="00865344" w14:paraId="1FFD0106" w14:textId="77777777" w:rsidTr="00865344">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145" w:type="pct"/>
          </w:tcPr>
          <w:p w14:paraId="320A5B30" w14:textId="77777777" w:rsidR="00865344" w:rsidRPr="00865344" w:rsidRDefault="00865344" w:rsidP="00865344">
            <w:pPr>
              <w:tabs>
                <w:tab w:val="clear" w:pos="357"/>
              </w:tabs>
              <w:spacing w:after="142" w:line="230" w:lineRule="exact"/>
              <w:ind w:left="22"/>
              <w:rPr>
                <w:rFonts w:eastAsia="Arial" w:cs="Arial"/>
                <w:color w:val="auto"/>
                <w:szCs w:val="18"/>
              </w:rPr>
            </w:pPr>
          </w:p>
        </w:tc>
        <w:tc>
          <w:tcPr>
            <w:tcW w:w="1241" w:type="pct"/>
          </w:tcPr>
          <w:p w14:paraId="52591C73" w14:textId="77777777" w:rsidR="00865344" w:rsidRPr="00865344" w:rsidRDefault="00865344" w:rsidP="00486987">
            <w:pPr>
              <w:tabs>
                <w:tab w:val="clear" w:pos="357"/>
              </w:tabs>
              <w:spacing w:after="142" w:line="230" w:lineRule="exact"/>
              <w:jc w:val="center"/>
              <w:cnfStyle w:val="000000100000" w:firstRow="0" w:lastRow="0" w:firstColumn="0" w:lastColumn="0" w:oddVBand="0" w:evenVBand="0" w:oddHBand="1" w:evenHBand="0" w:firstRowFirstColumn="0" w:firstRowLastColumn="0" w:lastRowFirstColumn="0" w:lastRowLastColumn="0"/>
              <w:rPr>
                <w:rFonts w:eastAsia="Arial" w:cs="Arial"/>
                <w:b/>
                <w:bCs/>
                <w:color w:val="auto"/>
                <w:szCs w:val="18"/>
              </w:rPr>
            </w:pPr>
            <w:r w:rsidRPr="00865344">
              <w:rPr>
                <w:rFonts w:eastAsia="Arial" w:cs="Arial"/>
                <w:b/>
                <w:bCs/>
                <w:color w:val="auto"/>
                <w:szCs w:val="18"/>
              </w:rPr>
              <w:t>Well below Fellowship standard</w:t>
            </w:r>
          </w:p>
          <w:p w14:paraId="3FA543B7" w14:textId="77777777" w:rsidR="00865344" w:rsidRPr="00865344" w:rsidRDefault="00865344" w:rsidP="00486987">
            <w:pPr>
              <w:tabs>
                <w:tab w:val="clear" w:pos="357"/>
              </w:tabs>
              <w:spacing w:after="142" w:line="230" w:lineRule="exact"/>
              <w:ind w:left="360"/>
              <w:jc w:val="center"/>
              <w:cnfStyle w:val="000000100000" w:firstRow="0" w:lastRow="0" w:firstColumn="0" w:lastColumn="0" w:oddVBand="0" w:evenVBand="0" w:oddHBand="1" w:evenHBand="0" w:firstRowFirstColumn="0" w:firstRowLastColumn="0" w:lastRowFirstColumn="0" w:lastRowLastColumn="0"/>
              <w:rPr>
                <w:rFonts w:eastAsia="Arial" w:cs="Arial"/>
                <w:b/>
                <w:bCs/>
                <w:color w:val="auto"/>
                <w:szCs w:val="18"/>
              </w:rPr>
            </w:pPr>
          </w:p>
        </w:tc>
        <w:tc>
          <w:tcPr>
            <w:tcW w:w="1364" w:type="pct"/>
          </w:tcPr>
          <w:p w14:paraId="42239873" w14:textId="77777777" w:rsidR="00865344" w:rsidRPr="00865344" w:rsidRDefault="00865344" w:rsidP="00486987">
            <w:pPr>
              <w:tabs>
                <w:tab w:val="clear" w:pos="357"/>
              </w:tabs>
              <w:spacing w:after="0" w:line="230" w:lineRule="exact"/>
              <w:jc w:val="center"/>
              <w:cnfStyle w:val="000000100000" w:firstRow="0" w:lastRow="0" w:firstColumn="0" w:lastColumn="0" w:oddVBand="0" w:evenVBand="0" w:oddHBand="1" w:evenHBand="0" w:firstRowFirstColumn="0" w:firstRowLastColumn="0" w:lastRowFirstColumn="0" w:lastRowLastColumn="0"/>
              <w:rPr>
                <w:rFonts w:eastAsia="Arial" w:cs="Arial"/>
                <w:b/>
                <w:bCs/>
                <w:color w:val="auto"/>
                <w:szCs w:val="18"/>
              </w:rPr>
            </w:pPr>
            <w:r w:rsidRPr="00865344">
              <w:rPr>
                <w:rFonts w:eastAsia="Arial" w:cs="Arial"/>
                <w:b/>
                <w:bCs/>
                <w:color w:val="auto"/>
                <w:szCs w:val="18"/>
              </w:rPr>
              <w:t>Progressing towards Fellowship standard</w:t>
            </w:r>
          </w:p>
          <w:p w14:paraId="6A9C4CDD" w14:textId="77777777" w:rsidR="00865344" w:rsidRPr="00865344" w:rsidRDefault="00865344" w:rsidP="00486987">
            <w:pPr>
              <w:tabs>
                <w:tab w:val="clear" w:pos="357"/>
              </w:tabs>
              <w:spacing w:after="142" w:line="230" w:lineRule="exact"/>
              <w:jc w:val="center"/>
              <w:cnfStyle w:val="000000100000" w:firstRow="0" w:lastRow="0" w:firstColumn="0" w:lastColumn="0" w:oddVBand="0" w:evenVBand="0" w:oddHBand="1" w:evenHBand="0" w:firstRowFirstColumn="0" w:firstRowLastColumn="0" w:lastRowFirstColumn="0" w:lastRowLastColumn="0"/>
              <w:rPr>
                <w:rFonts w:eastAsia="Arial" w:cs="Arial"/>
                <w:i/>
                <w:iCs/>
                <w:color w:val="auto"/>
                <w:szCs w:val="18"/>
              </w:rPr>
            </w:pPr>
            <w:r w:rsidRPr="00865344">
              <w:rPr>
                <w:rFonts w:eastAsia="Arial" w:cs="Arial"/>
                <w:i/>
                <w:iCs/>
                <w:color w:val="auto"/>
                <w:szCs w:val="18"/>
              </w:rPr>
              <w:t>Needs further development to meet performance expectations for indicated competencies</w:t>
            </w:r>
          </w:p>
        </w:tc>
        <w:tc>
          <w:tcPr>
            <w:tcW w:w="1250" w:type="pct"/>
          </w:tcPr>
          <w:p w14:paraId="093DB95E" w14:textId="77777777" w:rsidR="00865344" w:rsidRPr="00865344" w:rsidRDefault="00865344" w:rsidP="00486987">
            <w:pPr>
              <w:tabs>
                <w:tab w:val="clear" w:pos="357"/>
              </w:tabs>
              <w:spacing w:after="142" w:line="230" w:lineRule="exact"/>
              <w:jc w:val="center"/>
              <w:cnfStyle w:val="000000100000" w:firstRow="0" w:lastRow="0" w:firstColumn="0" w:lastColumn="0" w:oddVBand="0" w:evenVBand="0" w:oddHBand="1" w:evenHBand="0" w:firstRowFirstColumn="0" w:firstRowLastColumn="0" w:lastRowFirstColumn="0" w:lastRowLastColumn="0"/>
              <w:rPr>
                <w:rFonts w:eastAsia="Arial" w:cs="Arial"/>
                <w:b/>
                <w:bCs/>
                <w:color w:val="auto"/>
                <w:szCs w:val="18"/>
              </w:rPr>
            </w:pPr>
            <w:r w:rsidRPr="00865344">
              <w:rPr>
                <w:rFonts w:eastAsia="Arial" w:cs="Arial"/>
                <w:b/>
                <w:bCs/>
                <w:color w:val="auto"/>
                <w:szCs w:val="18"/>
              </w:rPr>
              <w:t>At Fellowship standard</w:t>
            </w:r>
          </w:p>
        </w:tc>
      </w:tr>
      <w:tr w:rsidR="00865344" w:rsidRPr="00865344" w14:paraId="64753B36" w14:textId="77777777" w:rsidTr="00F725AE">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481D0DA9" w14:textId="77777777" w:rsidR="00865344" w:rsidRPr="00865344" w:rsidRDefault="00865344" w:rsidP="00865344">
            <w:pPr>
              <w:tabs>
                <w:tab w:val="clear" w:pos="357"/>
                <w:tab w:val="left" w:pos="1014"/>
              </w:tabs>
              <w:spacing w:after="142" w:line="230" w:lineRule="exact"/>
              <w:ind w:left="22"/>
              <w:rPr>
                <w:rFonts w:eastAsia="Arial" w:cs="Arial"/>
                <w:color w:val="auto"/>
                <w:szCs w:val="18"/>
              </w:rPr>
            </w:pPr>
            <w:r w:rsidRPr="00865344">
              <w:rPr>
                <w:rFonts w:eastAsia="Arial" w:cs="Arial"/>
                <w:color w:val="auto"/>
                <w:szCs w:val="18"/>
              </w:rPr>
              <w:t>Registrar strengths</w:t>
            </w:r>
          </w:p>
          <w:sdt>
            <w:sdtPr>
              <w:rPr>
                <w:rFonts w:eastAsia="Arial" w:cs="Arial"/>
                <w:color w:val="auto"/>
                <w:szCs w:val="18"/>
              </w:rPr>
              <w:id w:val="854085386"/>
              <w:placeholder>
                <w:docPart w:val="D805F15E711340CDBFE7C1C5F799C2AE"/>
              </w:placeholder>
              <w:showingPlcHdr/>
              <w:text/>
            </w:sdtPr>
            <w:sdtEndPr/>
            <w:sdtContent>
              <w:p w14:paraId="1DA1D501" w14:textId="77777777" w:rsidR="00865344" w:rsidRPr="00865344" w:rsidRDefault="00865344" w:rsidP="00865344">
                <w:pPr>
                  <w:tabs>
                    <w:tab w:val="clear" w:pos="357"/>
                    <w:tab w:val="left" w:pos="1014"/>
                  </w:tabs>
                  <w:spacing w:after="142" w:line="230" w:lineRule="exact"/>
                  <w:ind w:left="22"/>
                  <w:rPr>
                    <w:rFonts w:eastAsia="Arial" w:cs="Arial"/>
                    <w:color w:val="auto"/>
                    <w:szCs w:val="18"/>
                  </w:rPr>
                </w:pPr>
                <w:r w:rsidRPr="00865344">
                  <w:rPr>
                    <w:rFonts w:eastAsia="Arial" w:cs="Arial"/>
                    <w:color w:val="BFBFBF"/>
                    <w:szCs w:val="18"/>
                  </w:rPr>
                  <w:t>Click or tap here to enter text.</w:t>
                </w:r>
              </w:p>
            </w:sdtContent>
          </w:sdt>
        </w:tc>
      </w:tr>
      <w:tr w:rsidR="00865344" w:rsidRPr="00865344" w14:paraId="0621EAD1" w14:textId="77777777" w:rsidTr="008653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006D7B23" w14:textId="77777777" w:rsidR="00865344" w:rsidRPr="00865344" w:rsidRDefault="00865344" w:rsidP="00865344">
            <w:pPr>
              <w:tabs>
                <w:tab w:val="clear" w:pos="357"/>
                <w:tab w:val="left" w:pos="1014"/>
              </w:tabs>
              <w:spacing w:after="142" w:line="230" w:lineRule="exact"/>
              <w:ind w:left="22"/>
              <w:rPr>
                <w:rFonts w:eastAsia="Arial" w:cs="Arial"/>
                <w:color w:val="auto"/>
                <w:szCs w:val="18"/>
              </w:rPr>
            </w:pPr>
            <w:r w:rsidRPr="00865344">
              <w:rPr>
                <w:rFonts w:eastAsia="Arial" w:cs="Arial"/>
                <w:color w:val="auto"/>
                <w:szCs w:val="18"/>
              </w:rPr>
              <w:t>Areas for improvement</w:t>
            </w:r>
          </w:p>
          <w:p w14:paraId="03198C24" w14:textId="77777777" w:rsidR="00865344" w:rsidRPr="00865344" w:rsidRDefault="005E2965" w:rsidP="00865344">
            <w:pPr>
              <w:tabs>
                <w:tab w:val="clear" w:pos="357"/>
                <w:tab w:val="left" w:pos="1014"/>
              </w:tabs>
              <w:spacing w:after="142" w:line="230" w:lineRule="exact"/>
              <w:ind w:left="22"/>
              <w:rPr>
                <w:rFonts w:eastAsia="Arial" w:cs="Arial"/>
                <w:color w:val="auto"/>
                <w:szCs w:val="18"/>
              </w:rPr>
            </w:pPr>
            <w:sdt>
              <w:sdtPr>
                <w:rPr>
                  <w:rFonts w:eastAsia="Arial" w:cs="Arial"/>
                  <w:color w:val="auto"/>
                  <w:szCs w:val="18"/>
                </w:rPr>
                <w:id w:val="834883151"/>
                <w:placeholder>
                  <w:docPart w:val="63BB0782E7304E66934D8528D43FFE07"/>
                </w:placeholder>
                <w:showingPlcHdr/>
                <w:text/>
              </w:sdtPr>
              <w:sdtEndPr/>
              <w:sdtContent>
                <w:r w:rsidR="00865344" w:rsidRPr="00865344">
                  <w:rPr>
                    <w:rFonts w:eastAsia="Arial" w:cs="Arial"/>
                    <w:color w:val="BFBFBF"/>
                    <w:szCs w:val="18"/>
                  </w:rPr>
                  <w:t>Click or tap here to enter text.</w:t>
                </w:r>
              </w:sdtContent>
            </w:sdt>
            <w:r w:rsidR="00865344" w:rsidRPr="00865344">
              <w:rPr>
                <w:rFonts w:eastAsia="Arial" w:cs="Arial"/>
                <w:color w:val="auto"/>
                <w:szCs w:val="18"/>
              </w:rPr>
              <w:t xml:space="preserve"> </w:t>
            </w:r>
          </w:p>
        </w:tc>
      </w:tr>
      <w:tr w:rsidR="00865344" w:rsidRPr="00865344" w14:paraId="23F599E9" w14:textId="77777777" w:rsidTr="00F725AE">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5E3A1991" w14:textId="77777777" w:rsidR="00865344" w:rsidRPr="00865344" w:rsidRDefault="00865344" w:rsidP="00865344">
            <w:pPr>
              <w:tabs>
                <w:tab w:val="clear" w:pos="357"/>
                <w:tab w:val="left" w:pos="1014"/>
              </w:tabs>
              <w:spacing w:after="142" w:line="230" w:lineRule="exact"/>
              <w:ind w:left="22"/>
              <w:rPr>
                <w:rFonts w:eastAsia="Arial" w:cs="Arial"/>
                <w:color w:val="auto"/>
                <w:szCs w:val="18"/>
              </w:rPr>
            </w:pPr>
            <w:r w:rsidRPr="00865344">
              <w:rPr>
                <w:rFonts w:eastAsia="Arial" w:cs="Arial"/>
                <w:color w:val="auto"/>
                <w:szCs w:val="18"/>
              </w:rPr>
              <w:t>Comments</w:t>
            </w:r>
          </w:p>
          <w:p w14:paraId="75F3C5BB" w14:textId="77777777" w:rsidR="00865344" w:rsidRPr="00865344" w:rsidRDefault="005E2965" w:rsidP="00865344">
            <w:pPr>
              <w:tabs>
                <w:tab w:val="clear" w:pos="357"/>
                <w:tab w:val="left" w:pos="1014"/>
              </w:tabs>
              <w:spacing w:after="142" w:line="230" w:lineRule="exact"/>
              <w:ind w:left="22"/>
              <w:rPr>
                <w:rFonts w:eastAsia="Arial" w:cs="Arial"/>
                <w:color w:val="auto"/>
                <w:szCs w:val="18"/>
              </w:rPr>
            </w:pPr>
            <w:sdt>
              <w:sdtPr>
                <w:rPr>
                  <w:rFonts w:eastAsia="Arial" w:cs="Arial"/>
                  <w:color w:val="auto"/>
                  <w:szCs w:val="18"/>
                </w:rPr>
                <w:id w:val="989906485"/>
                <w:placeholder>
                  <w:docPart w:val="ED601ED165FF485FB680D820395694D8"/>
                </w:placeholder>
                <w:showingPlcHdr/>
                <w:text/>
              </w:sdtPr>
              <w:sdtEndPr/>
              <w:sdtContent>
                <w:r w:rsidR="00865344" w:rsidRPr="00865344">
                  <w:rPr>
                    <w:rFonts w:eastAsia="Arial" w:cs="Arial"/>
                    <w:color w:val="BFBFBF"/>
                    <w:szCs w:val="18"/>
                  </w:rPr>
                  <w:t>Click or tap here to enter text.</w:t>
                </w:r>
              </w:sdtContent>
            </w:sdt>
          </w:p>
        </w:tc>
      </w:tr>
    </w:tbl>
    <w:p w14:paraId="201E469B" w14:textId="77777777" w:rsidR="00865344" w:rsidRPr="00865344" w:rsidRDefault="00865344" w:rsidP="00865344">
      <w:pPr>
        <w:tabs>
          <w:tab w:val="clear" w:pos="357"/>
        </w:tabs>
        <w:spacing w:after="0" w:line="240" w:lineRule="auto"/>
        <w:rPr>
          <w:rFonts w:ascii="Times New Roman" w:eastAsia="Arial" w:hAnsi="Times New Roman" w:cs="Times New Roman"/>
          <w:b/>
          <w:color w:val="008074"/>
          <w:sz w:val="24"/>
          <w:szCs w:val="24"/>
        </w:rPr>
      </w:pPr>
      <w:bookmarkStart w:id="1" w:name="_Hlk106527014"/>
      <w:bookmarkEnd w:id="0"/>
    </w:p>
    <w:p w14:paraId="44875C4F" w14:textId="77777777" w:rsidR="00865344" w:rsidRPr="00865344" w:rsidRDefault="00865344" w:rsidP="00865344">
      <w:pPr>
        <w:tabs>
          <w:tab w:val="clear" w:pos="357"/>
          <w:tab w:val="left" w:pos="567"/>
        </w:tabs>
        <w:spacing w:after="300" w:line="240" w:lineRule="auto"/>
        <w:outlineLvl w:val="1"/>
        <w:rPr>
          <w:rFonts w:ascii="Times New Roman" w:eastAsia="Arial" w:hAnsi="Times New Roman" w:cs="Times New Roman"/>
          <w:b/>
          <w:color w:val="008074"/>
          <w:sz w:val="28"/>
          <w:szCs w:val="28"/>
        </w:rPr>
      </w:pPr>
      <w:r w:rsidRPr="00865344">
        <w:rPr>
          <w:rFonts w:ascii="Times New Roman" w:eastAsia="Arial" w:hAnsi="Times New Roman" w:cs="Times New Roman"/>
          <w:b/>
          <w:color w:val="008074"/>
          <w:sz w:val="28"/>
          <w:szCs w:val="28"/>
        </w:rPr>
        <w:t>Concerns regarding registrar performance</w:t>
      </w:r>
    </w:p>
    <w:tbl>
      <w:tblPr>
        <w:tblStyle w:val="PlainTable1"/>
        <w:tblW w:w="5000" w:type="pct"/>
        <w:tblLook w:val="04A0" w:firstRow="1" w:lastRow="0" w:firstColumn="1" w:lastColumn="0" w:noHBand="0" w:noVBand="1"/>
      </w:tblPr>
      <w:tblGrid>
        <w:gridCol w:w="3783"/>
        <w:gridCol w:w="2336"/>
        <w:gridCol w:w="2003"/>
        <w:gridCol w:w="2334"/>
      </w:tblGrid>
      <w:tr w:rsidR="00865344" w:rsidRPr="00865344" w14:paraId="19EA6CFF" w14:textId="77777777" w:rsidTr="00F725A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pct"/>
            <w:hideMark/>
          </w:tcPr>
          <w:bookmarkEnd w:id="1"/>
          <w:p w14:paraId="17ED1ECA" w14:textId="77777777" w:rsidR="00865344" w:rsidRPr="00865344" w:rsidRDefault="00865344" w:rsidP="00865344">
            <w:pPr>
              <w:tabs>
                <w:tab w:val="clear" w:pos="357"/>
              </w:tabs>
              <w:spacing w:after="142" w:line="230" w:lineRule="exact"/>
              <w:rPr>
                <w:rFonts w:eastAsia="Arial" w:cs="Arial"/>
                <w:color w:val="auto"/>
                <w:szCs w:val="18"/>
              </w:rPr>
            </w:pPr>
            <w:r w:rsidRPr="00865344">
              <w:rPr>
                <w:rFonts w:eastAsia="Arial" w:cs="Arial"/>
                <w:color w:val="auto"/>
                <w:szCs w:val="18"/>
              </w:rPr>
              <w:t>Indicate your level of concern with this registrar’s performance. </w:t>
            </w:r>
          </w:p>
          <w:p w14:paraId="7EC2E7EC" w14:textId="77777777" w:rsidR="00865344" w:rsidRPr="00865344" w:rsidRDefault="00865344" w:rsidP="00865344">
            <w:pPr>
              <w:tabs>
                <w:tab w:val="clear" w:pos="357"/>
              </w:tabs>
              <w:spacing w:after="142" w:line="230" w:lineRule="exact"/>
              <w:rPr>
                <w:rFonts w:eastAsia="Arial" w:cs="Arial"/>
                <w:color w:val="auto"/>
                <w:szCs w:val="18"/>
              </w:rPr>
            </w:pPr>
            <w:r w:rsidRPr="00865344">
              <w:rPr>
                <w:rFonts w:eastAsia="Arial" w:cs="Arial"/>
                <w:i/>
                <w:iCs/>
                <w:color w:val="auto"/>
                <w:szCs w:val="18"/>
              </w:rPr>
              <w:t>Please check the appropriate box </w:t>
            </w:r>
            <w:r w:rsidRPr="00865344">
              <w:rPr>
                <w:rFonts w:eastAsia="Arial" w:cs="Arial"/>
                <w:color w:val="auto"/>
                <w:szCs w:val="18"/>
              </w:rPr>
              <w:t> </w:t>
            </w:r>
          </w:p>
        </w:tc>
        <w:tc>
          <w:tcPr>
            <w:tcW w:w="1117" w:type="pct"/>
            <w:shd w:val="clear" w:color="auto" w:fill="FF0000"/>
            <w:hideMark/>
          </w:tcPr>
          <w:p w14:paraId="16483FF3" w14:textId="77777777" w:rsidR="00865344" w:rsidRPr="00865344" w:rsidRDefault="00865344" w:rsidP="00486987">
            <w:pPr>
              <w:tabs>
                <w:tab w:val="clear" w:pos="357"/>
              </w:tabs>
              <w:spacing w:after="142" w:line="230" w:lineRule="exact"/>
              <w:jc w:val="center"/>
              <w:cnfStyle w:val="100000000000" w:firstRow="1" w:lastRow="0" w:firstColumn="0" w:lastColumn="0" w:oddVBand="0" w:evenVBand="0" w:oddHBand="0" w:evenHBand="0" w:firstRowFirstColumn="0" w:firstRowLastColumn="0" w:lastRowFirstColumn="0" w:lastRowLastColumn="0"/>
              <w:rPr>
                <w:rFonts w:eastAsia="Arial" w:cs="Arial"/>
                <w:color w:val="auto"/>
                <w:sz w:val="20"/>
                <w:szCs w:val="20"/>
              </w:rPr>
            </w:pPr>
            <w:r w:rsidRPr="00865344">
              <w:rPr>
                <w:rFonts w:eastAsia="Arial" w:cs="Arial"/>
                <w:color w:val="auto"/>
                <w:sz w:val="20"/>
                <w:szCs w:val="20"/>
              </w:rPr>
              <w:t>Significant concern</w:t>
            </w:r>
          </w:p>
          <w:sdt>
            <w:sdtPr>
              <w:rPr>
                <w:rFonts w:eastAsia="Arial" w:cs="Arial"/>
                <w:color w:val="auto"/>
                <w:sz w:val="20"/>
                <w:szCs w:val="20"/>
              </w:rPr>
              <w:id w:val="376674455"/>
              <w14:checkbox>
                <w14:checked w14:val="0"/>
                <w14:checkedState w14:val="2612" w14:font="MS Gothic"/>
                <w14:uncheckedState w14:val="2610" w14:font="MS Gothic"/>
              </w14:checkbox>
            </w:sdtPr>
            <w:sdtEndPr/>
            <w:sdtContent>
              <w:p w14:paraId="6CCA0073" w14:textId="77777777" w:rsidR="00865344" w:rsidRPr="00865344" w:rsidRDefault="00865344" w:rsidP="00486987">
                <w:pPr>
                  <w:tabs>
                    <w:tab w:val="clear" w:pos="357"/>
                  </w:tabs>
                  <w:spacing w:after="142" w:line="230" w:lineRule="exact"/>
                  <w:jc w:val="center"/>
                  <w:cnfStyle w:val="100000000000" w:firstRow="1" w:lastRow="0" w:firstColumn="0" w:lastColumn="0" w:oddVBand="0" w:evenVBand="0" w:oddHBand="0" w:evenHBand="0" w:firstRowFirstColumn="0" w:firstRowLastColumn="0" w:lastRowFirstColumn="0" w:lastRowLastColumn="0"/>
                  <w:rPr>
                    <w:rFonts w:eastAsia="Arial" w:cs="Arial"/>
                    <w:color w:val="auto"/>
                    <w:sz w:val="20"/>
                    <w:szCs w:val="20"/>
                  </w:rPr>
                </w:pPr>
                <w:r w:rsidRPr="00865344">
                  <w:rPr>
                    <w:rFonts w:ascii="Segoe UI Symbol" w:eastAsia="Arial" w:hAnsi="Segoe UI Symbol" w:cs="Segoe UI Symbol"/>
                    <w:color w:val="auto"/>
                    <w:sz w:val="20"/>
                    <w:szCs w:val="20"/>
                  </w:rPr>
                  <w:t>☐</w:t>
                </w:r>
              </w:p>
            </w:sdtContent>
          </w:sdt>
        </w:tc>
        <w:tc>
          <w:tcPr>
            <w:tcW w:w="958" w:type="pct"/>
            <w:shd w:val="clear" w:color="auto" w:fill="FFC000"/>
            <w:hideMark/>
          </w:tcPr>
          <w:p w14:paraId="1C803E4E" w14:textId="77777777" w:rsidR="00865344" w:rsidRPr="00865344" w:rsidRDefault="00865344" w:rsidP="00486987">
            <w:pPr>
              <w:tabs>
                <w:tab w:val="clear" w:pos="357"/>
              </w:tabs>
              <w:spacing w:after="142" w:line="230" w:lineRule="exact"/>
              <w:jc w:val="center"/>
              <w:cnfStyle w:val="100000000000" w:firstRow="1" w:lastRow="0" w:firstColumn="0" w:lastColumn="0" w:oddVBand="0" w:evenVBand="0" w:oddHBand="0" w:evenHBand="0" w:firstRowFirstColumn="0" w:firstRowLastColumn="0" w:lastRowFirstColumn="0" w:lastRowLastColumn="0"/>
              <w:rPr>
                <w:rFonts w:eastAsia="Arial" w:cs="Arial"/>
                <w:color w:val="auto"/>
                <w:sz w:val="20"/>
                <w:szCs w:val="20"/>
              </w:rPr>
            </w:pPr>
            <w:r w:rsidRPr="00865344">
              <w:rPr>
                <w:rFonts w:eastAsia="Arial" w:cs="Arial"/>
                <w:color w:val="auto"/>
                <w:sz w:val="20"/>
                <w:szCs w:val="20"/>
              </w:rPr>
              <w:t>Moderate concern</w:t>
            </w:r>
          </w:p>
          <w:sdt>
            <w:sdtPr>
              <w:rPr>
                <w:rFonts w:eastAsia="Arial" w:cs="Arial"/>
                <w:color w:val="auto"/>
                <w:sz w:val="20"/>
                <w:szCs w:val="20"/>
              </w:rPr>
              <w:id w:val="1531921396"/>
              <w14:checkbox>
                <w14:checked w14:val="0"/>
                <w14:checkedState w14:val="2612" w14:font="MS Gothic"/>
                <w14:uncheckedState w14:val="2610" w14:font="MS Gothic"/>
              </w14:checkbox>
            </w:sdtPr>
            <w:sdtEndPr/>
            <w:sdtContent>
              <w:p w14:paraId="7EE2F9FE" w14:textId="77777777" w:rsidR="00865344" w:rsidRPr="00865344" w:rsidRDefault="00865344" w:rsidP="00486987">
                <w:pPr>
                  <w:tabs>
                    <w:tab w:val="clear" w:pos="357"/>
                  </w:tabs>
                  <w:spacing w:after="142" w:line="230" w:lineRule="exact"/>
                  <w:jc w:val="center"/>
                  <w:cnfStyle w:val="100000000000" w:firstRow="1" w:lastRow="0" w:firstColumn="0" w:lastColumn="0" w:oddVBand="0" w:evenVBand="0" w:oddHBand="0" w:evenHBand="0" w:firstRowFirstColumn="0" w:firstRowLastColumn="0" w:lastRowFirstColumn="0" w:lastRowLastColumn="0"/>
                  <w:rPr>
                    <w:rFonts w:eastAsia="Arial" w:cs="Arial"/>
                    <w:color w:val="auto"/>
                    <w:sz w:val="20"/>
                    <w:szCs w:val="20"/>
                  </w:rPr>
                </w:pPr>
                <w:r w:rsidRPr="00865344">
                  <w:rPr>
                    <w:rFonts w:ascii="Segoe UI Symbol" w:eastAsia="Arial" w:hAnsi="Segoe UI Symbol" w:cs="Segoe UI Symbol"/>
                    <w:color w:val="auto"/>
                    <w:sz w:val="20"/>
                    <w:szCs w:val="20"/>
                  </w:rPr>
                  <w:t>☐</w:t>
                </w:r>
              </w:p>
            </w:sdtContent>
          </w:sdt>
          <w:p w14:paraId="649D864C" w14:textId="77777777" w:rsidR="00865344" w:rsidRPr="00865344" w:rsidRDefault="00865344" w:rsidP="00486987">
            <w:pPr>
              <w:tabs>
                <w:tab w:val="clear" w:pos="357"/>
              </w:tabs>
              <w:spacing w:after="142" w:line="230" w:lineRule="exact"/>
              <w:jc w:val="center"/>
              <w:cnfStyle w:val="100000000000" w:firstRow="1" w:lastRow="0" w:firstColumn="0" w:lastColumn="0" w:oddVBand="0" w:evenVBand="0" w:oddHBand="0" w:evenHBand="0" w:firstRowFirstColumn="0" w:firstRowLastColumn="0" w:lastRowFirstColumn="0" w:lastRowLastColumn="0"/>
              <w:rPr>
                <w:rFonts w:eastAsia="Arial" w:cs="Arial"/>
                <w:color w:val="auto"/>
                <w:sz w:val="20"/>
                <w:szCs w:val="20"/>
              </w:rPr>
            </w:pPr>
          </w:p>
        </w:tc>
        <w:tc>
          <w:tcPr>
            <w:tcW w:w="1117" w:type="pct"/>
            <w:shd w:val="clear" w:color="auto" w:fill="92D050"/>
            <w:hideMark/>
          </w:tcPr>
          <w:p w14:paraId="0A3609B9" w14:textId="77777777" w:rsidR="00865344" w:rsidRPr="00865344" w:rsidRDefault="00865344" w:rsidP="00486987">
            <w:pPr>
              <w:tabs>
                <w:tab w:val="clear" w:pos="357"/>
              </w:tabs>
              <w:spacing w:after="142" w:line="230" w:lineRule="exact"/>
              <w:jc w:val="center"/>
              <w:cnfStyle w:val="100000000000" w:firstRow="1" w:lastRow="0" w:firstColumn="0" w:lastColumn="0" w:oddVBand="0" w:evenVBand="0" w:oddHBand="0" w:evenHBand="0" w:firstRowFirstColumn="0" w:firstRowLastColumn="0" w:lastRowFirstColumn="0" w:lastRowLastColumn="0"/>
              <w:rPr>
                <w:rFonts w:eastAsia="Arial" w:cs="Arial"/>
                <w:color w:val="auto"/>
                <w:sz w:val="20"/>
                <w:szCs w:val="20"/>
              </w:rPr>
            </w:pPr>
            <w:r w:rsidRPr="00865344">
              <w:rPr>
                <w:rFonts w:eastAsia="Arial" w:cs="Arial"/>
                <w:color w:val="auto"/>
                <w:sz w:val="20"/>
                <w:szCs w:val="20"/>
              </w:rPr>
              <w:t>No concern</w:t>
            </w:r>
          </w:p>
          <w:sdt>
            <w:sdtPr>
              <w:rPr>
                <w:rFonts w:eastAsia="MS Gothic" w:cs="Arial"/>
                <w:color w:val="auto"/>
                <w:sz w:val="20"/>
                <w:szCs w:val="20"/>
              </w:rPr>
              <w:id w:val="-1371063357"/>
              <w14:checkbox>
                <w14:checked w14:val="0"/>
                <w14:checkedState w14:val="2612" w14:font="MS Gothic"/>
                <w14:uncheckedState w14:val="2610" w14:font="MS Gothic"/>
              </w14:checkbox>
            </w:sdtPr>
            <w:sdtEndPr/>
            <w:sdtContent>
              <w:p w14:paraId="561FB833" w14:textId="77777777" w:rsidR="00865344" w:rsidRPr="00865344" w:rsidRDefault="00865344" w:rsidP="00486987">
                <w:pPr>
                  <w:tabs>
                    <w:tab w:val="clear" w:pos="357"/>
                  </w:tabs>
                  <w:spacing w:after="142" w:line="230" w:lineRule="exact"/>
                  <w:jc w:val="center"/>
                  <w:cnfStyle w:val="100000000000" w:firstRow="1" w:lastRow="0" w:firstColumn="0" w:lastColumn="0" w:oddVBand="0" w:evenVBand="0" w:oddHBand="0" w:evenHBand="0" w:firstRowFirstColumn="0" w:firstRowLastColumn="0" w:lastRowFirstColumn="0" w:lastRowLastColumn="0"/>
                  <w:rPr>
                    <w:rFonts w:eastAsia="MS Gothic" w:cs="Arial"/>
                    <w:color w:val="auto"/>
                    <w:sz w:val="20"/>
                    <w:szCs w:val="20"/>
                  </w:rPr>
                </w:pPr>
                <w:r w:rsidRPr="00865344">
                  <w:rPr>
                    <w:rFonts w:ascii="Segoe UI Symbol" w:eastAsia="MS Gothic" w:hAnsi="Segoe UI Symbol" w:cs="Segoe UI Symbol"/>
                    <w:color w:val="auto"/>
                    <w:sz w:val="20"/>
                    <w:szCs w:val="20"/>
                  </w:rPr>
                  <w:t>☐</w:t>
                </w:r>
              </w:p>
            </w:sdtContent>
          </w:sdt>
        </w:tc>
      </w:tr>
      <w:tr w:rsidR="00865344" w:rsidRPr="00865344" w14:paraId="6D41DFC5" w14:textId="77777777" w:rsidTr="008653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51643EC3" w14:textId="77777777" w:rsidR="00865344" w:rsidRPr="00865344" w:rsidRDefault="00865344" w:rsidP="00865344">
            <w:pPr>
              <w:tabs>
                <w:tab w:val="clear" w:pos="357"/>
              </w:tabs>
              <w:spacing w:after="142" w:line="230" w:lineRule="exact"/>
              <w:rPr>
                <w:rFonts w:eastAsia="Arial" w:cs="Arial"/>
                <w:color w:val="auto"/>
                <w:szCs w:val="18"/>
              </w:rPr>
            </w:pPr>
            <w:r w:rsidRPr="00865344">
              <w:rPr>
                <w:rFonts w:eastAsia="Arial" w:cs="Arial"/>
                <w:color w:val="auto"/>
                <w:szCs w:val="18"/>
              </w:rPr>
              <w:t>Details of concern</w:t>
            </w:r>
          </w:p>
          <w:p w14:paraId="0DC8ADAA" w14:textId="3EEF528E" w:rsidR="00865344" w:rsidRDefault="005E2965" w:rsidP="00D24510">
            <w:pPr>
              <w:tabs>
                <w:tab w:val="clear" w:pos="357"/>
                <w:tab w:val="left" w:pos="4575"/>
              </w:tabs>
              <w:spacing w:after="142" w:line="230" w:lineRule="exact"/>
              <w:rPr>
                <w:rFonts w:asciiTheme="majorHAnsi" w:eastAsiaTheme="majorEastAsia" w:hAnsiTheme="majorHAnsi" w:cstheme="majorBidi"/>
                <w:color w:val="auto"/>
                <w:sz w:val="36"/>
                <w:szCs w:val="32"/>
              </w:rPr>
            </w:pPr>
            <w:sdt>
              <w:sdtPr>
                <w:rPr>
                  <w:rFonts w:eastAsia="Arial" w:cs="Arial"/>
                  <w:color w:val="auto"/>
                  <w:szCs w:val="18"/>
                </w:rPr>
                <w:id w:val="817924836"/>
                <w:placeholder>
                  <w:docPart w:val="EEC583061D2E468185F9BAAD12E3D280"/>
                </w:placeholder>
                <w:showingPlcHdr/>
              </w:sdtPr>
              <w:sdtEndPr/>
              <w:sdtContent>
                <w:r w:rsidR="00865344" w:rsidRPr="00865344">
                  <w:rPr>
                    <w:rFonts w:eastAsia="Arial" w:cs="Arial"/>
                    <w:color w:val="BFBFBF"/>
                    <w:szCs w:val="18"/>
                  </w:rPr>
                  <w:t>Click or tap here to enter text.</w:t>
                </w:r>
              </w:sdtContent>
            </w:sdt>
            <w:r w:rsidR="00D24510">
              <w:rPr>
                <w:rFonts w:eastAsia="Arial" w:cs="Arial"/>
                <w:color w:val="auto"/>
                <w:szCs w:val="18"/>
              </w:rPr>
              <w:tab/>
            </w:r>
          </w:p>
          <w:p w14:paraId="79734F66" w14:textId="77777777" w:rsidR="00D24510" w:rsidRPr="00865344" w:rsidRDefault="00D24510" w:rsidP="00D24510">
            <w:pPr>
              <w:rPr>
                <w:rFonts w:eastAsia="Arial" w:cs="Arial"/>
                <w:szCs w:val="18"/>
              </w:rPr>
            </w:pPr>
          </w:p>
          <w:p w14:paraId="66BAF8AB" w14:textId="77777777" w:rsidR="00865344" w:rsidRPr="00865344" w:rsidRDefault="00865344" w:rsidP="00865344">
            <w:pPr>
              <w:tabs>
                <w:tab w:val="clear" w:pos="357"/>
              </w:tabs>
              <w:spacing w:after="142" w:line="230" w:lineRule="exact"/>
              <w:rPr>
                <w:rFonts w:eastAsia="Arial" w:cs="Arial"/>
                <w:color w:val="auto"/>
                <w:szCs w:val="18"/>
              </w:rPr>
            </w:pPr>
            <w:r w:rsidRPr="00865344">
              <w:rPr>
                <w:rFonts w:eastAsia="Arial" w:cs="Arial"/>
                <w:color w:val="auto"/>
                <w:szCs w:val="18"/>
              </w:rPr>
              <w:t xml:space="preserve"> </w:t>
            </w:r>
          </w:p>
          <w:p w14:paraId="2DE2B4E1" w14:textId="77777777" w:rsidR="00865344" w:rsidRPr="00865344" w:rsidRDefault="00865344" w:rsidP="00865344">
            <w:pPr>
              <w:tabs>
                <w:tab w:val="clear" w:pos="357"/>
              </w:tabs>
              <w:spacing w:after="142" w:line="230" w:lineRule="exact"/>
              <w:rPr>
                <w:rFonts w:eastAsia="Arial" w:cs="Arial"/>
                <w:color w:val="auto"/>
                <w:szCs w:val="18"/>
              </w:rPr>
            </w:pPr>
          </w:p>
        </w:tc>
      </w:tr>
      <w:tr w:rsidR="00865344" w:rsidRPr="00865344" w14:paraId="1EEDF20B" w14:textId="77777777" w:rsidTr="00F725AE">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13328613" w14:textId="77777777" w:rsidR="00865344" w:rsidRPr="00865344" w:rsidRDefault="00865344" w:rsidP="00865344">
            <w:pPr>
              <w:tabs>
                <w:tab w:val="clear" w:pos="357"/>
              </w:tabs>
              <w:spacing w:after="142" w:line="230" w:lineRule="exact"/>
              <w:rPr>
                <w:rFonts w:eastAsia="Arial" w:cs="Arial"/>
                <w:color w:val="auto"/>
                <w:szCs w:val="18"/>
              </w:rPr>
            </w:pPr>
            <w:r w:rsidRPr="00865344">
              <w:rPr>
                <w:rFonts w:eastAsia="Arial" w:cs="Arial"/>
                <w:color w:val="auto"/>
                <w:szCs w:val="18"/>
              </w:rPr>
              <w:t>If significant concern selected:</w:t>
            </w:r>
          </w:p>
          <w:p w14:paraId="144E43F9" w14:textId="77777777" w:rsidR="00865344" w:rsidRPr="00865344" w:rsidRDefault="00865344" w:rsidP="00865344">
            <w:pPr>
              <w:tabs>
                <w:tab w:val="clear" w:pos="357"/>
              </w:tabs>
              <w:spacing w:after="142" w:line="230" w:lineRule="exact"/>
              <w:rPr>
                <w:rFonts w:eastAsia="Arial" w:cs="Arial"/>
                <w:color w:val="auto"/>
                <w:szCs w:val="18"/>
              </w:rPr>
            </w:pPr>
            <w:r w:rsidRPr="00865344">
              <w:rPr>
                <w:rFonts w:eastAsia="Arial" w:cs="Arial"/>
                <w:color w:val="auto"/>
                <w:szCs w:val="18"/>
              </w:rPr>
              <w:t>Does this meet criteria for critical incident reporting?</w:t>
            </w:r>
          </w:p>
          <w:p w14:paraId="19925C5C" w14:textId="77777777" w:rsidR="00865344" w:rsidRPr="00865344" w:rsidRDefault="00865344" w:rsidP="00865344">
            <w:pPr>
              <w:tabs>
                <w:tab w:val="clear" w:pos="357"/>
              </w:tabs>
              <w:spacing w:after="142" w:line="230" w:lineRule="exact"/>
              <w:rPr>
                <w:rFonts w:eastAsia="Arial" w:cs="Arial"/>
                <w:i/>
                <w:iCs/>
                <w:color w:val="auto"/>
                <w:szCs w:val="18"/>
              </w:rPr>
            </w:pPr>
            <w:r w:rsidRPr="00865344">
              <w:rPr>
                <w:rFonts w:eastAsia="Arial" w:cs="Arial"/>
                <w:i/>
                <w:iCs/>
                <w:color w:val="auto"/>
                <w:szCs w:val="18"/>
              </w:rPr>
              <w:t>Refer to Critical incident and adverse event management and reporting guidelines for training programs</w:t>
            </w:r>
          </w:p>
        </w:tc>
      </w:tr>
      <w:tr w:rsidR="00865344" w:rsidRPr="00865344" w14:paraId="61AA9F7D" w14:textId="77777777" w:rsidTr="008653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296B4173" w14:textId="77777777" w:rsidR="00865344" w:rsidRPr="00865344" w:rsidRDefault="00865344" w:rsidP="00865344">
            <w:pPr>
              <w:tabs>
                <w:tab w:val="clear" w:pos="357"/>
              </w:tabs>
              <w:spacing w:after="142" w:line="230" w:lineRule="exact"/>
              <w:rPr>
                <w:rFonts w:eastAsia="Arial" w:cs="Arial"/>
                <w:color w:val="auto"/>
                <w:szCs w:val="18"/>
              </w:rPr>
            </w:pPr>
            <w:r w:rsidRPr="00865344">
              <w:rPr>
                <w:rFonts w:eastAsia="Arial" w:cs="Arial"/>
                <w:color w:val="auto"/>
                <w:szCs w:val="18"/>
              </w:rPr>
              <w:t>Have you reviewed your concerns with the registrar?</w:t>
            </w:r>
          </w:p>
          <w:p w14:paraId="12BAAE20" w14:textId="77777777" w:rsidR="00865344" w:rsidRPr="00865344" w:rsidRDefault="005E2965" w:rsidP="00865344">
            <w:pPr>
              <w:tabs>
                <w:tab w:val="clear" w:pos="357"/>
              </w:tabs>
              <w:spacing w:after="142" w:line="230" w:lineRule="exact"/>
              <w:rPr>
                <w:rFonts w:eastAsia="Arial" w:cs="Arial"/>
                <w:color w:val="auto"/>
                <w:szCs w:val="18"/>
              </w:rPr>
            </w:pPr>
            <w:sdt>
              <w:sdtPr>
                <w:rPr>
                  <w:rFonts w:eastAsia="Arial" w:cs="Arial"/>
                  <w:color w:val="auto"/>
                  <w:szCs w:val="18"/>
                </w:rPr>
                <w:id w:val="-1194373726"/>
                <w14:checkbox>
                  <w14:checked w14:val="0"/>
                  <w14:checkedState w14:val="2612" w14:font="MS Gothic"/>
                  <w14:uncheckedState w14:val="2610" w14:font="MS Gothic"/>
                </w14:checkbox>
              </w:sdtPr>
              <w:sdtEndPr/>
              <w:sdtContent>
                <w:r w:rsidR="00865344" w:rsidRPr="00865344">
                  <w:rPr>
                    <w:rFonts w:ascii="Segoe UI Symbol" w:eastAsia="Arial" w:hAnsi="Segoe UI Symbol" w:cs="Segoe UI Symbol"/>
                    <w:color w:val="auto"/>
                    <w:szCs w:val="18"/>
                  </w:rPr>
                  <w:t>☐</w:t>
                </w:r>
              </w:sdtContent>
            </w:sdt>
            <w:r w:rsidR="00865344" w:rsidRPr="00865344">
              <w:rPr>
                <w:rFonts w:eastAsia="Arial" w:cs="Arial"/>
                <w:color w:val="auto"/>
                <w:szCs w:val="18"/>
              </w:rPr>
              <w:t xml:space="preserve"> Yes</w:t>
            </w:r>
          </w:p>
          <w:p w14:paraId="1EB6B0D5" w14:textId="77777777" w:rsidR="00865344" w:rsidRPr="00865344" w:rsidRDefault="005E2965" w:rsidP="00865344">
            <w:pPr>
              <w:tabs>
                <w:tab w:val="clear" w:pos="357"/>
              </w:tabs>
              <w:spacing w:after="142" w:line="230" w:lineRule="exact"/>
              <w:rPr>
                <w:rFonts w:eastAsia="Arial" w:cs="Arial"/>
                <w:color w:val="auto"/>
                <w:szCs w:val="18"/>
              </w:rPr>
            </w:pPr>
            <w:sdt>
              <w:sdtPr>
                <w:rPr>
                  <w:rFonts w:eastAsia="Arial" w:cs="Arial"/>
                  <w:color w:val="auto"/>
                  <w:szCs w:val="18"/>
                </w:rPr>
                <w:id w:val="-2033098656"/>
                <w14:checkbox>
                  <w14:checked w14:val="0"/>
                  <w14:checkedState w14:val="2612" w14:font="MS Gothic"/>
                  <w14:uncheckedState w14:val="2610" w14:font="MS Gothic"/>
                </w14:checkbox>
              </w:sdtPr>
              <w:sdtEndPr/>
              <w:sdtContent>
                <w:r w:rsidR="00865344" w:rsidRPr="00865344">
                  <w:rPr>
                    <w:rFonts w:ascii="Segoe UI Symbol" w:eastAsia="Arial" w:hAnsi="Segoe UI Symbol" w:cs="Segoe UI Symbol"/>
                    <w:color w:val="auto"/>
                    <w:szCs w:val="18"/>
                  </w:rPr>
                  <w:t>☐</w:t>
                </w:r>
              </w:sdtContent>
            </w:sdt>
            <w:r w:rsidR="00865344" w:rsidRPr="00865344">
              <w:rPr>
                <w:rFonts w:eastAsia="Arial" w:cs="Arial"/>
                <w:color w:val="auto"/>
                <w:szCs w:val="18"/>
              </w:rPr>
              <w:t xml:space="preserve"> No</w:t>
            </w:r>
          </w:p>
        </w:tc>
      </w:tr>
    </w:tbl>
    <w:p w14:paraId="2FBFB8CC" w14:textId="77777777" w:rsidR="00DB1649" w:rsidRPr="00865344" w:rsidRDefault="00DB1649" w:rsidP="00865344">
      <w:pPr>
        <w:tabs>
          <w:tab w:val="clear" w:pos="357"/>
        </w:tabs>
        <w:spacing w:after="142" w:line="230" w:lineRule="exact"/>
        <w:rPr>
          <w:rFonts w:ascii="Times New Roman" w:eastAsia="Arial" w:hAnsi="Times New Roman" w:cs="Times New Roman"/>
          <w:b/>
          <w:color w:val="auto"/>
        </w:rPr>
      </w:pPr>
    </w:p>
    <w:p w14:paraId="6DAB398C" w14:textId="77777777" w:rsidR="00865344" w:rsidRPr="00865344" w:rsidRDefault="00865344" w:rsidP="00865344">
      <w:pPr>
        <w:tabs>
          <w:tab w:val="clear" w:pos="357"/>
          <w:tab w:val="left" w:pos="567"/>
        </w:tabs>
        <w:spacing w:after="300" w:line="240" w:lineRule="auto"/>
        <w:outlineLvl w:val="1"/>
        <w:rPr>
          <w:rFonts w:ascii="Times New Roman" w:eastAsia="Arial" w:hAnsi="Times New Roman" w:cs="Times New Roman"/>
          <w:b/>
          <w:i/>
          <w:color w:val="008074"/>
          <w:sz w:val="28"/>
          <w:szCs w:val="28"/>
        </w:rPr>
      </w:pPr>
      <w:r w:rsidRPr="00865344">
        <w:rPr>
          <w:rFonts w:ascii="Times New Roman" w:eastAsia="Arial" w:hAnsi="Times New Roman" w:cs="Times New Roman"/>
          <w:b/>
          <w:color w:val="008074"/>
          <w:sz w:val="28"/>
          <w:szCs w:val="28"/>
        </w:rPr>
        <w:t>Feedback and future development plans</w:t>
      </w:r>
    </w:p>
    <w:p w14:paraId="5CCBAAE4" w14:textId="77777777" w:rsidR="00865344" w:rsidRPr="00865344" w:rsidRDefault="00865344" w:rsidP="00865344">
      <w:pPr>
        <w:tabs>
          <w:tab w:val="clear" w:pos="357"/>
          <w:tab w:val="left" w:pos="567"/>
        </w:tabs>
        <w:spacing w:after="0" w:line="240" w:lineRule="auto"/>
        <w:outlineLvl w:val="2"/>
        <w:rPr>
          <w:rFonts w:eastAsia="Arial" w:cs="Arial"/>
          <w:b/>
          <w:color w:val="184D6E"/>
        </w:rPr>
      </w:pPr>
      <w:r w:rsidRPr="00865344">
        <w:rPr>
          <w:rFonts w:eastAsia="Arial" w:cs="Arial"/>
          <w:b/>
          <w:color w:val="184D6E"/>
          <w:lang w:val="en-US"/>
        </w:rPr>
        <w:t>Goal 1</w:t>
      </w:r>
      <w:r w:rsidRPr="00865344">
        <w:rPr>
          <w:rFonts w:eastAsia="Arial" w:cs="Arial"/>
          <w:b/>
          <w:color w:val="184D6E"/>
        </w:rPr>
        <w:t> </w:t>
      </w:r>
    </w:p>
    <w:tbl>
      <w:tblPr>
        <w:tblStyle w:val="PlainTable1"/>
        <w:tblW w:w="5000" w:type="pct"/>
        <w:tblLook w:val="04A0" w:firstRow="1" w:lastRow="0" w:firstColumn="1" w:lastColumn="0" w:noHBand="0" w:noVBand="1"/>
      </w:tblPr>
      <w:tblGrid>
        <w:gridCol w:w="3852"/>
        <w:gridCol w:w="6604"/>
      </w:tblGrid>
      <w:tr w:rsidR="00865344" w:rsidRPr="00865344" w14:paraId="1DDF61B5" w14:textId="77777777" w:rsidTr="00F725AE">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0C67D090"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color w:val="auto"/>
                <w:lang w:val="en-US"/>
              </w:rPr>
              <w:t>Specific area for improvement</w:t>
            </w:r>
            <w:r w:rsidRPr="00865344">
              <w:rPr>
                <w:rFonts w:eastAsia="Arial" w:cs="Arial"/>
                <w:color w:val="auto"/>
              </w:rPr>
              <w:t> </w:t>
            </w:r>
          </w:p>
        </w:tc>
        <w:tc>
          <w:tcPr>
            <w:tcW w:w="3158" w:type="pct"/>
            <w:hideMark/>
          </w:tcPr>
          <w:p w14:paraId="05B8CEBA" w14:textId="77777777" w:rsidR="00865344" w:rsidRPr="00865344" w:rsidRDefault="00865344" w:rsidP="00865344">
            <w:pPr>
              <w:tabs>
                <w:tab w:val="clear" w:pos="357"/>
              </w:tabs>
              <w:spacing w:after="142" w:line="230" w:lineRule="exact"/>
              <w:cnfStyle w:val="100000000000" w:firstRow="1" w:lastRow="0" w:firstColumn="0" w:lastColumn="0" w:oddVBand="0" w:evenVBand="0" w:oddHBand="0" w:evenHBand="0" w:firstRowFirstColumn="0" w:firstRowLastColumn="0" w:lastRowFirstColumn="0" w:lastRowLastColumn="0"/>
              <w:rPr>
                <w:rFonts w:eastAsia="Arial" w:cs="Arial"/>
                <w:color w:val="BFBFBF"/>
              </w:rPr>
            </w:pPr>
            <w:r w:rsidRPr="00865344">
              <w:rPr>
                <w:rFonts w:eastAsia="Arial" w:cs="Arial"/>
                <w:color w:val="BFBFBF"/>
              </w:rPr>
              <w:t> </w:t>
            </w:r>
            <w:sdt>
              <w:sdtPr>
                <w:rPr>
                  <w:rFonts w:eastAsia="Arial" w:cs="Arial"/>
                  <w:color w:val="BFBFBF"/>
                </w:rPr>
                <w:id w:val="-1870137434"/>
                <w:placeholder>
                  <w:docPart w:val="EEC583061D2E468185F9BAAD12E3D280"/>
                </w:placeholder>
                <w:showingPlcHdr/>
              </w:sdtPr>
              <w:sdtEndPr/>
              <w:sdtContent>
                <w:r w:rsidRPr="00865344">
                  <w:rPr>
                    <w:rFonts w:eastAsia="Arial" w:cs="Arial"/>
                    <w:color w:val="BFBFBF"/>
                  </w:rPr>
                  <w:t>Click or tap here to enter text.</w:t>
                </w:r>
              </w:sdtContent>
            </w:sdt>
          </w:p>
        </w:tc>
      </w:tr>
      <w:tr w:rsidR="00865344" w:rsidRPr="00865344" w14:paraId="24EA7356" w14:textId="77777777" w:rsidTr="008653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1DB40FB5" w14:textId="77777777" w:rsidR="00865344" w:rsidRPr="00865344" w:rsidRDefault="00865344" w:rsidP="00865344">
            <w:pPr>
              <w:tabs>
                <w:tab w:val="clear" w:pos="357"/>
              </w:tabs>
              <w:spacing w:after="0" w:line="230" w:lineRule="exact"/>
              <w:rPr>
                <w:rFonts w:eastAsia="Arial" w:cs="Arial"/>
                <w:color w:val="auto"/>
              </w:rPr>
            </w:pPr>
            <w:r w:rsidRPr="00865344">
              <w:rPr>
                <w:rFonts w:eastAsia="Arial" w:cs="Arial"/>
                <w:color w:val="auto"/>
                <w:lang w:val="en-US"/>
              </w:rPr>
              <w:t>Registrar’s goal</w:t>
            </w:r>
            <w:r w:rsidRPr="00865344">
              <w:rPr>
                <w:rFonts w:eastAsia="Arial" w:cs="Arial"/>
                <w:color w:val="auto"/>
              </w:rPr>
              <w:t> </w:t>
            </w:r>
          </w:p>
          <w:p w14:paraId="1FCB5A03"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i/>
                <w:iCs/>
                <w:color w:val="auto"/>
                <w:lang w:val="en-US"/>
              </w:rPr>
              <w:t xml:space="preserve">Specific, measurable, achievable, </w:t>
            </w:r>
            <w:proofErr w:type="gramStart"/>
            <w:r w:rsidRPr="00865344">
              <w:rPr>
                <w:rFonts w:eastAsia="Arial" w:cs="Arial"/>
                <w:i/>
                <w:iCs/>
                <w:color w:val="auto"/>
                <w:lang w:val="en-US"/>
              </w:rPr>
              <w:t>relevant</w:t>
            </w:r>
            <w:proofErr w:type="gramEnd"/>
            <w:r w:rsidRPr="00865344">
              <w:rPr>
                <w:rFonts w:eastAsia="Arial" w:cs="Arial"/>
                <w:i/>
                <w:iCs/>
                <w:color w:val="auto"/>
                <w:lang w:val="en-US"/>
              </w:rPr>
              <w:t xml:space="preserve"> and time-bound</w:t>
            </w:r>
            <w:r w:rsidRPr="00865344">
              <w:rPr>
                <w:rFonts w:eastAsia="Arial" w:cs="Arial"/>
                <w:color w:val="auto"/>
              </w:rPr>
              <w:t> </w:t>
            </w:r>
          </w:p>
        </w:tc>
        <w:tc>
          <w:tcPr>
            <w:tcW w:w="3158" w:type="pct"/>
            <w:hideMark/>
          </w:tcPr>
          <w:p w14:paraId="5748F4F6" w14:textId="77777777" w:rsidR="00865344" w:rsidRPr="00865344" w:rsidRDefault="00865344" w:rsidP="00865344">
            <w:pPr>
              <w:tabs>
                <w:tab w:val="clear" w:pos="357"/>
              </w:tabs>
              <w:spacing w:after="142" w:line="230" w:lineRule="exact"/>
              <w:cnfStyle w:val="000000100000" w:firstRow="0" w:lastRow="0" w:firstColumn="0" w:lastColumn="0" w:oddVBand="0" w:evenVBand="0" w:oddHBand="1" w:evenHBand="0" w:firstRowFirstColumn="0" w:firstRowLastColumn="0" w:lastRowFirstColumn="0" w:lastRowLastColumn="0"/>
              <w:rPr>
                <w:rFonts w:eastAsia="Arial" w:cs="Arial"/>
                <w:color w:val="BFBFBF"/>
              </w:rPr>
            </w:pPr>
            <w:r w:rsidRPr="00865344">
              <w:rPr>
                <w:rFonts w:eastAsia="Arial" w:cs="Arial"/>
                <w:color w:val="BFBFBF"/>
              </w:rPr>
              <w:t> </w:t>
            </w:r>
            <w:sdt>
              <w:sdtPr>
                <w:rPr>
                  <w:rFonts w:eastAsia="Arial" w:cs="Arial"/>
                  <w:color w:val="BFBFBF"/>
                </w:rPr>
                <w:id w:val="823015444"/>
                <w:placeholder>
                  <w:docPart w:val="EEC583061D2E468185F9BAAD12E3D280"/>
                </w:placeholder>
                <w:showingPlcHdr/>
              </w:sdtPr>
              <w:sdtEndPr/>
              <w:sdtContent>
                <w:r w:rsidRPr="00865344">
                  <w:rPr>
                    <w:rFonts w:eastAsia="Arial" w:cs="Arial"/>
                    <w:color w:val="BFBFBF"/>
                  </w:rPr>
                  <w:t>Click or tap here to enter text.</w:t>
                </w:r>
              </w:sdtContent>
            </w:sdt>
          </w:p>
        </w:tc>
      </w:tr>
      <w:tr w:rsidR="00865344" w:rsidRPr="00865344" w14:paraId="5DC9FCC8" w14:textId="77777777" w:rsidTr="00F725AE">
        <w:trPr>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51576848" w14:textId="77777777" w:rsidR="00865344" w:rsidRPr="00865344" w:rsidRDefault="00865344" w:rsidP="00865344">
            <w:pPr>
              <w:tabs>
                <w:tab w:val="clear" w:pos="357"/>
              </w:tabs>
              <w:spacing w:after="0" w:line="230" w:lineRule="exact"/>
              <w:rPr>
                <w:rFonts w:eastAsia="Arial" w:cs="Arial"/>
                <w:color w:val="auto"/>
              </w:rPr>
            </w:pPr>
            <w:r w:rsidRPr="00865344">
              <w:rPr>
                <w:rFonts w:eastAsia="Arial" w:cs="Arial"/>
                <w:color w:val="auto"/>
                <w:lang w:val="en-US"/>
              </w:rPr>
              <w:t>Registrar’s actions</w:t>
            </w:r>
            <w:r w:rsidRPr="00865344">
              <w:rPr>
                <w:rFonts w:eastAsia="Arial" w:cs="Arial"/>
                <w:color w:val="auto"/>
              </w:rPr>
              <w:t> </w:t>
            </w:r>
          </w:p>
          <w:p w14:paraId="21487B48"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i/>
                <w:iCs/>
                <w:color w:val="auto"/>
                <w:lang w:val="en-US"/>
              </w:rPr>
              <w:t>How is the registrar going to achieve the goal</w:t>
            </w:r>
            <w:r w:rsidRPr="00865344">
              <w:rPr>
                <w:rFonts w:eastAsia="Arial" w:cs="Arial"/>
                <w:color w:val="auto"/>
              </w:rPr>
              <w:t> </w:t>
            </w:r>
          </w:p>
        </w:tc>
        <w:tc>
          <w:tcPr>
            <w:tcW w:w="3158" w:type="pct"/>
            <w:hideMark/>
          </w:tcPr>
          <w:p w14:paraId="74AE4CEC" w14:textId="77777777" w:rsidR="00865344" w:rsidRPr="00865344" w:rsidRDefault="00865344" w:rsidP="00865344">
            <w:pPr>
              <w:tabs>
                <w:tab w:val="clear" w:pos="357"/>
              </w:tabs>
              <w:spacing w:after="142" w:line="230" w:lineRule="exact"/>
              <w:cnfStyle w:val="000000000000" w:firstRow="0" w:lastRow="0" w:firstColumn="0" w:lastColumn="0" w:oddVBand="0" w:evenVBand="0" w:oddHBand="0" w:evenHBand="0" w:firstRowFirstColumn="0" w:firstRowLastColumn="0" w:lastRowFirstColumn="0" w:lastRowLastColumn="0"/>
              <w:rPr>
                <w:rFonts w:eastAsia="Arial" w:cs="Arial"/>
                <w:color w:val="BFBFBF"/>
              </w:rPr>
            </w:pPr>
            <w:r w:rsidRPr="00865344">
              <w:rPr>
                <w:rFonts w:eastAsia="Arial" w:cs="Arial"/>
                <w:color w:val="BFBFBF"/>
              </w:rPr>
              <w:t> </w:t>
            </w:r>
            <w:sdt>
              <w:sdtPr>
                <w:rPr>
                  <w:rFonts w:eastAsia="Arial" w:cs="Arial"/>
                  <w:color w:val="BFBFBF"/>
                </w:rPr>
                <w:id w:val="1287855822"/>
                <w:placeholder>
                  <w:docPart w:val="EEC583061D2E468185F9BAAD12E3D280"/>
                </w:placeholder>
                <w:showingPlcHdr/>
              </w:sdtPr>
              <w:sdtEndPr/>
              <w:sdtContent>
                <w:r w:rsidRPr="00865344">
                  <w:rPr>
                    <w:rFonts w:eastAsia="Arial" w:cs="Arial"/>
                    <w:color w:val="BFBFBF"/>
                  </w:rPr>
                  <w:t>Click or tap here to enter text.</w:t>
                </w:r>
              </w:sdtContent>
            </w:sdt>
          </w:p>
        </w:tc>
      </w:tr>
      <w:tr w:rsidR="00865344" w:rsidRPr="00865344" w14:paraId="2AF533DD" w14:textId="77777777" w:rsidTr="008653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28F37906" w14:textId="77777777" w:rsidR="00865344" w:rsidRPr="00865344" w:rsidRDefault="00865344" w:rsidP="00865344">
            <w:pPr>
              <w:tabs>
                <w:tab w:val="clear" w:pos="357"/>
              </w:tabs>
              <w:spacing w:after="0" w:line="230" w:lineRule="exact"/>
              <w:rPr>
                <w:rFonts w:eastAsia="Arial" w:cs="Arial"/>
                <w:color w:val="auto"/>
              </w:rPr>
            </w:pPr>
            <w:r w:rsidRPr="00865344">
              <w:rPr>
                <w:rFonts w:eastAsia="Arial" w:cs="Arial"/>
                <w:color w:val="auto"/>
                <w:lang w:val="en-US"/>
              </w:rPr>
              <w:t>Outcome measure</w:t>
            </w:r>
            <w:r w:rsidRPr="00865344">
              <w:rPr>
                <w:rFonts w:eastAsia="Arial" w:cs="Arial"/>
                <w:color w:val="auto"/>
              </w:rPr>
              <w:t> </w:t>
            </w:r>
          </w:p>
          <w:p w14:paraId="1F769208"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i/>
                <w:iCs/>
                <w:color w:val="auto"/>
                <w:lang w:val="en-US"/>
              </w:rPr>
              <w:t>How will registrar and supervisor measure improvement</w:t>
            </w:r>
            <w:r w:rsidRPr="00865344">
              <w:rPr>
                <w:rFonts w:eastAsia="Arial" w:cs="Arial"/>
                <w:color w:val="auto"/>
              </w:rPr>
              <w:t> </w:t>
            </w:r>
          </w:p>
        </w:tc>
        <w:tc>
          <w:tcPr>
            <w:tcW w:w="3158" w:type="pct"/>
            <w:hideMark/>
          </w:tcPr>
          <w:p w14:paraId="22CCEEE3" w14:textId="77777777" w:rsidR="00865344" w:rsidRPr="00865344" w:rsidRDefault="00865344" w:rsidP="00865344">
            <w:pPr>
              <w:tabs>
                <w:tab w:val="clear" w:pos="357"/>
              </w:tabs>
              <w:spacing w:after="142" w:line="230" w:lineRule="exact"/>
              <w:cnfStyle w:val="000000100000" w:firstRow="0" w:lastRow="0" w:firstColumn="0" w:lastColumn="0" w:oddVBand="0" w:evenVBand="0" w:oddHBand="1" w:evenHBand="0" w:firstRowFirstColumn="0" w:firstRowLastColumn="0" w:lastRowFirstColumn="0" w:lastRowLastColumn="0"/>
              <w:rPr>
                <w:rFonts w:eastAsia="Arial" w:cs="Arial"/>
                <w:color w:val="BFBFBF"/>
              </w:rPr>
            </w:pPr>
            <w:r w:rsidRPr="00865344">
              <w:rPr>
                <w:rFonts w:eastAsia="Arial" w:cs="Arial"/>
                <w:color w:val="BFBFBF"/>
              </w:rPr>
              <w:t> </w:t>
            </w:r>
            <w:sdt>
              <w:sdtPr>
                <w:rPr>
                  <w:rFonts w:eastAsia="Arial" w:cs="Arial"/>
                  <w:color w:val="BFBFBF"/>
                </w:rPr>
                <w:id w:val="-2077042489"/>
                <w:placeholder>
                  <w:docPart w:val="EEC583061D2E468185F9BAAD12E3D280"/>
                </w:placeholder>
                <w:showingPlcHdr/>
              </w:sdtPr>
              <w:sdtEndPr/>
              <w:sdtContent>
                <w:r w:rsidRPr="00865344">
                  <w:rPr>
                    <w:rFonts w:eastAsia="Arial" w:cs="Arial"/>
                    <w:color w:val="BFBFBF"/>
                  </w:rPr>
                  <w:t>Click or tap here to enter text.</w:t>
                </w:r>
              </w:sdtContent>
            </w:sdt>
          </w:p>
        </w:tc>
      </w:tr>
    </w:tbl>
    <w:p w14:paraId="2ED7DD87" w14:textId="77777777" w:rsidR="00D86A4D" w:rsidRDefault="00D86A4D" w:rsidP="00865344">
      <w:pPr>
        <w:tabs>
          <w:tab w:val="clear" w:pos="357"/>
          <w:tab w:val="left" w:pos="567"/>
        </w:tabs>
        <w:spacing w:before="240" w:after="0" w:line="240" w:lineRule="auto"/>
        <w:outlineLvl w:val="2"/>
        <w:rPr>
          <w:rFonts w:eastAsia="Arial" w:cs="Arial"/>
          <w:b/>
          <w:color w:val="184D6E"/>
        </w:rPr>
      </w:pPr>
    </w:p>
    <w:p w14:paraId="1BD35E02" w14:textId="6382DFFD" w:rsidR="00865344" w:rsidRPr="00865344" w:rsidRDefault="00865344" w:rsidP="00865344">
      <w:pPr>
        <w:tabs>
          <w:tab w:val="clear" w:pos="357"/>
          <w:tab w:val="left" w:pos="567"/>
        </w:tabs>
        <w:spacing w:before="240" w:after="0" w:line="240" w:lineRule="auto"/>
        <w:outlineLvl w:val="2"/>
        <w:rPr>
          <w:rFonts w:eastAsia="Arial" w:cs="Arial"/>
          <w:b/>
          <w:color w:val="184D6E"/>
        </w:rPr>
      </w:pPr>
      <w:r w:rsidRPr="00865344">
        <w:rPr>
          <w:rFonts w:eastAsia="Arial" w:cs="Arial"/>
          <w:b/>
          <w:color w:val="184D6E"/>
        </w:rPr>
        <w:t>Goal 2</w:t>
      </w:r>
    </w:p>
    <w:tbl>
      <w:tblPr>
        <w:tblStyle w:val="PlainTable1"/>
        <w:tblW w:w="5000" w:type="pct"/>
        <w:tblLook w:val="04A0" w:firstRow="1" w:lastRow="0" w:firstColumn="1" w:lastColumn="0" w:noHBand="0" w:noVBand="1"/>
      </w:tblPr>
      <w:tblGrid>
        <w:gridCol w:w="3852"/>
        <w:gridCol w:w="6604"/>
      </w:tblGrid>
      <w:tr w:rsidR="00865344" w:rsidRPr="00865344" w14:paraId="323D3D9B" w14:textId="77777777" w:rsidTr="00F725AE">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16CA3976"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color w:val="auto"/>
                <w:lang w:val="en-US"/>
              </w:rPr>
              <w:t>Specific area for improvement</w:t>
            </w:r>
            <w:r w:rsidRPr="00865344">
              <w:rPr>
                <w:rFonts w:eastAsia="Arial" w:cs="Arial"/>
                <w:color w:val="auto"/>
              </w:rPr>
              <w:t> </w:t>
            </w:r>
          </w:p>
        </w:tc>
        <w:tc>
          <w:tcPr>
            <w:tcW w:w="3158" w:type="pct"/>
            <w:hideMark/>
          </w:tcPr>
          <w:p w14:paraId="670B2953" w14:textId="77777777" w:rsidR="00865344" w:rsidRPr="00865344" w:rsidRDefault="00865344" w:rsidP="00865344">
            <w:pPr>
              <w:tabs>
                <w:tab w:val="clear" w:pos="357"/>
              </w:tabs>
              <w:spacing w:after="142" w:line="230" w:lineRule="exact"/>
              <w:cnfStyle w:val="100000000000" w:firstRow="1" w:lastRow="0" w:firstColumn="0" w:lastColumn="0" w:oddVBand="0" w:evenVBand="0" w:oddHBand="0" w:evenHBand="0" w:firstRowFirstColumn="0" w:firstRowLastColumn="0" w:lastRowFirstColumn="0" w:lastRowLastColumn="0"/>
              <w:rPr>
                <w:rFonts w:eastAsia="Arial" w:cs="Arial"/>
                <w:color w:val="BFBFBF"/>
              </w:rPr>
            </w:pPr>
            <w:r w:rsidRPr="00865344">
              <w:rPr>
                <w:rFonts w:eastAsia="Arial" w:cs="Arial"/>
                <w:color w:val="BFBFBF"/>
              </w:rPr>
              <w:t> </w:t>
            </w:r>
            <w:sdt>
              <w:sdtPr>
                <w:rPr>
                  <w:rFonts w:eastAsia="Arial" w:cs="Arial"/>
                  <w:color w:val="BFBFBF"/>
                </w:rPr>
                <w:id w:val="1227961051"/>
                <w:placeholder>
                  <w:docPart w:val="EEC583061D2E468185F9BAAD12E3D280"/>
                </w:placeholder>
                <w:showingPlcHdr/>
              </w:sdtPr>
              <w:sdtEndPr/>
              <w:sdtContent>
                <w:r w:rsidRPr="00865344">
                  <w:rPr>
                    <w:rFonts w:eastAsia="Arial" w:cs="Arial"/>
                    <w:color w:val="BFBFBF"/>
                  </w:rPr>
                  <w:t>Click or tap here to enter text.</w:t>
                </w:r>
              </w:sdtContent>
            </w:sdt>
          </w:p>
        </w:tc>
      </w:tr>
      <w:tr w:rsidR="00865344" w:rsidRPr="00865344" w14:paraId="7D73EB17" w14:textId="77777777" w:rsidTr="008653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72711EB9" w14:textId="77777777" w:rsidR="00865344" w:rsidRPr="00865344" w:rsidRDefault="00865344" w:rsidP="00865344">
            <w:pPr>
              <w:tabs>
                <w:tab w:val="clear" w:pos="357"/>
              </w:tabs>
              <w:spacing w:after="0" w:line="230" w:lineRule="exact"/>
              <w:rPr>
                <w:rFonts w:eastAsia="Arial" w:cs="Arial"/>
                <w:color w:val="auto"/>
              </w:rPr>
            </w:pPr>
            <w:r w:rsidRPr="00865344">
              <w:rPr>
                <w:rFonts w:eastAsia="Arial" w:cs="Arial"/>
                <w:color w:val="auto"/>
                <w:lang w:val="en-US"/>
              </w:rPr>
              <w:t>Registrar’s goal</w:t>
            </w:r>
            <w:r w:rsidRPr="00865344">
              <w:rPr>
                <w:rFonts w:eastAsia="Arial" w:cs="Arial"/>
                <w:color w:val="auto"/>
              </w:rPr>
              <w:t> </w:t>
            </w:r>
          </w:p>
          <w:p w14:paraId="78B4A0FB"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i/>
                <w:iCs/>
                <w:color w:val="auto"/>
                <w:lang w:val="en-US"/>
              </w:rPr>
              <w:t xml:space="preserve">Specific, measurable, achievable, </w:t>
            </w:r>
            <w:proofErr w:type="gramStart"/>
            <w:r w:rsidRPr="00865344">
              <w:rPr>
                <w:rFonts w:eastAsia="Arial" w:cs="Arial"/>
                <w:i/>
                <w:iCs/>
                <w:color w:val="auto"/>
                <w:lang w:val="en-US"/>
              </w:rPr>
              <w:t>relevant</w:t>
            </w:r>
            <w:proofErr w:type="gramEnd"/>
            <w:r w:rsidRPr="00865344">
              <w:rPr>
                <w:rFonts w:eastAsia="Arial" w:cs="Arial"/>
                <w:i/>
                <w:iCs/>
                <w:color w:val="auto"/>
                <w:lang w:val="en-US"/>
              </w:rPr>
              <w:t xml:space="preserve"> and time-bound</w:t>
            </w:r>
            <w:r w:rsidRPr="00865344">
              <w:rPr>
                <w:rFonts w:eastAsia="Arial" w:cs="Arial"/>
                <w:color w:val="auto"/>
              </w:rPr>
              <w:t> </w:t>
            </w:r>
          </w:p>
        </w:tc>
        <w:tc>
          <w:tcPr>
            <w:tcW w:w="3158" w:type="pct"/>
            <w:hideMark/>
          </w:tcPr>
          <w:p w14:paraId="4490AE1A" w14:textId="77777777" w:rsidR="00865344" w:rsidRPr="00865344" w:rsidRDefault="00865344" w:rsidP="00865344">
            <w:pPr>
              <w:tabs>
                <w:tab w:val="clear" w:pos="357"/>
              </w:tabs>
              <w:spacing w:after="142" w:line="230" w:lineRule="exact"/>
              <w:cnfStyle w:val="000000100000" w:firstRow="0" w:lastRow="0" w:firstColumn="0" w:lastColumn="0" w:oddVBand="0" w:evenVBand="0" w:oddHBand="1" w:evenHBand="0" w:firstRowFirstColumn="0" w:firstRowLastColumn="0" w:lastRowFirstColumn="0" w:lastRowLastColumn="0"/>
              <w:rPr>
                <w:rFonts w:eastAsia="Arial" w:cs="Arial"/>
                <w:color w:val="BFBFBF"/>
              </w:rPr>
            </w:pPr>
            <w:r w:rsidRPr="00865344">
              <w:rPr>
                <w:rFonts w:eastAsia="Arial" w:cs="Arial"/>
                <w:color w:val="BFBFBF"/>
              </w:rPr>
              <w:t> </w:t>
            </w:r>
            <w:sdt>
              <w:sdtPr>
                <w:rPr>
                  <w:rFonts w:eastAsia="Arial" w:cs="Arial"/>
                  <w:color w:val="BFBFBF"/>
                </w:rPr>
                <w:id w:val="189959301"/>
                <w:placeholder>
                  <w:docPart w:val="EEC583061D2E468185F9BAAD12E3D280"/>
                </w:placeholder>
                <w:showingPlcHdr/>
              </w:sdtPr>
              <w:sdtEndPr/>
              <w:sdtContent>
                <w:r w:rsidRPr="00865344">
                  <w:rPr>
                    <w:rFonts w:eastAsia="Arial" w:cs="Arial"/>
                    <w:color w:val="BFBFBF"/>
                  </w:rPr>
                  <w:t>Click or tap here to enter text.</w:t>
                </w:r>
              </w:sdtContent>
            </w:sdt>
          </w:p>
        </w:tc>
      </w:tr>
      <w:tr w:rsidR="00865344" w:rsidRPr="00865344" w14:paraId="306A57E5" w14:textId="77777777" w:rsidTr="00F725AE">
        <w:trPr>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630ED4C7" w14:textId="77777777" w:rsidR="00865344" w:rsidRPr="00865344" w:rsidRDefault="00865344" w:rsidP="00865344">
            <w:pPr>
              <w:tabs>
                <w:tab w:val="clear" w:pos="357"/>
              </w:tabs>
              <w:spacing w:after="0" w:line="230" w:lineRule="exact"/>
              <w:rPr>
                <w:rFonts w:eastAsia="Arial" w:cs="Arial"/>
                <w:color w:val="auto"/>
              </w:rPr>
            </w:pPr>
            <w:r w:rsidRPr="00865344">
              <w:rPr>
                <w:rFonts w:eastAsia="Arial" w:cs="Arial"/>
                <w:color w:val="auto"/>
                <w:lang w:val="en-US"/>
              </w:rPr>
              <w:t>Registrar’s actions</w:t>
            </w:r>
            <w:r w:rsidRPr="00865344">
              <w:rPr>
                <w:rFonts w:eastAsia="Arial" w:cs="Arial"/>
                <w:color w:val="auto"/>
              </w:rPr>
              <w:t> </w:t>
            </w:r>
          </w:p>
          <w:p w14:paraId="4B05C736"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i/>
                <w:iCs/>
                <w:color w:val="auto"/>
                <w:lang w:val="en-US"/>
              </w:rPr>
              <w:t>How is the registrar going to achieve the goal</w:t>
            </w:r>
            <w:r w:rsidRPr="00865344">
              <w:rPr>
                <w:rFonts w:eastAsia="Arial" w:cs="Arial"/>
                <w:color w:val="auto"/>
              </w:rPr>
              <w:t> </w:t>
            </w:r>
          </w:p>
        </w:tc>
        <w:tc>
          <w:tcPr>
            <w:tcW w:w="3158" w:type="pct"/>
            <w:hideMark/>
          </w:tcPr>
          <w:p w14:paraId="37B83231" w14:textId="77777777" w:rsidR="00865344" w:rsidRPr="00865344" w:rsidRDefault="00865344" w:rsidP="00865344">
            <w:pPr>
              <w:tabs>
                <w:tab w:val="clear" w:pos="357"/>
              </w:tabs>
              <w:spacing w:after="142" w:line="230" w:lineRule="exact"/>
              <w:cnfStyle w:val="000000000000" w:firstRow="0" w:lastRow="0" w:firstColumn="0" w:lastColumn="0" w:oddVBand="0" w:evenVBand="0" w:oddHBand="0" w:evenHBand="0" w:firstRowFirstColumn="0" w:firstRowLastColumn="0" w:lastRowFirstColumn="0" w:lastRowLastColumn="0"/>
              <w:rPr>
                <w:rFonts w:eastAsia="Arial" w:cs="Arial"/>
                <w:color w:val="BFBFBF"/>
              </w:rPr>
            </w:pPr>
            <w:r w:rsidRPr="00865344">
              <w:rPr>
                <w:rFonts w:eastAsia="Arial" w:cs="Arial"/>
                <w:color w:val="BFBFBF"/>
              </w:rPr>
              <w:t> </w:t>
            </w:r>
            <w:sdt>
              <w:sdtPr>
                <w:rPr>
                  <w:rFonts w:eastAsia="Arial" w:cs="Arial"/>
                  <w:color w:val="BFBFBF"/>
                </w:rPr>
                <w:id w:val="1539693592"/>
                <w:placeholder>
                  <w:docPart w:val="EEC583061D2E468185F9BAAD12E3D280"/>
                </w:placeholder>
                <w:showingPlcHdr/>
              </w:sdtPr>
              <w:sdtEndPr/>
              <w:sdtContent>
                <w:r w:rsidRPr="00865344">
                  <w:rPr>
                    <w:rFonts w:eastAsia="Arial" w:cs="Arial"/>
                    <w:color w:val="BFBFBF"/>
                  </w:rPr>
                  <w:t>Click or tap here to enter text.</w:t>
                </w:r>
              </w:sdtContent>
            </w:sdt>
          </w:p>
        </w:tc>
      </w:tr>
      <w:tr w:rsidR="00865344" w:rsidRPr="00865344" w14:paraId="4D20EB02" w14:textId="77777777" w:rsidTr="008653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7ABABAB7" w14:textId="77777777" w:rsidR="00865344" w:rsidRPr="00865344" w:rsidRDefault="00865344" w:rsidP="00865344">
            <w:pPr>
              <w:tabs>
                <w:tab w:val="clear" w:pos="357"/>
              </w:tabs>
              <w:spacing w:after="0" w:line="230" w:lineRule="exact"/>
              <w:rPr>
                <w:rFonts w:eastAsia="Arial" w:cs="Arial"/>
                <w:color w:val="auto"/>
              </w:rPr>
            </w:pPr>
            <w:r w:rsidRPr="00865344">
              <w:rPr>
                <w:rFonts w:eastAsia="Arial" w:cs="Arial"/>
                <w:color w:val="auto"/>
                <w:lang w:val="en-US"/>
              </w:rPr>
              <w:t>Outcome measure</w:t>
            </w:r>
            <w:r w:rsidRPr="00865344">
              <w:rPr>
                <w:rFonts w:eastAsia="Arial" w:cs="Arial"/>
                <w:color w:val="auto"/>
              </w:rPr>
              <w:t> </w:t>
            </w:r>
          </w:p>
          <w:p w14:paraId="6899E61B"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i/>
                <w:iCs/>
                <w:color w:val="auto"/>
                <w:lang w:val="en-US"/>
              </w:rPr>
              <w:t>How will registrar and supervisor measure improvement</w:t>
            </w:r>
            <w:r w:rsidRPr="00865344">
              <w:rPr>
                <w:rFonts w:eastAsia="Arial" w:cs="Arial"/>
                <w:color w:val="auto"/>
              </w:rPr>
              <w:t> </w:t>
            </w:r>
          </w:p>
        </w:tc>
        <w:tc>
          <w:tcPr>
            <w:tcW w:w="3158" w:type="pct"/>
            <w:hideMark/>
          </w:tcPr>
          <w:p w14:paraId="731D7BBD" w14:textId="77777777" w:rsidR="00865344" w:rsidRPr="00865344" w:rsidRDefault="00865344" w:rsidP="00865344">
            <w:pPr>
              <w:tabs>
                <w:tab w:val="clear" w:pos="357"/>
              </w:tabs>
              <w:spacing w:after="142" w:line="230" w:lineRule="exact"/>
              <w:cnfStyle w:val="000000100000" w:firstRow="0" w:lastRow="0" w:firstColumn="0" w:lastColumn="0" w:oddVBand="0" w:evenVBand="0" w:oddHBand="1" w:evenHBand="0" w:firstRowFirstColumn="0" w:firstRowLastColumn="0" w:lastRowFirstColumn="0" w:lastRowLastColumn="0"/>
              <w:rPr>
                <w:rFonts w:eastAsia="Arial" w:cs="Arial"/>
                <w:color w:val="BFBFBF"/>
              </w:rPr>
            </w:pPr>
            <w:r w:rsidRPr="00865344">
              <w:rPr>
                <w:rFonts w:eastAsia="Arial" w:cs="Arial"/>
                <w:color w:val="BFBFBF"/>
              </w:rPr>
              <w:t> </w:t>
            </w:r>
            <w:sdt>
              <w:sdtPr>
                <w:rPr>
                  <w:rFonts w:eastAsia="Arial" w:cs="Arial"/>
                  <w:color w:val="BFBFBF"/>
                </w:rPr>
                <w:id w:val="1335410469"/>
                <w:placeholder>
                  <w:docPart w:val="EEC583061D2E468185F9BAAD12E3D280"/>
                </w:placeholder>
                <w:showingPlcHdr/>
              </w:sdtPr>
              <w:sdtEndPr/>
              <w:sdtContent>
                <w:r w:rsidRPr="00865344">
                  <w:rPr>
                    <w:rFonts w:eastAsia="Arial" w:cs="Arial"/>
                    <w:color w:val="BFBFBF"/>
                  </w:rPr>
                  <w:t>Click or tap here to enter text.</w:t>
                </w:r>
              </w:sdtContent>
            </w:sdt>
          </w:p>
        </w:tc>
      </w:tr>
    </w:tbl>
    <w:p w14:paraId="02E4948E" w14:textId="77777777" w:rsidR="00865344" w:rsidRPr="00865344" w:rsidRDefault="00865344" w:rsidP="00865344">
      <w:pPr>
        <w:tabs>
          <w:tab w:val="clear" w:pos="357"/>
          <w:tab w:val="left" w:pos="567"/>
        </w:tabs>
        <w:spacing w:before="240" w:after="0" w:line="240" w:lineRule="auto"/>
        <w:outlineLvl w:val="2"/>
        <w:rPr>
          <w:rFonts w:eastAsia="Arial" w:cs="Arial"/>
          <w:b/>
          <w:color w:val="184D6E"/>
        </w:rPr>
      </w:pPr>
      <w:r w:rsidRPr="00865344">
        <w:rPr>
          <w:rFonts w:eastAsia="Arial" w:cs="Arial"/>
          <w:b/>
          <w:color w:val="184D6E"/>
        </w:rPr>
        <w:t>Goal 3</w:t>
      </w:r>
    </w:p>
    <w:tbl>
      <w:tblPr>
        <w:tblStyle w:val="PlainTable1"/>
        <w:tblW w:w="5000" w:type="pct"/>
        <w:tblLook w:val="04A0" w:firstRow="1" w:lastRow="0" w:firstColumn="1" w:lastColumn="0" w:noHBand="0" w:noVBand="1"/>
      </w:tblPr>
      <w:tblGrid>
        <w:gridCol w:w="3852"/>
        <w:gridCol w:w="6604"/>
      </w:tblGrid>
      <w:tr w:rsidR="00865344" w:rsidRPr="00865344" w14:paraId="631EDEFD" w14:textId="77777777" w:rsidTr="00F725AE">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1623C37C"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color w:val="auto"/>
                <w:lang w:val="en-US"/>
              </w:rPr>
              <w:t>Specific area for improvement</w:t>
            </w:r>
            <w:r w:rsidRPr="00865344">
              <w:rPr>
                <w:rFonts w:eastAsia="Arial" w:cs="Arial"/>
                <w:color w:val="auto"/>
              </w:rPr>
              <w:t> </w:t>
            </w:r>
          </w:p>
        </w:tc>
        <w:tc>
          <w:tcPr>
            <w:tcW w:w="3158" w:type="pct"/>
            <w:hideMark/>
          </w:tcPr>
          <w:p w14:paraId="750F32DB" w14:textId="77777777" w:rsidR="00865344" w:rsidRPr="00865344" w:rsidRDefault="005E2965" w:rsidP="00865344">
            <w:pPr>
              <w:tabs>
                <w:tab w:val="clear" w:pos="357"/>
              </w:tabs>
              <w:spacing w:after="142" w:line="230" w:lineRule="exact"/>
              <w:cnfStyle w:val="100000000000" w:firstRow="1" w:lastRow="0" w:firstColumn="0" w:lastColumn="0" w:oddVBand="0" w:evenVBand="0" w:oddHBand="0" w:evenHBand="0" w:firstRowFirstColumn="0" w:firstRowLastColumn="0" w:lastRowFirstColumn="0" w:lastRowLastColumn="0"/>
              <w:rPr>
                <w:rFonts w:eastAsia="Arial" w:cs="Arial"/>
                <w:color w:val="BFBFBF"/>
              </w:rPr>
            </w:pPr>
            <w:sdt>
              <w:sdtPr>
                <w:rPr>
                  <w:rFonts w:eastAsia="Arial" w:cs="Arial"/>
                  <w:color w:val="BFBFBF"/>
                </w:rPr>
                <w:id w:val="-137654876"/>
                <w:placeholder>
                  <w:docPart w:val="29C62AEFFB774A629CD40020F34F2B48"/>
                </w:placeholder>
                <w:showingPlcHdr/>
              </w:sdtPr>
              <w:sdtEndPr/>
              <w:sdtContent>
                <w:r w:rsidR="00865344" w:rsidRPr="00865344">
                  <w:rPr>
                    <w:rFonts w:eastAsia="Arial" w:cs="Arial"/>
                    <w:color w:val="BFBFBF"/>
                  </w:rPr>
                  <w:t>Click or tap here to enter text.</w:t>
                </w:r>
              </w:sdtContent>
            </w:sdt>
          </w:p>
        </w:tc>
      </w:tr>
      <w:tr w:rsidR="00865344" w:rsidRPr="00865344" w14:paraId="37D49068" w14:textId="77777777" w:rsidTr="008653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325D6B40" w14:textId="77777777" w:rsidR="00865344" w:rsidRPr="00865344" w:rsidRDefault="00865344" w:rsidP="00865344">
            <w:pPr>
              <w:tabs>
                <w:tab w:val="clear" w:pos="357"/>
              </w:tabs>
              <w:spacing w:after="0" w:line="230" w:lineRule="exact"/>
              <w:rPr>
                <w:rFonts w:eastAsia="Arial" w:cs="Arial"/>
                <w:color w:val="auto"/>
              </w:rPr>
            </w:pPr>
            <w:r w:rsidRPr="00865344">
              <w:rPr>
                <w:rFonts w:eastAsia="Arial" w:cs="Arial"/>
                <w:color w:val="auto"/>
                <w:lang w:val="en-US"/>
              </w:rPr>
              <w:t>Registrar’s goal</w:t>
            </w:r>
            <w:r w:rsidRPr="00865344">
              <w:rPr>
                <w:rFonts w:eastAsia="Arial" w:cs="Arial"/>
                <w:color w:val="auto"/>
              </w:rPr>
              <w:t> </w:t>
            </w:r>
          </w:p>
          <w:p w14:paraId="44E839D6"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i/>
                <w:iCs/>
                <w:color w:val="auto"/>
                <w:lang w:val="en-US"/>
              </w:rPr>
              <w:t xml:space="preserve">Specific, measurable, achievable, </w:t>
            </w:r>
            <w:proofErr w:type="gramStart"/>
            <w:r w:rsidRPr="00865344">
              <w:rPr>
                <w:rFonts w:eastAsia="Arial" w:cs="Arial"/>
                <w:i/>
                <w:iCs/>
                <w:color w:val="auto"/>
                <w:lang w:val="en-US"/>
              </w:rPr>
              <w:t>relevant</w:t>
            </w:r>
            <w:proofErr w:type="gramEnd"/>
            <w:r w:rsidRPr="00865344">
              <w:rPr>
                <w:rFonts w:eastAsia="Arial" w:cs="Arial"/>
                <w:i/>
                <w:iCs/>
                <w:color w:val="auto"/>
                <w:lang w:val="en-US"/>
              </w:rPr>
              <w:t xml:space="preserve"> and time-bound</w:t>
            </w:r>
            <w:r w:rsidRPr="00865344">
              <w:rPr>
                <w:rFonts w:eastAsia="Arial" w:cs="Arial"/>
                <w:color w:val="auto"/>
              </w:rPr>
              <w:t> </w:t>
            </w:r>
          </w:p>
        </w:tc>
        <w:tc>
          <w:tcPr>
            <w:tcW w:w="3158" w:type="pct"/>
            <w:hideMark/>
          </w:tcPr>
          <w:p w14:paraId="1BFF9A71" w14:textId="77777777" w:rsidR="00865344" w:rsidRPr="00865344" w:rsidRDefault="005E2965" w:rsidP="00865344">
            <w:pPr>
              <w:tabs>
                <w:tab w:val="clear" w:pos="357"/>
              </w:tabs>
              <w:spacing w:after="142" w:line="230" w:lineRule="exact"/>
              <w:cnfStyle w:val="000000100000" w:firstRow="0" w:lastRow="0" w:firstColumn="0" w:lastColumn="0" w:oddVBand="0" w:evenVBand="0" w:oddHBand="1" w:evenHBand="0" w:firstRowFirstColumn="0" w:firstRowLastColumn="0" w:lastRowFirstColumn="0" w:lastRowLastColumn="0"/>
              <w:rPr>
                <w:rFonts w:eastAsia="Arial" w:cs="Arial"/>
                <w:color w:val="BFBFBF"/>
              </w:rPr>
            </w:pPr>
            <w:sdt>
              <w:sdtPr>
                <w:rPr>
                  <w:rFonts w:eastAsia="Arial" w:cs="Arial"/>
                  <w:color w:val="BFBFBF"/>
                </w:rPr>
                <w:id w:val="2008175165"/>
                <w:placeholder>
                  <w:docPart w:val="2D09192D8F0C46FDA3C684DEA05EA50C"/>
                </w:placeholder>
                <w:showingPlcHdr/>
              </w:sdtPr>
              <w:sdtEndPr/>
              <w:sdtContent>
                <w:r w:rsidR="00865344" w:rsidRPr="00865344">
                  <w:rPr>
                    <w:rFonts w:eastAsia="Arial" w:cs="Arial"/>
                    <w:color w:val="BFBFBF"/>
                  </w:rPr>
                  <w:t>Click or tap here to enter text.</w:t>
                </w:r>
              </w:sdtContent>
            </w:sdt>
          </w:p>
        </w:tc>
      </w:tr>
      <w:tr w:rsidR="00865344" w:rsidRPr="00865344" w14:paraId="4C7B5C5C" w14:textId="77777777" w:rsidTr="00F725AE">
        <w:trPr>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70B4B7D3" w14:textId="77777777" w:rsidR="00865344" w:rsidRPr="00865344" w:rsidRDefault="00865344" w:rsidP="00865344">
            <w:pPr>
              <w:tabs>
                <w:tab w:val="clear" w:pos="357"/>
              </w:tabs>
              <w:spacing w:after="0" w:line="230" w:lineRule="exact"/>
              <w:rPr>
                <w:rFonts w:eastAsia="Arial" w:cs="Arial"/>
                <w:color w:val="auto"/>
              </w:rPr>
            </w:pPr>
            <w:r w:rsidRPr="00865344">
              <w:rPr>
                <w:rFonts w:eastAsia="Arial" w:cs="Arial"/>
                <w:color w:val="auto"/>
                <w:lang w:val="en-US"/>
              </w:rPr>
              <w:t>Registrar’s actions</w:t>
            </w:r>
            <w:r w:rsidRPr="00865344">
              <w:rPr>
                <w:rFonts w:eastAsia="Arial" w:cs="Arial"/>
                <w:color w:val="auto"/>
              </w:rPr>
              <w:t> </w:t>
            </w:r>
          </w:p>
          <w:p w14:paraId="5FFD15E2"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i/>
                <w:iCs/>
                <w:color w:val="auto"/>
                <w:lang w:val="en-US"/>
              </w:rPr>
              <w:t>How is the registrar going to achieve the goal</w:t>
            </w:r>
            <w:r w:rsidRPr="00865344">
              <w:rPr>
                <w:rFonts w:eastAsia="Arial" w:cs="Arial"/>
                <w:color w:val="auto"/>
              </w:rPr>
              <w:t> </w:t>
            </w:r>
          </w:p>
        </w:tc>
        <w:tc>
          <w:tcPr>
            <w:tcW w:w="3158" w:type="pct"/>
            <w:hideMark/>
          </w:tcPr>
          <w:p w14:paraId="0B3D5F3D" w14:textId="77777777" w:rsidR="00865344" w:rsidRPr="00865344" w:rsidRDefault="005E2965" w:rsidP="00865344">
            <w:pPr>
              <w:tabs>
                <w:tab w:val="clear" w:pos="357"/>
              </w:tabs>
              <w:spacing w:after="142" w:line="230" w:lineRule="exact"/>
              <w:cnfStyle w:val="000000000000" w:firstRow="0" w:lastRow="0" w:firstColumn="0" w:lastColumn="0" w:oddVBand="0" w:evenVBand="0" w:oddHBand="0" w:evenHBand="0" w:firstRowFirstColumn="0" w:firstRowLastColumn="0" w:lastRowFirstColumn="0" w:lastRowLastColumn="0"/>
              <w:rPr>
                <w:rFonts w:eastAsia="Arial" w:cs="Arial"/>
                <w:color w:val="BFBFBF"/>
              </w:rPr>
            </w:pPr>
            <w:sdt>
              <w:sdtPr>
                <w:rPr>
                  <w:rFonts w:eastAsia="Arial" w:cs="Arial"/>
                  <w:color w:val="BFBFBF"/>
                </w:rPr>
                <w:id w:val="-927420315"/>
                <w:placeholder>
                  <w:docPart w:val="ABB755EA5BEA4CFF8D759DA9F113B2C2"/>
                </w:placeholder>
                <w:showingPlcHdr/>
              </w:sdtPr>
              <w:sdtEndPr/>
              <w:sdtContent>
                <w:r w:rsidR="00865344" w:rsidRPr="00865344">
                  <w:rPr>
                    <w:rFonts w:eastAsia="Arial" w:cs="Arial"/>
                    <w:color w:val="BFBFBF"/>
                  </w:rPr>
                  <w:t>Click or tap here to enter text.</w:t>
                </w:r>
              </w:sdtContent>
            </w:sdt>
          </w:p>
        </w:tc>
      </w:tr>
      <w:tr w:rsidR="00865344" w:rsidRPr="00865344" w14:paraId="38D43C42" w14:textId="77777777" w:rsidTr="008653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42" w:type="pct"/>
            <w:hideMark/>
          </w:tcPr>
          <w:p w14:paraId="33930DEA" w14:textId="77777777" w:rsidR="00865344" w:rsidRPr="00865344" w:rsidRDefault="00865344" w:rsidP="00865344">
            <w:pPr>
              <w:tabs>
                <w:tab w:val="clear" w:pos="357"/>
              </w:tabs>
              <w:spacing w:after="0" w:line="230" w:lineRule="exact"/>
              <w:rPr>
                <w:rFonts w:eastAsia="Arial" w:cs="Arial"/>
                <w:color w:val="auto"/>
              </w:rPr>
            </w:pPr>
            <w:r w:rsidRPr="00865344">
              <w:rPr>
                <w:rFonts w:eastAsia="Arial" w:cs="Arial"/>
                <w:color w:val="auto"/>
                <w:lang w:val="en-US"/>
              </w:rPr>
              <w:t>Outcome measure</w:t>
            </w:r>
            <w:r w:rsidRPr="00865344">
              <w:rPr>
                <w:rFonts w:eastAsia="Arial" w:cs="Arial"/>
                <w:color w:val="auto"/>
              </w:rPr>
              <w:t> </w:t>
            </w:r>
          </w:p>
          <w:p w14:paraId="2B899157" w14:textId="77777777" w:rsidR="00865344" w:rsidRPr="00865344" w:rsidRDefault="00865344" w:rsidP="00865344">
            <w:pPr>
              <w:tabs>
                <w:tab w:val="clear" w:pos="357"/>
              </w:tabs>
              <w:spacing w:after="142" w:line="230" w:lineRule="exact"/>
              <w:rPr>
                <w:rFonts w:eastAsia="Arial" w:cs="Arial"/>
                <w:color w:val="auto"/>
              </w:rPr>
            </w:pPr>
            <w:r w:rsidRPr="00865344">
              <w:rPr>
                <w:rFonts w:eastAsia="Arial" w:cs="Arial"/>
                <w:i/>
                <w:iCs/>
                <w:color w:val="auto"/>
                <w:lang w:val="en-US"/>
              </w:rPr>
              <w:t>How will registrar and supervisor measure improvement</w:t>
            </w:r>
            <w:r w:rsidRPr="00865344">
              <w:rPr>
                <w:rFonts w:eastAsia="Arial" w:cs="Arial"/>
                <w:color w:val="auto"/>
              </w:rPr>
              <w:t> </w:t>
            </w:r>
          </w:p>
        </w:tc>
        <w:tc>
          <w:tcPr>
            <w:tcW w:w="3158" w:type="pct"/>
            <w:hideMark/>
          </w:tcPr>
          <w:p w14:paraId="57998D72" w14:textId="77777777" w:rsidR="00865344" w:rsidRPr="00865344" w:rsidRDefault="005E2965" w:rsidP="00865344">
            <w:pPr>
              <w:tabs>
                <w:tab w:val="clear" w:pos="357"/>
              </w:tabs>
              <w:spacing w:after="142" w:line="230" w:lineRule="exact"/>
              <w:cnfStyle w:val="000000100000" w:firstRow="0" w:lastRow="0" w:firstColumn="0" w:lastColumn="0" w:oddVBand="0" w:evenVBand="0" w:oddHBand="1" w:evenHBand="0" w:firstRowFirstColumn="0" w:firstRowLastColumn="0" w:lastRowFirstColumn="0" w:lastRowLastColumn="0"/>
              <w:rPr>
                <w:rFonts w:eastAsia="Arial" w:cs="Arial"/>
                <w:color w:val="BFBFBF"/>
              </w:rPr>
            </w:pPr>
            <w:sdt>
              <w:sdtPr>
                <w:rPr>
                  <w:rFonts w:eastAsia="Arial" w:cs="Arial"/>
                  <w:color w:val="BFBFBF"/>
                </w:rPr>
                <w:id w:val="1678765212"/>
                <w:placeholder>
                  <w:docPart w:val="A2F642CC6C9D45118552C1B299D1150E"/>
                </w:placeholder>
                <w:showingPlcHdr/>
              </w:sdtPr>
              <w:sdtEndPr/>
              <w:sdtContent>
                <w:r w:rsidR="00865344" w:rsidRPr="00865344">
                  <w:rPr>
                    <w:rFonts w:eastAsia="Arial" w:cs="Arial"/>
                    <w:color w:val="BFBFBF"/>
                  </w:rPr>
                  <w:t>Click or tap here to enter text.</w:t>
                </w:r>
              </w:sdtContent>
            </w:sdt>
          </w:p>
        </w:tc>
      </w:tr>
    </w:tbl>
    <w:p w14:paraId="411894C1" w14:textId="1E3ED95B" w:rsidR="00865344" w:rsidRPr="00865344" w:rsidRDefault="00865344" w:rsidP="00865344">
      <w:pPr>
        <w:tabs>
          <w:tab w:val="clear" w:pos="357"/>
          <w:tab w:val="left" w:pos="567"/>
        </w:tabs>
        <w:spacing w:before="240" w:after="0" w:line="240" w:lineRule="auto"/>
        <w:outlineLvl w:val="1"/>
        <w:rPr>
          <w:rFonts w:ascii="Times New Roman" w:eastAsia="Arial" w:hAnsi="Times New Roman" w:cs="Times New Roman"/>
          <w:b/>
          <w:color w:val="008074"/>
          <w:sz w:val="32"/>
          <w:szCs w:val="32"/>
        </w:rPr>
      </w:pPr>
      <w:bookmarkStart w:id="2" w:name="_Toc101280879"/>
      <w:bookmarkStart w:id="3" w:name="_Toc101345758"/>
      <w:bookmarkStart w:id="4" w:name="_Toc1203354692"/>
      <w:bookmarkStart w:id="5" w:name="_Toc1611259951"/>
      <w:bookmarkStart w:id="6" w:name="_Toc102716192"/>
      <w:r w:rsidRPr="00865344">
        <w:rPr>
          <w:rFonts w:ascii="Times New Roman" w:eastAsia="Arial" w:hAnsi="Times New Roman" w:cs="Times New Roman"/>
          <w:b/>
          <w:color w:val="008074"/>
          <w:sz w:val="28"/>
          <w:szCs w:val="28"/>
        </w:rPr>
        <w:t>Acknowledgment and review</w:t>
      </w:r>
      <w:bookmarkEnd w:id="2"/>
      <w:bookmarkEnd w:id="3"/>
      <w:bookmarkEnd w:id="4"/>
      <w:bookmarkEnd w:id="5"/>
      <w:bookmarkEnd w:id="6"/>
      <w:r w:rsidRPr="00865344">
        <w:rPr>
          <w:rFonts w:ascii="Times New Roman" w:eastAsia="Arial" w:hAnsi="Times New Roman" w:cs="Times New Roman"/>
          <w:b/>
          <w:color w:val="008074"/>
          <w:sz w:val="32"/>
          <w:szCs w:val="32"/>
        </w:rPr>
        <w:br/>
      </w:r>
    </w:p>
    <w:p w14:paraId="670F95B7" w14:textId="77777777" w:rsidR="00865344" w:rsidRPr="00865344" w:rsidRDefault="00865344" w:rsidP="00865344">
      <w:pPr>
        <w:tabs>
          <w:tab w:val="clear" w:pos="357"/>
        </w:tabs>
        <w:spacing w:after="142" w:line="230" w:lineRule="exact"/>
        <w:rPr>
          <w:rFonts w:eastAsia="Arial" w:cs="Arial"/>
          <w:b/>
          <w:bCs/>
          <w:i/>
          <w:iCs/>
          <w:color w:val="auto"/>
          <w:sz w:val="20"/>
          <w:szCs w:val="20"/>
        </w:rPr>
      </w:pPr>
      <w:r w:rsidRPr="00865344">
        <w:rPr>
          <w:rFonts w:eastAsia="Arial" w:cs="Arial"/>
          <w:b/>
          <w:bCs/>
          <w:i/>
          <w:iCs/>
          <w:color w:val="auto"/>
          <w:sz w:val="20"/>
          <w:szCs w:val="20"/>
        </w:rPr>
        <w:t>Assessor acknowledgement</w:t>
      </w:r>
    </w:p>
    <w:p w14:paraId="5BEF7302" w14:textId="77777777" w:rsidR="00865344" w:rsidRPr="00865344" w:rsidRDefault="005E2965" w:rsidP="00865344">
      <w:pPr>
        <w:tabs>
          <w:tab w:val="clear" w:pos="357"/>
        </w:tabs>
        <w:spacing w:after="142" w:line="230" w:lineRule="exact"/>
        <w:rPr>
          <w:rFonts w:eastAsia="Arial" w:cs="Arial"/>
          <w:color w:val="auto"/>
          <w:sz w:val="20"/>
          <w:szCs w:val="20"/>
        </w:rPr>
      </w:pPr>
      <w:sdt>
        <w:sdtPr>
          <w:rPr>
            <w:rFonts w:eastAsia="Arial" w:cs="Arial"/>
            <w:color w:val="auto"/>
            <w:sz w:val="20"/>
            <w:szCs w:val="20"/>
          </w:rPr>
          <w:id w:val="70403313"/>
          <w14:checkbox>
            <w14:checked w14:val="0"/>
            <w14:checkedState w14:val="2612" w14:font="MS Gothic"/>
            <w14:uncheckedState w14:val="2610" w14:font="MS Gothic"/>
          </w14:checkbox>
        </w:sdtPr>
        <w:sdtEndPr/>
        <w:sdtContent>
          <w:r w:rsidR="00865344" w:rsidRPr="00865344">
            <w:rPr>
              <w:rFonts w:ascii="Segoe UI Symbol" w:eastAsia="Arial" w:hAnsi="Segoe UI Symbol" w:cs="Segoe UI Symbol"/>
              <w:color w:val="auto"/>
              <w:sz w:val="20"/>
              <w:szCs w:val="20"/>
            </w:rPr>
            <w:t>☐</w:t>
          </w:r>
        </w:sdtContent>
      </w:sdt>
      <w:r w:rsidR="00865344" w:rsidRPr="00865344">
        <w:rPr>
          <w:rFonts w:eastAsia="Arial" w:cs="Arial"/>
          <w:color w:val="auto"/>
          <w:sz w:val="20"/>
          <w:szCs w:val="20"/>
        </w:rPr>
        <w:t xml:space="preserve">  I have completed the assessment and provided direct feedback to the registrar. We have discussed areas for further learning and development. </w:t>
      </w:r>
    </w:p>
    <w:p w14:paraId="0C1BF24A" w14:textId="77777777" w:rsidR="00865344" w:rsidRPr="00865344" w:rsidRDefault="00865344" w:rsidP="00865344">
      <w:pPr>
        <w:tabs>
          <w:tab w:val="clear" w:pos="357"/>
        </w:tabs>
        <w:spacing w:after="0" w:line="240" w:lineRule="auto"/>
        <w:textAlignment w:val="baseline"/>
        <w:rPr>
          <w:rFonts w:ascii="Segoe UI" w:eastAsia="Times New Roman" w:hAnsi="Segoe UI" w:cs="Segoe UI"/>
          <w:color w:val="2C2C2C"/>
          <w:sz w:val="16"/>
          <w:szCs w:val="16"/>
          <w:lang w:eastAsia="en-AU"/>
        </w:rPr>
      </w:pPr>
      <w:r w:rsidRPr="00865344">
        <w:rPr>
          <w:rFonts w:ascii="Times New Roman" w:eastAsia="Times New Roman" w:hAnsi="Times New Roman" w:cs="Times New Roman"/>
          <w:b/>
          <w:bCs/>
          <w:color w:val="008074"/>
          <w:sz w:val="24"/>
          <w:szCs w:val="24"/>
          <w:lang w:eastAsia="en-AU"/>
        </w:rPr>
        <w:t>Registrar Sign-Off </w:t>
      </w:r>
      <w:r w:rsidRPr="00865344">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865344" w:rsidRPr="00865344" w14:paraId="4E9CE435" w14:textId="77777777" w:rsidTr="00F725AE">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72ABD34" w14:textId="77777777" w:rsidR="00865344" w:rsidRPr="00865344" w:rsidRDefault="00865344" w:rsidP="00865344">
            <w:pPr>
              <w:tabs>
                <w:tab w:val="clear" w:pos="357"/>
              </w:tabs>
              <w:spacing w:after="0" w:line="240" w:lineRule="auto"/>
              <w:ind w:left="147"/>
              <w:textAlignment w:val="baseline"/>
              <w:rPr>
                <w:rFonts w:ascii="Times New Roman" w:eastAsia="Times New Roman" w:hAnsi="Times New Roman" w:cs="Times New Roman"/>
                <w:b/>
                <w:bCs/>
                <w:color w:val="184D6E"/>
                <w:sz w:val="24"/>
                <w:szCs w:val="24"/>
                <w:lang w:eastAsia="en-AU"/>
              </w:rPr>
            </w:pPr>
            <w:r w:rsidRPr="00865344">
              <w:rPr>
                <w:rFonts w:eastAsia="Times New Roman" w:cs="Arial"/>
                <w:color w:val="FFFFFF"/>
                <w:sz w:val="20"/>
                <w:szCs w:val="20"/>
                <w:lang w:eastAsia="en-AU"/>
              </w:rPr>
              <w:t>Registrar Name</w:t>
            </w:r>
            <w:r w:rsidRPr="00865344">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A92FD6" w14:textId="77777777" w:rsidR="00865344" w:rsidRPr="00865344" w:rsidRDefault="00865344" w:rsidP="00865344">
            <w:pPr>
              <w:tabs>
                <w:tab w:val="clear" w:pos="357"/>
              </w:tabs>
              <w:spacing w:after="0" w:line="240" w:lineRule="auto"/>
              <w:ind w:left="-1134"/>
              <w:textAlignment w:val="baseline"/>
              <w:rPr>
                <w:rFonts w:ascii="Times New Roman" w:eastAsia="Times New Roman" w:hAnsi="Times New Roman" w:cs="Times New Roman"/>
                <w:b/>
                <w:bCs/>
                <w:color w:val="184D6E"/>
                <w:sz w:val="24"/>
                <w:szCs w:val="24"/>
                <w:lang w:eastAsia="en-AU"/>
              </w:rPr>
            </w:pPr>
            <w:r w:rsidRPr="00865344">
              <w:rPr>
                <w:rFonts w:eastAsia="Times New Roman" w:cs="Arial"/>
                <w:b/>
                <w:bCs/>
                <w:color w:val="184D6E"/>
                <w:sz w:val="20"/>
                <w:szCs w:val="20"/>
                <w:lang w:eastAsia="en-AU"/>
              </w:rPr>
              <w:t> </w:t>
            </w:r>
          </w:p>
        </w:tc>
      </w:tr>
      <w:tr w:rsidR="00865344" w:rsidRPr="00865344" w14:paraId="4E035536" w14:textId="77777777" w:rsidTr="00F725AE">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73EB9952" w14:textId="77777777" w:rsidR="00865344" w:rsidRPr="00865344" w:rsidRDefault="00865344" w:rsidP="00865344">
            <w:pPr>
              <w:tabs>
                <w:tab w:val="clear" w:pos="357"/>
              </w:tabs>
              <w:spacing w:after="0" w:line="240" w:lineRule="auto"/>
              <w:ind w:left="147"/>
              <w:textAlignment w:val="baseline"/>
              <w:rPr>
                <w:rFonts w:ascii="Times New Roman" w:eastAsia="Times New Roman" w:hAnsi="Times New Roman" w:cs="Times New Roman"/>
                <w:color w:val="184D6E"/>
                <w:sz w:val="24"/>
                <w:szCs w:val="24"/>
                <w:lang w:eastAsia="en-AU"/>
              </w:rPr>
            </w:pPr>
            <w:r w:rsidRPr="00865344">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065D75A" w14:textId="77777777" w:rsidR="00865344" w:rsidRPr="00865344" w:rsidRDefault="00865344" w:rsidP="00865344">
            <w:pPr>
              <w:tabs>
                <w:tab w:val="clear" w:pos="357"/>
              </w:tabs>
              <w:spacing w:after="0" w:line="240" w:lineRule="auto"/>
              <w:ind w:left="-1134"/>
              <w:textAlignment w:val="baseline"/>
              <w:rPr>
                <w:rFonts w:ascii="Times New Roman" w:eastAsia="Times New Roman" w:hAnsi="Times New Roman" w:cs="Times New Roman"/>
                <w:color w:val="184D6E"/>
                <w:sz w:val="24"/>
                <w:szCs w:val="24"/>
                <w:lang w:eastAsia="en-AU"/>
              </w:rPr>
            </w:pPr>
            <w:r w:rsidRPr="00865344">
              <w:rPr>
                <w:rFonts w:eastAsia="Times New Roman" w:cs="Arial"/>
                <w:color w:val="184D6E"/>
                <w:sz w:val="20"/>
                <w:szCs w:val="20"/>
                <w:lang w:eastAsia="en-AU"/>
              </w:rPr>
              <w:t> </w:t>
            </w:r>
          </w:p>
        </w:tc>
      </w:tr>
    </w:tbl>
    <w:p w14:paraId="70E8D753" w14:textId="77777777" w:rsidR="00865344" w:rsidRPr="00865344" w:rsidRDefault="00865344" w:rsidP="00865344">
      <w:pPr>
        <w:tabs>
          <w:tab w:val="clear" w:pos="357"/>
        </w:tabs>
        <w:spacing w:after="0" w:line="240" w:lineRule="auto"/>
        <w:ind w:left="-1134"/>
        <w:textAlignment w:val="baseline"/>
        <w:rPr>
          <w:rFonts w:eastAsia="Arial" w:cs="Arial"/>
          <w:color w:val="auto"/>
          <w:sz w:val="20"/>
          <w:szCs w:val="20"/>
        </w:rPr>
      </w:pPr>
      <w:r w:rsidRPr="00865344">
        <w:rPr>
          <w:rFonts w:eastAsia="Times New Roman" w:cs="Arial"/>
          <w:color w:val="2C2C2C"/>
          <w:szCs w:val="18"/>
          <w:lang w:eastAsia="en-AU"/>
        </w:rPr>
        <w:t> </w:t>
      </w:r>
    </w:p>
    <w:p w14:paraId="2F997BC5" w14:textId="77777777" w:rsidR="00865344" w:rsidRPr="00865344" w:rsidRDefault="00865344" w:rsidP="00865344">
      <w:pPr>
        <w:tabs>
          <w:tab w:val="clear" w:pos="357"/>
        </w:tabs>
        <w:spacing w:after="0" w:line="240" w:lineRule="auto"/>
        <w:textAlignment w:val="baseline"/>
        <w:rPr>
          <w:rFonts w:ascii="Segoe UI" w:eastAsia="Times New Roman" w:hAnsi="Segoe UI" w:cs="Segoe UI"/>
          <w:color w:val="2C2C2C"/>
          <w:sz w:val="16"/>
          <w:szCs w:val="16"/>
          <w:lang w:eastAsia="en-AU"/>
        </w:rPr>
      </w:pPr>
      <w:r w:rsidRPr="00865344">
        <w:rPr>
          <w:rFonts w:ascii="Times New Roman" w:eastAsia="Times New Roman" w:hAnsi="Times New Roman" w:cs="Times New Roman"/>
          <w:b/>
          <w:bCs/>
          <w:color w:val="008074"/>
          <w:sz w:val="24"/>
          <w:szCs w:val="24"/>
          <w:lang w:eastAsia="en-AU"/>
        </w:rPr>
        <w:t>Assessor Sign-Off </w:t>
      </w:r>
      <w:r w:rsidRPr="00865344">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865344" w:rsidRPr="00865344" w14:paraId="19524C18" w14:textId="77777777" w:rsidTr="00F725AE">
        <w:trPr>
          <w:trHeight w:val="399"/>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E2E0EB5" w14:textId="77777777" w:rsidR="00865344" w:rsidRPr="00865344" w:rsidRDefault="00865344" w:rsidP="00865344">
            <w:pPr>
              <w:tabs>
                <w:tab w:val="clear" w:pos="357"/>
              </w:tabs>
              <w:spacing w:after="0" w:line="240" w:lineRule="auto"/>
              <w:ind w:left="573" w:hanging="426"/>
              <w:textAlignment w:val="baseline"/>
              <w:rPr>
                <w:rFonts w:ascii="Times New Roman" w:eastAsia="Times New Roman" w:hAnsi="Times New Roman" w:cs="Times New Roman"/>
                <w:b/>
                <w:bCs/>
                <w:color w:val="184D6E"/>
                <w:sz w:val="24"/>
                <w:szCs w:val="24"/>
                <w:lang w:eastAsia="en-AU"/>
              </w:rPr>
            </w:pPr>
            <w:r w:rsidRPr="00865344">
              <w:rPr>
                <w:rFonts w:eastAsia="Times New Roman" w:cs="Arial"/>
                <w:color w:val="FFFFFF"/>
                <w:sz w:val="20"/>
                <w:szCs w:val="20"/>
                <w:lang w:eastAsia="en-AU"/>
              </w:rPr>
              <w:t>Assessor Name</w:t>
            </w:r>
            <w:r w:rsidRPr="00865344">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F6FCF0" w14:textId="77777777" w:rsidR="00865344" w:rsidRPr="00865344" w:rsidRDefault="00865344" w:rsidP="00865344">
            <w:pPr>
              <w:tabs>
                <w:tab w:val="clear" w:pos="357"/>
              </w:tabs>
              <w:spacing w:after="0" w:line="240" w:lineRule="auto"/>
              <w:ind w:left="-1134"/>
              <w:textAlignment w:val="baseline"/>
              <w:rPr>
                <w:rFonts w:ascii="Times New Roman" w:eastAsia="Times New Roman" w:hAnsi="Times New Roman" w:cs="Times New Roman"/>
                <w:b/>
                <w:bCs/>
                <w:color w:val="184D6E"/>
                <w:sz w:val="24"/>
                <w:szCs w:val="24"/>
                <w:lang w:eastAsia="en-AU"/>
              </w:rPr>
            </w:pPr>
            <w:r w:rsidRPr="00865344">
              <w:rPr>
                <w:rFonts w:eastAsia="Times New Roman" w:cs="Arial"/>
                <w:b/>
                <w:bCs/>
                <w:color w:val="184D6E"/>
                <w:sz w:val="20"/>
                <w:szCs w:val="20"/>
                <w:lang w:eastAsia="en-AU"/>
              </w:rPr>
              <w:t> </w:t>
            </w:r>
          </w:p>
        </w:tc>
      </w:tr>
      <w:tr w:rsidR="00865344" w:rsidRPr="00865344" w14:paraId="44DCB6E9" w14:textId="77777777" w:rsidTr="00F725AE">
        <w:trPr>
          <w:trHeight w:val="364"/>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053E0472" w14:textId="77777777" w:rsidR="00865344" w:rsidRPr="00865344" w:rsidRDefault="00865344" w:rsidP="00865344">
            <w:pPr>
              <w:tabs>
                <w:tab w:val="clear" w:pos="357"/>
              </w:tabs>
              <w:spacing w:after="0" w:line="240" w:lineRule="auto"/>
              <w:ind w:left="147"/>
              <w:textAlignment w:val="baseline"/>
              <w:rPr>
                <w:rFonts w:ascii="Times New Roman" w:eastAsia="Times New Roman" w:hAnsi="Times New Roman" w:cs="Times New Roman"/>
                <w:color w:val="184D6E"/>
                <w:sz w:val="24"/>
                <w:szCs w:val="24"/>
                <w:lang w:eastAsia="en-AU"/>
              </w:rPr>
            </w:pPr>
            <w:r w:rsidRPr="00865344">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73D4715" w14:textId="77777777" w:rsidR="00865344" w:rsidRPr="00865344" w:rsidRDefault="00865344" w:rsidP="00865344">
            <w:pPr>
              <w:tabs>
                <w:tab w:val="clear" w:pos="357"/>
              </w:tabs>
              <w:spacing w:after="0" w:line="240" w:lineRule="auto"/>
              <w:ind w:left="-1134"/>
              <w:textAlignment w:val="baseline"/>
              <w:rPr>
                <w:rFonts w:ascii="Times New Roman" w:eastAsia="Times New Roman" w:hAnsi="Times New Roman" w:cs="Times New Roman"/>
                <w:color w:val="184D6E"/>
                <w:sz w:val="24"/>
                <w:szCs w:val="24"/>
                <w:lang w:eastAsia="en-AU"/>
              </w:rPr>
            </w:pPr>
            <w:r w:rsidRPr="00865344">
              <w:rPr>
                <w:rFonts w:eastAsia="Times New Roman" w:cs="Arial"/>
                <w:color w:val="184D6E"/>
                <w:sz w:val="20"/>
                <w:szCs w:val="20"/>
                <w:lang w:eastAsia="en-AU"/>
              </w:rPr>
              <w:t> </w:t>
            </w:r>
          </w:p>
        </w:tc>
      </w:tr>
    </w:tbl>
    <w:p w14:paraId="6261F105" w14:textId="77777777" w:rsidR="00865344" w:rsidRPr="00865344" w:rsidRDefault="00865344" w:rsidP="00865344">
      <w:pPr>
        <w:tabs>
          <w:tab w:val="clear" w:pos="357"/>
        </w:tabs>
        <w:spacing w:after="142" w:line="230" w:lineRule="exact"/>
        <w:ind w:left="-1134"/>
        <w:rPr>
          <w:rFonts w:eastAsia="Arial" w:cs="Arial"/>
          <w:color w:val="auto"/>
          <w:sz w:val="20"/>
          <w:szCs w:val="20"/>
        </w:rPr>
      </w:pPr>
    </w:p>
    <w:p w14:paraId="191C2EE8" w14:textId="77777777" w:rsidR="00D86A4D" w:rsidRDefault="00D86A4D">
      <w:pPr>
        <w:tabs>
          <w:tab w:val="clear" w:pos="357"/>
        </w:tabs>
        <w:spacing w:after="0" w:line="240" w:lineRule="auto"/>
        <w:rPr>
          <w:rFonts w:ascii="Times New Roman" w:eastAsia="Times New Roman" w:hAnsi="Times New Roman" w:cs="Times New Roman"/>
          <w:b/>
          <w:bCs/>
          <w:color w:val="008074"/>
          <w:sz w:val="28"/>
          <w:szCs w:val="28"/>
          <w:lang w:eastAsia="en-AU"/>
        </w:rPr>
      </w:pPr>
      <w:r>
        <w:rPr>
          <w:rFonts w:ascii="Times New Roman" w:eastAsia="Times New Roman" w:hAnsi="Times New Roman" w:cs="Times New Roman"/>
          <w:b/>
          <w:bCs/>
          <w:color w:val="008074"/>
          <w:sz w:val="28"/>
          <w:szCs w:val="28"/>
          <w:lang w:eastAsia="en-AU"/>
        </w:rPr>
        <w:br w:type="page"/>
      </w:r>
    </w:p>
    <w:p w14:paraId="18BBF690" w14:textId="305261E8" w:rsidR="00B30B41" w:rsidRPr="00D86A4D" w:rsidRDefault="00D86A4D" w:rsidP="00D86A4D">
      <w:pPr>
        <w:pStyle w:val="Heading1"/>
        <w:tabs>
          <w:tab w:val="left" w:pos="7371"/>
        </w:tabs>
        <w:rPr>
          <w:rFonts w:ascii="Times New Roman" w:eastAsiaTheme="minorHAnsi" w:hAnsi="Times New Roman" w:cs="Times New Roman"/>
          <w:color w:val="184D6E" w:themeColor="text1" w:themeTint="E6"/>
          <w:sz w:val="32"/>
        </w:rPr>
      </w:pPr>
      <w:r w:rsidRPr="00DC7D70">
        <w:rPr>
          <w:rFonts w:ascii="Times New Roman" w:eastAsiaTheme="minorHAnsi" w:hAnsi="Times New Roman" w:cs="Times New Roman"/>
          <w:color w:val="184D6E" w:themeColor="text1" w:themeTint="E6"/>
          <w:sz w:val="32"/>
        </w:rPr>
        <w:lastRenderedPageBreak/>
        <w:t xml:space="preserve">Appendix: Performance Criteria </w:t>
      </w:r>
    </w:p>
    <w:tbl>
      <w:tblPr>
        <w:tblStyle w:val="TableGrid"/>
        <w:tblW w:w="0" w:type="auto"/>
        <w:tblLook w:val="04A0" w:firstRow="1" w:lastRow="0" w:firstColumn="1" w:lastColumn="0" w:noHBand="0" w:noVBand="1"/>
      </w:tblPr>
      <w:tblGrid>
        <w:gridCol w:w="3754"/>
        <w:gridCol w:w="6702"/>
      </w:tblGrid>
      <w:tr w:rsidR="00B30B41" w14:paraId="4F504F00" w14:textId="77777777" w:rsidTr="00D1232A">
        <w:tc>
          <w:tcPr>
            <w:tcW w:w="0" w:type="auto"/>
            <w:shd w:val="clear" w:color="auto" w:fill="F2F2F2" w:themeFill="background1" w:themeFillShade="F2"/>
          </w:tcPr>
          <w:p w14:paraId="7DEEA2CA" w14:textId="77777777" w:rsidR="00B30B41" w:rsidRPr="00B236E4" w:rsidRDefault="00B30B41" w:rsidP="00B87844">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Competency Area</w:t>
            </w:r>
          </w:p>
        </w:tc>
        <w:tc>
          <w:tcPr>
            <w:tcW w:w="0" w:type="auto"/>
            <w:shd w:val="clear" w:color="auto" w:fill="F2F2F2" w:themeFill="background1" w:themeFillShade="F2"/>
          </w:tcPr>
          <w:p w14:paraId="46E80D3A" w14:textId="254298E8" w:rsidR="00B30B41" w:rsidRPr="00B236E4" w:rsidRDefault="00B30B41" w:rsidP="00B87844">
            <w:pPr>
              <w:spacing w:after="0" w:line="240" w:lineRule="auto"/>
              <w:textAlignment w:val="baseline"/>
              <w:rPr>
                <w:rFonts w:eastAsia="Times New Roman" w:cs="Arial"/>
                <w:b/>
                <w:bCs/>
                <w:sz w:val="20"/>
                <w:szCs w:val="20"/>
                <w:lang w:eastAsia="en-AU"/>
              </w:rPr>
            </w:pPr>
            <w:r>
              <w:rPr>
                <w:rFonts w:eastAsia="Times New Roman" w:cs="Arial"/>
                <w:b/>
                <w:bCs/>
                <w:sz w:val="20"/>
                <w:szCs w:val="20"/>
                <w:lang w:eastAsia="en-AU"/>
              </w:rPr>
              <w:t>Additional performance criteria</w:t>
            </w:r>
          </w:p>
        </w:tc>
      </w:tr>
      <w:tr w:rsidR="00B94D08" w14:paraId="69069DDD" w14:textId="77777777" w:rsidTr="00D1232A">
        <w:trPr>
          <w:trHeight w:val="738"/>
        </w:trPr>
        <w:tc>
          <w:tcPr>
            <w:tcW w:w="0" w:type="auto"/>
          </w:tcPr>
          <w:p w14:paraId="56F3802D" w14:textId="5990B7DF" w:rsidR="00B94D08" w:rsidRPr="00107F06" w:rsidRDefault="00B94D08" w:rsidP="00B94D08">
            <w:pPr>
              <w:pStyle w:val="RACGPTableBody"/>
              <w:rPr>
                <w:rFonts w:eastAsia="Calibri"/>
                <w:b/>
                <w:bCs/>
                <w:szCs w:val="18"/>
              </w:rPr>
            </w:pPr>
            <w:r w:rsidRPr="00B94D08">
              <w:rPr>
                <w:rFonts w:eastAsia="Calibri"/>
                <w:i/>
                <w:iCs/>
                <w:color w:val="auto"/>
              </w:rPr>
              <w:t>Competently selects the correct procedure based on the patient’s need and context</w:t>
            </w:r>
          </w:p>
        </w:tc>
        <w:tc>
          <w:tcPr>
            <w:tcW w:w="0" w:type="auto"/>
          </w:tcPr>
          <w:p w14:paraId="4ACB0188" w14:textId="1FB84919" w:rsidR="00B94D08" w:rsidRPr="00D1232A" w:rsidRDefault="000E58BD" w:rsidP="00B94D08">
            <w:pPr>
              <w:pStyle w:val="RACGPTableBody"/>
              <w:numPr>
                <w:ilvl w:val="0"/>
                <w:numId w:val="5"/>
              </w:numPr>
              <w:spacing w:before="0" w:after="0" w:line="240" w:lineRule="auto"/>
              <w:ind w:left="330"/>
              <w:rPr>
                <w:rFonts w:asciiTheme="minorHAnsi" w:eastAsia="Calibri" w:hAnsiTheme="minorHAnsi" w:cstheme="minorHAnsi"/>
                <w:color w:val="auto"/>
                <w:szCs w:val="18"/>
              </w:rPr>
            </w:pPr>
            <w:r w:rsidRPr="00D1232A">
              <w:rPr>
                <w:rFonts w:eastAsia="Calibri"/>
                <w:bCs/>
                <w:color w:val="auto"/>
              </w:rPr>
              <w:t xml:space="preserve">2.2 Use knowledge of relevant anatomy, physiology, </w:t>
            </w:r>
            <w:proofErr w:type="gramStart"/>
            <w:r w:rsidRPr="00D1232A">
              <w:rPr>
                <w:rFonts w:eastAsia="Calibri"/>
                <w:bCs/>
                <w:color w:val="auto"/>
              </w:rPr>
              <w:t>pathology</w:t>
            </w:r>
            <w:proofErr w:type="gramEnd"/>
            <w:r w:rsidRPr="00D1232A">
              <w:rPr>
                <w:rFonts w:eastAsia="Calibri"/>
                <w:bCs/>
                <w:color w:val="auto"/>
              </w:rPr>
              <w:t xml:space="preserve"> and research findings as well as appropriate clinical skills to competently diagnose, investigate and manage common surgical conditions in rural and remote practice</w:t>
            </w:r>
          </w:p>
        </w:tc>
      </w:tr>
      <w:tr w:rsidR="00B94D08" w:rsidRPr="00D80BE3" w14:paraId="111A9897" w14:textId="77777777" w:rsidTr="00D1232A">
        <w:tc>
          <w:tcPr>
            <w:tcW w:w="0" w:type="auto"/>
          </w:tcPr>
          <w:p w14:paraId="3DE310DC" w14:textId="1FEABF07" w:rsidR="00B94D08" w:rsidRPr="00107F06" w:rsidRDefault="00B94D08" w:rsidP="00B94D08">
            <w:pPr>
              <w:pStyle w:val="RACGPTableBody"/>
              <w:rPr>
                <w:rFonts w:eastAsia="Calibri"/>
                <w:b/>
                <w:bCs/>
                <w:szCs w:val="18"/>
              </w:rPr>
            </w:pPr>
            <w:r w:rsidRPr="00B94D08">
              <w:rPr>
                <w:rFonts w:eastAsia="Calibri"/>
                <w:i/>
                <w:iCs/>
                <w:color w:val="auto"/>
              </w:rPr>
              <w:t>Explains the procedure and complications to patient and obtains informed consent prior to undertaking the procedure</w:t>
            </w:r>
          </w:p>
        </w:tc>
        <w:tc>
          <w:tcPr>
            <w:tcW w:w="0" w:type="auto"/>
          </w:tcPr>
          <w:p w14:paraId="250021BA" w14:textId="72027990" w:rsidR="00B94D08" w:rsidRPr="00D1232A" w:rsidRDefault="00202970" w:rsidP="00B94D08">
            <w:pPr>
              <w:pStyle w:val="RACGPTableBody"/>
              <w:numPr>
                <w:ilvl w:val="0"/>
                <w:numId w:val="6"/>
              </w:numPr>
              <w:spacing w:before="0" w:after="0" w:line="240" w:lineRule="auto"/>
              <w:ind w:left="330"/>
              <w:rPr>
                <w:rFonts w:asciiTheme="minorHAnsi" w:eastAsia="Times New Roman" w:hAnsiTheme="minorHAnsi" w:cstheme="minorHAnsi"/>
                <w:color w:val="auto"/>
                <w:szCs w:val="18"/>
                <w:lang w:eastAsia="en-AU"/>
              </w:rPr>
            </w:pPr>
            <w:r w:rsidRPr="00D1232A">
              <w:rPr>
                <w:rFonts w:asciiTheme="minorHAnsi" w:eastAsia="Times New Roman" w:hAnsiTheme="minorHAnsi" w:cstheme="minorHAnsi"/>
                <w:color w:val="auto"/>
                <w:szCs w:val="18"/>
                <w:lang w:eastAsia="en-AU"/>
              </w:rPr>
              <w:t>NA</w:t>
            </w:r>
          </w:p>
        </w:tc>
      </w:tr>
      <w:tr w:rsidR="00B94D08" w:rsidRPr="00D80BE3" w14:paraId="6218A48F" w14:textId="77777777" w:rsidTr="00D1232A">
        <w:tc>
          <w:tcPr>
            <w:tcW w:w="0" w:type="auto"/>
          </w:tcPr>
          <w:p w14:paraId="445C9F4A" w14:textId="0BAF414B" w:rsidR="00B94D08" w:rsidRPr="00107F06" w:rsidRDefault="00B94D08" w:rsidP="00B94D08">
            <w:pPr>
              <w:pStyle w:val="RACGPTableBody"/>
              <w:rPr>
                <w:rFonts w:eastAsia="Calibri"/>
                <w:b/>
                <w:bCs/>
                <w:szCs w:val="18"/>
              </w:rPr>
            </w:pPr>
            <w:r w:rsidRPr="00B94D08">
              <w:rPr>
                <w:rFonts w:eastAsia="Calibri"/>
                <w:i/>
                <w:iCs/>
                <w:color w:val="auto"/>
              </w:rPr>
              <w:t>Documents informed consent for procedures</w:t>
            </w:r>
          </w:p>
        </w:tc>
        <w:tc>
          <w:tcPr>
            <w:tcW w:w="0" w:type="auto"/>
          </w:tcPr>
          <w:p w14:paraId="2E1B22F4" w14:textId="7060F48C" w:rsidR="00B94D08" w:rsidRPr="00D1232A" w:rsidRDefault="001A78C9" w:rsidP="00B94D08">
            <w:pPr>
              <w:pStyle w:val="RACGPTableBody"/>
              <w:numPr>
                <w:ilvl w:val="0"/>
                <w:numId w:val="6"/>
              </w:numPr>
              <w:spacing w:before="0" w:after="0" w:line="240" w:lineRule="auto"/>
              <w:ind w:left="330"/>
              <w:rPr>
                <w:rFonts w:asciiTheme="minorHAnsi" w:eastAsia="Times New Roman" w:hAnsiTheme="minorHAnsi" w:cstheme="minorHAnsi"/>
                <w:color w:val="auto"/>
                <w:szCs w:val="18"/>
                <w:lang w:eastAsia="en-AU"/>
              </w:rPr>
            </w:pPr>
            <w:r w:rsidRPr="00D1232A">
              <w:rPr>
                <w:rFonts w:asciiTheme="minorHAnsi" w:eastAsia="Times New Roman" w:hAnsiTheme="minorHAnsi" w:cstheme="minorHAnsi"/>
                <w:color w:val="auto"/>
                <w:szCs w:val="18"/>
                <w:lang w:eastAsia="en-AU"/>
              </w:rPr>
              <w:t>NA</w:t>
            </w:r>
          </w:p>
        </w:tc>
      </w:tr>
      <w:tr w:rsidR="00B94D08" w:rsidRPr="00D80BE3" w14:paraId="75E285AB" w14:textId="77777777" w:rsidTr="00D1232A">
        <w:trPr>
          <w:trHeight w:val="85"/>
        </w:trPr>
        <w:tc>
          <w:tcPr>
            <w:tcW w:w="0" w:type="auto"/>
          </w:tcPr>
          <w:p w14:paraId="666DEB72" w14:textId="2F51EF46" w:rsidR="00B94D08" w:rsidRPr="00BD589A" w:rsidRDefault="00B94D08" w:rsidP="00B94D08">
            <w:pPr>
              <w:pStyle w:val="RACGPTableBody"/>
              <w:rPr>
                <w:rFonts w:eastAsia="Calibri"/>
                <w:color w:val="auto"/>
              </w:rPr>
            </w:pPr>
            <w:r w:rsidRPr="00B94D08">
              <w:rPr>
                <w:rFonts w:eastAsia="Calibri"/>
                <w:i/>
                <w:iCs/>
                <w:color w:val="auto"/>
              </w:rPr>
              <w:t>Preparation and planning of procedure according to agreed protocol</w:t>
            </w:r>
          </w:p>
        </w:tc>
        <w:tc>
          <w:tcPr>
            <w:tcW w:w="0" w:type="auto"/>
          </w:tcPr>
          <w:p w14:paraId="7B556809" w14:textId="77777777" w:rsidR="000A029D" w:rsidRPr="00D1232A" w:rsidRDefault="000A029D" w:rsidP="000A029D">
            <w:pPr>
              <w:pStyle w:val="RACGPTableBody"/>
              <w:numPr>
                <w:ilvl w:val="0"/>
                <w:numId w:val="6"/>
              </w:numPr>
              <w:ind w:left="319"/>
              <w:rPr>
                <w:rFonts w:eastAsia="Calibri"/>
                <w:bCs/>
                <w:color w:val="auto"/>
              </w:rPr>
            </w:pPr>
            <w:r w:rsidRPr="00D1232A">
              <w:rPr>
                <w:rFonts w:eastAsia="Calibri"/>
                <w:bCs/>
                <w:color w:val="auto"/>
              </w:rPr>
              <w:t xml:space="preserve">2.3.2 Work effectively as part of a multi-disciplinary team to provide surgical services that are in the best interests of the patient and within individual </w:t>
            </w:r>
            <w:proofErr w:type="gramStart"/>
            <w:r w:rsidRPr="00D1232A">
              <w:rPr>
                <w:rFonts w:eastAsia="Calibri"/>
                <w:bCs/>
                <w:color w:val="auto"/>
              </w:rPr>
              <w:t>limitations</w:t>
            </w:r>
            <w:proofErr w:type="gramEnd"/>
          </w:p>
          <w:p w14:paraId="16852CCB" w14:textId="77777777" w:rsidR="000A029D" w:rsidRPr="00D1232A" w:rsidRDefault="000A029D" w:rsidP="000A029D">
            <w:pPr>
              <w:pStyle w:val="RACGPTableBody"/>
              <w:numPr>
                <w:ilvl w:val="0"/>
                <w:numId w:val="6"/>
              </w:numPr>
              <w:ind w:left="319"/>
              <w:rPr>
                <w:rFonts w:eastAsia="Calibri"/>
                <w:bCs/>
                <w:color w:val="auto"/>
              </w:rPr>
            </w:pPr>
            <w:r w:rsidRPr="00D1232A">
              <w:rPr>
                <w:rFonts w:eastAsia="Calibri"/>
                <w:bCs/>
                <w:color w:val="auto"/>
              </w:rPr>
              <w:t xml:space="preserve">2.4 Work effectively as part of a multidisciplinary team to stabilise critically ill and trauma patients and provide primary and secondary </w:t>
            </w:r>
            <w:proofErr w:type="gramStart"/>
            <w:r w:rsidRPr="00D1232A">
              <w:rPr>
                <w:rFonts w:eastAsia="Calibri"/>
                <w:bCs/>
                <w:color w:val="auto"/>
              </w:rPr>
              <w:t>care</w:t>
            </w:r>
            <w:proofErr w:type="gramEnd"/>
          </w:p>
          <w:p w14:paraId="4DA60A36" w14:textId="0E14142F" w:rsidR="00B94D08" w:rsidRPr="00D1232A" w:rsidRDefault="000A029D" w:rsidP="000A029D">
            <w:pPr>
              <w:pStyle w:val="RACGPTableBody"/>
              <w:numPr>
                <w:ilvl w:val="0"/>
                <w:numId w:val="6"/>
              </w:numPr>
              <w:spacing w:before="0" w:after="0" w:line="240" w:lineRule="auto"/>
              <w:ind w:left="330"/>
              <w:rPr>
                <w:rFonts w:asciiTheme="minorHAnsi" w:eastAsia="Times New Roman" w:hAnsiTheme="minorHAnsi" w:cstheme="minorHAnsi"/>
                <w:color w:val="auto"/>
                <w:szCs w:val="18"/>
                <w:lang w:eastAsia="en-AU"/>
              </w:rPr>
            </w:pPr>
            <w:r w:rsidRPr="00D1232A">
              <w:rPr>
                <w:rFonts w:eastAsia="Calibri"/>
                <w:bCs/>
                <w:color w:val="auto"/>
              </w:rPr>
              <w:t>5.1 Work within organisational frameworks, and apply relevant jurisdictional requirements and best practice guidelines</w:t>
            </w:r>
          </w:p>
        </w:tc>
      </w:tr>
      <w:tr w:rsidR="00B94D08" w:rsidRPr="00D80BE3" w14:paraId="5EC5A8D5" w14:textId="77777777" w:rsidTr="00D1232A">
        <w:tc>
          <w:tcPr>
            <w:tcW w:w="0" w:type="auto"/>
          </w:tcPr>
          <w:p w14:paraId="0E2ED8FA" w14:textId="100BD8A1" w:rsidR="00B94D08" w:rsidRPr="00107F06" w:rsidRDefault="00B94D08" w:rsidP="00B94D08">
            <w:pPr>
              <w:pStyle w:val="RACGPTableBody"/>
              <w:tabs>
                <w:tab w:val="left" w:pos="910"/>
              </w:tabs>
              <w:rPr>
                <w:rFonts w:eastAsia="Calibri"/>
                <w:b/>
                <w:bCs/>
                <w:szCs w:val="18"/>
              </w:rPr>
            </w:pPr>
            <w:r w:rsidRPr="00B94D08">
              <w:rPr>
                <w:rFonts w:eastAsia="Calibri"/>
                <w:i/>
                <w:iCs/>
                <w:color w:val="auto"/>
              </w:rPr>
              <w:t>Safely performs the procedure using strict infection control standards, safe use of instruments / sharps</w:t>
            </w:r>
          </w:p>
        </w:tc>
        <w:tc>
          <w:tcPr>
            <w:tcW w:w="0" w:type="auto"/>
          </w:tcPr>
          <w:p w14:paraId="7CD3A749" w14:textId="2C52AB85" w:rsidR="00B94D08" w:rsidRPr="00D1232A" w:rsidRDefault="000A029D" w:rsidP="00B94D08">
            <w:pPr>
              <w:pStyle w:val="RACGPTableBody"/>
              <w:numPr>
                <w:ilvl w:val="0"/>
                <w:numId w:val="6"/>
              </w:numPr>
              <w:spacing w:before="0" w:after="0" w:line="240" w:lineRule="auto"/>
              <w:ind w:left="330"/>
              <w:rPr>
                <w:rFonts w:asciiTheme="minorHAnsi" w:eastAsia="Times New Roman" w:hAnsiTheme="minorHAnsi" w:cstheme="minorHAnsi"/>
                <w:color w:val="auto"/>
                <w:szCs w:val="18"/>
                <w:lang w:eastAsia="en-AU"/>
              </w:rPr>
            </w:pPr>
            <w:r w:rsidRPr="00D1232A">
              <w:rPr>
                <w:rFonts w:asciiTheme="minorHAnsi" w:eastAsia="Times New Roman" w:hAnsiTheme="minorHAnsi" w:cstheme="minorHAnsi"/>
                <w:color w:val="auto"/>
                <w:szCs w:val="18"/>
                <w:lang w:eastAsia="en-AU"/>
              </w:rPr>
              <w:t>NA</w:t>
            </w:r>
          </w:p>
        </w:tc>
      </w:tr>
      <w:tr w:rsidR="00B94D08" w14:paraId="5E94C06F" w14:textId="77777777" w:rsidTr="00D1232A">
        <w:tc>
          <w:tcPr>
            <w:tcW w:w="0" w:type="auto"/>
          </w:tcPr>
          <w:p w14:paraId="5FEAE365" w14:textId="28770A50" w:rsidR="00B94D08" w:rsidRPr="00C84107" w:rsidRDefault="00C84107" w:rsidP="00C84107">
            <w:pPr>
              <w:pStyle w:val="RACGPTableBody"/>
              <w:rPr>
                <w:rFonts w:eastAsia="Calibri"/>
              </w:rPr>
            </w:pPr>
            <w:r w:rsidRPr="00D1232A">
              <w:rPr>
                <w:rFonts w:eastAsia="Calibri"/>
                <w:i/>
                <w:iCs/>
                <w:color w:val="auto"/>
              </w:rPr>
              <w:t>Technical skill performing the procedure and manual dexterity</w:t>
            </w:r>
          </w:p>
        </w:tc>
        <w:tc>
          <w:tcPr>
            <w:tcW w:w="0" w:type="auto"/>
          </w:tcPr>
          <w:p w14:paraId="02BE6E29" w14:textId="184D9718" w:rsidR="00B94D08" w:rsidRPr="00D1232A" w:rsidRDefault="00E016DC" w:rsidP="00B94D08">
            <w:pPr>
              <w:pStyle w:val="RACGPTableBody"/>
              <w:numPr>
                <w:ilvl w:val="0"/>
                <w:numId w:val="7"/>
              </w:numPr>
              <w:spacing w:before="0" w:after="0" w:line="240" w:lineRule="auto"/>
              <w:ind w:left="330"/>
              <w:rPr>
                <w:rFonts w:asciiTheme="minorHAnsi" w:eastAsia="Times New Roman" w:hAnsiTheme="minorHAnsi" w:cstheme="minorHAnsi"/>
                <w:color w:val="auto"/>
                <w:szCs w:val="18"/>
                <w:lang w:eastAsia="en-AU"/>
              </w:rPr>
            </w:pPr>
            <w:r w:rsidRPr="00D1232A">
              <w:rPr>
                <w:rFonts w:eastAsia="Calibri"/>
                <w:bCs/>
                <w:color w:val="auto"/>
              </w:rPr>
              <w:t>2.1.1 Demonstrate surgical techniques that are appropriate to own skill level and the context of the situation</w:t>
            </w:r>
          </w:p>
        </w:tc>
      </w:tr>
      <w:tr w:rsidR="00B94D08" w14:paraId="1E30EEF0" w14:textId="77777777" w:rsidTr="00D1232A">
        <w:tc>
          <w:tcPr>
            <w:tcW w:w="0" w:type="auto"/>
          </w:tcPr>
          <w:p w14:paraId="0BA73C3E" w14:textId="725AC9DA" w:rsidR="00B94D08" w:rsidRPr="00107F06" w:rsidRDefault="00B94D08" w:rsidP="00B94D08">
            <w:pPr>
              <w:spacing w:after="0" w:line="240" w:lineRule="auto"/>
              <w:textAlignment w:val="baseline"/>
              <w:rPr>
                <w:rFonts w:ascii="Times New Roman" w:eastAsia="Times New Roman" w:hAnsi="Times New Roman" w:cs="Times New Roman"/>
                <w:b/>
                <w:bCs/>
                <w:color w:val="008074"/>
                <w:szCs w:val="18"/>
                <w:lang w:eastAsia="en-AU"/>
              </w:rPr>
            </w:pPr>
            <w:r w:rsidRPr="00B94D08">
              <w:rPr>
                <w:rFonts w:eastAsia="Calibri"/>
                <w:i/>
                <w:iCs/>
                <w:color w:val="auto"/>
              </w:rPr>
              <w:t>Adapts procedure if required due to unexpected event or to accommodate patient characteristics</w:t>
            </w:r>
          </w:p>
        </w:tc>
        <w:tc>
          <w:tcPr>
            <w:tcW w:w="0" w:type="auto"/>
          </w:tcPr>
          <w:p w14:paraId="379304EE" w14:textId="34353EEF" w:rsidR="00B94D08" w:rsidRPr="00D1232A" w:rsidRDefault="00E016DC" w:rsidP="00B94D08">
            <w:pPr>
              <w:pStyle w:val="RACGPTableBody"/>
              <w:numPr>
                <w:ilvl w:val="0"/>
                <w:numId w:val="7"/>
              </w:numPr>
              <w:spacing w:before="0" w:after="0" w:line="240" w:lineRule="auto"/>
              <w:ind w:left="330"/>
              <w:rPr>
                <w:rFonts w:asciiTheme="minorHAnsi" w:eastAsia="Times New Roman" w:hAnsiTheme="minorHAnsi" w:cstheme="minorHAnsi"/>
                <w:color w:val="auto"/>
                <w:szCs w:val="18"/>
                <w:lang w:eastAsia="en-AU"/>
              </w:rPr>
            </w:pPr>
            <w:r w:rsidRPr="00D1232A">
              <w:rPr>
                <w:rFonts w:asciiTheme="minorHAnsi" w:eastAsia="Times New Roman" w:hAnsiTheme="minorHAnsi" w:cstheme="minorHAnsi"/>
                <w:color w:val="auto"/>
                <w:szCs w:val="18"/>
                <w:lang w:eastAsia="en-AU"/>
              </w:rPr>
              <w:t>NA</w:t>
            </w:r>
          </w:p>
        </w:tc>
      </w:tr>
      <w:tr w:rsidR="00B94D08" w14:paraId="25CCD770" w14:textId="77777777" w:rsidTr="00D1232A">
        <w:tc>
          <w:tcPr>
            <w:tcW w:w="0" w:type="auto"/>
          </w:tcPr>
          <w:p w14:paraId="564B23CF" w14:textId="1FFEA2D7" w:rsidR="00B94D08" w:rsidRPr="00107F06" w:rsidRDefault="00B94D08" w:rsidP="00B94D08">
            <w:pPr>
              <w:spacing w:after="0" w:line="240" w:lineRule="auto"/>
              <w:textAlignment w:val="baseline"/>
              <w:rPr>
                <w:rFonts w:eastAsia="Calibri"/>
                <w:b/>
                <w:bCs/>
                <w:szCs w:val="18"/>
              </w:rPr>
            </w:pPr>
            <w:r w:rsidRPr="00B94D08">
              <w:rPr>
                <w:rFonts w:eastAsia="Calibri"/>
                <w:i/>
                <w:iCs/>
                <w:color w:val="auto"/>
              </w:rPr>
              <w:t>Is aware of own limitations and seeks help when appropriate</w:t>
            </w:r>
          </w:p>
        </w:tc>
        <w:tc>
          <w:tcPr>
            <w:tcW w:w="0" w:type="auto"/>
          </w:tcPr>
          <w:p w14:paraId="565213C2" w14:textId="51EAA3F9" w:rsidR="00B94D08" w:rsidRPr="00D1232A" w:rsidRDefault="00E02CF8" w:rsidP="00B94D08">
            <w:pPr>
              <w:pStyle w:val="RACGPTableBody"/>
              <w:numPr>
                <w:ilvl w:val="0"/>
                <w:numId w:val="7"/>
              </w:numPr>
              <w:spacing w:before="0" w:after="0" w:line="240" w:lineRule="auto"/>
              <w:ind w:left="330"/>
              <w:rPr>
                <w:rFonts w:eastAsia="Calibri"/>
                <w:bCs/>
                <w:color w:val="auto"/>
              </w:rPr>
            </w:pPr>
            <w:r w:rsidRPr="00D1232A">
              <w:rPr>
                <w:rFonts w:eastAsia="Calibri"/>
                <w:color w:val="auto"/>
                <w:szCs w:val="18"/>
              </w:rPr>
              <w:t>4.3.1 Identify own strengths and limitations as a GP surgical proceduralist</w:t>
            </w:r>
          </w:p>
        </w:tc>
      </w:tr>
      <w:tr w:rsidR="00B94D08" w14:paraId="7CC0B01E" w14:textId="77777777" w:rsidTr="00D1232A">
        <w:trPr>
          <w:trHeight w:val="70"/>
        </w:trPr>
        <w:tc>
          <w:tcPr>
            <w:tcW w:w="0" w:type="auto"/>
          </w:tcPr>
          <w:p w14:paraId="3E71B4FC" w14:textId="06B9C24A" w:rsidR="00B94D08" w:rsidRPr="00107F06" w:rsidRDefault="00B94D08" w:rsidP="00B94D08">
            <w:pPr>
              <w:spacing w:after="0" w:line="240" w:lineRule="auto"/>
              <w:textAlignment w:val="baseline"/>
              <w:rPr>
                <w:rFonts w:eastAsia="Calibri"/>
                <w:b/>
                <w:bCs/>
                <w:szCs w:val="18"/>
              </w:rPr>
            </w:pPr>
            <w:r w:rsidRPr="00B94D08">
              <w:rPr>
                <w:rFonts w:eastAsia="Calibri"/>
                <w:i/>
                <w:iCs/>
                <w:color w:val="auto"/>
              </w:rPr>
              <w:t>Accurately documents what took place during the procedure</w:t>
            </w:r>
          </w:p>
        </w:tc>
        <w:tc>
          <w:tcPr>
            <w:tcW w:w="0" w:type="auto"/>
          </w:tcPr>
          <w:p w14:paraId="456CDF56" w14:textId="1917B86C" w:rsidR="00B94D08" w:rsidRPr="00D1232A" w:rsidRDefault="00E02CF8" w:rsidP="00B94D08">
            <w:pPr>
              <w:pStyle w:val="RACGPTableBody"/>
              <w:numPr>
                <w:ilvl w:val="0"/>
                <w:numId w:val="7"/>
              </w:numPr>
              <w:spacing w:before="0" w:after="0" w:line="240" w:lineRule="auto"/>
              <w:ind w:left="330"/>
              <w:rPr>
                <w:rFonts w:eastAsia="Calibri"/>
                <w:bCs/>
                <w:color w:val="auto"/>
              </w:rPr>
            </w:pPr>
            <w:r w:rsidRPr="00D1232A">
              <w:rPr>
                <w:rFonts w:eastAsia="Calibri"/>
                <w:bCs/>
                <w:color w:val="auto"/>
              </w:rPr>
              <w:t>NA</w:t>
            </w:r>
          </w:p>
        </w:tc>
      </w:tr>
      <w:tr w:rsidR="00B94D08" w14:paraId="422C19D5" w14:textId="77777777" w:rsidTr="00D1232A">
        <w:trPr>
          <w:trHeight w:val="70"/>
        </w:trPr>
        <w:tc>
          <w:tcPr>
            <w:tcW w:w="0" w:type="auto"/>
          </w:tcPr>
          <w:p w14:paraId="1826C3EF" w14:textId="1F5F3C7E" w:rsidR="00B94D08" w:rsidRPr="00107F06" w:rsidRDefault="00B94D08" w:rsidP="00B94D08">
            <w:pPr>
              <w:spacing w:after="0" w:line="240" w:lineRule="auto"/>
              <w:textAlignment w:val="baseline"/>
              <w:rPr>
                <w:rFonts w:eastAsia="Calibri"/>
                <w:b/>
                <w:bCs/>
                <w:szCs w:val="18"/>
              </w:rPr>
            </w:pPr>
            <w:r w:rsidRPr="00B94D08">
              <w:rPr>
                <w:rFonts w:eastAsia="Calibri"/>
                <w:i/>
                <w:iCs/>
                <w:color w:val="auto"/>
              </w:rPr>
              <w:t>Prevention and management of complications</w:t>
            </w:r>
          </w:p>
        </w:tc>
        <w:tc>
          <w:tcPr>
            <w:tcW w:w="0" w:type="auto"/>
          </w:tcPr>
          <w:p w14:paraId="2237650B" w14:textId="403600EC" w:rsidR="00B94D08" w:rsidRPr="00D1232A" w:rsidRDefault="00E02CF8" w:rsidP="00B94D08">
            <w:pPr>
              <w:pStyle w:val="RACGPTableBody"/>
              <w:numPr>
                <w:ilvl w:val="0"/>
                <w:numId w:val="7"/>
              </w:numPr>
              <w:spacing w:before="0" w:after="0" w:line="240" w:lineRule="auto"/>
              <w:ind w:left="330"/>
              <w:rPr>
                <w:rFonts w:eastAsia="Calibri"/>
                <w:bCs/>
                <w:color w:val="auto"/>
              </w:rPr>
            </w:pPr>
            <w:r w:rsidRPr="00D1232A">
              <w:rPr>
                <w:rFonts w:eastAsia="Calibri"/>
                <w:bCs/>
                <w:color w:val="auto"/>
              </w:rPr>
              <w:t>NA</w:t>
            </w:r>
          </w:p>
        </w:tc>
      </w:tr>
      <w:tr w:rsidR="00B94D08" w14:paraId="7929638F" w14:textId="77777777" w:rsidTr="00D1232A">
        <w:trPr>
          <w:trHeight w:val="70"/>
        </w:trPr>
        <w:tc>
          <w:tcPr>
            <w:tcW w:w="0" w:type="auto"/>
          </w:tcPr>
          <w:p w14:paraId="459BF32E" w14:textId="23A07CAD" w:rsidR="00B94D08" w:rsidRPr="00107F06" w:rsidRDefault="00B94D08" w:rsidP="00B94D08">
            <w:pPr>
              <w:spacing w:after="0" w:line="240" w:lineRule="auto"/>
              <w:textAlignment w:val="baseline"/>
              <w:rPr>
                <w:rFonts w:eastAsia="Calibri"/>
                <w:b/>
                <w:bCs/>
                <w:szCs w:val="18"/>
              </w:rPr>
            </w:pPr>
            <w:r w:rsidRPr="00B94D08">
              <w:rPr>
                <w:rFonts w:eastAsia="Calibri"/>
                <w:i/>
                <w:iCs/>
                <w:color w:val="auto"/>
              </w:rPr>
              <w:t>Analyses own clinical performance for continuous improvement</w:t>
            </w:r>
          </w:p>
        </w:tc>
        <w:tc>
          <w:tcPr>
            <w:tcW w:w="0" w:type="auto"/>
          </w:tcPr>
          <w:p w14:paraId="0ACD1849" w14:textId="63555DB0" w:rsidR="00B94D08" w:rsidRPr="00D1232A" w:rsidRDefault="009D0D57" w:rsidP="00B94D08">
            <w:pPr>
              <w:pStyle w:val="RACGPTableBody"/>
              <w:numPr>
                <w:ilvl w:val="0"/>
                <w:numId w:val="7"/>
              </w:numPr>
              <w:spacing w:before="0" w:after="0" w:line="240" w:lineRule="auto"/>
              <w:ind w:left="330"/>
              <w:rPr>
                <w:rFonts w:eastAsia="Calibri"/>
                <w:bCs/>
                <w:color w:val="auto"/>
              </w:rPr>
            </w:pPr>
            <w:r w:rsidRPr="00D1232A">
              <w:rPr>
                <w:rFonts w:eastAsia="Calibri"/>
                <w:color w:val="auto"/>
                <w:szCs w:val="18"/>
              </w:rPr>
              <w:t>2.1.2 Identify areas where surgical skills can be enhanced</w:t>
            </w:r>
          </w:p>
        </w:tc>
      </w:tr>
      <w:tr w:rsidR="00B94D08" w14:paraId="74E77871" w14:textId="77777777" w:rsidTr="00D1232A">
        <w:trPr>
          <w:trHeight w:val="70"/>
        </w:trPr>
        <w:tc>
          <w:tcPr>
            <w:tcW w:w="0" w:type="auto"/>
          </w:tcPr>
          <w:p w14:paraId="34411832" w14:textId="5EDBB696" w:rsidR="00B94D08" w:rsidRPr="00107F06" w:rsidRDefault="00B94D08" w:rsidP="00B94D08">
            <w:pPr>
              <w:spacing w:after="0" w:line="240" w:lineRule="auto"/>
              <w:textAlignment w:val="baseline"/>
              <w:rPr>
                <w:rFonts w:eastAsia="Calibri"/>
                <w:b/>
                <w:bCs/>
                <w:szCs w:val="18"/>
              </w:rPr>
            </w:pPr>
            <w:r w:rsidRPr="00B94D08">
              <w:rPr>
                <w:rFonts w:eastAsia="Calibri"/>
                <w:i/>
                <w:iCs/>
                <w:color w:val="auto"/>
              </w:rPr>
              <w:t>Post-procedure management. After care is discussed and agreed with the patient</w:t>
            </w:r>
          </w:p>
        </w:tc>
        <w:tc>
          <w:tcPr>
            <w:tcW w:w="0" w:type="auto"/>
          </w:tcPr>
          <w:p w14:paraId="359FD288" w14:textId="77777777" w:rsidR="00F57C98" w:rsidRPr="00D1232A" w:rsidRDefault="00F57C98" w:rsidP="00F57C98">
            <w:pPr>
              <w:pStyle w:val="RACGPTableBody"/>
              <w:numPr>
                <w:ilvl w:val="0"/>
                <w:numId w:val="7"/>
              </w:numPr>
              <w:ind w:left="319"/>
              <w:rPr>
                <w:rFonts w:eastAsia="Calibri"/>
                <w:color w:val="auto"/>
                <w:szCs w:val="18"/>
              </w:rPr>
            </w:pPr>
            <w:r w:rsidRPr="00D1232A">
              <w:rPr>
                <w:rFonts w:eastAsia="Calibri"/>
                <w:color w:val="auto"/>
                <w:szCs w:val="18"/>
              </w:rPr>
              <w:t xml:space="preserve">2.2.2 Undertake pre-operative and post-operative management of common surgical conditions and their associated </w:t>
            </w:r>
            <w:proofErr w:type="gramStart"/>
            <w:r w:rsidRPr="00D1232A">
              <w:rPr>
                <w:rFonts w:eastAsia="Calibri"/>
                <w:color w:val="auto"/>
                <w:szCs w:val="18"/>
              </w:rPr>
              <w:t>complications</w:t>
            </w:r>
            <w:proofErr w:type="gramEnd"/>
          </w:p>
          <w:p w14:paraId="404A13D4" w14:textId="4F5C89BE" w:rsidR="00B94D08" w:rsidRPr="00D1232A" w:rsidRDefault="00F57C98" w:rsidP="00F57C98">
            <w:pPr>
              <w:pStyle w:val="RACGPTableBody"/>
              <w:numPr>
                <w:ilvl w:val="0"/>
                <w:numId w:val="7"/>
              </w:numPr>
              <w:spacing w:before="0" w:after="0" w:line="240" w:lineRule="auto"/>
              <w:ind w:left="330"/>
              <w:rPr>
                <w:rFonts w:eastAsia="Calibri"/>
                <w:bCs/>
                <w:color w:val="auto"/>
              </w:rPr>
            </w:pPr>
            <w:r w:rsidRPr="00D1232A">
              <w:rPr>
                <w:rFonts w:eastAsia="Calibri"/>
                <w:color w:val="auto"/>
                <w:szCs w:val="18"/>
              </w:rPr>
              <w:t>5.1.1 Write legally appropriate and medically effective patient records.</w:t>
            </w:r>
          </w:p>
        </w:tc>
      </w:tr>
      <w:tr w:rsidR="00B94D08" w14:paraId="0DED9E2A" w14:textId="77777777" w:rsidTr="00D1232A">
        <w:trPr>
          <w:trHeight w:val="428"/>
        </w:trPr>
        <w:tc>
          <w:tcPr>
            <w:tcW w:w="0" w:type="auto"/>
          </w:tcPr>
          <w:p w14:paraId="2DA3C67A" w14:textId="2DF88C1C" w:rsidR="00B94D08" w:rsidRPr="00107F06" w:rsidRDefault="00B94D08" w:rsidP="00B94D08">
            <w:pPr>
              <w:spacing w:after="0" w:line="240" w:lineRule="auto"/>
              <w:textAlignment w:val="baseline"/>
              <w:rPr>
                <w:rFonts w:eastAsia="Calibri"/>
                <w:b/>
                <w:bCs/>
                <w:szCs w:val="18"/>
              </w:rPr>
            </w:pPr>
            <w:r w:rsidRPr="00B94D08">
              <w:rPr>
                <w:rFonts w:eastAsia="Calibri"/>
                <w:i/>
                <w:iCs/>
                <w:color w:val="auto"/>
              </w:rPr>
              <w:t>Overall performance</w:t>
            </w:r>
          </w:p>
        </w:tc>
        <w:tc>
          <w:tcPr>
            <w:tcW w:w="0" w:type="auto"/>
          </w:tcPr>
          <w:p w14:paraId="7F021507" w14:textId="322268FF" w:rsidR="00B94D08" w:rsidRPr="00D1232A" w:rsidRDefault="00D1232A" w:rsidP="00B94D08">
            <w:pPr>
              <w:pStyle w:val="RACGPTableBody"/>
              <w:numPr>
                <w:ilvl w:val="0"/>
                <w:numId w:val="7"/>
              </w:numPr>
              <w:spacing w:before="0" w:after="0" w:line="240" w:lineRule="auto"/>
              <w:ind w:left="330"/>
              <w:rPr>
                <w:rFonts w:eastAsia="Calibri"/>
                <w:bCs/>
                <w:color w:val="auto"/>
              </w:rPr>
            </w:pPr>
            <w:r w:rsidRPr="00D1232A">
              <w:rPr>
                <w:rFonts w:eastAsia="Calibri"/>
                <w:bCs/>
                <w:color w:val="auto"/>
              </w:rPr>
              <w:t>2.1.3 Perform a suitable range of common surgical procedures, initially under supervision, leading to independent practice</w:t>
            </w:r>
          </w:p>
        </w:tc>
      </w:tr>
    </w:tbl>
    <w:p w14:paraId="5C3EE87B" w14:textId="77777777" w:rsidR="00865344" w:rsidRPr="00EA312A" w:rsidRDefault="00865344" w:rsidP="00D01883">
      <w:pPr>
        <w:rPr>
          <w:color w:val="auto"/>
          <w:sz w:val="20"/>
          <w:szCs w:val="20"/>
        </w:rPr>
      </w:pPr>
    </w:p>
    <w:sectPr w:rsidR="00865344" w:rsidRPr="00EA312A" w:rsidSect="00DB1649">
      <w:headerReference w:type="default" r:id="rId14"/>
      <w:footerReference w:type="default" r:id="rId15"/>
      <w:headerReference w:type="first" r:id="rId16"/>
      <w:footerReference w:type="first" r:id="rId17"/>
      <w:pgSz w:w="11906" w:h="16838"/>
      <w:pgMar w:top="720" w:right="720" w:bottom="426" w:left="720" w:header="709" w:footer="5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8902" w14:textId="77777777" w:rsidR="000D78F6" w:rsidRDefault="000D78F6">
      <w:pPr>
        <w:spacing w:after="0" w:line="240" w:lineRule="auto"/>
      </w:pPr>
      <w:r>
        <w:separator/>
      </w:r>
    </w:p>
  </w:endnote>
  <w:endnote w:type="continuationSeparator" w:id="0">
    <w:p w14:paraId="127E9FB6" w14:textId="77777777" w:rsidR="000D78F6" w:rsidRDefault="000D78F6">
      <w:pPr>
        <w:spacing w:after="0" w:line="240" w:lineRule="auto"/>
      </w:pPr>
      <w:r>
        <w:continuationSeparator/>
      </w:r>
    </w:p>
  </w:endnote>
  <w:endnote w:type="continuationNotice" w:id="1">
    <w:p w14:paraId="0B444FAF" w14:textId="77777777" w:rsidR="000D78F6" w:rsidRDefault="000D78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Medium">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DAFC" w14:textId="4A1C2F8C" w:rsidR="00D24510" w:rsidRPr="00C00986" w:rsidRDefault="00D24510" w:rsidP="00D24510">
    <w:pPr>
      <w:pStyle w:val="Footer"/>
      <w:jc w:val="center"/>
      <w:rPr>
        <w:rFonts w:cs="Arial"/>
        <w:color w:val="808080" w:themeColor="background1" w:themeShade="80"/>
        <w:sz w:val="16"/>
        <w:szCs w:val="16"/>
      </w:rPr>
    </w:pPr>
    <w:r w:rsidRPr="00EB4816">
      <w:rPr>
        <w:rFonts w:cs="Arial"/>
        <w:color w:val="808080" w:themeColor="background1" w:themeShade="80"/>
        <w:sz w:val="16"/>
        <w:szCs w:val="16"/>
      </w:rPr>
      <w:t>Strictly confidential – NOT FOR DISTRIBUTION without permission. © The Royal Australian College of General Practitioners 202</w:t>
    </w:r>
    <w:r w:rsidR="005E2965">
      <w:rPr>
        <w:rFonts w:cs="Arial"/>
        <w:color w:val="808080" w:themeColor="background1" w:themeShade="80"/>
        <w:sz w:val="16"/>
        <w:szCs w:val="16"/>
      </w:rPr>
      <w:t>3</w:t>
    </w:r>
  </w:p>
  <w:sdt>
    <w:sdtPr>
      <w:id w:val="-836388563"/>
      <w:docPartObj>
        <w:docPartGallery w:val="Page Numbers (Bottom of Page)"/>
        <w:docPartUnique/>
      </w:docPartObj>
    </w:sdtPr>
    <w:sdtEndPr>
      <w:rPr>
        <w:color w:val="959595" w:themeColor="accent5" w:themeTint="80"/>
      </w:rPr>
    </w:sdtEndPr>
    <w:sdtContent>
      <w:sdt>
        <w:sdtPr>
          <w:id w:val="1728636285"/>
          <w:docPartObj>
            <w:docPartGallery w:val="Page Numbers (Top of Page)"/>
            <w:docPartUnique/>
          </w:docPartObj>
        </w:sdtPr>
        <w:sdtEndPr>
          <w:rPr>
            <w:color w:val="959595" w:themeColor="accent5" w:themeTint="80"/>
          </w:rPr>
        </w:sdtEndPr>
        <w:sdtContent>
          <w:p w14:paraId="4DCB39D8" w14:textId="283AF354" w:rsidR="00D24510" w:rsidRPr="00D24510" w:rsidRDefault="00D24510">
            <w:pPr>
              <w:pStyle w:val="Footer"/>
              <w:jc w:val="center"/>
              <w:rPr>
                <w:color w:val="959595" w:themeColor="accent5" w:themeTint="80"/>
              </w:rPr>
            </w:pPr>
            <w:r w:rsidRPr="00D24510">
              <w:rPr>
                <w:color w:val="959595" w:themeColor="accent5" w:themeTint="80"/>
              </w:rPr>
              <w:t xml:space="preserve">Page </w:t>
            </w:r>
            <w:r w:rsidRPr="00D24510">
              <w:rPr>
                <w:b/>
                <w:bCs/>
                <w:color w:val="959595" w:themeColor="accent5" w:themeTint="80"/>
                <w:sz w:val="24"/>
                <w:szCs w:val="24"/>
              </w:rPr>
              <w:fldChar w:fldCharType="begin"/>
            </w:r>
            <w:r w:rsidRPr="00D24510">
              <w:rPr>
                <w:b/>
                <w:bCs/>
                <w:color w:val="959595" w:themeColor="accent5" w:themeTint="80"/>
              </w:rPr>
              <w:instrText xml:space="preserve"> PAGE </w:instrText>
            </w:r>
            <w:r w:rsidRPr="00D24510">
              <w:rPr>
                <w:b/>
                <w:bCs/>
                <w:color w:val="959595" w:themeColor="accent5" w:themeTint="80"/>
                <w:sz w:val="24"/>
                <w:szCs w:val="24"/>
              </w:rPr>
              <w:fldChar w:fldCharType="separate"/>
            </w:r>
            <w:r w:rsidRPr="00D24510">
              <w:rPr>
                <w:b/>
                <w:bCs/>
                <w:noProof/>
                <w:color w:val="959595" w:themeColor="accent5" w:themeTint="80"/>
              </w:rPr>
              <w:t>2</w:t>
            </w:r>
            <w:r w:rsidRPr="00D24510">
              <w:rPr>
                <w:b/>
                <w:bCs/>
                <w:color w:val="959595" w:themeColor="accent5" w:themeTint="80"/>
                <w:sz w:val="24"/>
                <w:szCs w:val="24"/>
              </w:rPr>
              <w:fldChar w:fldCharType="end"/>
            </w:r>
            <w:r w:rsidRPr="00D24510">
              <w:rPr>
                <w:color w:val="959595" w:themeColor="accent5" w:themeTint="80"/>
              </w:rPr>
              <w:t xml:space="preserve"> of </w:t>
            </w:r>
            <w:r w:rsidRPr="00D24510">
              <w:rPr>
                <w:b/>
                <w:bCs/>
                <w:color w:val="959595" w:themeColor="accent5" w:themeTint="80"/>
                <w:sz w:val="24"/>
                <w:szCs w:val="24"/>
              </w:rPr>
              <w:fldChar w:fldCharType="begin"/>
            </w:r>
            <w:r w:rsidRPr="00D24510">
              <w:rPr>
                <w:b/>
                <w:bCs/>
                <w:color w:val="959595" w:themeColor="accent5" w:themeTint="80"/>
              </w:rPr>
              <w:instrText xml:space="preserve"> NUMPAGES  </w:instrText>
            </w:r>
            <w:r w:rsidRPr="00D24510">
              <w:rPr>
                <w:b/>
                <w:bCs/>
                <w:color w:val="959595" w:themeColor="accent5" w:themeTint="80"/>
                <w:sz w:val="24"/>
                <w:szCs w:val="24"/>
              </w:rPr>
              <w:fldChar w:fldCharType="separate"/>
            </w:r>
            <w:r w:rsidRPr="00D24510">
              <w:rPr>
                <w:b/>
                <w:bCs/>
                <w:noProof/>
                <w:color w:val="959595" w:themeColor="accent5" w:themeTint="80"/>
              </w:rPr>
              <w:t>2</w:t>
            </w:r>
            <w:r w:rsidRPr="00D24510">
              <w:rPr>
                <w:b/>
                <w:bCs/>
                <w:color w:val="959595" w:themeColor="accent5" w:themeTint="80"/>
                <w:sz w:val="24"/>
                <w:szCs w:val="24"/>
              </w:rPr>
              <w:fldChar w:fldCharType="end"/>
            </w:r>
          </w:p>
        </w:sdtContent>
      </w:sdt>
    </w:sdtContent>
  </w:sdt>
  <w:p w14:paraId="6E15DC38" w14:textId="77777777" w:rsidR="00D24510" w:rsidRPr="00C00986" w:rsidRDefault="00D24510" w:rsidP="00C00986">
    <w:pPr>
      <w:pStyle w:val="Footer"/>
      <w:rPr>
        <w:rFonts w:cs="Arial"/>
        <w:color w:val="808080" w:themeColor="background1" w:themeShade="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595678"/>
      <w:docPartObj>
        <w:docPartGallery w:val="Page Numbers (Bottom of Page)"/>
        <w:docPartUnique/>
      </w:docPartObj>
    </w:sdtPr>
    <w:sdtEndPr/>
    <w:sdtContent>
      <w:sdt>
        <w:sdtPr>
          <w:id w:val="-1025406214"/>
          <w:docPartObj>
            <w:docPartGallery w:val="Page Numbers (Top of Page)"/>
            <w:docPartUnique/>
          </w:docPartObj>
        </w:sdtPr>
        <w:sdtEndPr/>
        <w:sdtContent>
          <w:p w14:paraId="0102EC5D" w14:textId="783132F3" w:rsidR="00D24510" w:rsidRPr="00D24510" w:rsidRDefault="00D24510" w:rsidP="00D24510">
            <w:pPr>
              <w:pStyle w:val="Footer"/>
              <w:jc w:val="center"/>
              <w:rPr>
                <w:rFonts w:cs="Arial"/>
                <w:color w:val="808080" w:themeColor="background1" w:themeShade="80"/>
                <w:sz w:val="16"/>
                <w:szCs w:val="16"/>
              </w:rPr>
            </w:pPr>
            <w:r w:rsidRPr="00EB4816">
              <w:rPr>
                <w:rFonts w:cs="Arial"/>
                <w:color w:val="808080" w:themeColor="background1" w:themeShade="80"/>
                <w:sz w:val="16"/>
                <w:szCs w:val="16"/>
              </w:rPr>
              <w:t>Strictly confidential – NOT FOR DISTRIBUTION without permission. © The Royal Australian College of General Practitioners 202</w:t>
            </w:r>
            <w:r w:rsidR="005E2965">
              <w:rPr>
                <w:rFonts w:cs="Arial"/>
                <w:color w:val="808080" w:themeColor="background1" w:themeShade="80"/>
                <w:sz w:val="16"/>
                <w:szCs w:val="16"/>
              </w:rPr>
              <w:t>3</w:t>
            </w:r>
          </w:p>
          <w:p w14:paraId="7EE9A4D3" w14:textId="7A754C74" w:rsidR="00D24510" w:rsidRDefault="00D24510">
            <w:pPr>
              <w:pStyle w:val="Footer"/>
              <w:jc w:val="center"/>
            </w:pPr>
            <w:r w:rsidRPr="00D24510">
              <w:rPr>
                <w:color w:val="959595" w:themeColor="accent5" w:themeTint="80"/>
              </w:rPr>
              <w:t xml:space="preserve">Page </w:t>
            </w:r>
            <w:r w:rsidRPr="00D24510">
              <w:rPr>
                <w:b/>
                <w:bCs/>
                <w:color w:val="959595" w:themeColor="accent5" w:themeTint="80"/>
                <w:sz w:val="24"/>
                <w:szCs w:val="24"/>
              </w:rPr>
              <w:fldChar w:fldCharType="begin"/>
            </w:r>
            <w:r w:rsidRPr="00D24510">
              <w:rPr>
                <w:b/>
                <w:bCs/>
                <w:color w:val="959595" w:themeColor="accent5" w:themeTint="80"/>
              </w:rPr>
              <w:instrText xml:space="preserve"> PAGE </w:instrText>
            </w:r>
            <w:r w:rsidRPr="00D24510">
              <w:rPr>
                <w:b/>
                <w:bCs/>
                <w:color w:val="959595" w:themeColor="accent5" w:themeTint="80"/>
                <w:sz w:val="24"/>
                <w:szCs w:val="24"/>
              </w:rPr>
              <w:fldChar w:fldCharType="separate"/>
            </w:r>
            <w:r w:rsidRPr="00D24510">
              <w:rPr>
                <w:b/>
                <w:bCs/>
                <w:noProof/>
                <w:color w:val="959595" w:themeColor="accent5" w:themeTint="80"/>
              </w:rPr>
              <w:t>2</w:t>
            </w:r>
            <w:r w:rsidRPr="00D24510">
              <w:rPr>
                <w:b/>
                <w:bCs/>
                <w:color w:val="959595" w:themeColor="accent5" w:themeTint="80"/>
                <w:sz w:val="24"/>
                <w:szCs w:val="24"/>
              </w:rPr>
              <w:fldChar w:fldCharType="end"/>
            </w:r>
            <w:r w:rsidRPr="00D24510">
              <w:rPr>
                <w:color w:val="959595" w:themeColor="accent5" w:themeTint="80"/>
              </w:rPr>
              <w:t xml:space="preserve"> of </w:t>
            </w:r>
            <w:r w:rsidRPr="00D24510">
              <w:rPr>
                <w:b/>
                <w:bCs/>
                <w:color w:val="959595" w:themeColor="accent5" w:themeTint="80"/>
                <w:sz w:val="24"/>
                <w:szCs w:val="24"/>
              </w:rPr>
              <w:fldChar w:fldCharType="begin"/>
            </w:r>
            <w:r w:rsidRPr="00D24510">
              <w:rPr>
                <w:b/>
                <w:bCs/>
                <w:color w:val="959595" w:themeColor="accent5" w:themeTint="80"/>
              </w:rPr>
              <w:instrText xml:space="preserve"> NUMPAGES  </w:instrText>
            </w:r>
            <w:r w:rsidRPr="00D24510">
              <w:rPr>
                <w:b/>
                <w:bCs/>
                <w:color w:val="959595" w:themeColor="accent5" w:themeTint="80"/>
                <w:sz w:val="24"/>
                <w:szCs w:val="24"/>
              </w:rPr>
              <w:fldChar w:fldCharType="separate"/>
            </w:r>
            <w:r w:rsidRPr="00D24510">
              <w:rPr>
                <w:b/>
                <w:bCs/>
                <w:noProof/>
                <w:color w:val="959595" w:themeColor="accent5" w:themeTint="80"/>
              </w:rPr>
              <w:t>2</w:t>
            </w:r>
            <w:r w:rsidRPr="00D24510">
              <w:rPr>
                <w:b/>
                <w:bCs/>
                <w:color w:val="959595" w:themeColor="accent5" w:themeTint="80"/>
                <w:sz w:val="24"/>
                <w:szCs w:val="24"/>
              </w:rPr>
              <w:fldChar w:fldCharType="end"/>
            </w:r>
          </w:p>
        </w:sdtContent>
      </w:sdt>
    </w:sdtContent>
  </w:sdt>
  <w:p w14:paraId="36E46939" w14:textId="2357269C" w:rsidR="00C00986" w:rsidRPr="00C00986" w:rsidRDefault="00C00986">
    <w:pPr>
      <w:pStyle w:val="Footer"/>
      <w:rPr>
        <w:rFonts w:cs="Arial"/>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614E" w14:textId="77777777" w:rsidR="000D78F6" w:rsidRDefault="000D78F6">
      <w:pPr>
        <w:spacing w:after="0" w:line="240" w:lineRule="auto"/>
      </w:pPr>
      <w:r>
        <w:separator/>
      </w:r>
    </w:p>
  </w:footnote>
  <w:footnote w:type="continuationSeparator" w:id="0">
    <w:p w14:paraId="3370703B" w14:textId="77777777" w:rsidR="000D78F6" w:rsidRDefault="000D78F6">
      <w:pPr>
        <w:spacing w:after="0" w:line="240" w:lineRule="auto"/>
      </w:pPr>
      <w:r>
        <w:continuationSeparator/>
      </w:r>
    </w:p>
  </w:footnote>
  <w:footnote w:type="continuationNotice" w:id="1">
    <w:p w14:paraId="1DF1E63A" w14:textId="77777777" w:rsidR="000D78F6" w:rsidRDefault="000D78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6008" w14:textId="4E829123" w:rsidR="008735AE" w:rsidRDefault="008735AE" w:rsidP="008735AE">
    <w:pPr>
      <w:pStyle w:val="Header"/>
      <w:jc w:val="center"/>
      <w:rPr>
        <w:rFonts w:cs="Arial"/>
        <w:color w:val="808080" w:themeColor="background1" w:themeShade="80"/>
        <w:szCs w:val="18"/>
      </w:rPr>
    </w:pPr>
    <w:r>
      <w:rPr>
        <w:rFonts w:cs="Arial"/>
        <w:b/>
        <w:bCs/>
        <w:color w:val="808080" w:themeColor="background1" w:themeShade="80"/>
        <w:szCs w:val="18"/>
      </w:rPr>
      <w:t xml:space="preserve">Direct </w:t>
    </w:r>
    <w:r w:rsidR="00753D9F">
      <w:rPr>
        <w:rFonts w:cs="Arial"/>
        <w:b/>
        <w:bCs/>
        <w:color w:val="808080" w:themeColor="background1" w:themeShade="80"/>
        <w:szCs w:val="18"/>
      </w:rPr>
      <w:t>Observation of Procedural Skills</w:t>
    </w:r>
    <w:r w:rsidRPr="00AD3C5A">
      <w:rPr>
        <w:rFonts w:cs="Arial"/>
        <w:color w:val="808080" w:themeColor="background1" w:themeShade="80"/>
        <w:szCs w:val="18"/>
      </w:rPr>
      <w:t xml:space="preserve"> </w:t>
    </w:r>
    <w:r>
      <w:rPr>
        <w:rFonts w:cs="Arial"/>
        <w:color w:val="808080" w:themeColor="background1" w:themeShade="80"/>
        <w:szCs w:val="18"/>
      </w:rPr>
      <w:t xml:space="preserve">| </w:t>
    </w:r>
    <w:r w:rsidR="00004DAF">
      <w:rPr>
        <w:rFonts w:cs="Arial"/>
        <w:color w:val="808080" w:themeColor="background1" w:themeShade="80"/>
        <w:szCs w:val="18"/>
      </w:rPr>
      <w:t>Surgery</w:t>
    </w:r>
    <w:r>
      <w:rPr>
        <w:rFonts w:cs="Arial"/>
        <w:color w:val="808080" w:themeColor="background1" w:themeShade="80"/>
        <w:szCs w:val="18"/>
      </w:rPr>
      <w:t xml:space="preserve"> ARST</w:t>
    </w:r>
  </w:p>
  <w:p w14:paraId="51887771" w14:textId="179E8C70" w:rsidR="00C00986" w:rsidRPr="008735AE" w:rsidRDefault="00C00986" w:rsidP="00873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59F6" w14:textId="1548BD3F" w:rsidR="003B1650" w:rsidRDefault="003B1650">
    <w:pPr>
      <w:pStyle w:val="Header"/>
    </w:pPr>
    <w:r>
      <w:rPr>
        <w:noProof/>
      </w:rPr>
      <w:drawing>
        <wp:anchor distT="0" distB="0" distL="114300" distR="114300" simplePos="0" relativeHeight="251657216" behindDoc="1" locked="0" layoutInCell="1" allowOverlap="1" wp14:anchorId="5392C296" wp14:editId="09F9039B">
          <wp:simplePos x="0" y="0"/>
          <wp:positionH relativeFrom="page">
            <wp:posOffset>-24765</wp:posOffset>
          </wp:positionH>
          <wp:positionV relativeFrom="page">
            <wp:posOffset>20955</wp:posOffset>
          </wp:positionV>
          <wp:extent cx="7563600" cy="10692000"/>
          <wp:effectExtent l="0" t="0" r="0" b="0"/>
          <wp:wrapNone/>
          <wp:docPr id="1667518332" name="Picture 1667518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02AE82C"/>
    <w:lvl w:ilvl="0">
      <w:start w:val="1"/>
      <w:numFmt w:val="decimal"/>
      <w:pStyle w:val="ListNumber"/>
      <w:lvlText w:val="%1."/>
      <w:lvlJc w:val="left"/>
      <w:pPr>
        <w:tabs>
          <w:tab w:val="num" w:pos="360"/>
        </w:tabs>
        <w:ind w:left="360" w:hanging="360"/>
      </w:pPr>
    </w:lvl>
  </w:abstractNum>
  <w:abstractNum w:abstractNumId="1"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290163"/>
    <w:multiLevelType w:val="hybridMultilevel"/>
    <w:tmpl w:val="DF429BEC"/>
    <w:lvl w:ilvl="0" w:tplc="22BCC91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E531A3B"/>
    <w:multiLevelType w:val="hybridMultilevel"/>
    <w:tmpl w:val="BF5A7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1CF514F"/>
    <w:multiLevelType w:val="multilevel"/>
    <w:tmpl w:val="3996B4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8A46DBF"/>
    <w:multiLevelType w:val="hybridMultilevel"/>
    <w:tmpl w:val="88164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7318786">
    <w:abstractNumId w:val="2"/>
  </w:num>
  <w:num w:numId="2" w16cid:durableId="490875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6675252">
    <w:abstractNumId w:val="0"/>
  </w:num>
  <w:num w:numId="5" w16cid:durableId="401105342">
    <w:abstractNumId w:val="3"/>
  </w:num>
  <w:num w:numId="6" w16cid:durableId="40597711">
    <w:abstractNumId w:val="4"/>
  </w:num>
  <w:num w:numId="7" w16cid:durableId="1992828763">
    <w:abstractNumId w:val="7"/>
  </w:num>
  <w:num w:numId="8" w16cid:durableId="48505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50"/>
    <w:rsid w:val="00004DAF"/>
    <w:rsid w:val="000701E5"/>
    <w:rsid w:val="00080B17"/>
    <w:rsid w:val="00082235"/>
    <w:rsid w:val="000A029D"/>
    <w:rsid w:val="000A6BF5"/>
    <w:rsid w:val="000C27CD"/>
    <w:rsid w:val="000C3F05"/>
    <w:rsid w:val="000C7036"/>
    <w:rsid w:val="000D78F6"/>
    <w:rsid w:val="000E58BD"/>
    <w:rsid w:val="0010678D"/>
    <w:rsid w:val="0011307E"/>
    <w:rsid w:val="001410CF"/>
    <w:rsid w:val="001760C0"/>
    <w:rsid w:val="001A78C9"/>
    <w:rsid w:val="00202970"/>
    <w:rsid w:val="00213A69"/>
    <w:rsid w:val="00220BD6"/>
    <w:rsid w:val="0025240A"/>
    <w:rsid w:val="002A4166"/>
    <w:rsid w:val="002D63E8"/>
    <w:rsid w:val="00303B0C"/>
    <w:rsid w:val="00312060"/>
    <w:rsid w:val="00325662"/>
    <w:rsid w:val="003507EF"/>
    <w:rsid w:val="003835AC"/>
    <w:rsid w:val="00393D50"/>
    <w:rsid w:val="003A13B8"/>
    <w:rsid w:val="003A14B9"/>
    <w:rsid w:val="003B00D4"/>
    <w:rsid w:val="003B1650"/>
    <w:rsid w:val="003C1C9F"/>
    <w:rsid w:val="003C3B3A"/>
    <w:rsid w:val="003F1A40"/>
    <w:rsid w:val="00410EB4"/>
    <w:rsid w:val="0042279C"/>
    <w:rsid w:val="00431201"/>
    <w:rsid w:val="0043678C"/>
    <w:rsid w:val="004438CC"/>
    <w:rsid w:val="00473EEF"/>
    <w:rsid w:val="004856FC"/>
    <w:rsid w:val="00486987"/>
    <w:rsid w:val="00496721"/>
    <w:rsid w:val="004C3487"/>
    <w:rsid w:val="004C698A"/>
    <w:rsid w:val="004D311B"/>
    <w:rsid w:val="005036BA"/>
    <w:rsid w:val="005105A5"/>
    <w:rsid w:val="00533EC3"/>
    <w:rsid w:val="00592DFC"/>
    <w:rsid w:val="0059487C"/>
    <w:rsid w:val="005C44A8"/>
    <w:rsid w:val="005D6147"/>
    <w:rsid w:val="005E0B01"/>
    <w:rsid w:val="005E2965"/>
    <w:rsid w:val="00627A48"/>
    <w:rsid w:val="00644324"/>
    <w:rsid w:val="00647CAD"/>
    <w:rsid w:val="006514CA"/>
    <w:rsid w:val="0066120B"/>
    <w:rsid w:val="006C71B8"/>
    <w:rsid w:val="00745638"/>
    <w:rsid w:val="00753D9F"/>
    <w:rsid w:val="007915CB"/>
    <w:rsid w:val="007B160F"/>
    <w:rsid w:val="007B30F5"/>
    <w:rsid w:val="00800D2A"/>
    <w:rsid w:val="0083022C"/>
    <w:rsid w:val="00832F1E"/>
    <w:rsid w:val="00845BCB"/>
    <w:rsid w:val="0084793D"/>
    <w:rsid w:val="00862B61"/>
    <w:rsid w:val="00865344"/>
    <w:rsid w:val="008735AE"/>
    <w:rsid w:val="0096289D"/>
    <w:rsid w:val="00967982"/>
    <w:rsid w:val="009722FE"/>
    <w:rsid w:val="00984958"/>
    <w:rsid w:val="00987AE6"/>
    <w:rsid w:val="009A2CBB"/>
    <w:rsid w:val="009A7AA7"/>
    <w:rsid w:val="009D0D57"/>
    <w:rsid w:val="00A0666E"/>
    <w:rsid w:val="00A276D6"/>
    <w:rsid w:val="00A30AFE"/>
    <w:rsid w:val="00A3217A"/>
    <w:rsid w:val="00A32557"/>
    <w:rsid w:val="00A37EA0"/>
    <w:rsid w:val="00AD0235"/>
    <w:rsid w:val="00AD4F84"/>
    <w:rsid w:val="00AE3704"/>
    <w:rsid w:val="00B04B6D"/>
    <w:rsid w:val="00B30B41"/>
    <w:rsid w:val="00B51A0E"/>
    <w:rsid w:val="00B64584"/>
    <w:rsid w:val="00B87E05"/>
    <w:rsid w:val="00B9060A"/>
    <w:rsid w:val="00B94D08"/>
    <w:rsid w:val="00BA4317"/>
    <w:rsid w:val="00BB617B"/>
    <w:rsid w:val="00BC7959"/>
    <w:rsid w:val="00BD589A"/>
    <w:rsid w:val="00C00986"/>
    <w:rsid w:val="00C110E5"/>
    <w:rsid w:val="00C4657B"/>
    <w:rsid w:val="00C61E94"/>
    <w:rsid w:val="00C7772F"/>
    <w:rsid w:val="00C84107"/>
    <w:rsid w:val="00CA5F25"/>
    <w:rsid w:val="00CD2955"/>
    <w:rsid w:val="00CE7692"/>
    <w:rsid w:val="00D01883"/>
    <w:rsid w:val="00D1232A"/>
    <w:rsid w:val="00D24510"/>
    <w:rsid w:val="00D606C3"/>
    <w:rsid w:val="00D61220"/>
    <w:rsid w:val="00D73940"/>
    <w:rsid w:val="00D86A4D"/>
    <w:rsid w:val="00DB1649"/>
    <w:rsid w:val="00DC150B"/>
    <w:rsid w:val="00DC27B7"/>
    <w:rsid w:val="00DC5FA2"/>
    <w:rsid w:val="00DC73B0"/>
    <w:rsid w:val="00DD46FA"/>
    <w:rsid w:val="00E016DC"/>
    <w:rsid w:val="00E02CF8"/>
    <w:rsid w:val="00E53A3B"/>
    <w:rsid w:val="00E54785"/>
    <w:rsid w:val="00E57C30"/>
    <w:rsid w:val="00E66586"/>
    <w:rsid w:val="00E66D39"/>
    <w:rsid w:val="00EA312A"/>
    <w:rsid w:val="00ED6CC3"/>
    <w:rsid w:val="00EE1AFB"/>
    <w:rsid w:val="00EE58B0"/>
    <w:rsid w:val="00EE5D90"/>
    <w:rsid w:val="00F57C98"/>
    <w:rsid w:val="00F77CD2"/>
    <w:rsid w:val="00FC5A62"/>
    <w:rsid w:val="00FC7D69"/>
    <w:rsid w:val="17D51185"/>
    <w:rsid w:val="3AAB46C6"/>
    <w:rsid w:val="52C81C88"/>
    <w:rsid w:val="6E91A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E855A"/>
  <w15:chartTrackingRefBased/>
  <w15:docId w15:val="{16ADC3EC-C608-42C0-8395-959E547D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987"/>
    <w:pPr>
      <w:tabs>
        <w:tab w:val="left" w:pos="357"/>
      </w:tabs>
      <w:spacing w:after="200" w:line="230" w:lineRule="atLeast"/>
    </w:pPr>
    <w:rPr>
      <w:rFonts w:ascii="Arial" w:hAnsi="Arial"/>
      <w:color w:val="2C2C2C" w:themeColor="accent5"/>
      <w:sz w:val="18"/>
      <w:szCs w:val="22"/>
    </w:rPr>
  </w:style>
  <w:style w:type="paragraph" w:styleId="Heading1">
    <w:name w:val="heading 1"/>
    <w:basedOn w:val="Normal"/>
    <w:next w:val="Normal"/>
    <w:link w:val="Heading1Char"/>
    <w:uiPriority w:val="9"/>
    <w:qFormat/>
    <w:rsid w:val="00A37EA0"/>
    <w:pPr>
      <w:keepNext/>
      <w:keepLines/>
      <w:spacing w:after="300"/>
      <w:outlineLvl w:val="0"/>
    </w:pPr>
    <w:rPr>
      <w:rFonts w:asciiTheme="majorHAnsi" w:eastAsiaTheme="majorEastAsia" w:hAnsiTheme="majorHAnsi" w:cstheme="majorBidi"/>
      <w:color w:val="11364D" w:themeColor="text1"/>
      <w:sz w:val="36"/>
      <w:szCs w:val="32"/>
    </w:rPr>
  </w:style>
  <w:style w:type="paragraph" w:styleId="Heading2">
    <w:name w:val="heading 2"/>
    <w:basedOn w:val="Normal"/>
    <w:next w:val="Normal"/>
    <w:link w:val="Heading2Char"/>
    <w:uiPriority w:val="9"/>
    <w:unhideWhenUsed/>
    <w:qFormat/>
    <w:rsid w:val="0043678C"/>
    <w:pPr>
      <w:tabs>
        <w:tab w:val="clear" w:pos="357"/>
        <w:tab w:val="left" w:pos="567"/>
      </w:tabs>
      <w:spacing w:before="300" w:after="100" w:line="240" w:lineRule="auto"/>
      <w:outlineLvl w:val="1"/>
    </w:pPr>
    <w:rPr>
      <w:b/>
      <w:bCs/>
      <w:color w:val="008074" w:themeColor="accent3"/>
      <w:sz w:val="24"/>
      <w:szCs w:val="24"/>
    </w:rPr>
  </w:style>
  <w:style w:type="paragraph" w:styleId="Heading3">
    <w:name w:val="heading 3"/>
    <w:basedOn w:val="Normal"/>
    <w:next w:val="Normal"/>
    <w:link w:val="Heading3Char"/>
    <w:uiPriority w:val="9"/>
    <w:unhideWhenUsed/>
    <w:qFormat/>
    <w:rsid w:val="0043678C"/>
    <w:pPr>
      <w:tabs>
        <w:tab w:val="clear" w:pos="357"/>
        <w:tab w:val="left" w:pos="567"/>
      </w:tabs>
      <w:spacing w:before="200" w:after="100" w:line="240" w:lineRule="auto"/>
      <w:outlineLvl w:val="2"/>
    </w:pPr>
    <w:rPr>
      <w:b/>
      <w:color w:val="184D6E" w:themeColor="text1" w:themeTint="E6"/>
    </w:rPr>
  </w:style>
  <w:style w:type="paragraph" w:styleId="Heading4">
    <w:name w:val="heading 4"/>
    <w:basedOn w:val="Normal"/>
    <w:next w:val="Normal"/>
    <w:link w:val="Heading4Char"/>
    <w:uiPriority w:val="9"/>
    <w:unhideWhenUsed/>
    <w:qFormat/>
    <w:rsid w:val="0043678C"/>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43678C"/>
    <w:pPr>
      <w:keepNext/>
      <w:keepLines/>
      <w:spacing w:before="40" w:after="0"/>
      <w:outlineLvl w:val="4"/>
    </w:pPr>
    <w:rPr>
      <w:rFonts w:asciiTheme="majorHAnsi" w:eastAsiaTheme="majorEastAsia" w:hAnsiTheme="majorHAnsi" w:cstheme="majorBid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character" w:customStyle="1" w:styleId="Heading1Char">
    <w:name w:val="Heading 1 Char"/>
    <w:basedOn w:val="DefaultParagraphFont"/>
    <w:link w:val="Heading1"/>
    <w:uiPriority w:val="9"/>
    <w:rsid w:val="00A37EA0"/>
    <w:rPr>
      <w:rFonts w:asciiTheme="majorHAnsi" w:eastAsiaTheme="majorEastAsia" w:hAnsiTheme="majorHAnsi" w:cstheme="majorBidi"/>
      <w:color w:val="11364D" w:themeColor="text1"/>
      <w:sz w:val="36"/>
      <w:szCs w:val="32"/>
    </w:rPr>
  </w:style>
  <w:style w:type="paragraph" w:customStyle="1" w:styleId="Descriptor">
    <w:name w:val="+ Descriptor"/>
    <w:basedOn w:val="Normal"/>
    <w:uiPriority w:val="99"/>
    <w:qFormat/>
    <w:rsid w:val="009722FE"/>
    <w:pPr>
      <w:suppressAutoHyphens/>
      <w:autoSpaceDE w:val="0"/>
      <w:autoSpaceDN w:val="0"/>
      <w:adjustRightInd w:val="0"/>
      <w:spacing w:after="567" w:line="300" w:lineRule="atLeast"/>
      <w:jc w:val="center"/>
      <w:textAlignment w:val="center"/>
    </w:pPr>
    <w:rPr>
      <w:rFonts w:ascii="Roboto Medium" w:hAnsi="Roboto Medium" w:cs="Roboto Medium"/>
      <w:color w:val="11364D" w:themeColor="text1"/>
      <w:sz w:val="23"/>
      <w:szCs w:val="23"/>
      <w:lang w:val="en-US"/>
    </w:rPr>
  </w:style>
  <w:style w:type="paragraph" w:customStyle="1" w:styleId="NameAward">
    <w:name w:val="+ Name / Award"/>
    <w:basedOn w:val="Normal"/>
    <w:uiPriority w:val="99"/>
    <w:qFormat/>
    <w:rsid w:val="009722FE"/>
    <w:pPr>
      <w:suppressAutoHyphens/>
      <w:autoSpaceDE w:val="0"/>
      <w:autoSpaceDN w:val="0"/>
      <w:adjustRightInd w:val="0"/>
      <w:spacing w:after="567" w:line="600" w:lineRule="atLeast"/>
      <w:jc w:val="center"/>
      <w:textAlignment w:val="center"/>
    </w:pPr>
    <w:rPr>
      <w:rFonts w:ascii="Roboto Medium" w:hAnsi="Roboto Medium" w:cs="Roboto Medium"/>
      <w:color w:val="11364D" w:themeColor="text1"/>
      <w:sz w:val="80"/>
      <w:szCs w:val="80"/>
      <w:lang w:val="en-GB"/>
    </w:rPr>
  </w:style>
  <w:style w:type="paragraph" w:customStyle="1" w:styleId="Signatory">
    <w:name w:val="+ Signatory"/>
    <w:basedOn w:val="Normal"/>
    <w:uiPriority w:val="99"/>
    <w:qFormat/>
    <w:rsid w:val="009722FE"/>
    <w:pPr>
      <w:suppressAutoHyphens/>
      <w:autoSpaceDE w:val="0"/>
      <w:autoSpaceDN w:val="0"/>
      <w:adjustRightInd w:val="0"/>
      <w:jc w:val="center"/>
      <w:textAlignment w:val="center"/>
    </w:pPr>
    <w:rPr>
      <w:rFonts w:ascii="Roboto Light" w:hAnsi="Roboto Light" w:cs="Roboto Light"/>
      <w:color w:val="11364D" w:themeColor="text1"/>
      <w:szCs w:val="18"/>
      <w:lang w:val="en-GB"/>
    </w:rPr>
  </w:style>
  <w:style w:type="paragraph" w:customStyle="1" w:styleId="Subbys">
    <w:name w:val="+ Subbys"/>
    <w:basedOn w:val="Normal"/>
    <w:uiPriority w:val="99"/>
    <w:qFormat/>
    <w:rsid w:val="009722FE"/>
    <w:pPr>
      <w:suppressAutoHyphens/>
      <w:autoSpaceDE w:val="0"/>
      <w:autoSpaceDN w:val="0"/>
      <w:adjustRightInd w:val="0"/>
      <w:spacing w:after="283" w:line="300" w:lineRule="atLeast"/>
      <w:jc w:val="center"/>
      <w:textAlignment w:val="center"/>
    </w:pPr>
    <w:rPr>
      <w:rFonts w:ascii="Roboto Light" w:hAnsi="Roboto Light" w:cs="Roboto Light"/>
      <w:color w:val="11364D" w:themeColor="text1"/>
      <w:sz w:val="20"/>
      <w:szCs w:val="20"/>
      <w:u w:color="262626"/>
      <w:lang w:val="en-GB"/>
    </w:rPr>
  </w:style>
  <w:style w:type="character" w:customStyle="1" w:styleId="Heading2Char">
    <w:name w:val="Heading 2 Char"/>
    <w:basedOn w:val="DefaultParagraphFont"/>
    <w:link w:val="Heading2"/>
    <w:uiPriority w:val="9"/>
    <w:rsid w:val="0043678C"/>
    <w:rPr>
      <w:rFonts w:ascii="Arial" w:hAnsi="Arial"/>
      <w:b/>
      <w:bCs/>
      <w:color w:val="008074" w:themeColor="accent3"/>
    </w:rPr>
  </w:style>
  <w:style w:type="character" w:customStyle="1" w:styleId="Heading3Char">
    <w:name w:val="Heading 3 Char"/>
    <w:basedOn w:val="DefaultParagraphFont"/>
    <w:link w:val="Heading3"/>
    <w:uiPriority w:val="9"/>
    <w:rsid w:val="0043678C"/>
    <w:rPr>
      <w:rFonts w:ascii="Arial" w:hAnsi="Arial"/>
      <w:b/>
      <w:color w:val="184D6E" w:themeColor="text1" w:themeTint="E6"/>
      <w:sz w:val="18"/>
      <w:szCs w:val="22"/>
    </w:rPr>
  </w:style>
  <w:style w:type="character" w:customStyle="1" w:styleId="Heading4Char">
    <w:name w:val="Heading 4 Char"/>
    <w:basedOn w:val="DefaultParagraphFont"/>
    <w:link w:val="Heading4"/>
    <w:uiPriority w:val="9"/>
    <w:rsid w:val="0043678C"/>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43678C"/>
    <w:rPr>
      <w:rFonts w:asciiTheme="majorHAnsi" w:eastAsiaTheme="majorEastAsia" w:hAnsiTheme="majorHAnsi" w:cstheme="majorBidi"/>
      <w:b/>
      <w:bCs/>
      <w:color w:val="2C2C2C" w:themeColor="accent5"/>
      <w:sz w:val="16"/>
      <w:szCs w:val="16"/>
    </w:rPr>
  </w:style>
  <w:style w:type="paragraph" w:customStyle="1" w:styleId="RACGPBody">
    <w:name w:val="RACGP Body"/>
    <w:basedOn w:val="Normal"/>
    <w:link w:val="RACGPBodyChar"/>
    <w:qFormat/>
    <w:rsid w:val="0043678C"/>
  </w:style>
  <w:style w:type="character" w:customStyle="1" w:styleId="RACGPBodyChar">
    <w:name w:val="RACGP Body Char"/>
    <w:basedOn w:val="DefaultParagraphFont"/>
    <w:link w:val="RACGPBody"/>
    <w:rsid w:val="0043678C"/>
    <w:rPr>
      <w:rFonts w:ascii="Arial" w:hAnsi="Arial"/>
      <w:color w:val="2C2C2C" w:themeColor="accent5"/>
      <w:sz w:val="18"/>
      <w:szCs w:val="22"/>
    </w:rPr>
  </w:style>
  <w:style w:type="paragraph" w:customStyle="1" w:styleId="RACGPBulletsL2">
    <w:name w:val="RACGP Bullets L2"/>
    <w:basedOn w:val="Normal"/>
    <w:qFormat/>
    <w:rsid w:val="0043678C"/>
    <w:pPr>
      <w:numPr>
        <w:ilvl w:val="1"/>
        <w:numId w:val="1"/>
      </w:numPr>
      <w:spacing w:before="240" w:after="142"/>
      <w:ind w:left="1434" w:hanging="357"/>
      <w:contextualSpacing/>
    </w:pPr>
  </w:style>
  <w:style w:type="character" w:customStyle="1" w:styleId="RACGPHyperlink">
    <w:name w:val="RACGP Hyperlink"/>
    <w:uiPriority w:val="1"/>
    <w:rsid w:val="0043678C"/>
    <w:rPr>
      <w:color w:val="008074" w:themeColor="accent3"/>
      <w:u w:val="single"/>
    </w:rPr>
  </w:style>
  <w:style w:type="paragraph" w:customStyle="1" w:styleId="TableHeader">
    <w:name w:val="Table Header"/>
    <w:qFormat/>
    <w:rsid w:val="0043678C"/>
    <w:rPr>
      <w:rFonts w:ascii="Arial" w:hAnsi="Arial"/>
      <w:b/>
      <w:color w:val="FFFFFF" w:themeColor="background1"/>
      <w:sz w:val="18"/>
      <w:szCs w:val="22"/>
    </w:rPr>
  </w:style>
  <w:style w:type="paragraph" w:styleId="ListParagraph">
    <w:name w:val="List Paragraph"/>
    <w:basedOn w:val="Normal"/>
    <w:uiPriority w:val="34"/>
    <w:qFormat/>
    <w:rsid w:val="0043678C"/>
    <w:pPr>
      <w:numPr>
        <w:numId w:val="1"/>
      </w:numPr>
      <w:spacing w:before="240" w:after="142"/>
      <w:contextualSpacing/>
    </w:pPr>
  </w:style>
  <w:style w:type="paragraph" w:styleId="ListBullet2">
    <w:name w:val="List Bullet 2"/>
    <w:basedOn w:val="RACGPBulletsL2"/>
    <w:uiPriority w:val="99"/>
    <w:unhideWhenUsed/>
    <w:rsid w:val="0043678C"/>
  </w:style>
  <w:style w:type="paragraph" w:styleId="ListNumber">
    <w:name w:val="List Number"/>
    <w:basedOn w:val="Normal"/>
    <w:uiPriority w:val="99"/>
    <w:unhideWhenUsed/>
    <w:rsid w:val="0043678C"/>
    <w:pPr>
      <w:numPr>
        <w:numId w:val="4"/>
      </w:numPr>
      <w:tabs>
        <w:tab w:val="clear" w:pos="360"/>
      </w:tabs>
      <w:contextualSpacing/>
    </w:pPr>
  </w:style>
  <w:style w:type="paragraph" w:styleId="ListNumber2">
    <w:name w:val="List Number 2"/>
    <w:basedOn w:val="ListNumber3"/>
    <w:uiPriority w:val="99"/>
    <w:unhideWhenUsed/>
    <w:rsid w:val="0043678C"/>
  </w:style>
  <w:style w:type="paragraph" w:styleId="ListNumber3">
    <w:name w:val="List Number 3"/>
    <w:basedOn w:val="Normal"/>
    <w:uiPriority w:val="99"/>
    <w:unhideWhenUsed/>
    <w:rsid w:val="0043678C"/>
    <w:pPr>
      <w:numPr>
        <w:ilvl w:val="1"/>
        <w:numId w:val="2"/>
      </w:numPr>
    </w:pPr>
  </w:style>
  <w:style w:type="paragraph" w:styleId="ListContinue">
    <w:name w:val="List Continue"/>
    <w:aliases w:val="Alpha List"/>
    <w:basedOn w:val="Normal"/>
    <w:uiPriority w:val="99"/>
    <w:unhideWhenUsed/>
    <w:rsid w:val="0043678C"/>
    <w:pPr>
      <w:numPr>
        <w:numId w:val="3"/>
      </w:numPr>
    </w:pPr>
  </w:style>
  <w:style w:type="paragraph" w:styleId="BodyText">
    <w:name w:val="Body Text"/>
    <w:basedOn w:val="NoSpacing"/>
    <w:link w:val="BodyTextChar"/>
    <w:uiPriority w:val="99"/>
    <w:unhideWhenUsed/>
    <w:rsid w:val="0043678C"/>
    <w:pPr>
      <w:spacing w:after="200" w:line="230" w:lineRule="atLeast"/>
    </w:pPr>
  </w:style>
  <w:style w:type="character" w:customStyle="1" w:styleId="BodyTextChar">
    <w:name w:val="Body Text Char"/>
    <w:basedOn w:val="DefaultParagraphFont"/>
    <w:link w:val="BodyText"/>
    <w:uiPriority w:val="99"/>
    <w:rsid w:val="0043678C"/>
    <w:rPr>
      <w:rFonts w:ascii="Arial" w:hAnsi="Arial"/>
      <w:color w:val="2C2C2C" w:themeColor="accent5"/>
      <w:sz w:val="18"/>
      <w:szCs w:val="22"/>
    </w:rPr>
  </w:style>
  <w:style w:type="paragraph" w:styleId="BodyText2">
    <w:name w:val="Body Text 2"/>
    <w:basedOn w:val="NoSpacing"/>
    <w:link w:val="BodyText2Char"/>
    <w:uiPriority w:val="99"/>
    <w:unhideWhenUsed/>
    <w:rsid w:val="0043678C"/>
    <w:pPr>
      <w:spacing w:after="200" w:line="230" w:lineRule="atLeast"/>
    </w:pPr>
  </w:style>
  <w:style w:type="character" w:customStyle="1" w:styleId="BodyText2Char">
    <w:name w:val="Body Text 2 Char"/>
    <w:basedOn w:val="DefaultParagraphFont"/>
    <w:link w:val="BodyText2"/>
    <w:uiPriority w:val="99"/>
    <w:rsid w:val="0043678C"/>
    <w:rPr>
      <w:rFonts w:ascii="Arial" w:hAnsi="Arial"/>
      <w:color w:val="2C2C2C" w:themeColor="accent5"/>
      <w:sz w:val="18"/>
      <w:szCs w:val="22"/>
    </w:rPr>
  </w:style>
  <w:style w:type="paragraph" w:customStyle="1" w:styleId="Tablebody">
    <w:name w:val="Table body"/>
    <w:basedOn w:val="Normal"/>
    <w:qFormat/>
    <w:rsid w:val="0043678C"/>
    <w:pPr>
      <w:spacing w:after="0" w:line="240" w:lineRule="auto"/>
    </w:pPr>
  </w:style>
  <w:style w:type="paragraph" w:styleId="NoSpacing">
    <w:name w:val="No Spacing"/>
    <w:uiPriority w:val="1"/>
    <w:qFormat/>
    <w:rsid w:val="0043678C"/>
    <w:pPr>
      <w:tabs>
        <w:tab w:val="left" w:pos="357"/>
      </w:tabs>
    </w:pPr>
    <w:rPr>
      <w:rFonts w:ascii="Arial" w:hAnsi="Arial"/>
      <w:color w:val="2C2C2C" w:themeColor="accent5"/>
      <w:sz w:val="18"/>
      <w:szCs w:val="22"/>
    </w:rPr>
  </w:style>
  <w:style w:type="paragraph" w:styleId="Header">
    <w:name w:val="header"/>
    <w:basedOn w:val="Normal"/>
    <w:link w:val="HeaderChar"/>
    <w:uiPriority w:val="99"/>
    <w:unhideWhenUsed/>
    <w:rsid w:val="003B1650"/>
    <w:pPr>
      <w:tabs>
        <w:tab w:val="clear" w:pos="357"/>
        <w:tab w:val="center" w:pos="4513"/>
        <w:tab w:val="right" w:pos="9026"/>
      </w:tabs>
      <w:spacing w:after="0" w:line="240" w:lineRule="auto"/>
    </w:pPr>
  </w:style>
  <w:style w:type="character" w:customStyle="1" w:styleId="HeaderChar">
    <w:name w:val="Header Char"/>
    <w:basedOn w:val="DefaultParagraphFont"/>
    <w:link w:val="Header"/>
    <w:uiPriority w:val="99"/>
    <w:rsid w:val="003B1650"/>
    <w:rPr>
      <w:rFonts w:ascii="Arial" w:hAnsi="Arial"/>
      <w:color w:val="2C2C2C" w:themeColor="accent5"/>
      <w:sz w:val="18"/>
      <w:szCs w:val="22"/>
    </w:rPr>
  </w:style>
  <w:style w:type="paragraph" w:styleId="Footer">
    <w:name w:val="footer"/>
    <w:basedOn w:val="Normal"/>
    <w:link w:val="FooterChar"/>
    <w:uiPriority w:val="99"/>
    <w:unhideWhenUsed/>
    <w:rsid w:val="003B1650"/>
    <w:pPr>
      <w:tabs>
        <w:tab w:val="clear" w:pos="357"/>
        <w:tab w:val="center" w:pos="4513"/>
        <w:tab w:val="right" w:pos="9026"/>
      </w:tabs>
      <w:spacing w:after="0" w:line="240" w:lineRule="auto"/>
    </w:pPr>
  </w:style>
  <w:style w:type="character" w:customStyle="1" w:styleId="FooterChar">
    <w:name w:val="Footer Char"/>
    <w:basedOn w:val="DefaultParagraphFont"/>
    <w:link w:val="Footer"/>
    <w:uiPriority w:val="99"/>
    <w:rsid w:val="003B1650"/>
    <w:rPr>
      <w:rFonts w:ascii="Arial" w:hAnsi="Arial"/>
      <w:color w:val="2C2C2C" w:themeColor="accent5"/>
      <w:sz w:val="18"/>
      <w:szCs w:val="22"/>
    </w:rPr>
  </w:style>
  <w:style w:type="table" w:styleId="PlainTable1">
    <w:name w:val="Plain Table 1"/>
    <w:basedOn w:val="TableNormal"/>
    <w:uiPriority w:val="41"/>
    <w:rsid w:val="003B16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3B16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CGPContents">
    <w:name w:val="RACGP Contents"/>
    <w:basedOn w:val="RACGPBody"/>
    <w:qFormat/>
    <w:rsid w:val="003B1650"/>
    <w:rPr>
      <w:color w:val="184D6E" w:themeColor="text1" w:themeTint="E6"/>
    </w:rPr>
  </w:style>
  <w:style w:type="paragraph" w:customStyle="1" w:styleId="RACGPCoverSubhead">
    <w:name w:val="RACGP Cover Subhead"/>
    <w:basedOn w:val="Normal"/>
    <w:link w:val="RACGPCoverSubheadChar"/>
    <w:autoRedefine/>
    <w:qFormat/>
    <w:rsid w:val="003B1650"/>
    <w:pPr>
      <w:tabs>
        <w:tab w:val="clear" w:pos="357"/>
        <w:tab w:val="left" w:pos="567"/>
      </w:tabs>
      <w:spacing w:after="0" w:line="280" w:lineRule="atLeast"/>
      <w:outlineLvl w:val="1"/>
    </w:pPr>
    <w:rPr>
      <w:b/>
      <w:color w:val="auto"/>
      <w:sz w:val="20"/>
      <w:szCs w:val="20"/>
    </w:rPr>
  </w:style>
  <w:style w:type="paragraph" w:customStyle="1" w:styleId="RACGPH1">
    <w:name w:val="RACGP H1"/>
    <w:basedOn w:val="Normal"/>
    <w:link w:val="RACGPH1Char"/>
    <w:qFormat/>
    <w:rsid w:val="003B1650"/>
    <w:pPr>
      <w:tabs>
        <w:tab w:val="clear" w:pos="357"/>
        <w:tab w:val="left" w:pos="567"/>
      </w:tabs>
      <w:spacing w:before="40" w:after="300" w:line="400" w:lineRule="atLeast"/>
      <w:outlineLvl w:val="0"/>
    </w:pPr>
    <w:rPr>
      <w:rFonts w:ascii="Georgia" w:hAnsi="Georgia"/>
      <w:i/>
      <w:color w:val="184D6E" w:themeColor="text1" w:themeTint="E6"/>
      <w:sz w:val="36"/>
      <w:szCs w:val="36"/>
    </w:rPr>
  </w:style>
  <w:style w:type="character" w:customStyle="1" w:styleId="RACGPH1Char">
    <w:name w:val="RACGP H1 Char"/>
    <w:basedOn w:val="DefaultParagraphFont"/>
    <w:link w:val="RACGPH1"/>
    <w:rsid w:val="003B1650"/>
    <w:rPr>
      <w:rFonts w:ascii="Georgia" w:hAnsi="Georgia"/>
      <w:i/>
      <w:color w:val="184D6E" w:themeColor="text1" w:themeTint="E6"/>
      <w:sz w:val="36"/>
      <w:szCs w:val="36"/>
    </w:rPr>
  </w:style>
  <w:style w:type="paragraph" w:customStyle="1" w:styleId="RACGPTablesubhead">
    <w:name w:val="RACGP Table subhead"/>
    <w:basedOn w:val="RACGPCoverSubhead"/>
    <w:link w:val="RACGPTablesubheadChar"/>
    <w:qFormat/>
    <w:rsid w:val="003B1650"/>
    <w:pPr>
      <w:spacing w:after="80"/>
    </w:pPr>
  </w:style>
  <w:style w:type="character" w:customStyle="1" w:styleId="RACGPCoverSubheadChar">
    <w:name w:val="RACGP Cover Subhead Char"/>
    <w:basedOn w:val="DefaultParagraphFont"/>
    <w:link w:val="RACGPCoverSubhead"/>
    <w:rsid w:val="003B1650"/>
    <w:rPr>
      <w:rFonts w:ascii="Arial" w:hAnsi="Arial"/>
      <w:b/>
      <w:sz w:val="20"/>
      <w:szCs w:val="20"/>
    </w:rPr>
  </w:style>
  <w:style w:type="character" w:customStyle="1" w:styleId="RACGPTablesubheadChar">
    <w:name w:val="RACGP Table subhead Char"/>
    <w:basedOn w:val="RACGPCoverSubheadChar"/>
    <w:link w:val="RACGPTablesubhead"/>
    <w:rsid w:val="003B1650"/>
    <w:rPr>
      <w:rFonts w:ascii="Arial" w:hAnsi="Arial"/>
      <w:b/>
      <w:sz w:val="20"/>
      <w:szCs w:val="20"/>
    </w:rPr>
  </w:style>
  <w:style w:type="paragraph" w:customStyle="1" w:styleId="RACGPH2">
    <w:name w:val="RACGP H2"/>
    <w:link w:val="RACGPH2Char"/>
    <w:qFormat/>
    <w:rsid w:val="00D01883"/>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D01883"/>
    <w:rPr>
      <w:rFonts w:ascii="Arial" w:hAnsi="Arial"/>
      <w:b/>
      <w:color w:val="008074" w:themeColor="accent3"/>
    </w:rPr>
  </w:style>
  <w:style w:type="paragraph" w:customStyle="1" w:styleId="RACGPH3">
    <w:name w:val="RACGP H3"/>
    <w:link w:val="RACGPH3Char"/>
    <w:qFormat/>
    <w:rsid w:val="00D01883"/>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D01883"/>
    <w:rPr>
      <w:rFonts w:ascii="Arial" w:hAnsi="Arial"/>
      <w:b/>
      <w:color w:val="184D6E" w:themeColor="text1" w:themeTint="E6"/>
      <w:sz w:val="18"/>
      <w:szCs w:val="22"/>
    </w:rPr>
  </w:style>
  <w:style w:type="character" w:styleId="CommentReference">
    <w:name w:val="annotation reference"/>
    <w:basedOn w:val="DefaultParagraphFont"/>
    <w:uiPriority w:val="99"/>
    <w:semiHidden/>
    <w:unhideWhenUsed/>
    <w:rsid w:val="00D01883"/>
    <w:rPr>
      <w:sz w:val="16"/>
      <w:szCs w:val="16"/>
    </w:rPr>
  </w:style>
  <w:style w:type="paragraph" w:styleId="CommentText">
    <w:name w:val="annotation text"/>
    <w:basedOn w:val="Normal"/>
    <w:link w:val="CommentTextChar"/>
    <w:uiPriority w:val="99"/>
    <w:unhideWhenUsed/>
    <w:rsid w:val="00D01883"/>
    <w:pPr>
      <w:spacing w:line="240" w:lineRule="auto"/>
    </w:pPr>
    <w:rPr>
      <w:sz w:val="20"/>
      <w:szCs w:val="20"/>
    </w:rPr>
  </w:style>
  <w:style w:type="character" w:customStyle="1" w:styleId="CommentTextChar">
    <w:name w:val="Comment Text Char"/>
    <w:basedOn w:val="DefaultParagraphFont"/>
    <w:link w:val="CommentText"/>
    <w:uiPriority w:val="99"/>
    <w:rsid w:val="00D01883"/>
    <w:rPr>
      <w:rFonts w:ascii="Arial" w:hAnsi="Arial"/>
      <w:color w:val="2C2C2C" w:themeColor="accent5"/>
      <w:sz w:val="20"/>
      <w:szCs w:val="20"/>
    </w:rPr>
  </w:style>
  <w:style w:type="character" w:styleId="PlaceholderText">
    <w:name w:val="Placeholder Text"/>
    <w:basedOn w:val="DefaultParagraphFont"/>
    <w:uiPriority w:val="99"/>
    <w:semiHidden/>
    <w:rsid w:val="00C00986"/>
    <w:rPr>
      <w:color w:val="808080"/>
    </w:rPr>
  </w:style>
  <w:style w:type="paragraph" w:customStyle="1" w:styleId="RACGPTableBody">
    <w:name w:val="RACGP Table Body"/>
    <w:qFormat/>
    <w:rsid w:val="00C00986"/>
    <w:pPr>
      <w:spacing w:before="20" w:after="20" w:line="230" w:lineRule="exact"/>
    </w:pPr>
    <w:rPr>
      <w:rFonts w:ascii="Arial" w:hAnsi="Arial"/>
      <w:color w:val="184D6E" w:themeColor="text1" w:themeTint="E6"/>
      <w:sz w:val="18"/>
      <w:szCs w:val="22"/>
    </w:rPr>
  </w:style>
  <w:style w:type="character" w:styleId="Hyperlink">
    <w:name w:val="Hyperlink"/>
    <w:basedOn w:val="DefaultParagraphFont"/>
    <w:uiPriority w:val="99"/>
    <w:unhideWhenUsed/>
    <w:rsid w:val="00C00986"/>
    <w:rPr>
      <w:color w:val="008074" w:themeColor="hyperlink"/>
      <w:u w:val="single"/>
    </w:rPr>
  </w:style>
  <w:style w:type="paragraph" w:styleId="CommentSubject">
    <w:name w:val="annotation subject"/>
    <w:basedOn w:val="CommentText"/>
    <w:next w:val="CommentText"/>
    <w:link w:val="CommentSubjectChar"/>
    <w:uiPriority w:val="99"/>
    <w:semiHidden/>
    <w:unhideWhenUsed/>
    <w:rsid w:val="00B64584"/>
    <w:rPr>
      <w:b/>
      <w:bCs/>
    </w:rPr>
  </w:style>
  <w:style w:type="character" w:customStyle="1" w:styleId="CommentSubjectChar">
    <w:name w:val="Comment Subject Char"/>
    <w:basedOn w:val="CommentTextChar"/>
    <w:link w:val="CommentSubject"/>
    <w:uiPriority w:val="99"/>
    <w:semiHidden/>
    <w:rsid w:val="00B64584"/>
    <w:rPr>
      <w:rFonts w:ascii="Arial" w:hAnsi="Arial"/>
      <w:b/>
      <w:bCs/>
      <w:color w:val="2C2C2C" w:themeColor="accent5"/>
      <w:sz w:val="20"/>
      <w:szCs w:val="20"/>
    </w:rPr>
  </w:style>
  <w:style w:type="paragraph" w:customStyle="1" w:styleId="Default">
    <w:name w:val="Default"/>
    <w:rsid w:val="00B30B41"/>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2A4166"/>
    <w:rPr>
      <w:color w:val="11364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acgp.org.au/getmedia/3d98642f-8a82-4a56-b297-da0cb2265a63/ID-1616-RACGP-RG-Surgery-ARST-Final-v2-CM.pdf.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rgeons.org/-/media/Project/RACS/surgeons-org/files/becoming-a-surgeon-trainees/vascular-surgery/direct-observation-of-surgical-skill-dops-form.pdf?rev=8616c8e1f6484f38bffa1e5ff65f462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onegp.sharepoint.com/sites/Pulse/OfficeTemplates/Generic%20Templates/Blank%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C3262ACE6646898C00708F5910372B"/>
        <w:category>
          <w:name w:val="General"/>
          <w:gallery w:val="placeholder"/>
        </w:category>
        <w:types>
          <w:type w:val="bbPlcHdr"/>
        </w:types>
        <w:behaviors>
          <w:behavior w:val="content"/>
        </w:behaviors>
        <w:guid w:val="{66FED785-515B-46F4-86DD-072134E69DF1}"/>
      </w:docPartPr>
      <w:docPartBody>
        <w:p w:rsidR="000701E5" w:rsidRDefault="00644324" w:rsidP="00644324">
          <w:pPr>
            <w:pStyle w:val="37C3262ACE6646898C00708F5910372B"/>
          </w:pPr>
          <w:r w:rsidRPr="00FC2DE6">
            <w:rPr>
              <w:rStyle w:val="PlaceholderText"/>
            </w:rPr>
            <w:t>Click or tap here to enter text.</w:t>
          </w:r>
        </w:p>
      </w:docPartBody>
    </w:docPart>
    <w:docPart>
      <w:docPartPr>
        <w:name w:val="D805F15E711340CDBFE7C1C5F799C2AE"/>
        <w:category>
          <w:name w:val="General"/>
          <w:gallery w:val="placeholder"/>
        </w:category>
        <w:types>
          <w:type w:val="bbPlcHdr"/>
        </w:types>
        <w:behaviors>
          <w:behavior w:val="content"/>
        </w:behaviors>
        <w:guid w:val="{73000AAB-CA1B-4F46-A925-60A2A5BA617A}"/>
      </w:docPartPr>
      <w:docPartBody>
        <w:p w:rsidR="00906864" w:rsidRDefault="00B65049" w:rsidP="00B65049">
          <w:pPr>
            <w:pStyle w:val="D805F15E711340CDBFE7C1C5F799C2AE"/>
          </w:pPr>
          <w:r w:rsidRPr="00FC2DE6">
            <w:rPr>
              <w:rStyle w:val="PlaceholderText"/>
            </w:rPr>
            <w:t>Click or tap here to enter text.</w:t>
          </w:r>
        </w:p>
      </w:docPartBody>
    </w:docPart>
    <w:docPart>
      <w:docPartPr>
        <w:name w:val="63BB0782E7304E66934D8528D43FFE07"/>
        <w:category>
          <w:name w:val="General"/>
          <w:gallery w:val="placeholder"/>
        </w:category>
        <w:types>
          <w:type w:val="bbPlcHdr"/>
        </w:types>
        <w:behaviors>
          <w:behavior w:val="content"/>
        </w:behaviors>
        <w:guid w:val="{5B81644B-483F-42BD-AC1D-DD094CFC9A8F}"/>
      </w:docPartPr>
      <w:docPartBody>
        <w:p w:rsidR="00906864" w:rsidRDefault="00B65049" w:rsidP="00B65049">
          <w:pPr>
            <w:pStyle w:val="63BB0782E7304E66934D8528D43FFE07"/>
          </w:pPr>
          <w:r w:rsidRPr="00FC2DE6">
            <w:rPr>
              <w:rStyle w:val="PlaceholderText"/>
            </w:rPr>
            <w:t>Click or tap here to enter text.</w:t>
          </w:r>
        </w:p>
      </w:docPartBody>
    </w:docPart>
    <w:docPart>
      <w:docPartPr>
        <w:name w:val="ED601ED165FF485FB680D820395694D8"/>
        <w:category>
          <w:name w:val="General"/>
          <w:gallery w:val="placeholder"/>
        </w:category>
        <w:types>
          <w:type w:val="bbPlcHdr"/>
        </w:types>
        <w:behaviors>
          <w:behavior w:val="content"/>
        </w:behaviors>
        <w:guid w:val="{A3BB8E2A-3D1B-48DD-90AB-ABC976268341}"/>
      </w:docPartPr>
      <w:docPartBody>
        <w:p w:rsidR="00906864" w:rsidRDefault="00B65049" w:rsidP="00B65049">
          <w:pPr>
            <w:pStyle w:val="ED601ED165FF485FB680D820395694D8"/>
          </w:pPr>
          <w:r w:rsidRPr="00FC2DE6">
            <w:rPr>
              <w:rStyle w:val="PlaceholderText"/>
            </w:rPr>
            <w:t>Click or tap here to enter text.</w:t>
          </w:r>
        </w:p>
      </w:docPartBody>
    </w:docPart>
    <w:docPart>
      <w:docPartPr>
        <w:name w:val="EEC583061D2E468185F9BAAD12E3D280"/>
        <w:category>
          <w:name w:val="General"/>
          <w:gallery w:val="placeholder"/>
        </w:category>
        <w:types>
          <w:type w:val="bbPlcHdr"/>
        </w:types>
        <w:behaviors>
          <w:behavior w:val="content"/>
        </w:behaviors>
        <w:guid w:val="{BB72D566-9843-43E1-91E9-4A956EDDE5BE}"/>
      </w:docPartPr>
      <w:docPartBody>
        <w:p w:rsidR="00906864" w:rsidRDefault="00B65049" w:rsidP="00B65049">
          <w:pPr>
            <w:pStyle w:val="EEC583061D2E468185F9BAAD12E3D280"/>
          </w:pPr>
          <w:r w:rsidRPr="00DB6714">
            <w:rPr>
              <w:rStyle w:val="PlaceholderText"/>
            </w:rPr>
            <w:t>Click or tap here to enter text.</w:t>
          </w:r>
        </w:p>
      </w:docPartBody>
    </w:docPart>
    <w:docPart>
      <w:docPartPr>
        <w:name w:val="29C62AEFFB774A629CD40020F34F2B48"/>
        <w:category>
          <w:name w:val="General"/>
          <w:gallery w:val="placeholder"/>
        </w:category>
        <w:types>
          <w:type w:val="bbPlcHdr"/>
        </w:types>
        <w:behaviors>
          <w:behavior w:val="content"/>
        </w:behaviors>
        <w:guid w:val="{8D117C2D-8269-4243-B83D-6C76B5079CEE}"/>
      </w:docPartPr>
      <w:docPartBody>
        <w:p w:rsidR="00906864" w:rsidRDefault="00B65049" w:rsidP="00B65049">
          <w:pPr>
            <w:pStyle w:val="29C62AEFFB774A629CD40020F34F2B48"/>
          </w:pPr>
          <w:r w:rsidRPr="00DB6714">
            <w:rPr>
              <w:rStyle w:val="PlaceholderText"/>
            </w:rPr>
            <w:t>Click or tap here to enter text.</w:t>
          </w:r>
        </w:p>
      </w:docPartBody>
    </w:docPart>
    <w:docPart>
      <w:docPartPr>
        <w:name w:val="2D09192D8F0C46FDA3C684DEA05EA50C"/>
        <w:category>
          <w:name w:val="General"/>
          <w:gallery w:val="placeholder"/>
        </w:category>
        <w:types>
          <w:type w:val="bbPlcHdr"/>
        </w:types>
        <w:behaviors>
          <w:behavior w:val="content"/>
        </w:behaviors>
        <w:guid w:val="{C8C540C3-6254-468F-A788-A93354102484}"/>
      </w:docPartPr>
      <w:docPartBody>
        <w:p w:rsidR="00906864" w:rsidRDefault="00B65049" w:rsidP="00B65049">
          <w:pPr>
            <w:pStyle w:val="2D09192D8F0C46FDA3C684DEA05EA50C"/>
          </w:pPr>
          <w:r w:rsidRPr="00DB6714">
            <w:rPr>
              <w:rStyle w:val="PlaceholderText"/>
            </w:rPr>
            <w:t>Click or tap here to enter text.</w:t>
          </w:r>
        </w:p>
      </w:docPartBody>
    </w:docPart>
    <w:docPart>
      <w:docPartPr>
        <w:name w:val="ABB755EA5BEA4CFF8D759DA9F113B2C2"/>
        <w:category>
          <w:name w:val="General"/>
          <w:gallery w:val="placeholder"/>
        </w:category>
        <w:types>
          <w:type w:val="bbPlcHdr"/>
        </w:types>
        <w:behaviors>
          <w:behavior w:val="content"/>
        </w:behaviors>
        <w:guid w:val="{AB4DCC08-958C-4D2B-8A85-53F158A2D3A1}"/>
      </w:docPartPr>
      <w:docPartBody>
        <w:p w:rsidR="00906864" w:rsidRDefault="00B65049" w:rsidP="00B65049">
          <w:pPr>
            <w:pStyle w:val="ABB755EA5BEA4CFF8D759DA9F113B2C2"/>
          </w:pPr>
          <w:r w:rsidRPr="00DB6714">
            <w:rPr>
              <w:rStyle w:val="PlaceholderText"/>
            </w:rPr>
            <w:t>Click or tap here to enter text.</w:t>
          </w:r>
        </w:p>
      </w:docPartBody>
    </w:docPart>
    <w:docPart>
      <w:docPartPr>
        <w:name w:val="A2F642CC6C9D45118552C1B299D1150E"/>
        <w:category>
          <w:name w:val="General"/>
          <w:gallery w:val="placeholder"/>
        </w:category>
        <w:types>
          <w:type w:val="bbPlcHdr"/>
        </w:types>
        <w:behaviors>
          <w:behavior w:val="content"/>
        </w:behaviors>
        <w:guid w:val="{DE7B1397-8294-44E8-B032-648FE3C68732}"/>
      </w:docPartPr>
      <w:docPartBody>
        <w:p w:rsidR="00906864" w:rsidRDefault="00B65049" w:rsidP="00B65049">
          <w:pPr>
            <w:pStyle w:val="A2F642CC6C9D45118552C1B299D1150E"/>
          </w:pPr>
          <w:r w:rsidRPr="00DB6714">
            <w:rPr>
              <w:rStyle w:val="PlaceholderText"/>
            </w:rPr>
            <w:t>Click or tap here to enter text.</w:t>
          </w:r>
        </w:p>
      </w:docPartBody>
    </w:docPart>
    <w:docPart>
      <w:docPartPr>
        <w:name w:val="8B3FAFF5856741FBB8F2D10468D2CED3"/>
        <w:category>
          <w:name w:val="General"/>
          <w:gallery w:val="placeholder"/>
        </w:category>
        <w:types>
          <w:type w:val="bbPlcHdr"/>
        </w:types>
        <w:behaviors>
          <w:behavior w:val="content"/>
        </w:behaviors>
        <w:guid w:val="{6CB8ECC5-E75A-426F-930F-EA114A89FA82}"/>
      </w:docPartPr>
      <w:docPartBody>
        <w:p w:rsidR="00906864" w:rsidRDefault="00B65049" w:rsidP="00B65049">
          <w:pPr>
            <w:pStyle w:val="8B3FAFF5856741FBB8F2D10468D2CED3"/>
          </w:pPr>
          <w:r w:rsidRPr="00DB6714">
            <w:rPr>
              <w:rStyle w:val="PlaceholderText"/>
            </w:rPr>
            <w:t>Click or tap to enter a date.</w:t>
          </w:r>
        </w:p>
      </w:docPartBody>
    </w:docPart>
    <w:docPart>
      <w:docPartPr>
        <w:name w:val="0DDC6A7E737C41BE81EB1E58B48DD8B9"/>
        <w:category>
          <w:name w:val="General"/>
          <w:gallery w:val="placeholder"/>
        </w:category>
        <w:types>
          <w:type w:val="bbPlcHdr"/>
        </w:types>
        <w:behaviors>
          <w:behavior w:val="content"/>
        </w:behaviors>
        <w:guid w:val="{BB67D018-1989-4658-A0DB-5A1A584C7ABB}"/>
      </w:docPartPr>
      <w:docPartBody>
        <w:p w:rsidR="00906864" w:rsidRDefault="00B65049" w:rsidP="00B65049">
          <w:pPr>
            <w:pStyle w:val="0DDC6A7E737C41BE81EB1E58B48DD8B9"/>
          </w:pPr>
          <w:r w:rsidRPr="00DB6714">
            <w:rPr>
              <w:rStyle w:val="PlaceholderText"/>
            </w:rPr>
            <w:t>Click or tap here to enter text.</w:t>
          </w:r>
        </w:p>
      </w:docPartBody>
    </w:docPart>
    <w:docPart>
      <w:docPartPr>
        <w:name w:val="16E97445F1AA407D8CBDA489B19DD4E2"/>
        <w:category>
          <w:name w:val="General"/>
          <w:gallery w:val="placeholder"/>
        </w:category>
        <w:types>
          <w:type w:val="bbPlcHdr"/>
        </w:types>
        <w:behaviors>
          <w:behavior w:val="content"/>
        </w:behaviors>
        <w:guid w:val="{12DC293A-692F-466E-BF9D-816A23F7B497}"/>
      </w:docPartPr>
      <w:docPartBody>
        <w:p w:rsidR="00906864" w:rsidRDefault="00B65049" w:rsidP="00B65049">
          <w:pPr>
            <w:pStyle w:val="16E97445F1AA407D8CBDA489B19DD4E2"/>
          </w:pPr>
          <w:r w:rsidRPr="00DB6714">
            <w:rPr>
              <w:rStyle w:val="PlaceholderText"/>
            </w:rPr>
            <w:t>Click or tap here to enter text.</w:t>
          </w:r>
        </w:p>
      </w:docPartBody>
    </w:docPart>
    <w:docPart>
      <w:docPartPr>
        <w:name w:val="E5881A70000142D7806094C327344836"/>
        <w:category>
          <w:name w:val="General"/>
          <w:gallery w:val="placeholder"/>
        </w:category>
        <w:types>
          <w:type w:val="bbPlcHdr"/>
        </w:types>
        <w:behaviors>
          <w:behavior w:val="content"/>
        </w:behaviors>
        <w:guid w:val="{D19F0A99-E4D7-4AFB-82D7-55A64731EA1D}"/>
      </w:docPartPr>
      <w:docPartBody>
        <w:p w:rsidR="00906864" w:rsidRDefault="00B65049" w:rsidP="00B65049">
          <w:pPr>
            <w:pStyle w:val="E5881A70000142D7806094C327344836"/>
          </w:pPr>
          <w:r w:rsidRPr="00DB6714">
            <w:rPr>
              <w:rStyle w:val="PlaceholderText"/>
            </w:rPr>
            <w:t>Click or tap here to enter text.</w:t>
          </w:r>
        </w:p>
      </w:docPartBody>
    </w:docPart>
    <w:docPart>
      <w:docPartPr>
        <w:name w:val="3EE93EE9AD174CF1BD9BD57F79255003"/>
        <w:category>
          <w:name w:val="General"/>
          <w:gallery w:val="placeholder"/>
        </w:category>
        <w:types>
          <w:type w:val="bbPlcHdr"/>
        </w:types>
        <w:behaviors>
          <w:behavior w:val="content"/>
        </w:behaviors>
        <w:guid w:val="{4EC9CEBA-B99A-49C3-B3A2-E1372AC43D3B}"/>
      </w:docPartPr>
      <w:docPartBody>
        <w:p w:rsidR="00906864" w:rsidRDefault="00B65049" w:rsidP="00B65049">
          <w:pPr>
            <w:pStyle w:val="3EE93EE9AD174CF1BD9BD57F79255003"/>
          </w:pPr>
          <w:r w:rsidRPr="00DB6714">
            <w:rPr>
              <w:rStyle w:val="PlaceholderText"/>
            </w:rPr>
            <w:t>Click or tap here to enter text.</w:t>
          </w:r>
        </w:p>
      </w:docPartBody>
    </w:docPart>
    <w:docPart>
      <w:docPartPr>
        <w:name w:val="22529D13F73E45FDADCB382753D653F4"/>
        <w:category>
          <w:name w:val="General"/>
          <w:gallery w:val="placeholder"/>
        </w:category>
        <w:types>
          <w:type w:val="bbPlcHdr"/>
        </w:types>
        <w:behaviors>
          <w:behavior w:val="content"/>
        </w:behaviors>
        <w:guid w:val="{B48F384D-3349-4CF0-8FDD-36CB9A9DAD7C}"/>
      </w:docPartPr>
      <w:docPartBody>
        <w:p w:rsidR="00906864" w:rsidRDefault="00B65049" w:rsidP="00B65049">
          <w:pPr>
            <w:pStyle w:val="22529D13F73E45FDADCB382753D653F4"/>
          </w:pPr>
          <w:r w:rsidRPr="00D13125">
            <w:rPr>
              <w:rStyle w:val="PlaceholderText"/>
            </w:rPr>
            <w:t>Click or tap here to enter text.</w:t>
          </w:r>
        </w:p>
      </w:docPartBody>
    </w:docPart>
    <w:docPart>
      <w:docPartPr>
        <w:name w:val="7DB5A7E900B742D4809D6BE73C3DAFBB"/>
        <w:category>
          <w:name w:val="General"/>
          <w:gallery w:val="placeholder"/>
        </w:category>
        <w:types>
          <w:type w:val="bbPlcHdr"/>
        </w:types>
        <w:behaviors>
          <w:behavior w:val="content"/>
        </w:behaviors>
        <w:guid w:val="{9BB122B4-8451-4DC2-8E47-17A1176A44BF}"/>
      </w:docPartPr>
      <w:docPartBody>
        <w:p w:rsidR="00906864" w:rsidRDefault="00B65049" w:rsidP="00B65049">
          <w:pPr>
            <w:pStyle w:val="7DB5A7E900B742D4809D6BE73C3DAFBB"/>
          </w:pPr>
          <w:r w:rsidRPr="00D13125">
            <w:rPr>
              <w:rStyle w:val="PlaceholderText"/>
            </w:rPr>
            <w:t>Click or tap here to enter text.</w:t>
          </w:r>
        </w:p>
      </w:docPartBody>
    </w:docPart>
    <w:docPart>
      <w:docPartPr>
        <w:name w:val="D008FEEC4AF44979A15B27E3AEF6CEE0"/>
        <w:category>
          <w:name w:val="General"/>
          <w:gallery w:val="placeholder"/>
        </w:category>
        <w:types>
          <w:type w:val="bbPlcHdr"/>
        </w:types>
        <w:behaviors>
          <w:behavior w:val="content"/>
        </w:behaviors>
        <w:guid w:val="{FDC9350B-F537-4DAA-A18A-05A1690429B9}"/>
      </w:docPartPr>
      <w:docPartBody>
        <w:p w:rsidR="00597408" w:rsidRDefault="00597408" w:rsidP="00597408">
          <w:pPr>
            <w:pStyle w:val="D008FEEC4AF44979A15B27E3AEF6CEE0"/>
          </w:pPr>
          <w:r w:rsidRPr="00FC2DE6">
            <w:rPr>
              <w:rStyle w:val="PlaceholderText"/>
            </w:rPr>
            <w:t>Click or tap here to enter text.</w:t>
          </w:r>
        </w:p>
      </w:docPartBody>
    </w:docPart>
    <w:docPart>
      <w:docPartPr>
        <w:name w:val="D228555E0FD2437A98A962C00BF38FAB"/>
        <w:category>
          <w:name w:val="General"/>
          <w:gallery w:val="placeholder"/>
        </w:category>
        <w:types>
          <w:type w:val="bbPlcHdr"/>
        </w:types>
        <w:behaviors>
          <w:behavior w:val="content"/>
        </w:behaviors>
        <w:guid w:val="{C9D58141-4B74-4229-891A-229CF17B5F76}"/>
      </w:docPartPr>
      <w:docPartBody>
        <w:p w:rsidR="00597408" w:rsidRDefault="00597408" w:rsidP="00597408">
          <w:pPr>
            <w:pStyle w:val="D228555E0FD2437A98A962C00BF38FAB"/>
          </w:pPr>
          <w:r w:rsidRPr="00FC2DE6">
            <w:rPr>
              <w:rStyle w:val="PlaceholderText"/>
            </w:rPr>
            <w:t>Click or tap here to enter text.</w:t>
          </w:r>
        </w:p>
      </w:docPartBody>
    </w:docPart>
    <w:docPart>
      <w:docPartPr>
        <w:name w:val="E055D9CB44284D8B9BD797B7C1B8B272"/>
        <w:category>
          <w:name w:val="General"/>
          <w:gallery w:val="placeholder"/>
        </w:category>
        <w:types>
          <w:type w:val="bbPlcHdr"/>
        </w:types>
        <w:behaviors>
          <w:behavior w:val="content"/>
        </w:behaviors>
        <w:guid w:val="{1955F093-6F57-4932-9CAB-A696E1DF1141}"/>
      </w:docPartPr>
      <w:docPartBody>
        <w:p w:rsidR="00305694" w:rsidRDefault="00F47B02" w:rsidP="00F47B02">
          <w:pPr>
            <w:pStyle w:val="E055D9CB44284D8B9BD797B7C1B8B272"/>
          </w:pPr>
          <w:r w:rsidRPr="00D13125">
            <w:rPr>
              <w:rStyle w:val="PlaceholderText"/>
            </w:rPr>
            <w:t>Click or tap here to enter text.</w:t>
          </w:r>
        </w:p>
      </w:docPartBody>
    </w:docPart>
    <w:docPart>
      <w:docPartPr>
        <w:name w:val="A92C6F870C7B4D648546064DEC20C412"/>
        <w:category>
          <w:name w:val="General"/>
          <w:gallery w:val="placeholder"/>
        </w:category>
        <w:types>
          <w:type w:val="bbPlcHdr"/>
        </w:types>
        <w:behaviors>
          <w:behavior w:val="content"/>
        </w:behaviors>
        <w:guid w:val="{2BD4F9C1-AD2A-41C7-A74E-DC4C84ADBBF8}"/>
      </w:docPartPr>
      <w:docPartBody>
        <w:p w:rsidR="00305694" w:rsidRDefault="00F47B02" w:rsidP="00F47B02">
          <w:pPr>
            <w:pStyle w:val="A92C6F870C7B4D648546064DEC20C412"/>
          </w:pPr>
          <w:r w:rsidRPr="00D13125">
            <w:rPr>
              <w:rStyle w:val="PlaceholderText"/>
            </w:rPr>
            <w:t>Click or tap here to enter text.</w:t>
          </w:r>
        </w:p>
      </w:docPartBody>
    </w:docPart>
    <w:docPart>
      <w:docPartPr>
        <w:name w:val="7DD937A5CE5E4B2D9621C730546A96AB"/>
        <w:category>
          <w:name w:val="General"/>
          <w:gallery w:val="placeholder"/>
        </w:category>
        <w:types>
          <w:type w:val="bbPlcHdr"/>
        </w:types>
        <w:behaviors>
          <w:behavior w:val="content"/>
        </w:behaviors>
        <w:guid w:val="{74E7BAEF-5EF7-48F0-B499-99B58F4211FF}"/>
      </w:docPartPr>
      <w:docPartBody>
        <w:p w:rsidR="00305694" w:rsidRDefault="00F47B02" w:rsidP="00F47B02">
          <w:pPr>
            <w:pStyle w:val="7DD937A5CE5E4B2D9621C730546A96AB"/>
          </w:pPr>
          <w:r w:rsidRPr="00FC2DE6">
            <w:rPr>
              <w:rStyle w:val="PlaceholderText"/>
            </w:rPr>
            <w:t>Click or tap here to enter text.</w:t>
          </w:r>
        </w:p>
      </w:docPartBody>
    </w:docPart>
    <w:docPart>
      <w:docPartPr>
        <w:name w:val="8609026E4F7546C48576175B5135552F"/>
        <w:category>
          <w:name w:val="General"/>
          <w:gallery w:val="placeholder"/>
        </w:category>
        <w:types>
          <w:type w:val="bbPlcHdr"/>
        </w:types>
        <w:behaviors>
          <w:behavior w:val="content"/>
        </w:behaviors>
        <w:guid w:val="{6519C243-4A58-4388-9762-A7CB091E1ADF}"/>
      </w:docPartPr>
      <w:docPartBody>
        <w:p w:rsidR="00305694" w:rsidRDefault="00F47B02" w:rsidP="00F47B02">
          <w:pPr>
            <w:pStyle w:val="8609026E4F7546C48576175B5135552F"/>
          </w:pPr>
          <w:r w:rsidRPr="00FC2DE6">
            <w:rPr>
              <w:rStyle w:val="PlaceholderText"/>
            </w:rPr>
            <w:t>Click or tap here to enter text.</w:t>
          </w:r>
        </w:p>
      </w:docPartBody>
    </w:docPart>
    <w:docPart>
      <w:docPartPr>
        <w:name w:val="0D28485710774721AB53999793B0D8CC"/>
        <w:category>
          <w:name w:val="General"/>
          <w:gallery w:val="placeholder"/>
        </w:category>
        <w:types>
          <w:type w:val="bbPlcHdr"/>
        </w:types>
        <w:behaviors>
          <w:behavior w:val="content"/>
        </w:behaviors>
        <w:guid w:val="{F11317FD-F9B6-4D82-853A-E423247865F0}"/>
      </w:docPartPr>
      <w:docPartBody>
        <w:p w:rsidR="00305694" w:rsidRDefault="00F47B02" w:rsidP="00F47B02">
          <w:pPr>
            <w:pStyle w:val="0D28485710774721AB53999793B0D8CC"/>
          </w:pPr>
          <w:r w:rsidRPr="00FC2DE6">
            <w:rPr>
              <w:rStyle w:val="PlaceholderText"/>
            </w:rPr>
            <w:t>Click or tap here to enter text.</w:t>
          </w:r>
        </w:p>
      </w:docPartBody>
    </w:docPart>
    <w:docPart>
      <w:docPartPr>
        <w:name w:val="6067C6E2FD5E45E89F7C945510B94E6B"/>
        <w:category>
          <w:name w:val="General"/>
          <w:gallery w:val="placeholder"/>
        </w:category>
        <w:types>
          <w:type w:val="bbPlcHdr"/>
        </w:types>
        <w:behaviors>
          <w:behavior w:val="content"/>
        </w:behaviors>
        <w:guid w:val="{7065CB42-6232-4DAB-8F5C-2A1DD2D5CE14}"/>
      </w:docPartPr>
      <w:docPartBody>
        <w:p w:rsidR="00305694" w:rsidRDefault="00F47B02" w:rsidP="00F47B02">
          <w:pPr>
            <w:pStyle w:val="6067C6E2FD5E45E89F7C945510B94E6B"/>
          </w:pPr>
          <w:r w:rsidRPr="00D13125">
            <w:rPr>
              <w:rStyle w:val="PlaceholderText"/>
            </w:rPr>
            <w:t>Click or tap here to enter text.</w:t>
          </w:r>
        </w:p>
      </w:docPartBody>
    </w:docPart>
    <w:docPart>
      <w:docPartPr>
        <w:name w:val="9E6789FA94E14EFEBE9F9DBB30BB435B"/>
        <w:category>
          <w:name w:val="General"/>
          <w:gallery w:val="placeholder"/>
        </w:category>
        <w:types>
          <w:type w:val="bbPlcHdr"/>
        </w:types>
        <w:behaviors>
          <w:behavior w:val="content"/>
        </w:behaviors>
        <w:guid w:val="{DC2F16CC-842B-4C80-B971-D60E6CE0D065}"/>
      </w:docPartPr>
      <w:docPartBody>
        <w:p w:rsidR="00305694" w:rsidRDefault="00F47B02" w:rsidP="00F47B02">
          <w:pPr>
            <w:pStyle w:val="9E6789FA94E14EFEBE9F9DBB30BB435B"/>
          </w:pPr>
          <w:r w:rsidRPr="00D13125">
            <w:rPr>
              <w:rStyle w:val="PlaceholderText"/>
            </w:rPr>
            <w:t>Click or tap here to enter text.</w:t>
          </w:r>
        </w:p>
      </w:docPartBody>
    </w:docPart>
    <w:docPart>
      <w:docPartPr>
        <w:name w:val="077C8B10F2134845B959006024CDEE80"/>
        <w:category>
          <w:name w:val="General"/>
          <w:gallery w:val="placeholder"/>
        </w:category>
        <w:types>
          <w:type w:val="bbPlcHdr"/>
        </w:types>
        <w:behaviors>
          <w:behavior w:val="content"/>
        </w:behaviors>
        <w:guid w:val="{631BD805-F4FB-48F7-BE52-05A5A7C6D914}"/>
      </w:docPartPr>
      <w:docPartBody>
        <w:p w:rsidR="00305694" w:rsidRDefault="00F47B02" w:rsidP="00F47B02">
          <w:pPr>
            <w:pStyle w:val="077C8B10F2134845B959006024CDEE80"/>
          </w:pPr>
          <w:r w:rsidRPr="00FC2DE6">
            <w:rPr>
              <w:rStyle w:val="PlaceholderText"/>
            </w:rPr>
            <w:t>Click or tap here to enter text.</w:t>
          </w:r>
        </w:p>
      </w:docPartBody>
    </w:docPart>
    <w:docPart>
      <w:docPartPr>
        <w:name w:val="A9BB74B270894890B943086B8BD87A9A"/>
        <w:category>
          <w:name w:val="General"/>
          <w:gallery w:val="placeholder"/>
        </w:category>
        <w:types>
          <w:type w:val="bbPlcHdr"/>
        </w:types>
        <w:behaviors>
          <w:behavior w:val="content"/>
        </w:behaviors>
        <w:guid w:val="{CC1436DF-71D2-45C6-8876-8ED7888C711C}"/>
      </w:docPartPr>
      <w:docPartBody>
        <w:p w:rsidR="00305694" w:rsidRDefault="00F47B02" w:rsidP="00F47B02">
          <w:pPr>
            <w:pStyle w:val="A9BB74B270894890B943086B8BD87A9A"/>
          </w:pPr>
          <w:r w:rsidRPr="00FC2DE6">
            <w:rPr>
              <w:rStyle w:val="PlaceholderText"/>
            </w:rPr>
            <w:t>Click or tap here to enter text.</w:t>
          </w:r>
        </w:p>
      </w:docPartBody>
    </w:docPart>
    <w:docPart>
      <w:docPartPr>
        <w:name w:val="D2C1C758880949C68E4DA96655728B2E"/>
        <w:category>
          <w:name w:val="General"/>
          <w:gallery w:val="placeholder"/>
        </w:category>
        <w:types>
          <w:type w:val="bbPlcHdr"/>
        </w:types>
        <w:behaviors>
          <w:behavior w:val="content"/>
        </w:behaviors>
        <w:guid w:val="{CBDF5607-36F0-4764-B12A-DEB20B471342}"/>
      </w:docPartPr>
      <w:docPartBody>
        <w:p w:rsidR="00305694" w:rsidRDefault="00F47B02" w:rsidP="00F47B02">
          <w:pPr>
            <w:pStyle w:val="D2C1C758880949C68E4DA96655728B2E"/>
          </w:pPr>
          <w:r w:rsidRPr="00FC2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Medium">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324"/>
    <w:rsid w:val="00027181"/>
    <w:rsid w:val="000701E5"/>
    <w:rsid w:val="00101A03"/>
    <w:rsid w:val="002551C1"/>
    <w:rsid w:val="00305694"/>
    <w:rsid w:val="00430C19"/>
    <w:rsid w:val="004F3A37"/>
    <w:rsid w:val="0059262E"/>
    <w:rsid w:val="00597408"/>
    <w:rsid w:val="00644324"/>
    <w:rsid w:val="008226A0"/>
    <w:rsid w:val="00906864"/>
    <w:rsid w:val="00A66045"/>
    <w:rsid w:val="00B17977"/>
    <w:rsid w:val="00B65049"/>
    <w:rsid w:val="00DD46FA"/>
    <w:rsid w:val="00F47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55D9CB44284D8B9BD797B7C1B8B272">
    <w:name w:val="E055D9CB44284D8B9BD797B7C1B8B272"/>
    <w:rsid w:val="00F47B02"/>
    <w:rPr>
      <w:kern w:val="2"/>
      <w14:ligatures w14:val="standardContextual"/>
    </w:rPr>
  </w:style>
  <w:style w:type="character" w:styleId="PlaceholderText">
    <w:name w:val="Placeholder Text"/>
    <w:basedOn w:val="DefaultParagraphFont"/>
    <w:uiPriority w:val="99"/>
    <w:semiHidden/>
    <w:rsid w:val="00F47B02"/>
    <w:rPr>
      <w:color w:val="808080"/>
    </w:rPr>
  </w:style>
  <w:style w:type="paragraph" w:customStyle="1" w:styleId="A92C6F870C7B4D648546064DEC20C412">
    <w:name w:val="A92C6F870C7B4D648546064DEC20C412"/>
    <w:rsid w:val="00F47B02"/>
    <w:rPr>
      <w:kern w:val="2"/>
      <w14:ligatures w14:val="standardContextual"/>
    </w:rPr>
  </w:style>
  <w:style w:type="paragraph" w:customStyle="1" w:styleId="7DD937A5CE5E4B2D9621C730546A96AB">
    <w:name w:val="7DD937A5CE5E4B2D9621C730546A96AB"/>
    <w:rsid w:val="00F47B02"/>
    <w:rPr>
      <w:kern w:val="2"/>
      <w14:ligatures w14:val="standardContextual"/>
    </w:rPr>
  </w:style>
  <w:style w:type="paragraph" w:customStyle="1" w:styleId="8609026E4F7546C48576175B5135552F">
    <w:name w:val="8609026E4F7546C48576175B5135552F"/>
    <w:rsid w:val="00F47B02"/>
    <w:rPr>
      <w:kern w:val="2"/>
      <w14:ligatures w14:val="standardContextual"/>
    </w:rPr>
  </w:style>
  <w:style w:type="paragraph" w:customStyle="1" w:styleId="0D28485710774721AB53999793B0D8CC">
    <w:name w:val="0D28485710774721AB53999793B0D8CC"/>
    <w:rsid w:val="00F47B02"/>
    <w:rPr>
      <w:kern w:val="2"/>
      <w14:ligatures w14:val="standardContextual"/>
    </w:rPr>
  </w:style>
  <w:style w:type="paragraph" w:customStyle="1" w:styleId="6067C6E2FD5E45E89F7C945510B94E6B">
    <w:name w:val="6067C6E2FD5E45E89F7C945510B94E6B"/>
    <w:rsid w:val="00F47B02"/>
    <w:rPr>
      <w:kern w:val="2"/>
      <w14:ligatures w14:val="standardContextual"/>
    </w:rPr>
  </w:style>
  <w:style w:type="paragraph" w:customStyle="1" w:styleId="9E6789FA94E14EFEBE9F9DBB30BB435B">
    <w:name w:val="9E6789FA94E14EFEBE9F9DBB30BB435B"/>
    <w:rsid w:val="00F47B02"/>
    <w:rPr>
      <w:kern w:val="2"/>
      <w14:ligatures w14:val="standardContextual"/>
    </w:rPr>
  </w:style>
  <w:style w:type="paragraph" w:customStyle="1" w:styleId="077C8B10F2134845B959006024CDEE80">
    <w:name w:val="077C8B10F2134845B959006024CDEE80"/>
    <w:rsid w:val="00F47B02"/>
    <w:rPr>
      <w:kern w:val="2"/>
      <w14:ligatures w14:val="standardContextual"/>
    </w:rPr>
  </w:style>
  <w:style w:type="paragraph" w:customStyle="1" w:styleId="A9BB74B270894890B943086B8BD87A9A">
    <w:name w:val="A9BB74B270894890B943086B8BD87A9A"/>
    <w:rsid w:val="00F47B02"/>
    <w:rPr>
      <w:kern w:val="2"/>
      <w14:ligatures w14:val="standardContextual"/>
    </w:rPr>
  </w:style>
  <w:style w:type="paragraph" w:customStyle="1" w:styleId="D2C1C758880949C68E4DA96655728B2E">
    <w:name w:val="D2C1C758880949C68E4DA96655728B2E"/>
    <w:rsid w:val="00F47B02"/>
    <w:rPr>
      <w:kern w:val="2"/>
      <w14:ligatures w14:val="standardContextual"/>
    </w:rPr>
  </w:style>
  <w:style w:type="paragraph" w:customStyle="1" w:styleId="37C3262ACE6646898C00708F5910372B">
    <w:name w:val="37C3262ACE6646898C00708F5910372B"/>
    <w:rsid w:val="00644324"/>
  </w:style>
  <w:style w:type="paragraph" w:customStyle="1" w:styleId="D805F15E711340CDBFE7C1C5F799C2AE">
    <w:name w:val="D805F15E711340CDBFE7C1C5F799C2AE"/>
    <w:rsid w:val="00B65049"/>
    <w:rPr>
      <w:kern w:val="2"/>
      <w14:ligatures w14:val="standardContextual"/>
    </w:rPr>
  </w:style>
  <w:style w:type="paragraph" w:customStyle="1" w:styleId="63BB0782E7304E66934D8528D43FFE07">
    <w:name w:val="63BB0782E7304E66934D8528D43FFE07"/>
    <w:rsid w:val="00B65049"/>
    <w:rPr>
      <w:kern w:val="2"/>
      <w14:ligatures w14:val="standardContextual"/>
    </w:rPr>
  </w:style>
  <w:style w:type="paragraph" w:customStyle="1" w:styleId="ED601ED165FF485FB680D820395694D8">
    <w:name w:val="ED601ED165FF485FB680D820395694D8"/>
    <w:rsid w:val="00B65049"/>
    <w:rPr>
      <w:kern w:val="2"/>
      <w14:ligatures w14:val="standardContextual"/>
    </w:rPr>
  </w:style>
  <w:style w:type="paragraph" w:customStyle="1" w:styleId="EEC583061D2E468185F9BAAD12E3D280">
    <w:name w:val="EEC583061D2E468185F9BAAD12E3D280"/>
    <w:rsid w:val="00B65049"/>
    <w:rPr>
      <w:kern w:val="2"/>
      <w14:ligatures w14:val="standardContextual"/>
    </w:rPr>
  </w:style>
  <w:style w:type="paragraph" w:customStyle="1" w:styleId="29C62AEFFB774A629CD40020F34F2B48">
    <w:name w:val="29C62AEFFB774A629CD40020F34F2B48"/>
    <w:rsid w:val="00B65049"/>
    <w:rPr>
      <w:kern w:val="2"/>
      <w14:ligatures w14:val="standardContextual"/>
    </w:rPr>
  </w:style>
  <w:style w:type="paragraph" w:customStyle="1" w:styleId="2D09192D8F0C46FDA3C684DEA05EA50C">
    <w:name w:val="2D09192D8F0C46FDA3C684DEA05EA50C"/>
    <w:rsid w:val="00B65049"/>
    <w:rPr>
      <w:kern w:val="2"/>
      <w14:ligatures w14:val="standardContextual"/>
    </w:rPr>
  </w:style>
  <w:style w:type="paragraph" w:customStyle="1" w:styleId="ABB755EA5BEA4CFF8D759DA9F113B2C2">
    <w:name w:val="ABB755EA5BEA4CFF8D759DA9F113B2C2"/>
    <w:rsid w:val="00B65049"/>
    <w:rPr>
      <w:kern w:val="2"/>
      <w14:ligatures w14:val="standardContextual"/>
    </w:rPr>
  </w:style>
  <w:style w:type="paragraph" w:customStyle="1" w:styleId="A2F642CC6C9D45118552C1B299D1150E">
    <w:name w:val="A2F642CC6C9D45118552C1B299D1150E"/>
    <w:rsid w:val="00B65049"/>
    <w:rPr>
      <w:kern w:val="2"/>
      <w14:ligatures w14:val="standardContextual"/>
    </w:rPr>
  </w:style>
  <w:style w:type="paragraph" w:customStyle="1" w:styleId="8B3FAFF5856741FBB8F2D10468D2CED3">
    <w:name w:val="8B3FAFF5856741FBB8F2D10468D2CED3"/>
    <w:rsid w:val="00B65049"/>
    <w:rPr>
      <w:kern w:val="2"/>
      <w14:ligatures w14:val="standardContextual"/>
    </w:rPr>
  </w:style>
  <w:style w:type="paragraph" w:customStyle="1" w:styleId="0DDC6A7E737C41BE81EB1E58B48DD8B9">
    <w:name w:val="0DDC6A7E737C41BE81EB1E58B48DD8B9"/>
    <w:rsid w:val="00B65049"/>
    <w:rPr>
      <w:kern w:val="2"/>
      <w14:ligatures w14:val="standardContextual"/>
    </w:rPr>
  </w:style>
  <w:style w:type="paragraph" w:customStyle="1" w:styleId="16E97445F1AA407D8CBDA489B19DD4E2">
    <w:name w:val="16E97445F1AA407D8CBDA489B19DD4E2"/>
    <w:rsid w:val="00B65049"/>
    <w:rPr>
      <w:kern w:val="2"/>
      <w14:ligatures w14:val="standardContextual"/>
    </w:rPr>
  </w:style>
  <w:style w:type="paragraph" w:customStyle="1" w:styleId="E5881A70000142D7806094C327344836">
    <w:name w:val="E5881A70000142D7806094C327344836"/>
    <w:rsid w:val="00B65049"/>
    <w:rPr>
      <w:kern w:val="2"/>
      <w14:ligatures w14:val="standardContextual"/>
    </w:rPr>
  </w:style>
  <w:style w:type="paragraph" w:customStyle="1" w:styleId="3EE93EE9AD174CF1BD9BD57F79255003">
    <w:name w:val="3EE93EE9AD174CF1BD9BD57F79255003"/>
    <w:rsid w:val="00B65049"/>
    <w:rPr>
      <w:kern w:val="2"/>
      <w14:ligatures w14:val="standardContextual"/>
    </w:rPr>
  </w:style>
  <w:style w:type="paragraph" w:customStyle="1" w:styleId="22529D13F73E45FDADCB382753D653F4">
    <w:name w:val="22529D13F73E45FDADCB382753D653F4"/>
    <w:rsid w:val="00B65049"/>
    <w:rPr>
      <w:kern w:val="2"/>
      <w14:ligatures w14:val="standardContextual"/>
    </w:rPr>
  </w:style>
  <w:style w:type="paragraph" w:customStyle="1" w:styleId="7DB5A7E900B742D4809D6BE73C3DAFBB">
    <w:name w:val="7DB5A7E900B742D4809D6BE73C3DAFBB"/>
    <w:rsid w:val="00B65049"/>
    <w:rPr>
      <w:kern w:val="2"/>
      <w14:ligatures w14:val="standardContextual"/>
    </w:rPr>
  </w:style>
  <w:style w:type="paragraph" w:customStyle="1" w:styleId="D008FEEC4AF44979A15B27E3AEF6CEE0">
    <w:name w:val="D008FEEC4AF44979A15B27E3AEF6CEE0"/>
    <w:rsid w:val="00597408"/>
    <w:rPr>
      <w:kern w:val="2"/>
      <w14:ligatures w14:val="standardContextual"/>
    </w:rPr>
  </w:style>
  <w:style w:type="paragraph" w:customStyle="1" w:styleId="D228555E0FD2437A98A962C00BF38FAB">
    <w:name w:val="D228555E0FD2437A98A962C00BF38FAB"/>
    <w:rsid w:val="0059740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EDEYZVM3SA3E-1388334670-2038500</_dlc_DocId>
    <_dlc_DocIdUrl xmlns="63a6e35b-1a0d-4b26-8059-9d7fbfec19c3">
      <Url>https://onegp.sharepoint.com/sites/doclib/_layouts/15/DocIdRedir.aspx?ID=EDEYZVM3SA3E-1388334670-2038500</Url>
      <Description>EDEYZVM3SA3E-1388334670-2038500</Description>
    </_dlc_DocIdUrl>
    <lcf76f155ced4ddcb4097134ff3c332f xmlns="33b82235-0d39-48d7-a70b-0f29be0c520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5" ma:contentTypeDescription="Create a new document." ma:contentTypeScope="" ma:versionID="ef522766dda640e9ae1f377fe5a43e03">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150325abf55b6169a641e0034f5fbf27"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7D0C8B-242C-4BC8-8A7C-922BF621F872}">
  <ds:schemaRefs>
    <ds:schemaRef ds:uri="http://schemas.microsoft.com/sharepoint/events"/>
  </ds:schemaRefs>
</ds:datastoreItem>
</file>

<file path=customXml/itemProps2.xml><?xml version="1.0" encoding="utf-8"?>
<ds:datastoreItem xmlns:ds="http://schemas.openxmlformats.org/officeDocument/2006/customXml" ds:itemID="{7A2E0FD3-E6D5-4C5B-B1CA-0C18007B0B6D}">
  <ds:schemaRefs>
    <ds:schemaRef ds:uri="http://schemas.openxmlformats.org/officeDocument/2006/bibliography"/>
  </ds:schemaRefs>
</ds:datastoreItem>
</file>

<file path=customXml/itemProps3.xml><?xml version="1.0" encoding="utf-8"?>
<ds:datastoreItem xmlns:ds="http://schemas.openxmlformats.org/officeDocument/2006/customXml" ds:itemID="{1790D914-9C34-4CB0-AFBC-904AF1B7BCF3}">
  <ds:schemaRefs>
    <ds:schemaRef ds:uri="http://schemas.microsoft.com/office/2006/metadata/properties"/>
    <ds:schemaRef ds:uri="http://schemas.microsoft.com/office/infopath/2007/PartnerControls"/>
    <ds:schemaRef ds:uri="5f38e688-b45a-4d8a-b5fe-efb082869bbc"/>
    <ds:schemaRef ds:uri="63a6e35b-1a0d-4b26-8059-9d7fbfec19c3"/>
  </ds:schemaRefs>
</ds:datastoreItem>
</file>

<file path=customXml/itemProps4.xml><?xml version="1.0" encoding="utf-8"?>
<ds:datastoreItem xmlns:ds="http://schemas.openxmlformats.org/officeDocument/2006/customXml" ds:itemID="{9AD00A1F-D25C-436F-A1B0-C4E24CD1E50F}">
  <ds:schemaRefs>
    <ds:schemaRef ds:uri="http://schemas.microsoft.com/sharepoint/v3/contenttype/forms"/>
  </ds:schemaRefs>
</ds:datastoreItem>
</file>

<file path=customXml/itemProps5.xml><?xml version="1.0" encoding="utf-8"?>
<ds:datastoreItem xmlns:ds="http://schemas.openxmlformats.org/officeDocument/2006/customXml" ds:itemID="{27D54710-2E44-4381-B443-198759FC207A}"/>
</file>

<file path=docProps/app.xml><?xml version="1.0" encoding="utf-8"?>
<Properties xmlns="http://schemas.openxmlformats.org/officeDocument/2006/extended-properties" xmlns:vt="http://schemas.openxmlformats.org/officeDocument/2006/docPropsVTypes">
  <Template>Blank%20Document%20Template</Template>
  <TotalTime>7</TotalTime>
  <Pages>7</Pages>
  <Words>1875</Words>
  <Characters>9989</Characters>
  <Application>Microsoft Office Word</Application>
  <DocSecurity>0</DocSecurity>
  <Lines>631</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Choyce</dc:creator>
  <cp:keywords/>
  <dc:description/>
  <cp:lastModifiedBy>Gayle Pettigrew</cp:lastModifiedBy>
  <cp:revision>12</cp:revision>
  <dcterms:created xsi:type="dcterms:W3CDTF">2023-09-26T04:28:00Z</dcterms:created>
  <dcterms:modified xsi:type="dcterms:W3CDTF">2024-02-19T02:40:00Z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MediaServiceImageTags">
    <vt:lpwstr/>
  </property>
  <property fmtid="{D5CDD505-2E9C-101B-9397-08002B2CF9AE}" pid="4" name="_dlc_DocIdItemGuid">
    <vt:lpwstr>4a59f099-b120-43cf-a906-a921b87bece1</vt:lpwstr>
  </property>
  <property fmtid="{D5CDD505-2E9C-101B-9397-08002B2CF9AE}" pid="5" name="GrammarlyDocumentId">
    <vt:lpwstr>2cc5e0338465b0a8ab05bdf2e079e5e81de1753f4c3ace8dab5a896d5477db4f</vt:lpwstr>
  </property>
</Properties>
</file>