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4E4C" w14:textId="77777777" w:rsidR="00F22F2B" w:rsidRPr="00F22F2B" w:rsidRDefault="00F22F2B" w:rsidP="00F22F2B">
      <w:pPr>
        <w:pStyle w:val="RACGPH1"/>
        <w:rPr>
          <w:rFonts w:asciiTheme="majorHAnsi" w:hAnsiTheme="majorHAnsi" w:cstheme="majorHAnsi"/>
          <w:i w:val="0"/>
          <w:iCs/>
        </w:rPr>
      </w:pPr>
      <w:r w:rsidRPr="00F22F2B">
        <w:rPr>
          <w:rFonts w:asciiTheme="majorHAnsi" w:hAnsiTheme="majorHAnsi" w:cstheme="majorHAnsi"/>
          <w:i w:val="0"/>
          <w:iCs/>
        </w:rPr>
        <w:t>Child Health ARST Logbook</w:t>
      </w:r>
    </w:p>
    <w:p w14:paraId="34438104" w14:textId="697BDB87" w:rsidR="00F22F2B" w:rsidRDefault="00852353" w:rsidP="00F22F2B">
      <w:pPr>
        <w:pStyle w:val="RACGPIntro"/>
        <w:spacing w:after="0" w:line="276" w:lineRule="auto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Registrars</w:t>
      </w:r>
      <w:r w:rsidR="00F22F2B" w:rsidRPr="00F341AB">
        <w:rPr>
          <w:iCs/>
          <w:color w:val="auto"/>
          <w:sz w:val="20"/>
          <w:szCs w:val="20"/>
        </w:rPr>
        <w:t xml:space="preserve"> will be required to maintain a logbook throughout their training. A component of maintaining this logbook involves reflecting on self-identified learning needs. The range of skills that are logged, and any proposed professional development in this area should take into consideration the community </w:t>
      </w:r>
      <w:r w:rsidR="00F22F2B">
        <w:rPr>
          <w:iCs/>
          <w:color w:val="auto"/>
          <w:sz w:val="20"/>
          <w:szCs w:val="20"/>
        </w:rPr>
        <w:t>needs</w:t>
      </w:r>
      <w:r w:rsidR="00F22F2B" w:rsidRPr="00F341AB">
        <w:rPr>
          <w:iCs/>
          <w:color w:val="auto"/>
          <w:sz w:val="20"/>
          <w:szCs w:val="20"/>
        </w:rPr>
        <w:t>.</w:t>
      </w:r>
    </w:p>
    <w:p w14:paraId="1CB95444" w14:textId="77777777" w:rsidR="00F22F2B" w:rsidRPr="00F341AB" w:rsidRDefault="00F22F2B" w:rsidP="00F22F2B">
      <w:pPr>
        <w:pStyle w:val="RACGPIntro"/>
        <w:spacing w:after="0" w:line="276" w:lineRule="auto"/>
        <w:jc w:val="both"/>
        <w:rPr>
          <w:iCs/>
          <w:color w:val="auto"/>
          <w:sz w:val="20"/>
          <w:szCs w:val="20"/>
        </w:rPr>
      </w:pPr>
    </w:p>
    <w:p w14:paraId="0CE27811" w14:textId="77777777" w:rsidR="00F22F2B" w:rsidRDefault="00F22F2B" w:rsidP="00F22F2B">
      <w:pPr>
        <w:pStyle w:val="RACGPIntro"/>
        <w:spacing w:after="0" w:line="276" w:lineRule="auto"/>
        <w:jc w:val="both"/>
        <w:rPr>
          <w:iCs/>
          <w:color w:val="auto"/>
          <w:sz w:val="20"/>
          <w:szCs w:val="20"/>
        </w:rPr>
      </w:pPr>
      <w:r w:rsidRPr="00F341AB">
        <w:rPr>
          <w:iCs/>
          <w:color w:val="auto"/>
          <w:sz w:val="20"/>
          <w:szCs w:val="20"/>
        </w:rPr>
        <w:t>This logbook will need to be regularly reviewed by the supervisor and reviewed by the medical educator at each ME meeting.</w:t>
      </w:r>
    </w:p>
    <w:p w14:paraId="6724E2F7" w14:textId="77777777" w:rsidR="00F22F2B" w:rsidRDefault="00F22F2B" w:rsidP="00F22F2B">
      <w:pPr>
        <w:pStyle w:val="RACGPIntro"/>
        <w:spacing w:after="0" w:line="276" w:lineRule="auto"/>
        <w:jc w:val="both"/>
        <w:rPr>
          <w:iCs/>
          <w:color w:val="auto"/>
          <w:sz w:val="20"/>
          <w:szCs w:val="20"/>
        </w:rPr>
      </w:pPr>
    </w:p>
    <w:p w14:paraId="0D23FFD1" w14:textId="224E3EC4" w:rsidR="00F22F2B" w:rsidRPr="00DD2287" w:rsidRDefault="00F22F2B" w:rsidP="00F22F2B">
      <w:pPr>
        <w:pStyle w:val="RACGPBody"/>
        <w:spacing w:line="276" w:lineRule="auto"/>
        <w:jc w:val="both"/>
        <w:rPr>
          <w:i/>
          <w:iCs/>
          <w:color w:val="auto"/>
          <w:sz w:val="20"/>
          <w:szCs w:val="20"/>
        </w:rPr>
      </w:pPr>
      <w:r>
        <w:rPr>
          <w:rFonts w:eastAsia="Arial" w:cs="Arial"/>
          <w:bCs/>
          <w:iCs/>
          <w:sz w:val="20"/>
          <w:szCs w:val="20"/>
        </w:rPr>
        <w:t xml:space="preserve">The Child Health ARST performance criteria tracker assists </w:t>
      </w:r>
      <w:r w:rsidR="00852353">
        <w:rPr>
          <w:rFonts w:eastAsia="Arial" w:cs="Arial"/>
          <w:bCs/>
          <w:iCs/>
          <w:sz w:val="20"/>
          <w:szCs w:val="20"/>
        </w:rPr>
        <w:t>registrars</w:t>
      </w:r>
      <w:r>
        <w:rPr>
          <w:rFonts w:eastAsia="Arial" w:cs="Arial"/>
          <w:bCs/>
          <w:iCs/>
          <w:sz w:val="20"/>
          <w:szCs w:val="20"/>
        </w:rPr>
        <w:t xml:space="preserve"> in monitoring and managing their progress across all domains of general practice and the ARST </w:t>
      </w:r>
      <w:proofErr w:type="gramStart"/>
      <w:r>
        <w:rPr>
          <w:rFonts w:eastAsia="Arial" w:cs="Arial"/>
          <w:bCs/>
          <w:iCs/>
          <w:sz w:val="20"/>
          <w:szCs w:val="20"/>
        </w:rPr>
        <w:t>curriculum, and</w:t>
      </w:r>
      <w:proofErr w:type="gramEnd"/>
      <w:r>
        <w:rPr>
          <w:rFonts w:eastAsia="Arial" w:cs="Arial"/>
          <w:bCs/>
          <w:iCs/>
          <w:sz w:val="20"/>
          <w:szCs w:val="20"/>
        </w:rPr>
        <w:t xml:space="preserve"> should be used together with this logbook.</w:t>
      </w:r>
    </w:p>
    <w:p w14:paraId="39199F7C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Personal Information and Contact Details</w:t>
      </w:r>
    </w:p>
    <w:p w14:paraId="2708387B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tbl>
      <w:tblPr>
        <w:tblStyle w:val="RACGPTable"/>
        <w:tblW w:w="9133" w:type="dxa"/>
        <w:tblLook w:val="04A0" w:firstRow="1" w:lastRow="0" w:firstColumn="1" w:lastColumn="0" w:noHBand="0" w:noVBand="1"/>
      </w:tblPr>
      <w:tblGrid>
        <w:gridCol w:w="3229"/>
        <w:gridCol w:w="5904"/>
      </w:tblGrid>
      <w:tr w:rsidR="00F22F2B" w:rsidRPr="00DD2287" w14:paraId="64A41EE0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229" w:type="dxa"/>
          </w:tcPr>
          <w:p w14:paraId="016B97C3" w14:textId="2172BDB3" w:rsidR="00F22F2B" w:rsidRPr="00EF1F8E" w:rsidRDefault="00F22F2B" w:rsidP="00852353">
            <w:pPr>
              <w:pStyle w:val="RACGPTableBody"/>
              <w:spacing w:after="0" w:line="276" w:lineRule="auto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 w:val="0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904" w:type="dxa"/>
            <w:shd w:val="clear" w:color="auto" w:fill="auto"/>
          </w:tcPr>
          <w:p w14:paraId="17A9B57C" w14:textId="77777777" w:rsidR="00F22F2B" w:rsidRPr="00DD2287" w:rsidRDefault="00F22F2B" w:rsidP="00852353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43DD58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07417200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RACGP Number</w:t>
            </w:r>
          </w:p>
        </w:tc>
        <w:tc>
          <w:tcPr>
            <w:tcW w:w="5904" w:type="dxa"/>
          </w:tcPr>
          <w:p w14:paraId="204A0F68" w14:textId="77777777" w:rsidR="00F22F2B" w:rsidRPr="00DD2287" w:rsidRDefault="00F22F2B" w:rsidP="00852353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0510D39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6334B610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904" w:type="dxa"/>
          </w:tcPr>
          <w:p w14:paraId="78397BD8" w14:textId="77777777" w:rsidR="00F22F2B" w:rsidRPr="00DD2287" w:rsidRDefault="00F22F2B" w:rsidP="00852353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9B168A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50751202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04" w:type="dxa"/>
          </w:tcPr>
          <w:p w14:paraId="3640A973" w14:textId="77777777" w:rsidR="00F22F2B" w:rsidRPr="00DD2287" w:rsidRDefault="00F22F2B" w:rsidP="00852353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EDFEEC6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157B3EC8" w14:textId="3C421499" w:rsidR="00F22F2B" w:rsidRPr="00EF1F8E" w:rsidRDefault="00F22F2B" w:rsidP="00852353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5904" w:type="dxa"/>
          </w:tcPr>
          <w:p w14:paraId="342447B6" w14:textId="77777777" w:rsidR="00F22F2B" w:rsidRPr="00DD2287" w:rsidRDefault="00F22F2B" w:rsidP="00852353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607F01C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p w14:paraId="0993332C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Training Details</w:t>
      </w:r>
    </w:p>
    <w:p w14:paraId="6F1EE005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40"/>
        <w:gridCol w:w="5969"/>
      </w:tblGrid>
      <w:tr w:rsidR="00F22F2B" w:rsidRPr="00DD2287" w14:paraId="6A6D1C79" w14:textId="77777777" w:rsidTr="7C66D302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0E851322" w14:textId="35C442AA" w:rsidR="00F22F2B" w:rsidRPr="00EF1F8E" w:rsidRDefault="00F22F2B" w:rsidP="00852353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7C66D302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="4D0BAE59" w:rsidRPr="7C66D302">
              <w:rPr>
                <w:rFonts w:eastAsia="Arial" w:cs="Arial"/>
                <w:color w:val="FFFFFF" w:themeColor="background1"/>
                <w:sz w:val="20"/>
                <w:szCs w:val="20"/>
              </w:rPr>
              <w:t>hospital/</w:t>
            </w:r>
            <w:r w:rsidRPr="7C66D302">
              <w:rPr>
                <w:rFonts w:eastAsia="Arial" w:cs="Arial"/>
                <w:color w:val="FFFFFF" w:themeColor="background1"/>
                <w:sz w:val="20"/>
                <w:szCs w:val="20"/>
              </w:rPr>
              <w:t>clinic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7CF" w14:textId="77777777" w:rsidR="00F22F2B" w:rsidRPr="00DD2287" w:rsidRDefault="00F22F2B" w:rsidP="00852353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7C702917" w14:textId="77777777" w:rsidTr="7C66D302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6EA4AB6" w14:textId="77777777" w:rsidR="00F22F2B" w:rsidRPr="00EF1F8E" w:rsidRDefault="00F22F2B" w:rsidP="00852353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Who accredited the training post?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285" w14:textId="77777777" w:rsidR="00F22F2B" w:rsidRPr="00DD2287" w:rsidRDefault="00F22F2B" w:rsidP="00852353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0C302716" w14:textId="77777777" w:rsidTr="7C66D302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5E56112" w14:textId="77777777" w:rsidR="00F22F2B" w:rsidRPr="00EF1F8E" w:rsidRDefault="00F22F2B" w:rsidP="00852353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term dates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A58" w14:textId="77777777" w:rsidR="00F22F2B" w:rsidRPr="00DD2287" w:rsidRDefault="00F22F2B" w:rsidP="00852353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ABCA258" w14:textId="77777777" w:rsidTr="7C66D302">
        <w:trPr>
          <w:trHeight w:val="6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2E5826DF" w14:textId="77777777" w:rsidR="00F22F2B" w:rsidRPr="00EF1F8E" w:rsidRDefault="00F22F2B" w:rsidP="00852353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time</w:t>
            </w:r>
            <w:r w:rsidRPr="00EF1F8E">
              <w:rPr>
                <w:color w:val="FFFFFF" w:themeColor="background1"/>
                <w:sz w:val="20"/>
                <w:szCs w:val="20"/>
              </w:rPr>
              <w:br/>
            </w: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(e.g., 20 hours per week for 26 weeks)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7A" w14:textId="77777777" w:rsidR="00F22F2B" w:rsidRPr="00DD2287" w:rsidRDefault="00F22F2B" w:rsidP="00852353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21ACC637" w14:textId="77777777" w:rsidR="00F22F2B" w:rsidRPr="00A26D9A" w:rsidRDefault="00F22F2B" w:rsidP="00F22F2B">
      <w:pPr>
        <w:spacing w:after="0" w:line="276" w:lineRule="auto"/>
        <w:rPr>
          <w:rFonts w:eastAsia="Arial" w:cs="Arial"/>
          <w:color w:val="008074" w:themeColor="accent3"/>
          <w:sz w:val="20"/>
          <w:szCs w:val="20"/>
        </w:rPr>
      </w:pPr>
    </w:p>
    <w:p w14:paraId="7C3CE0F4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Supervisor Details</w:t>
      </w:r>
    </w:p>
    <w:p w14:paraId="468EDA97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3255"/>
        <w:gridCol w:w="5951"/>
      </w:tblGrid>
      <w:tr w:rsidR="00F22F2B" w:rsidRPr="00DD2287" w14:paraId="0E2C7788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7164A6B3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04AF" w14:textId="77777777" w:rsidR="00F22F2B" w:rsidRPr="00DD2287" w:rsidRDefault="00F22F2B" w:rsidP="00852353">
            <w:pPr>
              <w:spacing w:before="40" w:after="0" w:line="276" w:lineRule="auto"/>
              <w:rPr>
                <w:rFonts w:eastAsia="Arial" w:cs="Arial"/>
                <w:b/>
                <w:bCs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400245AF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5AF25A98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relevant qualifications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A7048" w14:textId="77777777" w:rsidR="00F22F2B" w:rsidRPr="00DD2287" w:rsidRDefault="00F22F2B" w:rsidP="00852353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11540DB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32382803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3C1F9" w14:textId="77777777" w:rsidR="00F22F2B" w:rsidRPr="00DD2287" w:rsidRDefault="00F22F2B" w:rsidP="00852353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534C0EA5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4765CB67" w14:textId="77777777" w:rsidR="00F22F2B" w:rsidRPr="00EF1F8E" w:rsidRDefault="00F22F2B" w:rsidP="00852353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3910F3" w14:textId="77777777" w:rsidR="00F22F2B" w:rsidRPr="00DD2287" w:rsidRDefault="00F22F2B" w:rsidP="00852353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43DF0843" w14:textId="77777777" w:rsidR="00F22F2B" w:rsidRDefault="00F22F2B" w:rsidP="00F22F2B">
      <w:pPr>
        <w:pStyle w:val="RACGPBody"/>
        <w:rPr>
          <w:rFonts w:eastAsia="Arial" w:cs="Arial"/>
          <w:b/>
          <w:bCs/>
          <w:i/>
          <w:iCs/>
          <w:sz w:val="16"/>
          <w:szCs w:val="16"/>
          <w:u w:val="single"/>
        </w:rPr>
      </w:pPr>
    </w:p>
    <w:p w14:paraId="17136DC1" w14:textId="726D09CE" w:rsidR="00F22F2B" w:rsidRPr="00F22F2B" w:rsidRDefault="00F22F2B" w:rsidP="00F22F2B">
      <w:pPr>
        <w:pStyle w:val="RACGPBody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i/>
          <w:iCs/>
          <w:sz w:val="16"/>
          <w:szCs w:val="16"/>
          <w:u w:val="single"/>
        </w:rPr>
        <w:t>Please note: if training is completed at two locations, please complete the training and supervisor details sections twice</w:t>
      </w:r>
    </w:p>
    <w:p w14:paraId="2784CE1E" w14:textId="77777777" w:rsidR="00F22F2B" w:rsidRDefault="00F22F2B">
      <w:pPr>
        <w:tabs>
          <w:tab w:val="clear" w:pos="357"/>
        </w:tabs>
        <w:spacing w:after="0" w:line="240" w:lineRule="auto"/>
        <w:sectPr w:rsidR="00F22F2B" w:rsidSect="00F22F2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134" w:bottom="2268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0A429201" w14:textId="77777777" w:rsidR="00F22F2B" w:rsidRDefault="00F22F2B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color w:val="11364D" w:themeColor="text1"/>
          <w:sz w:val="36"/>
          <w:szCs w:val="32"/>
        </w:rPr>
      </w:pPr>
    </w:p>
    <w:p w14:paraId="035B9AF4" w14:textId="77777777" w:rsidR="00F22F2B" w:rsidRPr="00116E2B" w:rsidRDefault="00F22F2B" w:rsidP="00F22F2B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</w:pPr>
      <w:r w:rsidRPr="00116E2B"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  <w:t>Training Plan</w:t>
      </w:r>
    </w:p>
    <w:p w14:paraId="6C542C99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07C1A">
        <w:rPr>
          <w:rFonts w:asciiTheme="minorHAnsi" w:eastAsia="Times New Roman" w:hAnsiTheme="minorHAnsi" w:cstheme="minorHAnsi"/>
          <w:sz w:val="20"/>
          <w:szCs w:val="20"/>
          <w:lang w:eastAsia="en-AU"/>
        </w:rPr>
        <w:t> </w:t>
      </w:r>
    </w:p>
    <w:p w14:paraId="743FDEFE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07C1A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 xml:space="preserve">To guide planning of training </w:t>
      </w:r>
      <w:proofErr w:type="gramStart"/>
      <w:r w:rsidRPr="00D07C1A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>outcomes</w:t>
      </w:r>
      <w:proofErr w:type="gramEnd"/>
      <w:r w:rsidRPr="00D07C1A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 xml:space="preserve"> refer to </w:t>
      </w:r>
      <w:r w:rsidRPr="00D07C1A">
        <w:rPr>
          <w:rFonts w:asciiTheme="minorHAnsi" w:hAnsiTheme="minorHAnsi" w:cstheme="minorHAnsi"/>
          <w:sz w:val="20"/>
          <w:szCs w:val="20"/>
        </w:rPr>
        <w:t xml:space="preserve">ARST - Child Health curriculum </w:t>
      </w:r>
      <w:r w:rsidRPr="00D07C1A">
        <w:rPr>
          <w:rFonts w:asciiTheme="minorHAnsi" w:eastAsia="Times New Roman" w:hAnsiTheme="minorHAnsi" w:cstheme="minorHAnsi"/>
          <w:i/>
          <w:iCs/>
          <w:sz w:val="20"/>
          <w:szCs w:val="20"/>
          <w:lang w:val="en-US" w:eastAsia="en-AU"/>
        </w:rPr>
        <w:t>A</w:t>
      </w:r>
      <w:proofErr w:type="spellStart"/>
      <w:r w:rsidRPr="00D07C1A">
        <w:rPr>
          <w:rFonts w:asciiTheme="minorHAnsi" w:hAnsiTheme="minorHAnsi" w:cstheme="minorHAnsi"/>
          <w:i/>
          <w:iCs/>
          <w:sz w:val="20"/>
          <w:szCs w:val="20"/>
        </w:rPr>
        <w:t>ppendix</w:t>
      </w:r>
      <w:proofErr w:type="spellEnd"/>
      <w:r w:rsidRPr="00D07C1A">
        <w:rPr>
          <w:rFonts w:asciiTheme="minorHAnsi" w:hAnsiTheme="minorHAnsi" w:cstheme="minorHAnsi"/>
          <w:i/>
          <w:iCs/>
          <w:sz w:val="20"/>
          <w:szCs w:val="20"/>
        </w:rPr>
        <w:t xml:space="preserve"> A: Common conditions in childhood and adolescence to be covered during the ARST in Child Health, </w:t>
      </w:r>
      <w:r w:rsidRPr="00D07C1A">
        <w:rPr>
          <w:rFonts w:asciiTheme="minorHAnsi" w:hAnsiTheme="minorHAnsi" w:cstheme="minorHAnsi"/>
          <w:sz w:val="20"/>
          <w:szCs w:val="20"/>
        </w:rPr>
        <w:t>and</w:t>
      </w:r>
      <w:r w:rsidRPr="00D07C1A">
        <w:rPr>
          <w:rFonts w:asciiTheme="minorHAnsi" w:hAnsiTheme="minorHAnsi" w:cstheme="minorHAnsi"/>
          <w:i/>
          <w:iCs/>
          <w:sz w:val="20"/>
          <w:szCs w:val="20"/>
        </w:rPr>
        <w:t xml:space="preserve"> Appendix B: Diagnostic tools and procedures covered during the ARST in Child Health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15AA863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1DFAD062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07C1A">
        <w:rPr>
          <w:rFonts w:asciiTheme="minorHAnsi" w:eastAsia="Arial" w:hAnsiTheme="minorHAnsi" w:cstheme="minorHAnsi"/>
          <w:color w:val="000000"/>
          <w:sz w:val="20"/>
          <w:szCs w:val="20"/>
        </w:rPr>
        <w:t>If the number of training needs identified exceed the number of rows below, you may enter in additional rows to the document.</w:t>
      </w:r>
    </w:p>
    <w:p w14:paraId="3A190117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44"/>
        <w:gridCol w:w="2448"/>
        <w:gridCol w:w="2462"/>
        <w:gridCol w:w="2462"/>
        <w:gridCol w:w="2476"/>
      </w:tblGrid>
      <w:tr w:rsidR="00F22F2B" w:rsidRPr="00D07C1A" w14:paraId="3F4F6215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2793" w:type="dxa"/>
          </w:tcPr>
          <w:p w14:paraId="6C4B9FC0" w14:textId="77777777" w:rsidR="00F22F2B" w:rsidRPr="00EF1F8E" w:rsidRDefault="00F22F2B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Needs Identified</w:t>
            </w:r>
          </w:p>
        </w:tc>
        <w:tc>
          <w:tcPr>
            <w:tcW w:w="2784" w:type="dxa"/>
          </w:tcPr>
          <w:p w14:paraId="2C3C8522" w14:textId="77777777" w:rsidR="00F22F2B" w:rsidRPr="00EF1F8E" w:rsidRDefault="00F22F2B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outcomes planned</w:t>
            </w:r>
          </w:p>
        </w:tc>
        <w:tc>
          <w:tcPr>
            <w:tcW w:w="2789" w:type="dxa"/>
          </w:tcPr>
          <w:p w14:paraId="28CC30E9" w14:textId="77777777" w:rsidR="00F22F2B" w:rsidRPr="00EF1F8E" w:rsidRDefault="00F22F2B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2789" w:type="dxa"/>
          </w:tcPr>
          <w:p w14:paraId="3C7D2007" w14:textId="77777777" w:rsidR="00F22F2B" w:rsidRPr="00EF1F8E" w:rsidRDefault="00F22F2B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793" w:type="dxa"/>
          </w:tcPr>
          <w:p w14:paraId="27428E07" w14:textId="77777777" w:rsidR="00F22F2B" w:rsidRPr="00EF1F8E" w:rsidRDefault="00F22F2B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="00F22F2B" w:rsidRPr="00D07C1A" w14:paraId="651C5799" w14:textId="77777777" w:rsidTr="00852353">
        <w:trPr>
          <w:trHeight w:val="704"/>
        </w:trPr>
        <w:tc>
          <w:tcPr>
            <w:tcW w:w="2793" w:type="dxa"/>
          </w:tcPr>
          <w:p w14:paraId="63729AAA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EA46032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0B4258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FCFE31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01B05793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D02C50D" w14:textId="77777777" w:rsidTr="00852353">
        <w:trPr>
          <w:trHeight w:val="704"/>
        </w:trPr>
        <w:tc>
          <w:tcPr>
            <w:tcW w:w="2793" w:type="dxa"/>
          </w:tcPr>
          <w:p w14:paraId="0B598771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4ADB207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935DF5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884850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D4AE367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6D557784" w14:textId="77777777" w:rsidTr="00852353">
        <w:trPr>
          <w:trHeight w:val="704"/>
        </w:trPr>
        <w:tc>
          <w:tcPr>
            <w:tcW w:w="2793" w:type="dxa"/>
          </w:tcPr>
          <w:p w14:paraId="6E4E6D5E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1C6B3D8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EE59AF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F35DDA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1B642E6B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E31542B" w14:textId="77777777" w:rsidTr="00852353">
        <w:trPr>
          <w:trHeight w:val="704"/>
        </w:trPr>
        <w:tc>
          <w:tcPr>
            <w:tcW w:w="2793" w:type="dxa"/>
          </w:tcPr>
          <w:p w14:paraId="02D6E916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9B89449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91D7D35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5905B4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13CA276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39B4F1BD" w14:textId="77777777" w:rsidTr="00852353">
        <w:trPr>
          <w:trHeight w:val="704"/>
        </w:trPr>
        <w:tc>
          <w:tcPr>
            <w:tcW w:w="2793" w:type="dxa"/>
          </w:tcPr>
          <w:p w14:paraId="4576E484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D296F32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99BC9CD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998209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41E4E77" w14:textId="77777777" w:rsidR="00F22F2B" w:rsidRPr="00D07C1A" w:rsidRDefault="00F22F2B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7DF6D2" w14:textId="283BC22D" w:rsidR="001840CD" w:rsidRDefault="001840CD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79501B5" w14:textId="4A6F299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259A449E" w14:textId="2A4729EE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72062B6" w14:textId="00778C0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543ACF5" w14:textId="104EE04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CFE4496" w14:textId="019A0BB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DBF18C9" w14:textId="7726932F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DE97850" w14:textId="20B9451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E9C6DC0" w14:textId="522B5C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47F0D0B" w14:textId="79243A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DDBD8F4" w14:textId="761F06E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F585B95" w14:textId="1BBE1542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6424C4E" w14:textId="1876498B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8BA9433" w14:textId="112465D6" w:rsidR="001840CD" w:rsidRPr="006651C9" w:rsidRDefault="001840CD" w:rsidP="001840CD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color w:val="008074" w:themeColor="accent3"/>
          <w:sz w:val="32"/>
          <w:szCs w:val="32"/>
        </w:rPr>
      </w:pPr>
      <w:r w:rsidRPr="006651C9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 xml:space="preserve">Other </w:t>
      </w:r>
      <w:r w:rsidR="006651C9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M</w:t>
      </w:r>
      <w:r w:rsidRPr="006651C9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 xml:space="preserve">andatory </w:t>
      </w:r>
      <w:r w:rsidR="006651C9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R</w:t>
      </w:r>
      <w:r w:rsidRPr="006651C9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equirements</w:t>
      </w:r>
    </w:p>
    <w:p w14:paraId="121E27B5" w14:textId="77777777" w:rsidR="001840CD" w:rsidRPr="00D07C1A" w:rsidRDefault="001840CD" w:rsidP="001840CD">
      <w:pPr>
        <w:tabs>
          <w:tab w:val="clear" w:pos="357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5197"/>
        <w:gridCol w:w="2877"/>
        <w:gridCol w:w="4218"/>
      </w:tblGrid>
      <w:tr w:rsidR="001840CD" w:rsidRPr="00D07C1A" w14:paraId="051075BE" w14:textId="77777777" w:rsidTr="003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tcW w:w="5197" w:type="dxa"/>
          </w:tcPr>
          <w:p w14:paraId="48D42A17" w14:textId="77777777" w:rsidR="001840CD" w:rsidRPr="00EF1F8E" w:rsidRDefault="001840CD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Satisfactory completion of the following courses</w:t>
            </w:r>
          </w:p>
        </w:tc>
        <w:tc>
          <w:tcPr>
            <w:tcW w:w="2877" w:type="dxa"/>
          </w:tcPr>
          <w:p w14:paraId="0E5F8BBA" w14:textId="77777777" w:rsidR="001840CD" w:rsidRPr="00EF1F8E" w:rsidRDefault="001840CD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of completion</w:t>
            </w:r>
          </w:p>
        </w:tc>
        <w:tc>
          <w:tcPr>
            <w:tcW w:w="4218" w:type="dxa"/>
          </w:tcPr>
          <w:p w14:paraId="02800A1C" w14:textId="77777777" w:rsidR="001840CD" w:rsidRPr="00EF1F8E" w:rsidRDefault="001840CD" w:rsidP="0085235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Evidence attached</w:t>
            </w:r>
          </w:p>
        </w:tc>
      </w:tr>
      <w:tr w:rsidR="001840CD" w:rsidRPr="00D07C1A" w14:paraId="41A4E148" w14:textId="77777777" w:rsidTr="00316554">
        <w:trPr>
          <w:trHeight w:val="612"/>
        </w:trPr>
        <w:tc>
          <w:tcPr>
            <w:tcW w:w="5197" w:type="dxa"/>
            <w:shd w:val="clear" w:color="auto" w:fill="auto"/>
          </w:tcPr>
          <w:p w14:paraId="6381BBE3" w14:textId="77777777" w:rsidR="001840CD" w:rsidRPr="00D07C1A" w:rsidRDefault="001840CD" w:rsidP="001840CD">
            <w:pPr>
              <w:pStyle w:val="RACGPTableBod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7C1A">
              <w:rPr>
                <w:rFonts w:asciiTheme="minorHAnsi" w:hAnsiTheme="minorHAnsi" w:cstheme="minorHAnsi"/>
                <w:sz w:val="20"/>
                <w:szCs w:val="20"/>
              </w:rPr>
              <w:t>Neonatal resuscitation</w:t>
            </w:r>
          </w:p>
        </w:tc>
        <w:tc>
          <w:tcPr>
            <w:tcW w:w="2877" w:type="dxa"/>
            <w:shd w:val="clear" w:color="auto" w:fill="auto"/>
          </w:tcPr>
          <w:p w14:paraId="0311D757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14:paraId="5E7ECDAA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57BD46B3" w14:textId="77777777" w:rsidTr="00316554">
        <w:trPr>
          <w:trHeight w:val="612"/>
        </w:trPr>
        <w:tc>
          <w:tcPr>
            <w:tcW w:w="5197" w:type="dxa"/>
          </w:tcPr>
          <w:p w14:paraId="6D634E8F" w14:textId="77777777" w:rsidR="001840CD" w:rsidRPr="00D07C1A" w:rsidRDefault="001840CD" w:rsidP="001840CD">
            <w:pPr>
              <w:pStyle w:val="RACGPTableBod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7C1A">
              <w:rPr>
                <w:rFonts w:asciiTheme="minorHAnsi" w:hAnsiTheme="minorHAnsi" w:cstheme="minorHAnsi"/>
                <w:sz w:val="20"/>
                <w:szCs w:val="20"/>
              </w:rPr>
              <w:t>Advanced Paediatric Life Support (APLS)</w:t>
            </w:r>
          </w:p>
        </w:tc>
        <w:tc>
          <w:tcPr>
            <w:tcW w:w="2877" w:type="dxa"/>
          </w:tcPr>
          <w:p w14:paraId="15C9C820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</w:tcPr>
          <w:p w14:paraId="790F36FB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3A0E48A6" w14:textId="77777777" w:rsidTr="00316554">
        <w:trPr>
          <w:trHeight w:val="612"/>
        </w:trPr>
        <w:tc>
          <w:tcPr>
            <w:tcW w:w="5197" w:type="dxa"/>
          </w:tcPr>
          <w:p w14:paraId="134E2343" w14:textId="77777777" w:rsidR="001840CD" w:rsidRPr="00D07C1A" w:rsidRDefault="001840CD" w:rsidP="001840CD">
            <w:pPr>
              <w:pStyle w:val="RACGPTableBod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7C1A">
              <w:rPr>
                <w:rFonts w:asciiTheme="minorHAnsi" w:hAnsiTheme="minorHAnsi" w:cstheme="minorHAnsi"/>
                <w:sz w:val="20"/>
                <w:szCs w:val="20"/>
              </w:rPr>
              <w:t>Child protection</w:t>
            </w:r>
          </w:p>
        </w:tc>
        <w:tc>
          <w:tcPr>
            <w:tcW w:w="2877" w:type="dxa"/>
          </w:tcPr>
          <w:p w14:paraId="37AB79D6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86DDEEF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1E00A3" w14:textId="77777777" w:rsidR="00F22F2B" w:rsidRPr="00F22F2B" w:rsidRDefault="00F22F2B" w:rsidP="00F22F2B">
      <w:pPr>
        <w:sectPr w:rsidR="00F22F2B" w:rsidRPr="00F22F2B" w:rsidSect="001840CD">
          <w:headerReference w:type="default" r:id="rId15"/>
          <w:headerReference w:type="first" r:id="rId16"/>
          <w:pgSz w:w="16838" w:h="11906" w:orient="landscape"/>
          <w:pgMar w:top="1134" w:right="2268" w:bottom="1134" w:left="2268" w:header="709" w:footer="709" w:gutter="0"/>
          <w:cols w:space="708"/>
          <w:titlePg/>
          <w:docGrid w:linePitch="360"/>
        </w:sectPr>
      </w:pPr>
    </w:p>
    <w:p w14:paraId="68A5985D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Statement of Completion </w:t>
      </w:r>
    </w:p>
    <w:p w14:paraId="33D30F69" w14:textId="77777777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I have completed all clinical and assessment requirements of the ARST Curriculum for Child Health and have attached all relevant </w:t>
      </w:r>
      <w:r>
        <w:rPr>
          <w:rFonts w:asciiTheme="minorHAnsi" w:hAnsiTheme="minorHAnsi" w:cstheme="minorHAnsi"/>
          <w:sz w:val="20"/>
          <w:szCs w:val="20"/>
        </w:rPr>
        <w:t>evidence required by the Rural C</w:t>
      </w:r>
      <w:r w:rsidRPr="00D07C1A">
        <w:rPr>
          <w:rFonts w:asciiTheme="minorHAnsi" w:hAnsiTheme="minorHAnsi" w:cstheme="minorHAnsi"/>
          <w:sz w:val="20"/>
          <w:szCs w:val="20"/>
        </w:rPr>
        <w:t xml:space="preserve">ensor. </w:t>
      </w:r>
    </w:p>
    <w:tbl>
      <w:tblPr>
        <w:tblStyle w:val="RACGPTable"/>
        <w:tblW w:w="9652" w:type="dxa"/>
        <w:tblLook w:val="04A0" w:firstRow="1" w:lastRow="0" w:firstColumn="1" w:lastColumn="0" w:noHBand="0" w:noVBand="1"/>
      </w:tblPr>
      <w:tblGrid>
        <w:gridCol w:w="2687"/>
        <w:gridCol w:w="6965"/>
      </w:tblGrid>
      <w:tr w:rsidR="001840CD" w:rsidRPr="00D07C1A" w14:paraId="684AE908" w14:textId="77777777" w:rsidTr="003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687" w:type="dxa"/>
          </w:tcPr>
          <w:p w14:paraId="43031100" w14:textId="1DCD3AED" w:rsidR="001840CD" w:rsidRPr="00EF1F8E" w:rsidRDefault="00852353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Registrar</w:t>
            </w:r>
            <w:r w:rsidR="001840CD"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6965" w:type="dxa"/>
            <w:shd w:val="clear" w:color="auto" w:fill="auto"/>
          </w:tcPr>
          <w:p w14:paraId="67B00F61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7BCA4D4A" w14:textId="77777777" w:rsidTr="00316554">
        <w:trPr>
          <w:trHeight w:val="596"/>
        </w:trPr>
        <w:tc>
          <w:tcPr>
            <w:tcW w:w="2687" w:type="dxa"/>
            <w:shd w:val="clear" w:color="auto" w:fill="008074" w:themeFill="accent3"/>
          </w:tcPr>
          <w:p w14:paraId="1CDACE38" w14:textId="77777777" w:rsidR="001840CD" w:rsidRPr="00EF1F8E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65" w:type="dxa"/>
          </w:tcPr>
          <w:p w14:paraId="11260CEB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03F962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07C1A">
        <w:rPr>
          <w:rFonts w:asciiTheme="minorHAnsi" w:hAnsiTheme="minorHAnsi" w:cstheme="minorHAnsi"/>
          <w:sz w:val="20"/>
          <w:szCs w:val="20"/>
        </w:rPr>
        <w:br/>
      </w: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Supervisor Approval </w:t>
      </w:r>
    </w:p>
    <w:p w14:paraId="0282F4DB" w14:textId="1F9A4801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the </w:t>
      </w:r>
      <w:r w:rsidR="00852353">
        <w:rPr>
          <w:rFonts w:asciiTheme="minorHAnsi" w:hAnsiTheme="minorHAnsi" w:cstheme="minorHAnsi"/>
          <w:sz w:val="20"/>
          <w:szCs w:val="20"/>
        </w:rPr>
        <w:t>registrar</w:t>
      </w:r>
      <w:r w:rsidRPr="00D07C1A">
        <w:rPr>
          <w:rFonts w:asciiTheme="minorHAnsi" w:hAnsiTheme="minorHAnsi" w:cstheme="minorHAnsi"/>
          <w:sz w:val="20"/>
          <w:szCs w:val="20"/>
        </w:rPr>
        <w:t xml:space="preserve"> has successfully completed all clinical and assessment requirements, and I have provided feedback in an ongoing manner, for the ARST Curriculum for Child Health. </w:t>
      </w:r>
    </w:p>
    <w:tbl>
      <w:tblPr>
        <w:tblStyle w:val="RACGPTable"/>
        <w:tblW w:w="9689" w:type="dxa"/>
        <w:tblLook w:val="04A0" w:firstRow="1" w:lastRow="0" w:firstColumn="1" w:lastColumn="0" w:noHBand="0" w:noVBand="1"/>
      </w:tblPr>
      <w:tblGrid>
        <w:gridCol w:w="2698"/>
        <w:gridCol w:w="6991"/>
      </w:tblGrid>
      <w:tr w:rsidR="001840CD" w:rsidRPr="00D07C1A" w14:paraId="167F78DC" w14:textId="77777777" w:rsidTr="003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698" w:type="dxa"/>
          </w:tcPr>
          <w:p w14:paraId="74F81746" w14:textId="77777777" w:rsidR="001840CD" w:rsidRPr="00EF1F8E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6991" w:type="dxa"/>
            <w:shd w:val="clear" w:color="auto" w:fill="auto"/>
          </w:tcPr>
          <w:p w14:paraId="6CA1CE97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6E7935A6" w14:textId="77777777" w:rsidTr="00316554">
        <w:trPr>
          <w:trHeight w:val="563"/>
        </w:trPr>
        <w:tc>
          <w:tcPr>
            <w:tcW w:w="2698" w:type="dxa"/>
            <w:shd w:val="clear" w:color="auto" w:fill="008074" w:themeFill="accent3"/>
          </w:tcPr>
          <w:p w14:paraId="334C4918" w14:textId="77777777" w:rsidR="001840CD" w:rsidRPr="00EF1F8E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91" w:type="dxa"/>
          </w:tcPr>
          <w:p w14:paraId="109CE7E7" w14:textId="77777777" w:rsidR="001840CD" w:rsidRPr="00D07C1A" w:rsidRDefault="001840CD" w:rsidP="00852353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5C876" w14:textId="46D8C1D0" w:rsidR="001840CD" w:rsidRPr="001840CD" w:rsidRDefault="001840CD" w:rsidP="001840CD">
      <w:pPr>
        <w:tabs>
          <w:tab w:val="clear" w:pos="357"/>
          <w:tab w:val="left" w:pos="7028"/>
        </w:tabs>
      </w:pPr>
    </w:p>
    <w:sectPr w:rsidR="001840CD" w:rsidRPr="001840CD" w:rsidSect="00852353">
      <w:headerReference w:type="first" r:id="rId17"/>
      <w:pgSz w:w="11906" w:h="16838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443A" w14:textId="77777777" w:rsidR="00C86E47" w:rsidRDefault="00C86E47">
      <w:pPr>
        <w:spacing w:after="0" w:line="240" w:lineRule="auto"/>
      </w:pPr>
      <w:r>
        <w:separator/>
      </w:r>
    </w:p>
  </w:endnote>
  <w:endnote w:type="continuationSeparator" w:id="0">
    <w:p w14:paraId="29AD232B" w14:textId="77777777" w:rsidR="00C86E47" w:rsidRDefault="00C86E47">
      <w:pPr>
        <w:spacing w:after="0" w:line="240" w:lineRule="auto"/>
      </w:pPr>
      <w:r>
        <w:continuationSeparator/>
      </w:r>
    </w:p>
  </w:endnote>
  <w:endnote w:type="continuationNotice" w:id="1">
    <w:p w14:paraId="7049AE98" w14:textId="77777777" w:rsidR="00C86E47" w:rsidRDefault="00C86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CF0" w14:textId="4342A4F7" w:rsidR="00852353" w:rsidRPr="00D94BE1" w:rsidRDefault="001840CD" w:rsidP="00EF1F8E">
    <w:pPr>
      <w:pStyle w:val="BodyText"/>
      <w:ind w:right="-598"/>
    </w:pPr>
    <w:r w:rsidRPr="00D94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FD3E0" wp14:editId="0745A04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260590" cy="20447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59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D0CE8" w14:textId="52820844" w:rsidR="00852353" w:rsidRPr="00EF1F8E" w:rsidRDefault="00852353" w:rsidP="00852353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F1F8E">
                                <w:rPr>
                                  <w:sz w:val="16"/>
                                  <w:szCs w:val="16"/>
                                </w:rPr>
                                <w:t>RACGP | Strictly confidential – NOT FOR DISTRIBUTION without permission. © The Royal Australian College of General Practitioners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1674D409">
            <v:shapetype id="_x0000_t202" coordsize="21600,21600" o:spt="202" path="m,l,21600r21600,l21600,xe" w14:anchorId="784FD3E0">
              <v:stroke joinstyle="miter"/>
              <v:path gradientshapeok="t" o:connecttype="rect"/>
            </v:shapetype>
            <v:shape id="Text Box 14" style="position:absolute;margin-left:0;margin-top:0;width:571.7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">
              <v:textbox inset="0,0,0,0">
                <w:txbxContent>
                  <w:p w:rsidRPr="00EF1F8E" w:rsidR="00D94BE1" w:rsidP="00D94BE1" w:rsidRDefault="00EF1F8E" w14:paraId="203F01EA" w14:textId="52820844">
                    <w:pPr>
                      <w:pStyle w:val="BodyText"/>
                      <w:rPr>
                        <w:sz w:val="16"/>
                        <w:szCs w:val="16"/>
                      </w:rPr>
                    </w:pPr>
                    <w:sdt>
                      <w:sdtPr>
                        <w:id w:val="590559707"/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RACGP | Strictly confidential – NOT FOR DISTRIBUTION without permission. © The Royal Australian College of General Practitioners 2022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Pr="00D94BE1">
              <w:t>1</w:t>
            </w:r>
            <w:r w:rsidRPr="00D94BE1">
              <w:fldChar w:fldCharType="end"/>
            </w:r>
            <w:r w:rsidRPr="00D94BE1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D94BE1">
              <w:t>2</w:t>
            </w:r>
            <w: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DD7" w14:textId="1E4D0C8D" w:rsidR="00EF1F8E" w:rsidRPr="00EF1F8E" w:rsidRDefault="00852353" w:rsidP="001840CD">
    <w:pPr>
      <w:pStyle w:val="BodyText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Title"/>
        <w:tag w:val=""/>
        <w:id w:val="16716037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F1F8E">
          <w:rPr>
            <w:rFonts w:cs="Arial"/>
            <w:color w:val="auto"/>
            <w:sz w:val="16"/>
            <w:szCs w:val="16"/>
          </w:rPr>
          <w:t>RACGP | Strictly confidential – NOT FOR DISTRIBUTION without permission. © The Royal Australian College of General Practitioners 2022</w:t>
        </w:r>
      </w:sdtContent>
    </w:sdt>
    <w:r w:rsidR="001840CD" w:rsidRPr="00EF1F8E">
      <w:rPr>
        <w:rFonts w:cs="Arial"/>
        <w:color w:val="auto"/>
        <w:sz w:val="16"/>
        <w:szCs w:val="16"/>
      </w:rPr>
      <w:t xml:space="preserve"> </w:t>
    </w:r>
    <w:r w:rsidR="001840CD" w:rsidRPr="00EF1F8E">
      <w:rPr>
        <w:rFonts w:cs="Arial"/>
        <w:color w:val="auto"/>
        <w:sz w:val="16"/>
        <w:szCs w:val="16"/>
      </w:rPr>
      <w:tab/>
    </w:r>
    <w:r w:rsidR="001840CD" w:rsidRPr="00EF1F8E">
      <w:rPr>
        <w:rFonts w:cs="Arial"/>
        <w:color w:val="auto"/>
        <w:sz w:val="16"/>
        <w:szCs w:val="16"/>
      </w:rPr>
      <w:tab/>
    </w:r>
    <w:r w:rsidR="00EF1F8E" w:rsidRPr="00EF1F8E">
      <w:rPr>
        <w:rFonts w:cs="Arial"/>
        <w:color w:val="auto"/>
        <w:sz w:val="16"/>
        <w:szCs w:val="16"/>
      </w:rPr>
      <w:t xml:space="preserve">     </w:t>
    </w:r>
    <w:r w:rsidR="00EF1F8E">
      <w:rPr>
        <w:rFonts w:cs="Arial"/>
        <w:color w:val="auto"/>
        <w:sz w:val="16"/>
        <w:szCs w:val="16"/>
      </w:rPr>
      <w:t xml:space="preserve">        </w:t>
    </w:r>
    <w:r w:rsidR="00EF1F8E" w:rsidRPr="00EF1F8E">
      <w:rPr>
        <w:rFonts w:cs="Arial"/>
        <w:color w:val="auto"/>
        <w:sz w:val="16"/>
        <w:szCs w:val="16"/>
      </w:rPr>
      <w:t xml:space="preserve">  </w:t>
    </w:r>
    <w:r w:rsidR="001840CD" w:rsidRPr="00EF1F8E">
      <w:rPr>
        <w:rFonts w:cs="Arial"/>
        <w:color w:val="auto"/>
        <w:sz w:val="16"/>
        <w:szCs w:val="16"/>
      </w:rPr>
      <w:t xml:space="preserve">Page </w:t>
    </w:r>
    <w:r w:rsidR="001840CD" w:rsidRPr="00EF1F8E">
      <w:rPr>
        <w:rFonts w:cs="Arial"/>
        <w:color w:val="auto"/>
        <w:sz w:val="16"/>
        <w:szCs w:val="16"/>
      </w:rPr>
      <w:fldChar w:fldCharType="begin"/>
    </w:r>
    <w:r w:rsidR="001840CD" w:rsidRPr="00EF1F8E">
      <w:rPr>
        <w:rFonts w:cs="Arial"/>
        <w:color w:val="auto"/>
        <w:sz w:val="16"/>
        <w:szCs w:val="16"/>
      </w:rPr>
      <w:instrText xml:space="preserve"> PAGE  \* Arabic  \* MERGEFORMAT </w:instrText>
    </w:r>
    <w:r w:rsidR="001840CD" w:rsidRPr="00EF1F8E">
      <w:rPr>
        <w:rFonts w:cs="Arial"/>
        <w:color w:val="auto"/>
        <w:sz w:val="16"/>
        <w:szCs w:val="16"/>
      </w:rPr>
      <w:fldChar w:fldCharType="separate"/>
    </w:r>
    <w:r w:rsidR="001840CD" w:rsidRPr="00EF1F8E">
      <w:rPr>
        <w:rFonts w:cs="Arial"/>
        <w:noProof/>
        <w:color w:val="auto"/>
        <w:sz w:val="16"/>
        <w:szCs w:val="16"/>
      </w:rPr>
      <w:t>2</w:t>
    </w:r>
    <w:r w:rsidR="001840CD" w:rsidRPr="00EF1F8E">
      <w:rPr>
        <w:rFonts w:cs="Arial"/>
        <w:color w:val="auto"/>
        <w:sz w:val="16"/>
        <w:szCs w:val="16"/>
      </w:rPr>
      <w:fldChar w:fldCharType="end"/>
    </w:r>
    <w:r w:rsidR="00EF1F8E" w:rsidRPr="00EF1F8E">
      <w:rPr>
        <w:rFonts w:cs="Arial"/>
        <w:color w:val="auto"/>
        <w:sz w:val="16"/>
        <w:szCs w:val="16"/>
      </w:rPr>
      <w:t xml:space="preserve"> of 4</w:t>
    </w:r>
  </w:p>
  <w:p w14:paraId="1E55307D" w14:textId="77777777" w:rsidR="00EF1F8E" w:rsidRPr="00EF1F8E" w:rsidRDefault="00EF1F8E" w:rsidP="001840CD">
    <w:pPr>
      <w:pStyle w:val="Body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A879" w14:textId="77777777" w:rsidR="00C86E47" w:rsidRDefault="00C86E47">
      <w:pPr>
        <w:spacing w:after="0" w:line="240" w:lineRule="auto"/>
      </w:pPr>
      <w:r>
        <w:separator/>
      </w:r>
    </w:p>
  </w:footnote>
  <w:footnote w:type="continuationSeparator" w:id="0">
    <w:p w14:paraId="18C3ECD1" w14:textId="77777777" w:rsidR="00C86E47" w:rsidRDefault="00C86E47">
      <w:pPr>
        <w:spacing w:after="0" w:line="240" w:lineRule="auto"/>
      </w:pPr>
      <w:r>
        <w:continuationSeparator/>
      </w:r>
    </w:p>
  </w:footnote>
  <w:footnote w:type="continuationNotice" w:id="1">
    <w:p w14:paraId="76A1C15A" w14:textId="77777777" w:rsidR="00C86E47" w:rsidRDefault="00C86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0E8B" w14:textId="213B37DB" w:rsidR="00F22F2B" w:rsidRDefault="00F22F2B" w:rsidP="006F069F">
    <w:pPr>
      <w:pStyle w:val="Header"/>
      <w:tabs>
        <w:tab w:val="clear" w:pos="4513"/>
        <w:tab w:val="clear" w:pos="9026"/>
        <w:tab w:val="left" w:pos="3123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A5A3AC4" wp14:editId="353C4FB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6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E2A" w14:textId="77777777" w:rsidR="00852353" w:rsidRDefault="001840CD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51E583C" wp14:editId="382BC8A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D4C4" w14:textId="75922705" w:rsidR="00877FA7" w:rsidRDefault="006651C9" w:rsidP="006651C9">
    <w:pPr>
      <w:pStyle w:val="Header"/>
      <w:tabs>
        <w:tab w:val="clear" w:pos="4513"/>
        <w:tab w:val="clear" w:pos="9026"/>
        <w:tab w:val="left" w:pos="3123"/>
      </w:tabs>
      <w:jc w:val="center"/>
    </w:pPr>
    <w:r w:rsidRPr="006651C9">
      <w:rPr>
        <w:color w:val="11364D" w:themeColor="text1"/>
      </w:rPr>
      <w:t>Logbook | Child Health</w:t>
    </w:r>
    <w:r w:rsidR="004C4B33">
      <w:rPr>
        <w:color w:val="11364D" w:themeColor="text1"/>
      </w:rPr>
      <w:t xml:space="preserve"> ARST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AAD" w14:textId="1492A9CA" w:rsidR="00877FA7" w:rsidRPr="006651C9" w:rsidRDefault="006F069F" w:rsidP="006651C9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6651C9" w:rsidRPr="006651C9">
      <w:rPr>
        <w:color w:val="11364D" w:themeColor="text1"/>
      </w:rPr>
      <w:t>Child Health</w:t>
    </w:r>
    <w:r w:rsidR="004C4B33">
      <w:rPr>
        <w:color w:val="11364D" w:themeColor="text1"/>
      </w:rPr>
      <w:t xml:space="preserve"> ARST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EDC" w14:textId="7F2F1D79" w:rsidR="004C4B33" w:rsidRPr="006651C9" w:rsidRDefault="006651C9" w:rsidP="004C4B33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>Logbook | Child Health</w:t>
    </w:r>
    <w:r w:rsidR="004C4B33">
      <w:rPr>
        <w:color w:val="11364D" w:themeColor="text1"/>
      </w:rPr>
      <w:t xml:space="preserve"> ARST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B8F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7B23285"/>
    <w:multiLevelType w:val="hybridMultilevel"/>
    <w:tmpl w:val="5D4C8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613">
    <w:abstractNumId w:val="3"/>
  </w:num>
  <w:num w:numId="2" w16cid:durableId="49087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619197">
    <w:abstractNumId w:val="0"/>
  </w:num>
  <w:num w:numId="5" w16cid:durableId="209612834">
    <w:abstractNumId w:val="1"/>
  </w:num>
  <w:num w:numId="6" w16cid:durableId="1122729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B"/>
    <w:rsid w:val="000A61E0"/>
    <w:rsid w:val="0010678D"/>
    <w:rsid w:val="00116E2B"/>
    <w:rsid w:val="001840CD"/>
    <w:rsid w:val="001D35B4"/>
    <w:rsid w:val="001F194D"/>
    <w:rsid w:val="00211544"/>
    <w:rsid w:val="0025240A"/>
    <w:rsid w:val="00316554"/>
    <w:rsid w:val="003A7087"/>
    <w:rsid w:val="004C4B33"/>
    <w:rsid w:val="006514CA"/>
    <w:rsid w:val="006651C9"/>
    <w:rsid w:val="006C5B16"/>
    <w:rsid w:val="006F069F"/>
    <w:rsid w:val="006F1703"/>
    <w:rsid w:val="007324A8"/>
    <w:rsid w:val="0076730E"/>
    <w:rsid w:val="008248BC"/>
    <w:rsid w:val="00852353"/>
    <w:rsid w:val="00877FA7"/>
    <w:rsid w:val="009432B4"/>
    <w:rsid w:val="009722FE"/>
    <w:rsid w:val="00A26D9A"/>
    <w:rsid w:val="00A37EA0"/>
    <w:rsid w:val="00B9060A"/>
    <w:rsid w:val="00C86E47"/>
    <w:rsid w:val="00EF1F8E"/>
    <w:rsid w:val="00EF4B42"/>
    <w:rsid w:val="00F22F2B"/>
    <w:rsid w:val="00FC5A62"/>
    <w:rsid w:val="00FD7A1B"/>
    <w:rsid w:val="4D0BAE59"/>
    <w:rsid w:val="7C66D302"/>
    <w:rsid w:val="7E02A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53CC"/>
  <w15:chartTrackingRefBased/>
  <w15:docId w15:val="{225A81E3-DAF0-4A35-ABC7-6695848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E0"/>
    <w:pPr>
      <w:tabs>
        <w:tab w:val="left" w:pos="357"/>
      </w:tabs>
      <w:spacing w:after="200" w:line="230" w:lineRule="atLeast"/>
    </w:pPr>
    <w:rPr>
      <w:rFonts w:ascii="Arial" w:hAnsi="Arial"/>
      <w:color w:val="2C2C2C" w:themeColor="accent5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EA0"/>
    <w:pPr>
      <w:keepNext/>
      <w:keepLines/>
      <w:spacing w:after="300"/>
      <w:outlineLvl w:val="0"/>
    </w:pPr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E0"/>
    <w:pPr>
      <w:tabs>
        <w:tab w:val="clear" w:pos="357"/>
        <w:tab w:val="left" w:pos="567"/>
      </w:tabs>
      <w:spacing w:before="300" w:after="100" w:line="240" w:lineRule="auto"/>
      <w:outlineLvl w:val="1"/>
    </w:pPr>
    <w:rPr>
      <w:b/>
      <w:bCs/>
      <w:color w:val="008074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E0"/>
    <w:pPr>
      <w:tabs>
        <w:tab w:val="clear" w:pos="357"/>
        <w:tab w:val="left" w:pos="567"/>
      </w:tabs>
      <w:spacing w:before="200" w:after="100" w:line="240" w:lineRule="auto"/>
      <w:outlineLvl w:val="2"/>
    </w:pPr>
    <w:rPr>
      <w:b/>
      <w:color w:val="184D6E" w:themeColor="text1" w:themeTint="E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E0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7EA0"/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customStyle="1" w:styleId="Descriptor">
    <w:name w:val="+ Descriptor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3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23"/>
      <w:szCs w:val="23"/>
      <w:lang w:val="en-US"/>
    </w:rPr>
  </w:style>
  <w:style w:type="paragraph" w:customStyle="1" w:styleId="NameAward">
    <w:name w:val="+ Name / Award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80"/>
      <w:szCs w:val="80"/>
      <w:lang w:val="en-GB"/>
    </w:rPr>
  </w:style>
  <w:style w:type="paragraph" w:customStyle="1" w:styleId="Signatory">
    <w:name w:val="+ Signatory"/>
    <w:basedOn w:val="Normal"/>
    <w:uiPriority w:val="99"/>
    <w:qFormat/>
    <w:rsid w:val="009722FE"/>
    <w:pPr>
      <w:suppressAutoHyphens/>
      <w:autoSpaceDE w:val="0"/>
      <w:autoSpaceDN w:val="0"/>
      <w:adjustRightInd w:val="0"/>
      <w:jc w:val="center"/>
      <w:textAlignment w:val="center"/>
    </w:pPr>
    <w:rPr>
      <w:rFonts w:ascii="Roboto Light" w:hAnsi="Roboto Light" w:cs="Roboto Light"/>
      <w:color w:val="11364D" w:themeColor="text1"/>
      <w:szCs w:val="18"/>
      <w:lang w:val="en-GB"/>
    </w:rPr>
  </w:style>
  <w:style w:type="paragraph" w:customStyle="1" w:styleId="Subbys">
    <w:name w:val="+ Subbys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283" w:line="300" w:lineRule="atLeast"/>
      <w:jc w:val="center"/>
      <w:textAlignment w:val="center"/>
    </w:pPr>
    <w:rPr>
      <w:rFonts w:ascii="Roboto Light" w:hAnsi="Roboto Light" w:cs="Roboto Light"/>
      <w:color w:val="11364D" w:themeColor="text1"/>
      <w:sz w:val="20"/>
      <w:szCs w:val="20"/>
      <w:u w:color="2626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1E0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0A61E0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1E0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A61E0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paragraph" w:customStyle="1" w:styleId="RACGPBody">
    <w:name w:val="RACGP Body"/>
    <w:basedOn w:val="Normal"/>
    <w:link w:val="RACGPBodyChar"/>
    <w:qFormat/>
    <w:rsid w:val="000A61E0"/>
  </w:style>
  <w:style w:type="character" w:customStyle="1" w:styleId="RACGPBodyChar">
    <w:name w:val="RACGP Body Char"/>
    <w:basedOn w:val="DefaultParagraphFont"/>
    <w:link w:val="RACGPBody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Normal"/>
    <w:qFormat/>
    <w:rsid w:val="000A61E0"/>
    <w:pPr>
      <w:numPr>
        <w:ilvl w:val="1"/>
        <w:numId w:val="1"/>
      </w:numPr>
      <w:spacing w:before="240" w:after="142"/>
      <w:ind w:left="1434" w:hanging="357"/>
      <w:contextualSpacing/>
    </w:pPr>
  </w:style>
  <w:style w:type="character" w:customStyle="1" w:styleId="RACGPHyperlink">
    <w:name w:val="RACGP Hyperlink"/>
    <w:uiPriority w:val="1"/>
    <w:rsid w:val="000A61E0"/>
    <w:rPr>
      <w:color w:val="008074" w:themeColor="accent3"/>
      <w:u w:val="single"/>
    </w:rPr>
  </w:style>
  <w:style w:type="paragraph" w:customStyle="1" w:styleId="TableHeader">
    <w:name w:val="Table Header"/>
    <w:qFormat/>
    <w:rsid w:val="000A61E0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0A61E0"/>
    <w:pPr>
      <w:numPr>
        <w:numId w:val="1"/>
      </w:numPr>
      <w:spacing w:before="240" w:after="142"/>
      <w:contextualSpacing/>
    </w:pPr>
  </w:style>
  <w:style w:type="paragraph" w:styleId="ListBullet2">
    <w:name w:val="List Bullet 2"/>
    <w:basedOn w:val="RACGPBulletsL2"/>
    <w:uiPriority w:val="99"/>
    <w:unhideWhenUsed/>
    <w:rsid w:val="000A61E0"/>
  </w:style>
  <w:style w:type="paragraph" w:styleId="ListNumber">
    <w:name w:val="List Number"/>
    <w:basedOn w:val="Normal"/>
    <w:uiPriority w:val="99"/>
    <w:unhideWhenUsed/>
    <w:rsid w:val="000A61E0"/>
    <w:pPr>
      <w:numPr>
        <w:numId w:val="4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0A61E0"/>
  </w:style>
  <w:style w:type="paragraph" w:styleId="ListNumber3">
    <w:name w:val="List Number 3"/>
    <w:basedOn w:val="Normal"/>
    <w:uiPriority w:val="99"/>
    <w:unhideWhenUsed/>
    <w:rsid w:val="000A61E0"/>
    <w:pPr>
      <w:numPr>
        <w:ilvl w:val="1"/>
        <w:numId w:val="2"/>
      </w:numPr>
    </w:pPr>
  </w:style>
  <w:style w:type="paragraph" w:styleId="ListContinue">
    <w:name w:val="List Continue"/>
    <w:aliases w:val="Alpha List"/>
    <w:basedOn w:val="Normal"/>
    <w:uiPriority w:val="99"/>
    <w:unhideWhenUsed/>
    <w:rsid w:val="000A61E0"/>
    <w:pPr>
      <w:numPr>
        <w:numId w:val="3"/>
      </w:numPr>
    </w:pPr>
  </w:style>
  <w:style w:type="paragraph" w:styleId="BodyText">
    <w:name w:val="Body Text"/>
    <w:basedOn w:val="NoSpacing"/>
    <w:link w:val="BodyTextChar"/>
    <w:uiPriority w:val="99"/>
    <w:unhideWhenUsed/>
    <w:rsid w:val="000A61E0"/>
    <w:pPr>
      <w:spacing w:after="200" w:line="23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0A61E0"/>
    <w:pPr>
      <w:spacing w:after="200" w:line="230" w:lineRule="atLeast"/>
    </w:pPr>
  </w:style>
  <w:style w:type="character" w:customStyle="1" w:styleId="BodyText2Char">
    <w:name w:val="Body Text 2 Char"/>
    <w:basedOn w:val="DefaultParagraphFont"/>
    <w:link w:val="BodyText2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0A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1E0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NoSpacing">
    <w:name w:val="No Spacing"/>
    <w:uiPriority w:val="1"/>
    <w:qFormat/>
    <w:rsid w:val="000A61E0"/>
    <w:pPr>
      <w:tabs>
        <w:tab w:val="left" w:pos="357"/>
      </w:tabs>
    </w:pPr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F22F2B"/>
    <w:pPr>
      <w:numPr>
        <w:numId w:val="5"/>
      </w:numPr>
    </w:pPr>
  </w:style>
  <w:style w:type="paragraph" w:customStyle="1" w:styleId="RACGPH1">
    <w:name w:val="RACGP H1"/>
    <w:basedOn w:val="Normal"/>
    <w:link w:val="RACGPH1Char"/>
    <w:qFormat/>
    <w:rsid w:val="00F22F2B"/>
    <w:pPr>
      <w:tabs>
        <w:tab w:val="clear" w:pos="357"/>
        <w:tab w:val="left" w:pos="567"/>
      </w:tabs>
      <w:spacing w:after="300" w:line="400" w:lineRule="atLeast"/>
      <w:outlineLvl w:val="0"/>
    </w:pPr>
    <w:rPr>
      <w:rFonts w:ascii="Georgia" w:hAnsi="Georgia"/>
      <w:i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F22F2B"/>
    <w:rPr>
      <w:rFonts w:ascii="Georgia" w:hAnsi="Georgia"/>
      <w:i/>
      <w:color w:val="184D6E" w:themeColor="text1" w:themeTint="E6"/>
      <w:sz w:val="36"/>
      <w:szCs w:val="36"/>
    </w:rPr>
  </w:style>
  <w:style w:type="table" w:styleId="TableGrid">
    <w:name w:val="Table Grid"/>
    <w:basedOn w:val="TableNormal"/>
    <w:uiPriority w:val="39"/>
    <w:rsid w:val="00F22F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CGPIntro">
    <w:name w:val="RACGP Intro"/>
    <w:basedOn w:val="RACGPBody"/>
    <w:link w:val="RACGPIntroChar"/>
    <w:qFormat/>
    <w:rsid w:val="00F22F2B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F22F2B"/>
    <w:rPr>
      <w:rFonts w:ascii="Arial" w:hAnsi="Arial"/>
      <w:color w:val="68E3D5" w:themeColor="text2"/>
      <w:sz w:val="22"/>
      <w:szCs w:val="22"/>
    </w:rPr>
  </w:style>
  <w:style w:type="paragraph" w:customStyle="1" w:styleId="RACGPTableBody">
    <w:name w:val="RACGP Table Body"/>
    <w:qFormat/>
    <w:rsid w:val="00F22F2B"/>
    <w:pPr>
      <w:spacing w:before="40" w:after="40" w:line="230" w:lineRule="exact"/>
    </w:pPr>
    <w:rPr>
      <w:rFonts w:ascii="Arial" w:hAnsi="Arial"/>
      <w:color w:val="184D6E" w:themeColor="text1" w:themeTint="E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F2B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2B"/>
    <w:rPr>
      <w:rFonts w:ascii="Arial" w:hAnsi="Arial"/>
      <w:color w:val="2C2C2C" w:themeColor="accent5"/>
      <w:sz w:val="18"/>
      <w:szCs w:val="22"/>
    </w:rPr>
  </w:style>
  <w:style w:type="paragraph" w:customStyle="1" w:styleId="RACGPTableHeader">
    <w:name w:val="RACGP Table Header"/>
    <w:qFormat/>
    <w:rsid w:val="00F22F2B"/>
    <w:rPr>
      <w:rFonts w:ascii="Arial" w:hAnsi="Arial"/>
      <w:b/>
      <w:color w:val="FFFFFF" w:themeColor="background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gp.sharepoint.com/sites/Pulse/OfficeTemplates/Generic%20Templates/First%20Page%20Header%20Generic%20Template.dotx" TargetMode="External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1EC258981641800A953F71140EC3" ma:contentTypeVersion="20" ma:contentTypeDescription="Create a new document." ma:contentTypeScope="" ma:versionID="fe83b4403591ddc8025ee65bbd6102c4">
  <xsd:schema xmlns:xsd="http://www.w3.org/2001/XMLSchema" xmlns:xs="http://www.w3.org/2001/XMLSchema" xmlns:p="http://schemas.microsoft.com/office/2006/metadata/properties" xmlns:ns2="63a6e35b-1a0d-4b26-8059-9d7fbfec19c3" xmlns:ns3="5f38e688-b45a-4d8a-b5fe-efb082869bbc" targetNamespace="http://schemas.microsoft.com/office/2006/metadata/properties" ma:root="true" ma:fieldsID="ab36895d40b1e67f4985704c41aa2c99" ns2:_="" ns3:_="">
    <xsd:import namespace="63a6e35b-1a0d-4b26-8059-9d7fbfec19c3"/>
    <xsd:import namespace="5f38e688-b45a-4d8a-b5fe-efb082869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e688-b45a-4d8a-b5fe-efb08286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8e688-b45a-4d8a-b5fe-efb082869bbc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EDEYZVM3SA3E-1136109354-10675</_dlc_DocId>
    <_dlc_DocIdUrl xmlns="63a6e35b-1a0d-4b26-8059-9d7fbfec19c3">
      <Url>https://onegp.sharepoint.com/sites/doclib/_layouts/15/DocIdRedir.aspx?ID=EDEYZVM3SA3E-1136109354-10675</Url>
      <Description>EDEYZVM3SA3E-1136109354-10675</Description>
    </_dlc_DocIdUrl>
  </documentManagement>
</p:properties>
</file>

<file path=customXml/itemProps1.xml><?xml version="1.0" encoding="utf-8"?>
<ds:datastoreItem xmlns:ds="http://schemas.openxmlformats.org/officeDocument/2006/customXml" ds:itemID="{4C10C56F-13CF-4DB5-9AE7-B576E778D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AB94-905C-4892-B038-B174F84FC474}"/>
</file>

<file path=customXml/itemProps3.xml><?xml version="1.0" encoding="utf-8"?>
<ds:datastoreItem xmlns:ds="http://schemas.openxmlformats.org/officeDocument/2006/customXml" ds:itemID="{3F631D85-5725-455F-891D-6B3437769C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8A4DE9-B527-4ECF-BD7E-9F8FD7054131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First%20Page%20Header%20Generic%20Template.dotx</Template>
  <TotalTime>16</TotalTime>
  <Pages>1</Pages>
  <Words>367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2022</dc:title>
  <dc:subject/>
  <dc:creator>Sarah Choyce</dc:creator>
  <cp:keywords/>
  <dc:description/>
  <cp:lastModifiedBy>Karin Jodlowski-Tan</cp:lastModifiedBy>
  <cp:revision>18</cp:revision>
  <dcterms:created xsi:type="dcterms:W3CDTF">2022-10-27T23:56:00Z</dcterms:created>
  <dcterms:modified xsi:type="dcterms:W3CDTF">2022-10-28T17:55:00Z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0x010100B0EF1EC258981641800A953F71140EC3</vt:lpwstr>
  </property>
  <property fmtid="{D5CDD505-2E9C-101B-9397-08002B2CF9AE}" pid="3" name="_dlc_DocIdItemGuid">
    <vt:lpwstr>7f47c455-4cdb-419c-bc5d-f72632c5657d</vt:lpwstr>
  </property>
  <property fmtid="{D5CDD505-2E9C-101B-9397-08002B2CF9AE}" pid="4" name="MediaServiceImageTags">
    <vt:lpwstr/>
  </property>
</Properties>
</file>