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4B0FF" w14:textId="2B776EDE" w:rsidR="00950ADF" w:rsidRDefault="001F6EE7" w:rsidP="001F6EE7">
      <w:pPr>
        <w:pStyle w:val="RACGPH1"/>
      </w:pPr>
      <w:bookmarkStart w:id="0" w:name="_Toc48638007"/>
      <w:r>
        <w:rPr>
          <w:noProof/>
        </w:rPr>
        <w:drawing>
          <wp:anchor distT="0" distB="0" distL="114300" distR="114300" simplePos="0" relativeHeight="251684864" behindDoc="1" locked="0" layoutInCell="1" allowOverlap="1" wp14:anchorId="7900E661" wp14:editId="5D70D12D">
            <wp:simplePos x="0" y="0"/>
            <wp:positionH relativeFrom="column">
              <wp:posOffset>-716280</wp:posOffset>
            </wp:positionH>
            <wp:positionV relativeFrom="paragraph">
              <wp:posOffset>-732790</wp:posOffset>
            </wp:positionV>
            <wp:extent cx="7560206" cy="1691901"/>
            <wp:effectExtent l="0" t="0" r="3175" b="381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206" cy="169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3C36C12B" w14:textId="5BB08EAA" w:rsidR="00950ADF" w:rsidRDefault="001F6EE7">
      <w:pPr>
        <w:spacing w:after="160" w:line="259" w:lineRule="auto"/>
        <w:rPr>
          <w:color w:val="2F2F2F" w:themeColor="text1" w:themeTint="E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1" layoutInCell="1" allowOverlap="1" wp14:anchorId="42AA4138" wp14:editId="3F640E5B">
                <wp:simplePos x="0" y="0"/>
                <wp:positionH relativeFrom="column">
                  <wp:posOffset>-193040</wp:posOffset>
                </wp:positionH>
                <wp:positionV relativeFrom="paragraph">
                  <wp:posOffset>1041400</wp:posOffset>
                </wp:positionV>
                <wp:extent cx="5645150" cy="37331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45150" cy="3733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91941" w14:textId="35925DF9" w:rsidR="001F6EE7" w:rsidRPr="00950ADF" w:rsidRDefault="001F6EE7" w:rsidP="00C206BF">
                            <w:pPr>
                              <w:pStyle w:val="RACGPCoverTitle"/>
                            </w:pPr>
                            <w:r>
                              <w:t>M</w:t>
                            </w:r>
                            <w:r w:rsidRPr="00950ADF">
                              <w:t xml:space="preserve">y COVID-19 action plan </w:t>
                            </w:r>
                            <w:r w:rsidRPr="00950ADF">
                              <w:br/>
                              <w:t>and daily symptom diary</w:t>
                            </w:r>
                          </w:p>
                          <w:p w14:paraId="70FA893C" w14:textId="77777777" w:rsidR="001F6EE7" w:rsidRPr="00950ADF" w:rsidRDefault="001F6EE7" w:rsidP="001F6EE7">
                            <w:pPr>
                              <w:pStyle w:val="RACGPBody"/>
                              <w:rPr>
                                <w:b/>
                                <w:bCs/>
                              </w:rPr>
                            </w:pPr>
                            <w:r w:rsidRPr="00950ADF">
                              <w:rPr>
                                <w:b/>
                                <w:bCs/>
                              </w:rPr>
                              <w:t>Keep this action plan somewhere easy to find.</w:t>
                            </w:r>
                          </w:p>
                          <w:p w14:paraId="63AF9CF8" w14:textId="41CE8FD5" w:rsidR="00316921" w:rsidRDefault="00316921" w:rsidP="00316921">
                            <w:pPr>
                              <w:pStyle w:val="BodyText"/>
                              <w:spacing w:before="146" w:line="278" w:lineRule="auto"/>
                              <w:ind w:left="120" w:right="935"/>
                            </w:pPr>
                            <w:r>
                              <w:t>Fill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out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symptom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checklist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every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day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while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isolating. It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help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track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how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feeling. </w:t>
                            </w:r>
                          </w:p>
                          <w:p w14:paraId="6325BC4B" w14:textId="53B6D9B3" w:rsidR="00316921" w:rsidRDefault="00316921" w:rsidP="00316921">
                            <w:pPr>
                              <w:pStyle w:val="BodyText"/>
                              <w:spacing w:before="114" w:line="278" w:lineRule="auto"/>
                              <w:ind w:left="120" w:right="935"/>
                            </w:pPr>
                            <w:r>
                              <w:t>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idea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share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household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friend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trust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can check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day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while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isolation.</w:t>
                            </w:r>
                          </w:p>
                          <w:p w14:paraId="39B58028" w14:textId="7E685209" w:rsidR="00316921" w:rsidRDefault="00316921" w:rsidP="00316921">
                            <w:pPr>
                              <w:pStyle w:val="BodyText"/>
                              <w:spacing w:before="114" w:line="278" w:lineRule="auto"/>
                              <w:ind w:left="120" w:right="935"/>
                            </w:pPr>
                            <w:r>
                              <w:t>If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speak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16"/>
                              </w:rPr>
                              <w:t xml:space="preserve"> your GP or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healthcare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call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ambulance,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show them this</w:t>
                            </w:r>
                            <w:r>
                              <w:rPr>
                                <w:spacing w:val="-31"/>
                              </w:rPr>
                              <w:t xml:space="preserve"> </w:t>
                            </w:r>
                            <w:r>
                              <w:t>plan.</w:t>
                            </w:r>
                          </w:p>
                          <w:p w14:paraId="0CD53F5D" w14:textId="0E0C7174" w:rsidR="001F6EE7" w:rsidRDefault="001F6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A4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2pt;margin-top:82pt;width:444.5pt;height:293.9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" stroked="f">
                <o:lock v:ext="edit" aspectratio="t"/>
                <v:textbox>
                  <w:txbxContent>
                    <w:p w14:paraId="0E691941" w14:textId="35925DF9" w:rsidR="001F6EE7" w:rsidRPr="00950ADF" w:rsidRDefault="001F6EE7" w:rsidP="00C206BF">
                      <w:pPr>
                        <w:pStyle w:val="RACGPCoverTitle"/>
                      </w:pPr>
                      <w:r>
                        <w:t>M</w:t>
                      </w:r>
                      <w:r w:rsidRPr="00950ADF">
                        <w:t xml:space="preserve">y COVID-19 action plan </w:t>
                      </w:r>
                      <w:r w:rsidRPr="00950ADF">
                        <w:br/>
                        <w:t>and daily symptom diary</w:t>
                      </w:r>
                    </w:p>
                    <w:p w14:paraId="70FA893C" w14:textId="77777777" w:rsidR="001F6EE7" w:rsidRPr="00950ADF" w:rsidRDefault="001F6EE7" w:rsidP="001F6EE7">
                      <w:pPr>
                        <w:pStyle w:val="RACGPBody"/>
                        <w:rPr>
                          <w:b/>
                          <w:bCs/>
                        </w:rPr>
                      </w:pPr>
                      <w:r w:rsidRPr="00950ADF">
                        <w:rPr>
                          <w:b/>
                          <w:bCs/>
                        </w:rPr>
                        <w:t>Keep this action plan somewhere easy to find.</w:t>
                      </w:r>
                    </w:p>
                    <w:p w14:paraId="63AF9CF8" w14:textId="41CE8FD5" w:rsidR="00316921" w:rsidRDefault="00316921" w:rsidP="00316921">
                      <w:pPr>
                        <w:pStyle w:val="BodyText"/>
                        <w:spacing w:before="146" w:line="278" w:lineRule="auto"/>
                        <w:ind w:left="120" w:right="935"/>
                      </w:pPr>
                      <w:r>
                        <w:t>Fill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out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symptom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checklist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every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day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while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isolating. It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help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track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how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feeling. </w:t>
                      </w:r>
                    </w:p>
                    <w:p w14:paraId="6325BC4B" w14:textId="53B6D9B3" w:rsidR="00316921" w:rsidRDefault="00316921" w:rsidP="00316921">
                      <w:pPr>
                        <w:pStyle w:val="BodyText"/>
                        <w:spacing w:before="114" w:line="278" w:lineRule="auto"/>
                        <w:ind w:left="120" w:right="935"/>
                      </w:pPr>
                      <w:r>
                        <w:t>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idea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share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household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member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friend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trust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can check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day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while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isolation.</w:t>
                      </w:r>
                    </w:p>
                    <w:p w14:paraId="39B58028" w14:textId="7E685209" w:rsidR="00316921" w:rsidRDefault="00316921" w:rsidP="00316921">
                      <w:pPr>
                        <w:pStyle w:val="BodyText"/>
                        <w:spacing w:before="114" w:line="278" w:lineRule="auto"/>
                        <w:ind w:left="120" w:right="935"/>
                      </w:pPr>
                      <w:r>
                        <w:t>If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speak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16"/>
                        </w:rPr>
                        <w:t xml:space="preserve"> your GP or </w:t>
                      </w:r>
                      <w:r>
                        <w:t>any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healthcare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call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ambulance,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show them this</w:t>
                      </w:r>
                      <w:r>
                        <w:rPr>
                          <w:spacing w:val="-31"/>
                        </w:rPr>
                        <w:t xml:space="preserve"> </w:t>
                      </w:r>
                      <w:r>
                        <w:t>plan.</w:t>
                      </w:r>
                    </w:p>
                    <w:p w14:paraId="0CD53F5D" w14:textId="0E0C7174" w:rsidR="001F6EE7" w:rsidRDefault="001F6EE7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50ADF">
        <w:br w:type="page"/>
      </w:r>
    </w:p>
    <w:p w14:paraId="7E648391" w14:textId="5FEE7FBD" w:rsidR="00950ADF" w:rsidRDefault="00950ADF" w:rsidP="00950ADF">
      <w:pPr>
        <w:pStyle w:val="RACGPH1"/>
      </w:pPr>
      <w:r>
        <w:lastRenderedPageBreak/>
        <w:t>My COVID-19 action plan</w:t>
      </w:r>
    </w:p>
    <w:p w14:paraId="5BA759B0" w14:textId="59425DE9" w:rsidR="00950ADF" w:rsidRDefault="00950ADF" w:rsidP="00950ADF">
      <w:pPr>
        <w:pStyle w:val="RACGPH2"/>
      </w:pPr>
      <w:r>
        <w:t>My details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950ADF" w:rsidRPr="00950ADF" w14:paraId="16F41C04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61806D75" w14:textId="304A1D15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Name:</w:t>
            </w:r>
            <w:r w:rsidR="00A71999">
              <w:rPr>
                <w:lang w:val="en-US"/>
              </w:rPr>
              <w:t xml:space="preserve"> </w:t>
            </w:r>
          </w:p>
        </w:tc>
      </w:tr>
      <w:tr w:rsidR="00950ADF" w:rsidRPr="00950ADF" w14:paraId="0A89354D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2DE37842" w14:textId="20EB0F81" w:rsidR="00A71999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Age:</w:t>
            </w:r>
            <w:r w:rsidR="00A71999">
              <w:rPr>
                <w:lang w:val="en-US"/>
              </w:rPr>
              <w:t xml:space="preserve"> </w:t>
            </w:r>
            <w:r w:rsidRPr="00950ADF">
              <w:rPr>
                <w:lang w:val="en-US"/>
              </w:rPr>
              <w:tab/>
              <w:t>Date of birth:</w:t>
            </w:r>
            <w:r w:rsidR="00A71999">
              <w:rPr>
                <w:lang w:val="en-US"/>
              </w:rPr>
              <w:t xml:space="preserve"> </w:t>
            </w:r>
          </w:p>
        </w:tc>
      </w:tr>
      <w:tr w:rsidR="00950ADF" w:rsidRPr="00950ADF" w14:paraId="45CA38AE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2893B66D" w14:textId="272273F3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I am isolating:</w:t>
            </w:r>
            <w:r w:rsidRPr="00950ADF">
              <w:rPr>
                <w:color w:val="413D39"/>
                <w:szCs w:val="18"/>
                <w:lang w:val="en-GB"/>
              </w:rPr>
              <w:t xml:space="preserve"> </w:t>
            </w:r>
            <w:sdt>
              <w:sdtPr>
                <w:rPr>
                  <w:color w:val="413D39"/>
                  <w:szCs w:val="18"/>
                  <w:lang w:val="en-GB"/>
                </w:rPr>
                <w:id w:val="-183275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80">
                  <w:rPr>
                    <w:rFonts w:ascii="MS Gothic" w:eastAsia="MS Gothic" w:hAnsi="MS Gothic" w:hint="eastAsia"/>
                    <w:color w:val="413D39"/>
                    <w:szCs w:val="18"/>
                    <w:lang w:val="en-GB"/>
                  </w:rPr>
                  <w:t>☐</w:t>
                </w:r>
              </w:sdtContent>
            </w:sdt>
            <w:r w:rsidRPr="00950ADF">
              <w:rPr>
                <w:color w:val="413D39"/>
                <w:szCs w:val="18"/>
                <w:lang w:val="en-GB"/>
              </w:rPr>
              <w:t xml:space="preserve"> </w:t>
            </w:r>
            <w:r w:rsidRPr="00950ADF">
              <w:rPr>
                <w:lang w:val="en-US"/>
              </w:rPr>
              <w:t>at home alone</w:t>
            </w:r>
            <w:r w:rsidR="00A71999" w:rsidRPr="00950ADF">
              <w:rPr>
                <w:lang w:val="en-US"/>
              </w:rPr>
              <w:tab/>
            </w:r>
            <w:sdt>
              <w:sdtPr>
                <w:rPr>
                  <w:color w:val="413D39"/>
                  <w:szCs w:val="18"/>
                  <w:lang w:val="en-GB"/>
                </w:rPr>
                <w:id w:val="136086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D80">
                  <w:rPr>
                    <w:rFonts w:ascii="MS Gothic" w:eastAsia="MS Gothic" w:hAnsi="MS Gothic" w:hint="eastAsia"/>
                    <w:color w:val="413D39"/>
                    <w:szCs w:val="18"/>
                    <w:lang w:val="en-GB"/>
                  </w:rPr>
                  <w:t>☐</w:t>
                </w:r>
              </w:sdtContent>
            </w:sdt>
            <w:r w:rsidRPr="00950ADF">
              <w:rPr>
                <w:lang w:val="en-US"/>
              </w:rPr>
              <w:t>with household members</w:t>
            </w:r>
            <w:r w:rsidR="00A71999" w:rsidRPr="00950ADF">
              <w:rPr>
                <w:lang w:val="en-US"/>
              </w:rPr>
              <w:tab/>
            </w:r>
            <w:sdt>
              <w:sdtPr>
                <w:rPr>
                  <w:color w:val="413D39"/>
                  <w:szCs w:val="18"/>
                  <w:lang w:val="en-GB"/>
                </w:rPr>
                <w:id w:val="-6804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7C">
                  <w:rPr>
                    <w:rFonts w:ascii="MS Gothic" w:eastAsia="MS Gothic" w:hAnsi="MS Gothic" w:hint="eastAsia"/>
                    <w:color w:val="413D39"/>
                    <w:szCs w:val="18"/>
                    <w:lang w:val="en-GB"/>
                  </w:rPr>
                  <w:t>☐</w:t>
                </w:r>
              </w:sdtContent>
            </w:sdt>
            <w:r w:rsidRPr="00950ADF">
              <w:rPr>
                <w:lang w:val="en-US"/>
              </w:rPr>
              <w:t xml:space="preserve">with a visiting carer </w:t>
            </w:r>
          </w:p>
        </w:tc>
      </w:tr>
      <w:tr w:rsidR="00950ADF" w:rsidRPr="00950ADF" w14:paraId="2136761A" w14:textId="77777777" w:rsidTr="009621D9">
        <w:trPr>
          <w:trHeight w:val="567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1FBD33D4" w14:textId="77777777" w:rsid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Relevant medical history (physical and mental):</w:t>
            </w:r>
          </w:p>
          <w:p w14:paraId="79ED572E" w14:textId="35BFF23F" w:rsidR="00A71999" w:rsidRPr="00950ADF" w:rsidRDefault="00A71999" w:rsidP="00F71A4D">
            <w:pPr>
              <w:pStyle w:val="RACGPContents"/>
              <w:rPr>
                <w:lang w:val="en-US"/>
              </w:rPr>
            </w:pPr>
          </w:p>
        </w:tc>
      </w:tr>
      <w:tr w:rsidR="00950ADF" w:rsidRPr="00950ADF" w14:paraId="399C8DED" w14:textId="77777777" w:rsidTr="009621D9">
        <w:trPr>
          <w:trHeight w:val="567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227" w:type="dxa"/>
              <w:bottom w:w="57" w:type="dxa"/>
            </w:tcMar>
          </w:tcPr>
          <w:p w14:paraId="415D769F" w14:textId="4477E596" w:rsidR="00A71999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My usual medicines are:</w:t>
            </w:r>
          </w:p>
        </w:tc>
      </w:tr>
      <w:tr w:rsidR="00950ADF" w:rsidRPr="00950ADF" w14:paraId="293BAD66" w14:textId="77777777" w:rsidTr="009621D9">
        <w:trPr>
          <w:trHeight w:val="567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227" w:type="dxa"/>
              <w:bottom w:w="57" w:type="dxa"/>
            </w:tcMar>
          </w:tcPr>
          <w:p w14:paraId="32ECAD62" w14:textId="77777777" w:rsid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I have been prescribed these medicines by my GP (or other health professional) to manage my COVID-19 symptoms:</w:t>
            </w:r>
          </w:p>
          <w:p w14:paraId="45FD809C" w14:textId="502EEAA5" w:rsidR="00A71999" w:rsidRPr="00950ADF" w:rsidRDefault="00A71999" w:rsidP="00F71A4D">
            <w:pPr>
              <w:pStyle w:val="RACGPContents"/>
              <w:rPr>
                <w:lang w:val="en-US"/>
              </w:rPr>
            </w:pPr>
          </w:p>
        </w:tc>
      </w:tr>
      <w:tr w:rsidR="00950ADF" w:rsidRPr="00950ADF" w14:paraId="6ADC64D2" w14:textId="77777777" w:rsidTr="009621D9">
        <w:trPr>
          <w:trHeight w:val="847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7177FBE4" w14:textId="508F792A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COVID-19 vaccination status:</w:t>
            </w:r>
            <w:r w:rsidR="00A7199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3851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50ADF">
              <w:rPr>
                <w:lang w:val="en-US"/>
              </w:rPr>
              <w:t>Fully vaccinated</w:t>
            </w:r>
            <w:r w:rsidR="00A71999" w:rsidRPr="00950AD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42726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50ADF">
              <w:rPr>
                <w:lang w:val="en-US"/>
              </w:rPr>
              <w:t>Partially vaccinated</w:t>
            </w:r>
            <w:r w:rsidR="00A71999" w:rsidRPr="00950AD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207272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50ADF">
              <w:rPr>
                <w:lang w:val="en-US"/>
              </w:rPr>
              <w:t xml:space="preserve">Unvaccinated  </w:t>
            </w:r>
          </w:p>
          <w:p w14:paraId="52FCF6A9" w14:textId="6FC6E86C" w:rsidR="00A71999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Date of first dose</w:t>
            </w:r>
            <w:r w:rsidR="00561D80">
              <w:rPr>
                <w:lang w:val="en-US"/>
              </w:rPr>
              <w:t>:</w:t>
            </w:r>
            <w:r w:rsidRPr="00950ADF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594238280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71999" w:rsidRPr="00B9529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AB7421D" w14:textId="3CCF6B73" w:rsidR="00A71999" w:rsidRDefault="00A71999" w:rsidP="00F71A4D">
            <w:pPr>
              <w:pStyle w:val="RACGPContents"/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950ADF" w:rsidRPr="00950ADF">
              <w:rPr>
                <w:lang w:val="en-US"/>
              </w:rPr>
              <w:t>econd dose</w:t>
            </w:r>
            <w:r w:rsidR="00561D80">
              <w:rPr>
                <w:lang w:val="en-US"/>
              </w:rPr>
              <w:t>:</w:t>
            </w:r>
            <w:r w:rsidR="00950ADF" w:rsidRPr="00950ADF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110234972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95294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30751DE" w14:textId="2077B52E" w:rsidR="00950ADF" w:rsidRPr="00950ADF" w:rsidRDefault="00A71999" w:rsidP="00F71A4D">
            <w:pPr>
              <w:pStyle w:val="RACGPContents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950ADF" w:rsidRPr="00950ADF">
              <w:rPr>
                <w:lang w:val="en-US"/>
              </w:rPr>
              <w:t>hird or booster dose</w:t>
            </w:r>
            <w:r w:rsidR="00561D80">
              <w:rPr>
                <w:lang w:val="en-US"/>
              </w:rPr>
              <w:t xml:space="preserve">: </w:t>
            </w:r>
            <w:sdt>
              <w:sdtPr>
                <w:rPr>
                  <w:lang w:val="en-US"/>
                </w:rPr>
                <w:id w:val="-2006741836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952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50ADF" w:rsidRPr="00950ADF" w14:paraId="4D4EEB96" w14:textId="77777777" w:rsidTr="009621D9">
        <w:trPr>
          <w:trHeight w:val="408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580C7986" w14:textId="77777777" w:rsidR="00950ADF" w:rsidRDefault="00950ADF" w:rsidP="00F71A4D">
            <w:pPr>
              <w:pStyle w:val="RACGPContents"/>
              <w:rPr>
                <w:position w:val="-10"/>
                <w:lang w:val="en-US"/>
              </w:rPr>
            </w:pPr>
            <w:r w:rsidRPr="00950ADF">
              <w:rPr>
                <w:lang w:val="en-US"/>
              </w:rPr>
              <w:t>Allergies and adverse reactions:</w:t>
            </w:r>
          </w:p>
          <w:p w14:paraId="2414CED1" w14:textId="57E3CE64" w:rsidR="00A71999" w:rsidRPr="00950ADF" w:rsidRDefault="00A71999" w:rsidP="00F71A4D">
            <w:pPr>
              <w:pStyle w:val="RACGPContents"/>
              <w:rPr>
                <w:lang w:val="en-US"/>
              </w:rPr>
            </w:pPr>
          </w:p>
        </w:tc>
      </w:tr>
      <w:tr w:rsidR="00950ADF" w:rsidRPr="00950ADF" w14:paraId="00FC3422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67B0B427" w14:textId="556806D2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Date of onset of symptoms:</w:t>
            </w:r>
            <w:r w:rsidR="00A7199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668375428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71999" w:rsidRPr="00B952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50ADF" w:rsidRPr="00950ADF" w14:paraId="5811967E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6668A868" w14:textId="3F7291E1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Date of test confirming COVID-19 positive status:</w:t>
            </w:r>
            <w:r w:rsidR="00A7199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784423045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71999" w:rsidRPr="00B95294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50ADF" w:rsidRPr="00950ADF" w14:paraId="368712E2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35C7369E" w14:textId="5771AC45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Advanced care plan:</w:t>
            </w:r>
            <w:r w:rsidR="00A71999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6027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50ADF">
              <w:rPr>
                <w:lang w:val="en-US"/>
              </w:rPr>
              <w:t>Yes</w:t>
            </w:r>
            <w:r w:rsidR="00A71999" w:rsidRPr="00950ADF">
              <w:rPr>
                <w:lang w:val="en-US"/>
              </w:rPr>
              <w:tab/>
            </w:r>
            <w:sdt>
              <w:sdtPr>
                <w:rPr>
                  <w:lang w:val="en-US"/>
                </w:rPr>
                <w:id w:val="-15616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99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950ADF">
              <w:rPr>
                <w:lang w:val="en-US"/>
              </w:rPr>
              <w:t>No</w:t>
            </w:r>
          </w:p>
        </w:tc>
      </w:tr>
      <w:tr w:rsidR="00950ADF" w:rsidRPr="00950ADF" w14:paraId="5C8E7B8E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76EC2684" w14:textId="6341C636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Emergency contact:</w:t>
            </w:r>
            <w:r w:rsidR="005078A1">
              <w:rPr>
                <w:lang w:val="en-US"/>
              </w:rPr>
              <w:t xml:space="preserve"> </w:t>
            </w:r>
          </w:p>
        </w:tc>
      </w:tr>
      <w:tr w:rsidR="00950ADF" w:rsidRPr="00950ADF" w14:paraId="2AD72319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6126DC1D" w14:textId="49FE2760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Relationship:</w:t>
            </w:r>
            <w:r w:rsidR="005078A1">
              <w:rPr>
                <w:lang w:val="en-US"/>
              </w:rPr>
              <w:t xml:space="preserve"> </w:t>
            </w:r>
          </w:p>
        </w:tc>
      </w:tr>
      <w:tr w:rsidR="00950ADF" w:rsidRPr="00950ADF" w14:paraId="771C555C" w14:textId="77777777" w:rsidTr="009621D9">
        <w:trPr>
          <w:trHeight w:val="510"/>
        </w:trPr>
        <w:tc>
          <w:tcPr>
            <w:tcW w:w="963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tcMar>
              <w:top w:w="113" w:type="dxa"/>
              <w:bottom w:w="57" w:type="dxa"/>
            </w:tcMar>
            <w:vAlign w:val="center"/>
          </w:tcPr>
          <w:p w14:paraId="1A6A3267" w14:textId="77777777" w:rsidR="00950ADF" w:rsidRPr="00950ADF" w:rsidRDefault="00950ADF" w:rsidP="00F71A4D">
            <w:pPr>
              <w:pStyle w:val="RACGPContents"/>
              <w:rPr>
                <w:lang w:val="en-US"/>
              </w:rPr>
            </w:pPr>
            <w:r w:rsidRPr="00950ADF">
              <w:rPr>
                <w:lang w:val="en-US"/>
              </w:rPr>
              <w:t>Contact details:</w:t>
            </w:r>
          </w:p>
        </w:tc>
      </w:tr>
    </w:tbl>
    <w:p w14:paraId="703B1E61" w14:textId="0C297B49" w:rsidR="005078A1" w:rsidRDefault="005078A1" w:rsidP="005078A1">
      <w:pPr>
        <w:pStyle w:val="RACGPH2"/>
      </w:pPr>
      <w:r>
        <w:lastRenderedPageBreak/>
        <w:t xml:space="preserve">My </w:t>
      </w:r>
      <w:r w:rsidR="00316921">
        <w:t>usual GP’s details are</w:t>
      </w:r>
    </w:p>
    <w:tbl>
      <w:tblPr>
        <w:tblW w:w="9639" w:type="dxa"/>
        <w:tblInd w:w="-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5078A1" w:rsidRPr="005078A1" w14:paraId="7F23D0F3" w14:textId="77777777" w:rsidTr="00316921">
        <w:trPr>
          <w:trHeight w:val="453"/>
        </w:trPr>
        <w:tc>
          <w:tcPr>
            <w:tcW w:w="9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5967D359" w14:textId="77777777" w:rsidR="005078A1" w:rsidRPr="005078A1" w:rsidRDefault="005078A1" w:rsidP="00561D80">
            <w:pPr>
              <w:pStyle w:val="RACGPContents"/>
              <w:rPr>
                <w:lang w:val="en-US"/>
              </w:rPr>
            </w:pPr>
            <w:r w:rsidRPr="005078A1">
              <w:rPr>
                <w:lang w:val="en-US"/>
              </w:rPr>
              <w:t xml:space="preserve">My general practice is: </w:t>
            </w:r>
          </w:p>
        </w:tc>
      </w:tr>
      <w:tr w:rsidR="005078A1" w:rsidRPr="005078A1" w14:paraId="43D3A592" w14:textId="77777777" w:rsidTr="00316921">
        <w:trPr>
          <w:trHeight w:val="453"/>
        </w:trPr>
        <w:tc>
          <w:tcPr>
            <w:tcW w:w="9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1C13EF65" w14:textId="2224641D" w:rsidR="005078A1" w:rsidRPr="005078A1" w:rsidRDefault="005078A1" w:rsidP="00561D80">
            <w:pPr>
              <w:pStyle w:val="RACGPContents"/>
              <w:rPr>
                <w:lang w:val="en-US"/>
              </w:rPr>
            </w:pPr>
            <w:r w:rsidRPr="005078A1">
              <w:rPr>
                <w:lang w:val="en-US"/>
              </w:rPr>
              <w:t>Their phone number is:</w:t>
            </w:r>
            <w:r>
              <w:rPr>
                <w:lang w:val="en-US"/>
              </w:rPr>
              <w:t xml:space="preserve"> </w:t>
            </w:r>
          </w:p>
        </w:tc>
      </w:tr>
      <w:tr w:rsidR="005078A1" w:rsidRPr="005078A1" w14:paraId="3BCA43E2" w14:textId="77777777" w:rsidTr="00316921">
        <w:trPr>
          <w:trHeight w:val="453"/>
        </w:trPr>
        <w:tc>
          <w:tcPr>
            <w:tcW w:w="963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14:paraId="2983AE81" w14:textId="692176F0" w:rsidR="005078A1" w:rsidRPr="005078A1" w:rsidRDefault="005078A1" w:rsidP="00561D80">
            <w:pPr>
              <w:pStyle w:val="RACGPContents"/>
              <w:rPr>
                <w:lang w:val="en-US"/>
              </w:rPr>
            </w:pPr>
            <w:r w:rsidRPr="005078A1">
              <w:rPr>
                <w:lang w:val="en-US"/>
              </w:rPr>
              <w:t>My GP’s name is:</w:t>
            </w:r>
            <w:r>
              <w:rPr>
                <w:lang w:val="en-US"/>
              </w:rPr>
              <w:t xml:space="preserve"> </w:t>
            </w:r>
          </w:p>
        </w:tc>
      </w:tr>
    </w:tbl>
    <w:p w14:paraId="0E8CCC8F" w14:textId="4F3FF36F" w:rsidR="005078A1" w:rsidRDefault="005078A1" w:rsidP="00561D80">
      <w:pPr>
        <w:pStyle w:val="RACGPContents"/>
      </w:pPr>
    </w:p>
    <w:p w14:paraId="64CC4448" w14:textId="77777777" w:rsidR="00316921" w:rsidRDefault="00316921" w:rsidP="00846CFE">
      <w:pPr>
        <w:pStyle w:val="RACGPH2"/>
      </w:pPr>
    </w:p>
    <w:p w14:paraId="34F23E33" w14:textId="2E6B4895" w:rsidR="00846CFE" w:rsidRDefault="00846CFE" w:rsidP="00846CFE">
      <w:pPr>
        <w:pStyle w:val="RACGPH2"/>
      </w:pPr>
      <w:r>
        <w:t>Managing my symptoms*</w:t>
      </w:r>
    </w:p>
    <w:tbl>
      <w:tblPr>
        <w:tblStyle w:val="TableGrid"/>
        <w:tblW w:w="9639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03"/>
        <w:gridCol w:w="3286"/>
        <w:gridCol w:w="3150"/>
      </w:tblGrid>
      <w:tr w:rsidR="00846CFE" w14:paraId="7E9F3C7C" w14:textId="77777777" w:rsidTr="00316921">
        <w:tc>
          <w:tcPr>
            <w:tcW w:w="3203" w:type="dxa"/>
            <w:shd w:val="clear" w:color="auto" w:fill="DEF2EC" w:themeFill="accent2" w:themeFillTint="33"/>
          </w:tcPr>
          <w:p w14:paraId="3EA68099" w14:textId="77777777" w:rsidR="00846CFE" w:rsidRDefault="00846CFE" w:rsidP="00846CFE">
            <w:pPr>
              <w:pStyle w:val="RACGPContents"/>
            </w:pPr>
            <w:r>
              <w:t>If I have mild symptoms, such as:</w:t>
            </w:r>
          </w:p>
          <w:p w14:paraId="14A0542A" w14:textId="77777777" w:rsidR="00846CFE" w:rsidRDefault="00846CFE" w:rsidP="00846CFE">
            <w:pPr>
              <w:pStyle w:val="RACGPContents"/>
              <w:numPr>
                <w:ilvl w:val="0"/>
                <w:numId w:val="42"/>
              </w:numPr>
            </w:pPr>
            <w:r>
              <w:t>aches and pains</w:t>
            </w:r>
          </w:p>
          <w:p w14:paraId="65C9844E" w14:textId="77777777" w:rsidR="00846CFE" w:rsidRDefault="00846CFE" w:rsidP="00846CFE">
            <w:pPr>
              <w:pStyle w:val="RACGPContents"/>
              <w:numPr>
                <w:ilvl w:val="0"/>
                <w:numId w:val="42"/>
              </w:numPr>
            </w:pPr>
            <w:r>
              <w:t>sore throat</w:t>
            </w:r>
          </w:p>
          <w:p w14:paraId="7EE59540" w14:textId="77777777" w:rsidR="00846CFE" w:rsidRDefault="00846CFE" w:rsidP="00846CFE">
            <w:pPr>
              <w:pStyle w:val="RACGPContents"/>
              <w:numPr>
                <w:ilvl w:val="0"/>
                <w:numId w:val="42"/>
              </w:numPr>
            </w:pPr>
            <w:r>
              <w:t>dry cough</w:t>
            </w:r>
          </w:p>
          <w:p w14:paraId="489BAE30" w14:textId="77777777" w:rsidR="00846CFE" w:rsidRDefault="00846CFE" w:rsidP="00846CFE">
            <w:pPr>
              <w:pStyle w:val="RACGPContents"/>
              <w:numPr>
                <w:ilvl w:val="0"/>
                <w:numId w:val="42"/>
              </w:numPr>
            </w:pPr>
            <w:r>
              <w:t>runny nose</w:t>
            </w:r>
          </w:p>
          <w:p w14:paraId="17763DAF" w14:textId="77777777" w:rsidR="00846CFE" w:rsidRDefault="00846CFE" w:rsidP="00846CFE">
            <w:pPr>
              <w:pStyle w:val="RACGPContents"/>
            </w:pPr>
            <w:r>
              <w:t>I will manage these symptoms by:</w:t>
            </w:r>
          </w:p>
          <w:p w14:paraId="2E2918AD" w14:textId="77777777" w:rsidR="00846CFE" w:rsidRDefault="00846CFE" w:rsidP="00846CFE">
            <w:pPr>
              <w:pStyle w:val="RACGPContents"/>
              <w:numPr>
                <w:ilvl w:val="0"/>
                <w:numId w:val="43"/>
              </w:numPr>
            </w:pPr>
            <w:r>
              <w:t>getting enough rest</w:t>
            </w:r>
          </w:p>
          <w:p w14:paraId="79A45DDD" w14:textId="77777777" w:rsidR="00846CFE" w:rsidRDefault="00846CFE" w:rsidP="00846CFE">
            <w:pPr>
              <w:pStyle w:val="RACGPContents"/>
              <w:numPr>
                <w:ilvl w:val="0"/>
                <w:numId w:val="43"/>
              </w:numPr>
            </w:pPr>
            <w:r>
              <w:t>staying active (staying within my house and/or garden)</w:t>
            </w:r>
          </w:p>
          <w:p w14:paraId="31B1F041" w14:textId="77777777" w:rsidR="00846CFE" w:rsidRDefault="00846CFE" w:rsidP="00846CFE">
            <w:pPr>
              <w:pStyle w:val="RACGPContents"/>
              <w:numPr>
                <w:ilvl w:val="0"/>
                <w:numId w:val="43"/>
              </w:numPr>
            </w:pPr>
            <w:r>
              <w:t>eating well</w:t>
            </w:r>
          </w:p>
          <w:p w14:paraId="125AC8F4" w14:textId="77777777" w:rsidR="00846CFE" w:rsidRDefault="00846CFE" w:rsidP="00846CFE">
            <w:pPr>
              <w:pStyle w:val="RACGPContents"/>
              <w:numPr>
                <w:ilvl w:val="0"/>
                <w:numId w:val="43"/>
              </w:numPr>
            </w:pPr>
            <w:r>
              <w:t>maintaining a good fluid intake</w:t>
            </w:r>
          </w:p>
          <w:p w14:paraId="3FDBFC3A" w14:textId="77777777" w:rsidR="00846CFE" w:rsidRDefault="00846CFE" w:rsidP="00846CFE">
            <w:pPr>
              <w:pStyle w:val="RACGPContents"/>
              <w:numPr>
                <w:ilvl w:val="0"/>
                <w:numId w:val="43"/>
              </w:numPr>
            </w:pPr>
            <w:r>
              <w:t>taking any medicines discussed with my GP (or other health provider)</w:t>
            </w:r>
          </w:p>
          <w:p w14:paraId="756810C3" w14:textId="77777777" w:rsidR="00846CFE" w:rsidRDefault="00846CFE" w:rsidP="00846CFE">
            <w:pPr>
              <w:pStyle w:val="RACGPContents"/>
              <w:numPr>
                <w:ilvl w:val="0"/>
                <w:numId w:val="43"/>
              </w:numPr>
            </w:pPr>
            <w:r>
              <w:t xml:space="preserve">taking paracetamol or ibuprofen for symptom relief. </w:t>
            </w:r>
          </w:p>
          <w:p w14:paraId="7DDEC824" w14:textId="61F1F0EA" w:rsidR="00846CFE" w:rsidRPr="00140B82" w:rsidRDefault="00846CFE" w:rsidP="00846CFE">
            <w:pPr>
              <w:pStyle w:val="RACGPContents"/>
              <w:rPr>
                <w:b/>
                <w:bCs/>
              </w:rPr>
            </w:pPr>
            <w:r w:rsidRPr="00140B82">
              <w:rPr>
                <w:rStyle w:val="BodyTextBold"/>
                <w:rFonts w:ascii="Arial" w:hAnsi="Arial" w:cstheme="minorBidi"/>
              </w:rPr>
              <w:t>I will continue to monitor and document my symptoms in the My daily symptom diary.</w:t>
            </w:r>
          </w:p>
        </w:tc>
        <w:tc>
          <w:tcPr>
            <w:tcW w:w="3286" w:type="dxa"/>
            <w:shd w:val="clear" w:color="auto" w:fill="FEF2DB" w:themeFill="accent3" w:themeFillTint="33"/>
          </w:tcPr>
          <w:p w14:paraId="34D45203" w14:textId="77777777" w:rsidR="00846CFE" w:rsidRDefault="00846CFE" w:rsidP="00140B82">
            <w:pPr>
              <w:pStyle w:val="RACGPContents"/>
            </w:pPr>
            <w:r>
              <w:t>If I have any moderate symptoms, such as:</w:t>
            </w:r>
          </w:p>
          <w:p w14:paraId="505B0AA4" w14:textId="77777777" w:rsidR="00846CFE" w:rsidRDefault="00846CFE" w:rsidP="00140B82">
            <w:pPr>
              <w:pStyle w:val="RACGPContents"/>
              <w:numPr>
                <w:ilvl w:val="0"/>
                <w:numId w:val="44"/>
              </w:numPr>
            </w:pPr>
            <w:r>
              <w:t>oxygen level of 93–94%*</w:t>
            </w:r>
          </w:p>
          <w:p w14:paraId="4FB40F57" w14:textId="77777777" w:rsidR="00846CFE" w:rsidRDefault="00846CFE" w:rsidP="00140B82">
            <w:pPr>
              <w:pStyle w:val="RACGPContents"/>
              <w:numPr>
                <w:ilvl w:val="0"/>
                <w:numId w:val="44"/>
              </w:numPr>
            </w:pPr>
            <w:r>
              <w:t>respiratory rate of 20–30 breaths per minute*</w:t>
            </w:r>
          </w:p>
          <w:p w14:paraId="49BD6DAC" w14:textId="77777777" w:rsidR="00846CFE" w:rsidRDefault="00846CFE" w:rsidP="00140B82">
            <w:pPr>
              <w:pStyle w:val="RACGPContents"/>
              <w:numPr>
                <w:ilvl w:val="0"/>
                <w:numId w:val="44"/>
              </w:numPr>
            </w:pPr>
            <w:r>
              <w:t>temperature above 38 degrees*</w:t>
            </w:r>
          </w:p>
          <w:p w14:paraId="03253D00" w14:textId="77777777" w:rsidR="00846CFE" w:rsidRDefault="00846CFE" w:rsidP="00140B82">
            <w:pPr>
              <w:pStyle w:val="RACGPContents"/>
              <w:numPr>
                <w:ilvl w:val="0"/>
                <w:numId w:val="44"/>
              </w:numPr>
            </w:pPr>
            <w:r>
              <w:t>vomiting or diarrhoea</w:t>
            </w:r>
          </w:p>
          <w:p w14:paraId="46A1D07D" w14:textId="77777777" w:rsidR="00846CFE" w:rsidRDefault="00846CFE" w:rsidP="00140B82">
            <w:pPr>
              <w:pStyle w:val="RACGPContents"/>
              <w:numPr>
                <w:ilvl w:val="0"/>
                <w:numId w:val="44"/>
              </w:numPr>
            </w:pPr>
            <w:r>
              <w:t>mild breathlessness or a persistent cough</w:t>
            </w:r>
          </w:p>
          <w:p w14:paraId="48C81AB0" w14:textId="77777777" w:rsidR="00846CFE" w:rsidRDefault="00846CFE" w:rsidP="00140B82">
            <w:pPr>
              <w:pStyle w:val="RACGPContents"/>
              <w:numPr>
                <w:ilvl w:val="0"/>
                <w:numId w:val="44"/>
              </w:numPr>
            </w:pPr>
            <w:r>
              <w:t xml:space="preserve">struggling to get out of bed, and feeling unusually tired and weak </w:t>
            </w:r>
          </w:p>
          <w:p w14:paraId="3FB4A329" w14:textId="19CF52CB" w:rsidR="00846CFE" w:rsidRDefault="00846CFE" w:rsidP="00140B82">
            <w:pPr>
              <w:pStyle w:val="RACGPContents"/>
              <w:numPr>
                <w:ilvl w:val="0"/>
                <w:numId w:val="44"/>
              </w:numPr>
            </w:pPr>
            <w:r>
              <w:t>My daily symptom diary looking like it is tracking worse, rather than stable or better</w:t>
            </w:r>
          </w:p>
          <w:p w14:paraId="66B1038A" w14:textId="19B4329A" w:rsidR="00846CFE" w:rsidRPr="00140B82" w:rsidRDefault="00846CFE" w:rsidP="00846CFE">
            <w:pPr>
              <w:pStyle w:val="RACGPContents"/>
              <w:rPr>
                <w:b/>
                <w:bCs/>
              </w:rPr>
            </w:pPr>
            <w:r w:rsidRPr="00140B82">
              <w:rPr>
                <w:rStyle w:val="BodyTextBold"/>
                <w:rFonts w:ascii="Arial" w:hAnsi="Arial" w:cstheme="minorBidi"/>
              </w:rPr>
              <w:t>I will contact my general practice for review as soon as possible. If they are unavailable, I will call the person/service listed in the ‘My care team’ section, or the National Coronavirus Helpline on 1800 020 080.</w:t>
            </w:r>
          </w:p>
        </w:tc>
        <w:tc>
          <w:tcPr>
            <w:tcW w:w="3150" w:type="dxa"/>
            <w:shd w:val="clear" w:color="auto" w:fill="FAD2D0" w:themeFill="accent4" w:themeFillTint="33"/>
          </w:tcPr>
          <w:p w14:paraId="2372D227" w14:textId="77777777" w:rsidR="00846CFE" w:rsidRPr="00140B82" w:rsidRDefault="00846CFE" w:rsidP="00140B82">
            <w:pPr>
              <w:pStyle w:val="RACGPContents"/>
            </w:pPr>
            <w:r w:rsidRPr="00140B82">
              <w:t>If I have any</w:t>
            </w:r>
            <w:r w:rsidRPr="00140B82">
              <w:rPr>
                <w:rStyle w:val="BodyTextBold"/>
                <w:rFonts w:ascii="Arial" w:hAnsi="Arial" w:cstheme="minorBidi"/>
                <w:b w:val="0"/>
                <w:bCs w:val="0"/>
              </w:rPr>
              <w:t xml:space="preserve"> </w:t>
            </w:r>
            <w:r w:rsidRPr="00140B82">
              <w:rPr>
                <w:rStyle w:val="BodyTextBold"/>
                <w:rFonts w:ascii="Arial" w:hAnsi="Arial" w:cstheme="minorBidi"/>
              </w:rPr>
              <w:t>severe symptoms</w:t>
            </w:r>
            <w:r w:rsidRPr="00140B82">
              <w:t>, such as:</w:t>
            </w:r>
          </w:p>
          <w:p w14:paraId="06F4DF03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oxygen level of 92% or less*</w:t>
            </w:r>
          </w:p>
          <w:p w14:paraId="7B1C3C72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respiratory rate of more than 30 breaths per minute*</w:t>
            </w:r>
          </w:p>
          <w:p w14:paraId="0547D0C3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heart rate staying at or above 120 beats per minute*</w:t>
            </w:r>
          </w:p>
          <w:p w14:paraId="2F207952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severe shortness of breath or difficulty breathing</w:t>
            </w:r>
          </w:p>
          <w:p w14:paraId="0BDB0646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lips or face turning blue</w:t>
            </w:r>
          </w:p>
          <w:p w14:paraId="6C8C69D8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pain or pressure in my chest</w:t>
            </w:r>
          </w:p>
          <w:p w14:paraId="61C56912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cold and clammy, or pale and mottled, skin</w:t>
            </w:r>
          </w:p>
          <w:p w14:paraId="6D5CBD11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confusion (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I cannot recall the day, time or names)</w:t>
            </w:r>
          </w:p>
          <w:p w14:paraId="19CE13BD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fainting</w:t>
            </w:r>
          </w:p>
          <w:p w14:paraId="11D7F621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finding it difficult to keep my eyes open</w:t>
            </w:r>
          </w:p>
          <w:p w14:paraId="250A19DF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little or no urine output</w:t>
            </w:r>
          </w:p>
          <w:p w14:paraId="0F8F373D" w14:textId="77777777" w:rsidR="00846CFE" w:rsidRDefault="00846CFE" w:rsidP="00140B82">
            <w:pPr>
              <w:pStyle w:val="RACGPContents"/>
              <w:numPr>
                <w:ilvl w:val="0"/>
                <w:numId w:val="45"/>
              </w:numPr>
            </w:pPr>
            <w:r>
              <w:t>coughing up blood</w:t>
            </w:r>
          </w:p>
          <w:p w14:paraId="2FE1A5B7" w14:textId="12A869DD" w:rsidR="00846CFE" w:rsidRPr="00140B82" w:rsidRDefault="00846CFE" w:rsidP="00846CFE">
            <w:pPr>
              <w:pStyle w:val="RACGPContents"/>
              <w:rPr>
                <w:b/>
                <w:bCs/>
              </w:rPr>
            </w:pPr>
            <w:r w:rsidRPr="00140B82">
              <w:rPr>
                <w:rStyle w:val="BodyTextBold"/>
                <w:rFonts w:ascii="Arial" w:hAnsi="Arial" w:cstheme="minorBidi"/>
              </w:rPr>
              <w:t>I will call 000 immediately and let them know that I have COVID-19.</w:t>
            </w:r>
          </w:p>
        </w:tc>
      </w:tr>
    </w:tbl>
    <w:p w14:paraId="5B1BEC03" w14:textId="2146B4D9" w:rsidR="00370AC8" w:rsidRDefault="00316921" w:rsidP="00316921">
      <w:pPr>
        <w:spacing w:before="107" w:line="312" w:lineRule="auto"/>
        <w:ind w:left="173" w:right="-1" w:hanging="57"/>
      </w:pPr>
      <w:r>
        <w:rPr>
          <w:spacing w:val="-3"/>
          <w:sz w:val="16"/>
        </w:rPr>
        <w:t>*Your</w:t>
      </w:r>
      <w:r>
        <w:rPr>
          <w:spacing w:val="-12"/>
          <w:sz w:val="16"/>
        </w:rPr>
        <w:t xml:space="preserve"> </w:t>
      </w:r>
      <w:r>
        <w:rPr>
          <w:sz w:val="16"/>
        </w:rPr>
        <w:t>individual circumstances may mean these symptoms are not all relevant or may need to be adapted.</w:t>
      </w:r>
      <w:r w:rsidR="00370AC8">
        <w:br w:type="page"/>
      </w:r>
    </w:p>
    <w:p w14:paraId="0641316D" w14:textId="77777777" w:rsidR="00A45D98" w:rsidRDefault="00A45D98" w:rsidP="00370AC8">
      <w:pPr>
        <w:spacing w:after="160" w:line="259" w:lineRule="auto"/>
        <w:sectPr w:rsidR="00A45D98" w:rsidSect="009C6A61">
          <w:footerReference w:type="default" r:id="rId8"/>
          <w:footerReference w:type="first" r:id="rId9"/>
          <w:pgSz w:w="11906" w:h="16838"/>
          <w:pgMar w:top="1134" w:right="1701" w:bottom="1985" w:left="1134" w:header="709" w:footer="709" w:gutter="0"/>
          <w:cols w:space="708"/>
          <w:titlePg/>
          <w:docGrid w:linePitch="360"/>
        </w:sectPr>
      </w:pPr>
    </w:p>
    <w:p w14:paraId="318779E9" w14:textId="72A911C7" w:rsidR="002951E9" w:rsidRDefault="002951E9" w:rsidP="00A45D98">
      <w:pPr>
        <w:pStyle w:val="RACGPH1"/>
        <w:rPr>
          <w:rStyle w:val="CommentReference"/>
          <w:b w:val="0"/>
          <w:bCs/>
        </w:rPr>
      </w:pPr>
      <w:r>
        <w:lastRenderedPageBreak/>
        <w:t>My daily symptom diary</w:t>
      </w:r>
    </w:p>
    <w:p w14:paraId="355C9E83" w14:textId="65F3FDAD" w:rsidR="002951E9" w:rsidRPr="002951E9" w:rsidRDefault="002951E9" w:rsidP="00A45D98">
      <w:pPr>
        <w:pStyle w:val="RACGPContents"/>
        <w:rPr>
          <w:b/>
          <w:bCs/>
        </w:rPr>
      </w:pPr>
      <w:r w:rsidRPr="002951E9">
        <w:rPr>
          <w:b/>
          <w:bCs/>
        </w:rPr>
        <w:t>Each day, fill out the table below.</w:t>
      </w:r>
    </w:p>
    <w:p w14:paraId="6F3B236A" w14:textId="4ACA9C1C" w:rsidR="00316921" w:rsidRDefault="00316921" w:rsidP="00A45D98">
      <w:pPr>
        <w:pStyle w:val="RACGPContents"/>
      </w:pPr>
      <w:r>
        <w:t>For</w:t>
      </w:r>
      <w:r>
        <w:rPr>
          <w:spacing w:val="-31"/>
        </w:rPr>
        <w:t xml:space="preserve"> </w:t>
      </w:r>
      <w:r>
        <w:t>oxygen</w:t>
      </w:r>
      <w:r>
        <w:rPr>
          <w:spacing w:val="-31"/>
        </w:rPr>
        <w:t xml:space="preserve"> </w:t>
      </w:r>
      <w:r>
        <w:t>levels,</w:t>
      </w:r>
      <w:r>
        <w:rPr>
          <w:spacing w:val="-31"/>
        </w:rPr>
        <w:t xml:space="preserve"> </w:t>
      </w:r>
      <w:r>
        <w:t>heart</w:t>
      </w:r>
      <w:r>
        <w:rPr>
          <w:spacing w:val="-31"/>
        </w:rPr>
        <w:t xml:space="preserve"> </w:t>
      </w:r>
      <w:r>
        <w:t>rate,</w:t>
      </w:r>
      <w:r>
        <w:rPr>
          <w:spacing w:val="-31"/>
        </w:rPr>
        <w:t xml:space="preserve"> </w:t>
      </w:r>
      <w:r>
        <w:t>respiratory</w:t>
      </w:r>
      <w:r>
        <w:rPr>
          <w:spacing w:val="-31"/>
        </w:rPr>
        <w:t xml:space="preserve"> </w:t>
      </w:r>
      <w:r>
        <w:t>rate</w:t>
      </w:r>
      <w:r>
        <w:rPr>
          <w:spacing w:val="-31"/>
        </w:rPr>
        <w:t xml:space="preserve"> </w:t>
      </w:r>
      <w:r>
        <w:t xml:space="preserve">(breathing) and temperature, record the daily reading. For other symptoms, think about how the symptom is </w:t>
      </w:r>
      <w:r>
        <w:rPr>
          <w:spacing w:val="-3"/>
        </w:rPr>
        <w:t xml:space="preserve">today, </w:t>
      </w:r>
      <w:r>
        <w:t>compared with the day before – and place the best letter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describe</w:t>
      </w:r>
      <w:r>
        <w:rPr>
          <w:spacing w:val="-14"/>
        </w:rPr>
        <w:t xml:space="preserve"> </w:t>
      </w:r>
      <w:r>
        <w:t>this.</w:t>
      </w:r>
    </w:p>
    <w:p w14:paraId="6D11D298" w14:textId="0AFEE245" w:rsidR="00493677" w:rsidRDefault="002951E9" w:rsidP="00A45D98">
      <w:pPr>
        <w:pStyle w:val="RACGPContents"/>
        <w:rPr>
          <w:b/>
          <w:bCs/>
        </w:rPr>
      </w:pPr>
      <w:r w:rsidRPr="002951E9">
        <w:rPr>
          <w:b/>
          <w:bCs/>
        </w:rPr>
        <w:t xml:space="preserve">same (S), better (B) or worse (W). </w:t>
      </w:r>
    </w:p>
    <w:p w14:paraId="3271B9F2" w14:textId="4FF7462A" w:rsidR="00A45D98" w:rsidRDefault="00A45D98" w:rsidP="00A45D98">
      <w:pPr>
        <w:pStyle w:val="RACGPContents"/>
        <w:rPr>
          <w:b/>
          <w:bCs/>
        </w:rPr>
      </w:pPr>
    </w:p>
    <w:p w14:paraId="5C4B9D83" w14:textId="5BE685C7" w:rsidR="00A45D98" w:rsidRDefault="00A45D98" w:rsidP="00A45D98">
      <w:pPr>
        <w:pStyle w:val="RACGPContents"/>
        <w:rPr>
          <w:b/>
          <w:bCs/>
        </w:rPr>
      </w:pPr>
    </w:p>
    <w:p w14:paraId="35A6FF4E" w14:textId="629D2F45" w:rsidR="00A45D98" w:rsidRDefault="00A45D98" w:rsidP="00A45D98">
      <w:pPr>
        <w:pStyle w:val="RACGPContents"/>
        <w:rPr>
          <w:b/>
          <w:bCs/>
        </w:rPr>
      </w:pPr>
    </w:p>
    <w:p w14:paraId="432B6566" w14:textId="72DDD324" w:rsidR="00A45D98" w:rsidRDefault="00A45D98" w:rsidP="00A45D98">
      <w:pPr>
        <w:pStyle w:val="RACGPContents"/>
        <w:rPr>
          <w:b/>
          <w:bCs/>
        </w:rPr>
      </w:pPr>
    </w:p>
    <w:p w14:paraId="42FA0B28" w14:textId="0D8AD9C5" w:rsidR="00A45D98" w:rsidRDefault="00A45D98" w:rsidP="00A45D98">
      <w:pPr>
        <w:pStyle w:val="RACGPContents"/>
        <w:rPr>
          <w:b/>
          <w:bCs/>
        </w:rPr>
      </w:pPr>
    </w:p>
    <w:p w14:paraId="22D1250C" w14:textId="4C8705F7" w:rsidR="00A45D98" w:rsidRDefault="00A45D98" w:rsidP="00A45D98">
      <w:pPr>
        <w:pStyle w:val="RACGPContents"/>
        <w:rPr>
          <w:b/>
          <w:bCs/>
        </w:rPr>
      </w:pPr>
    </w:p>
    <w:p w14:paraId="72FCAEF1" w14:textId="62D04810" w:rsidR="00A45D98" w:rsidRDefault="00A45D98" w:rsidP="00A45D98">
      <w:pPr>
        <w:pStyle w:val="RACGPContents"/>
        <w:rPr>
          <w:b/>
          <w:bCs/>
        </w:rPr>
      </w:pPr>
    </w:p>
    <w:p w14:paraId="6B697908" w14:textId="48552556" w:rsidR="00A45D98" w:rsidRDefault="00A45D98" w:rsidP="00A45D98">
      <w:pPr>
        <w:pStyle w:val="RACGPContents"/>
        <w:rPr>
          <w:b/>
          <w:bCs/>
        </w:rPr>
      </w:pPr>
    </w:p>
    <w:p w14:paraId="058630C8" w14:textId="080A28A6" w:rsidR="00A45D98" w:rsidRDefault="00A45D98" w:rsidP="00A45D98">
      <w:pPr>
        <w:pStyle w:val="RACGPContents"/>
        <w:rPr>
          <w:b/>
          <w:bCs/>
        </w:rPr>
      </w:pPr>
    </w:p>
    <w:p w14:paraId="08C6206E" w14:textId="33D6D150" w:rsidR="00A45D98" w:rsidRDefault="00A45D98" w:rsidP="00A45D98">
      <w:pPr>
        <w:pStyle w:val="RACGPContents"/>
        <w:rPr>
          <w:b/>
          <w:bCs/>
        </w:rPr>
      </w:pPr>
    </w:p>
    <w:p w14:paraId="5328AA20" w14:textId="5A137314" w:rsidR="00A45D98" w:rsidRDefault="00A45D98" w:rsidP="00A45D98">
      <w:pPr>
        <w:pStyle w:val="RACGPContents"/>
        <w:rPr>
          <w:b/>
          <w:bCs/>
        </w:rPr>
      </w:pPr>
    </w:p>
    <w:p w14:paraId="37329DDC" w14:textId="2BDEC15D" w:rsidR="00A45D98" w:rsidRDefault="00A45D98" w:rsidP="00A45D98">
      <w:pPr>
        <w:pStyle w:val="RACGPContents"/>
        <w:rPr>
          <w:b/>
          <w:bCs/>
        </w:rPr>
      </w:pPr>
    </w:p>
    <w:p w14:paraId="1BACC85B" w14:textId="4E8F0E0B" w:rsidR="00A45D98" w:rsidRDefault="00A45D98" w:rsidP="00A45D98">
      <w:pPr>
        <w:pStyle w:val="RACGPContents"/>
        <w:rPr>
          <w:b/>
          <w:bCs/>
        </w:rPr>
      </w:pPr>
    </w:p>
    <w:p w14:paraId="611AA4AB" w14:textId="77777777" w:rsidR="00A45D98" w:rsidRDefault="00A45D98" w:rsidP="00A45D98">
      <w:pPr>
        <w:pStyle w:val="RACGPContents"/>
        <w:rPr>
          <w:b/>
          <w:bCs/>
        </w:rPr>
      </w:pPr>
    </w:p>
    <w:tbl>
      <w:tblPr>
        <w:tblStyle w:val="TableGrid"/>
        <w:tblW w:w="0" w:type="auto"/>
        <w:tblLayout w:type="fixed"/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2157"/>
        <w:gridCol w:w="1418"/>
      </w:tblGrid>
      <w:tr w:rsidR="00A45D98" w14:paraId="6C2F5037" w14:textId="77777777" w:rsidTr="001E3774">
        <w:trPr>
          <w:trHeight w:val="397"/>
        </w:trPr>
        <w:tc>
          <w:tcPr>
            <w:tcW w:w="2861" w:type="dxa"/>
            <w:gridSpan w:val="2"/>
            <w:shd w:val="clear" w:color="auto" w:fill="F2F2F2" w:themeFill="background1" w:themeFillShade="F2"/>
            <w:vAlign w:val="center"/>
          </w:tcPr>
          <w:p w14:paraId="053CEE1E" w14:textId="77777777" w:rsidR="00A45D98" w:rsidRPr="00493677" w:rsidRDefault="00A45D98" w:rsidP="00804D8F">
            <w:pPr>
              <w:pStyle w:val="RACGPContents"/>
              <w:rPr>
                <w:b/>
                <w:bCs/>
                <w:sz w:val="20"/>
                <w:szCs w:val="20"/>
              </w:rPr>
            </w:pPr>
            <w:r w:rsidRPr="00493677">
              <w:rPr>
                <w:b/>
                <w:bCs/>
                <w:sz w:val="20"/>
                <w:szCs w:val="20"/>
              </w:rPr>
              <w:t>Signs and symptoms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D879C9D" w14:textId="77777777" w:rsidR="00A45D98" w:rsidRDefault="00A45D98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</w:t>
            </w:r>
          </w:p>
          <w:p w14:paraId="268FF0DA" w14:textId="77777777" w:rsidR="00A45D98" w:rsidRDefault="00A45D98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Day 1</w:t>
            </w:r>
          </w:p>
          <w:sdt>
            <w:sdtPr>
              <w:rPr>
                <w:b/>
                <w:bCs/>
                <w:sz w:val="16"/>
                <w:szCs w:val="16"/>
              </w:rPr>
              <w:id w:val="-615455163"/>
              <w:placeholder>
                <w:docPart w:val="075E33BD9DE141B095E1D87E367A06BB"/>
              </w:placeholder>
              <w:date w:fullDate="2022-01-20T00:00:00Z"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B17AF69" w14:textId="77777777" w:rsidR="00A45D98" w:rsidRDefault="00A45D98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20/01/2022</w:t>
                </w:r>
              </w:p>
            </w:sdtContent>
          </w:sdt>
          <w:p w14:paraId="56B155A4" w14:textId="77777777" w:rsidR="00A45D98" w:rsidRPr="00F51318" w:rsidRDefault="00A45D98" w:rsidP="00804D8F">
            <w:pPr>
              <w:pStyle w:val="RACGPContents"/>
              <w:spacing w:after="80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  <w:r>
              <w:rPr>
                <w:sz w:val="16"/>
                <w:szCs w:val="16"/>
              </w:rPr>
              <w:t xml:space="preserve"> 9:00am</w:t>
            </w:r>
          </w:p>
        </w:tc>
      </w:tr>
      <w:tr w:rsidR="00A45D98" w14:paraId="02044591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6E252D70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5DAB69F" wp14:editId="529CAA4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-4445</wp:posOffset>
                  </wp:positionV>
                  <wp:extent cx="264160" cy="264160"/>
                  <wp:effectExtent l="0" t="0" r="2540" b="2540"/>
                  <wp:wrapNone/>
                  <wp:docPr id="34" name="Picture 3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234D0B6A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Oxygen level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5DBBA05F" w14:textId="77777777" w:rsidR="00A45D98" w:rsidRDefault="00A45D98" w:rsidP="00804D8F">
            <w:pPr>
              <w:pStyle w:val="RACGPContents"/>
              <w:jc w:val="center"/>
            </w:pPr>
            <w:r>
              <w:t>95%</w:t>
            </w:r>
          </w:p>
        </w:tc>
      </w:tr>
      <w:tr w:rsidR="00A45D98" w14:paraId="24E30440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78ED721C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F3C7E2A" wp14:editId="2EC10972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1195</wp:posOffset>
                  </wp:positionV>
                  <wp:extent cx="225188" cy="225188"/>
                  <wp:effectExtent l="0" t="0" r="3810" b="3810"/>
                  <wp:wrapNone/>
                  <wp:docPr id="35" name="Picture 3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483FA358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Heart rate (pulse)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4C6A4B99" w14:textId="77777777" w:rsidR="00A45D98" w:rsidRDefault="00A45D98" w:rsidP="00804D8F">
            <w:pPr>
              <w:pStyle w:val="RACGPContents"/>
              <w:jc w:val="center"/>
            </w:pPr>
            <w:r>
              <w:t>90</w:t>
            </w:r>
          </w:p>
        </w:tc>
      </w:tr>
      <w:tr w:rsidR="00A45D98" w14:paraId="78899B2A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3426D2A8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E941B61" wp14:editId="52EB1E38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302</wp:posOffset>
                  </wp:positionV>
                  <wp:extent cx="225188" cy="225188"/>
                  <wp:effectExtent l="0" t="0" r="3810" b="3810"/>
                  <wp:wrapNone/>
                  <wp:docPr id="36" name="Picture 3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506C54D7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Respiratory (breathing)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66FFA5D4" w14:textId="77777777" w:rsidR="00A45D98" w:rsidRDefault="00A45D98" w:rsidP="00804D8F">
            <w:pPr>
              <w:pStyle w:val="RACGPContents"/>
              <w:jc w:val="center"/>
            </w:pPr>
            <w:r>
              <w:t>16</w:t>
            </w:r>
          </w:p>
        </w:tc>
      </w:tr>
      <w:tr w:rsidR="00A45D98" w14:paraId="2989501A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5212A2B4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0F33D36" wp14:editId="2E80058D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-592</wp:posOffset>
                  </wp:positionV>
                  <wp:extent cx="224790" cy="224790"/>
                  <wp:effectExtent l="0" t="0" r="3810" b="3810"/>
                  <wp:wrapNone/>
                  <wp:docPr id="37" name="Picture 3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2FF8A464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70C7515D" w14:textId="77777777" w:rsidR="00A45D98" w:rsidRDefault="00A45D98" w:rsidP="00804D8F">
            <w:pPr>
              <w:pStyle w:val="RACGPContents"/>
              <w:jc w:val="center"/>
            </w:pPr>
            <w:r>
              <w:t>37.1</w:t>
            </w:r>
          </w:p>
        </w:tc>
      </w:tr>
      <w:tr w:rsidR="00A45D98" w14:paraId="333EA0FC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13D2BDE7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061D043" wp14:editId="437F4C3E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-1485</wp:posOffset>
                  </wp:positionV>
                  <wp:extent cx="272415" cy="272415"/>
                  <wp:effectExtent l="0" t="0" r="0" b="0"/>
                  <wp:wrapNone/>
                  <wp:docPr id="38" name="Picture 3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16CC1333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Breathlessness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2E093B8F" w14:textId="77777777" w:rsidR="00A45D98" w:rsidRDefault="00A45D98" w:rsidP="00804D8F">
            <w:pPr>
              <w:pStyle w:val="RACGPContents"/>
              <w:jc w:val="center"/>
            </w:pPr>
            <w:r>
              <w:t>S</w:t>
            </w:r>
          </w:p>
        </w:tc>
      </w:tr>
      <w:tr w:rsidR="00A45D98" w14:paraId="577DFF3C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04B2BAB1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059CBF52" wp14:editId="696451A7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1758</wp:posOffset>
                  </wp:positionV>
                  <wp:extent cx="272956" cy="272956"/>
                  <wp:effectExtent l="0" t="0" r="0" b="0"/>
                  <wp:wrapNone/>
                  <wp:docPr id="39" name="Picture 3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6" cy="27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57B0D54B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Cough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35F3728B" w14:textId="77777777" w:rsidR="00A45D98" w:rsidRDefault="00A45D98" w:rsidP="00804D8F">
            <w:pPr>
              <w:pStyle w:val="RACGPContents"/>
              <w:jc w:val="center"/>
            </w:pPr>
            <w:r>
              <w:t>W</w:t>
            </w:r>
          </w:p>
        </w:tc>
      </w:tr>
      <w:tr w:rsidR="00A45D98" w14:paraId="6356F24B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17B5783E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89D5B98" wp14:editId="57CFAD96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231775" cy="231775"/>
                  <wp:effectExtent l="0" t="0" r="0" b="0"/>
                  <wp:wrapNone/>
                  <wp:docPr id="40" name="Picture 4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27D29507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Muscle aches and pains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54ABF15A" w14:textId="77777777" w:rsidR="00A45D98" w:rsidRDefault="00A45D98" w:rsidP="00804D8F">
            <w:pPr>
              <w:pStyle w:val="RACGPContents"/>
              <w:jc w:val="center"/>
            </w:pPr>
            <w:r>
              <w:t>B</w:t>
            </w:r>
          </w:p>
        </w:tc>
      </w:tr>
      <w:tr w:rsidR="00A45D98" w14:paraId="5735EC3D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199A16F8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55432563" wp14:editId="0BFE354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41" name="Picture 4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476FD4E7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28476D39" w14:textId="77777777" w:rsidR="00A45D98" w:rsidRDefault="00A45D98" w:rsidP="00804D8F">
            <w:pPr>
              <w:pStyle w:val="RACGPContents"/>
              <w:jc w:val="center"/>
            </w:pPr>
            <w:r>
              <w:t>B</w:t>
            </w:r>
          </w:p>
        </w:tc>
      </w:tr>
      <w:tr w:rsidR="00A45D98" w14:paraId="28C94BC2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4AB4B368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24E0D34" wp14:editId="775D50C4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42" name="Picture 4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11536F0E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Fatigue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48D8307F" w14:textId="77777777" w:rsidR="00A45D98" w:rsidRDefault="00A45D98" w:rsidP="00804D8F">
            <w:pPr>
              <w:pStyle w:val="RACGPContents"/>
              <w:jc w:val="center"/>
            </w:pPr>
            <w:r>
              <w:t>W</w:t>
            </w:r>
          </w:p>
        </w:tc>
      </w:tr>
      <w:tr w:rsidR="00A45D98" w14:paraId="72C5FE2C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4D6C203A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51F056FA" wp14:editId="0C45A4B1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-1816</wp:posOffset>
                  </wp:positionV>
                  <wp:extent cx="272415" cy="272415"/>
                  <wp:effectExtent l="0" t="0" r="0" b="0"/>
                  <wp:wrapNone/>
                  <wp:docPr id="43" name="Picture 4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481D273D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Vomiting or diarrhoea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217724A8" w14:textId="77777777" w:rsidR="00A45D98" w:rsidRDefault="00A45D98" w:rsidP="00804D8F">
            <w:pPr>
              <w:pStyle w:val="RACGPContents"/>
              <w:jc w:val="center"/>
            </w:pPr>
            <w:r>
              <w:t>B</w:t>
            </w:r>
          </w:p>
        </w:tc>
      </w:tr>
      <w:tr w:rsidR="00A45D98" w14:paraId="213EDCEB" w14:textId="77777777" w:rsidTr="001E3774">
        <w:trPr>
          <w:trHeight w:val="397"/>
        </w:trPr>
        <w:tc>
          <w:tcPr>
            <w:tcW w:w="4279" w:type="dxa"/>
            <w:gridSpan w:val="3"/>
            <w:shd w:val="clear" w:color="auto" w:fill="F2F2F2" w:themeFill="background1" w:themeFillShade="F2"/>
            <w:vAlign w:val="center"/>
          </w:tcPr>
          <w:p w14:paraId="30B4C037" w14:textId="77777777" w:rsidR="00A45D98" w:rsidRPr="00A45D98" w:rsidRDefault="00A45D98" w:rsidP="00804D8F">
            <w:pPr>
              <w:pStyle w:val="RACGPContents"/>
              <w:rPr>
                <w:b/>
                <w:bCs/>
              </w:rPr>
            </w:pPr>
            <w:r w:rsidRPr="00A45D98">
              <w:rPr>
                <w:b/>
                <w:bCs/>
              </w:rPr>
              <w:t>Intake</w:t>
            </w:r>
          </w:p>
        </w:tc>
      </w:tr>
      <w:tr w:rsidR="00A45D98" w14:paraId="6371343C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EF7E8"/>
            <w:vAlign w:val="center"/>
          </w:tcPr>
          <w:p w14:paraId="03ADDC2C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66CBD50B" wp14:editId="34B8F06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44" name="Picture 4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EF7E8"/>
            <w:vAlign w:val="center"/>
          </w:tcPr>
          <w:p w14:paraId="3FE42B52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 xml:space="preserve">Food intake </w:t>
            </w:r>
          </w:p>
        </w:tc>
        <w:tc>
          <w:tcPr>
            <w:tcW w:w="1418" w:type="dxa"/>
            <w:shd w:val="clear" w:color="auto" w:fill="FEF7E8"/>
            <w:vAlign w:val="center"/>
          </w:tcPr>
          <w:p w14:paraId="2F5ED07E" w14:textId="77777777" w:rsidR="00A45D98" w:rsidRDefault="00A45D98" w:rsidP="00804D8F">
            <w:pPr>
              <w:pStyle w:val="RACGPContents"/>
              <w:jc w:val="center"/>
            </w:pPr>
            <w:r>
              <w:t>B</w:t>
            </w:r>
          </w:p>
        </w:tc>
      </w:tr>
      <w:tr w:rsidR="00A45D98" w14:paraId="4B58B9BF" w14:textId="77777777" w:rsidTr="001E3774">
        <w:trPr>
          <w:trHeight w:val="397"/>
        </w:trPr>
        <w:tc>
          <w:tcPr>
            <w:tcW w:w="704" w:type="dxa"/>
            <w:tcBorders>
              <w:right w:val="nil"/>
            </w:tcBorders>
            <w:shd w:val="clear" w:color="auto" w:fill="FEF7E8"/>
            <w:vAlign w:val="center"/>
          </w:tcPr>
          <w:p w14:paraId="08EDC00F" w14:textId="77777777" w:rsidR="00A45D98" w:rsidRDefault="00A45D98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35EC2884" wp14:editId="3FDB1C28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20320</wp:posOffset>
                  </wp:positionV>
                  <wp:extent cx="183515" cy="183515"/>
                  <wp:effectExtent l="0" t="0" r="6985" b="6985"/>
                  <wp:wrapNone/>
                  <wp:docPr id="45" name="Picture 4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EF7E8"/>
            <w:vAlign w:val="center"/>
          </w:tcPr>
          <w:p w14:paraId="23EDC642" w14:textId="77777777" w:rsidR="00A45D98" w:rsidRPr="0069210E" w:rsidRDefault="00A45D98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 xml:space="preserve">Fluid intake </w:t>
            </w:r>
          </w:p>
        </w:tc>
        <w:tc>
          <w:tcPr>
            <w:tcW w:w="1418" w:type="dxa"/>
            <w:shd w:val="clear" w:color="auto" w:fill="FEF7E8"/>
            <w:vAlign w:val="center"/>
          </w:tcPr>
          <w:p w14:paraId="73DB9E67" w14:textId="77777777" w:rsidR="00A45D98" w:rsidRDefault="00A45D98" w:rsidP="00804D8F">
            <w:pPr>
              <w:pStyle w:val="RACGPContents"/>
              <w:jc w:val="center"/>
            </w:pPr>
            <w:r>
              <w:t>B</w:t>
            </w:r>
          </w:p>
        </w:tc>
      </w:tr>
    </w:tbl>
    <w:p w14:paraId="25B13EE4" w14:textId="77777777" w:rsidR="00A45D98" w:rsidRDefault="00A45D98">
      <w:pPr>
        <w:spacing w:after="160" w:line="259" w:lineRule="auto"/>
        <w:rPr>
          <w:b/>
          <w:bCs/>
        </w:rPr>
        <w:sectPr w:rsidR="00A45D98" w:rsidSect="00A46362">
          <w:pgSz w:w="16838" w:h="11906" w:orient="landscape"/>
          <w:pgMar w:top="1134" w:right="1134" w:bottom="1701" w:left="1134" w:header="709" w:footer="709" w:gutter="0"/>
          <w:cols w:num="2" w:space="708"/>
          <w:docGrid w:linePitch="360"/>
        </w:sectPr>
      </w:pPr>
    </w:p>
    <w:tbl>
      <w:tblPr>
        <w:tblStyle w:val="TableGrid"/>
        <w:tblW w:w="0" w:type="auto"/>
        <w:tblLayout w:type="fixed"/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2157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F51318" w14:paraId="7F9AEEDD" w14:textId="2B6BAE64" w:rsidTr="00A45D98">
        <w:trPr>
          <w:trHeight w:val="510"/>
        </w:trPr>
        <w:tc>
          <w:tcPr>
            <w:tcW w:w="2861" w:type="dxa"/>
            <w:gridSpan w:val="2"/>
            <w:shd w:val="clear" w:color="auto" w:fill="F2F2F2" w:themeFill="background1" w:themeFillShade="F2"/>
            <w:vAlign w:val="center"/>
          </w:tcPr>
          <w:p w14:paraId="7A81CC45" w14:textId="3F6422F1" w:rsidR="00F51318" w:rsidRPr="00493677" w:rsidRDefault="00F51318" w:rsidP="0069210E">
            <w:pPr>
              <w:pStyle w:val="RACGPContents"/>
              <w:rPr>
                <w:b/>
                <w:bCs/>
                <w:sz w:val="20"/>
                <w:szCs w:val="20"/>
              </w:rPr>
            </w:pPr>
            <w:r w:rsidRPr="00493677">
              <w:rPr>
                <w:b/>
                <w:bCs/>
                <w:sz w:val="20"/>
                <w:szCs w:val="20"/>
              </w:rPr>
              <w:lastRenderedPageBreak/>
              <w:t>Signs and symptoms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F4595A" w14:textId="77777777" w:rsidR="00A45D98" w:rsidRDefault="00A45D98" w:rsidP="00A45D98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420407392"/>
              <w:placeholder>
                <w:docPart w:val="EF0218057FCF46DAA0BCFC03FF1C2240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314BC8C" w14:textId="77777777" w:rsidR="00A45D98" w:rsidRDefault="00A45D98" w:rsidP="00A45D98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0867331" w14:textId="4D91FB15" w:rsidR="00F51318" w:rsidRPr="00F51318" w:rsidRDefault="00A45D98" w:rsidP="00A45D98">
            <w:pPr>
              <w:pStyle w:val="RACGPContents"/>
              <w:spacing w:after="80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824830" w14:textId="77777777" w:rsidR="00F51318" w:rsidRDefault="00F51318" w:rsidP="00493677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2120364377"/>
              <w:placeholder>
                <w:docPart w:val="83077FD04D204D159F3B40CCCB655559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0181EF8" w14:textId="77777777" w:rsidR="00F51318" w:rsidRDefault="00F51318" w:rsidP="00493677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0FE1005" w14:textId="6B6C9681" w:rsidR="00F51318" w:rsidRPr="00493677" w:rsidRDefault="00F51318" w:rsidP="00493677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A67E630" w14:textId="77777777" w:rsidR="00F51318" w:rsidRDefault="00F51318" w:rsidP="00493677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806038969"/>
              <w:placeholder>
                <w:docPart w:val="43B82F8E3ABB446CA8715949A361C281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EF6A292" w14:textId="77777777" w:rsidR="00F51318" w:rsidRDefault="00F51318" w:rsidP="00493677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DB954E6" w14:textId="628E28DC" w:rsidR="00F51318" w:rsidRPr="00493677" w:rsidRDefault="00F51318" w:rsidP="00493677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2FDC89A" w14:textId="77777777" w:rsidR="00F51318" w:rsidRDefault="00F51318" w:rsidP="00493677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918761937"/>
              <w:placeholder>
                <w:docPart w:val="8F271861AFC44A5E954E39751E5FA831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D0596AF" w14:textId="77777777" w:rsidR="00F51318" w:rsidRDefault="00F51318" w:rsidP="00493677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9FAE786" w14:textId="0C400FC4" w:rsidR="00F51318" w:rsidRPr="00493677" w:rsidRDefault="00F51318" w:rsidP="00493677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D3D4F56" w14:textId="77777777" w:rsidR="00F51318" w:rsidRDefault="00F51318" w:rsidP="00493677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1029484629"/>
              <w:placeholder>
                <w:docPart w:val="24964CE509474DE2B479F293469665E1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41977A6" w14:textId="77777777" w:rsidR="00F51318" w:rsidRDefault="00F51318" w:rsidP="00493677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990F612" w14:textId="646D9A33" w:rsidR="00F51318" w:rsidRPr="00493677" w:rsidRDefault="00F51318" w:rsidP="00493677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026A949" w14:textId="77777777" w:rsidR="00F51318" w:rsidRDefault="00F51318" w:rsidP="00F51318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885299162"/>
              <w:placeholder>
                <w:docPart w:val="4EBD644E5DC640538D7F63F0E7D4751C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63935CE" w14:textId="77777777" w:rsidR="00F51318" w:rsidRDefault="00F51318" w:rsidP="00F51318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FF976E3" w14:textId="76417026" w:rsidR="00F51318" w:rsidRPr="00493677" w:rsidRDefault="00F51318" w:rsidP="00F51318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50AB6F" w14:textId="77777777" w:rsidR="00F51318" w:rsidRDefault="00F51318" w:rsidP="00F51318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584222097"/>
              <w:placeholder>
                <w:docPart w:val="14B010495D574BCF9306070F6665DE00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3CD7E50" w14:textId="77777777" w:rsidR="00F51318" w:rsidRDefault="00F51318" w:rsidP="00F51318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501DCAB" w14:textId="2B082679" w:rsidR="00F51318" w:rsidRPr="00493677" w:rsidRDefault="00F51318" w:rsidP="00F51318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F733214" w14:textId="77777777" w:rsidR="00F51318" w:rsidRDefault="00F51318" w:rsidP="00F51318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50739323"/>
              <w:placeholder>
                <w:docPart w:val="9A9896D8484A4F9C8E688B5998A07ED6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154E2FF" w14:textId="77777777" w:rsidR="00F51318" w:rsidRDefault="00F51318" w:rsidP="00F51318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D0E0B7E" w14:textId="224C4672" w:rsidR="00F51318" w:rsidRPr="00493677" w:rsidRDefault="00F51318" w:rsidP="00F51318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</w:tr>
      <w:tr w:rsidR="00A45D98" w14:paraId="3A6BAA1D" w14:textId="7EDBC074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70A19816" w14:textId="121AF8E6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FCB3ACA" wp14:editId="42CCA350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-4445</wp:posOffset>
                  </wp:positionV>
                  <wp:extent cx="264160" cy="264160"/>
                  <wp:effectExtent l="0" t="0" r="2540" b="2540"/>
                  <wp:wrapNone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02547BF5" w14:textId="371A398F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Oxygen level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7E241222" w14:textId="6F784F9E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8D8A208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9CCEB3E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569774E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A128D47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2567F45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3923B07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F73209E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19444760" w14:textId="0EB73E9E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4F69DD39" w14:textId="657A047A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0AB1E3" wp14:editId="6ABC49BB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1195</wp:posOffset>
                  </wp:positionV>
                  <wp:extent cx="225188" cy="225188"/>
                  <wp:effectExtent l="0" t="0" r="3810" b="3810"/>
                  <wp:wrapNone/>
                  <wp:docPr id="2" name="Picture 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2B58A083" w14:textId="1A747622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Heart rate (pulse)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02127C0A" w14:textId="75935356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A2D32D3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3037C0E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7BB06CB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D006E30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F2D9E9D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CBBC819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6E9F87C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175CCE97" w14:textId="78EE72A7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6B72EE03" w14:textId="78B64B35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47021A0" wp14:editId="1B9A474B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302</wp:posOffset>
                  </wp:positionV>
                  <wp:extent cx="225188" cy="225188"/>
                  <wp:effectExtent l="0" t="0" r="3810" b="3810"/>
                  <wp:wrapNone/>
                  <wp:docPr id="3" name="Picture 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3321D583" w14:textId="2FCE2123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Respiratory (breathing)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3408D623" w14:textId="2FF0FCA9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20BC47F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87E166D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82F28B8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439DB83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85E6E13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05295BE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EB1670D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7B8735C7" w14:textId="26CB5DA1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5E6E2E73" w14:textId="2217DF90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E8579B" wp14:editId="0134411F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-592</wp:posOffset>
                  </wp:positionV>
                  <wp:extent cx="224790" cy="224790"/>
                  <wp:effectExtent l="0" t="0" r="3810" b="3810"/>
                  <wp:wrapNone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43F8E970" w14:textId="034EB784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3F204A99" w14:textId="4B19A0F5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4DAB269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4FB5663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92DF18E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298830B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CDD52A4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0A78645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2D39F5C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15F163B4" w14:textId="6B957D43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0D26FCDF" w14:textId="14DD89B6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1F8DAD8" wp14:editId="11350CEF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-1485</wp:posOffset>
                  </wp:positionV>
                  <wp:extent cx="272415" cy="272415"/>
                  <wp:effectExtent l="0" t="0" r="0" b="0"/>
                  <wp:wrapNone/>
                  <wp:docPr id="6" name="Picture 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2BBFA7F1" w14:textId="55DCAD1D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Breathlessness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729A937A" w14:textId="3140AE5F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F18A1BD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F019139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A2D0F12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DA81DCD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0757519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5B2913A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0F3624F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20E78395" w14:textId="740F4AFC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688AB9D1" w14:textId="4DB41686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D0E46E" wp14:editId="582C40EA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1758</wp:posOffset>
                  </wp:positionV>
                  <wp:extent cx="272956" cy="272956"/>
                  <wp:effectExtent l="0" t="0" r="0" b="0"/>
                  <wp:wrapNone/>
                  <wp:docPr id="15" name="Picture 1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6" cy="27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2D07876E" w14:textId="4C5882A5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Cough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14E34E25" w14:textId="196E4469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F39AA58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248E80F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1FB451E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F97562E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6867738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CE30F51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9BCA108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00A163C5" w14:textId="247A7092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7063A026" w14:textId="5E199B0F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75E6EA9" wp14:editId="26E8CF4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231775" cy="231775"/>
                  <wp:effectExtent l="0" t="0" r="0" b="0"/>
                  <wp:wrapNone/>
                  <wp:docPr id="16" name="Picture 1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3903D3CE" w14:textId="3AC13A20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Muscle aches and pains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62E1655E" w14:textId="36433814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BFAB7B0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C65D465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9921177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3B4D5DB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1DC11E4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735B35B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83D6184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2AD18DC0" w14:textId="35D2BB94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581AB81A" w14:textId="2FFCF868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6D27172" wp14:editId="32F174B6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17" name="Picture 1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1415AE5E" w14:textId="68D4C1F9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1ECEF55D" w14:textId="4BCB1921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4A7A085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DC5B67B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4F64DF3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8191EC5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4B5ECF2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9F7A939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072E033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3D329089" w14:textId="020FF0A7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29585928" w14:textId="13BCD6AF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E84B158" wp14:editId="1DBE9337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18" name="Picture 1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3D611505" w14:textId="619A0055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Fatigue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50703137" w14:textId="498FD3DD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B1CE0FF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DF0848F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F1A2769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966A93C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D531EED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1342ED1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88FEE57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A45D98" w14:paraId="0F85984B" w14:textId="04B757E1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4B3FEAD3" w14:textId="7791CF23" w:rsidR="00F51318" w:rsidRDefault="00F51318" w:rsidP="00F51318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FC45718" wp14:editId="399EF705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-1816</wp:posOffset>
                  </wp:positionV>
                  <wp:extent cx="272415" cy="272415"/>
                  <wp:effectExtent l="0" t="0" r="0" b="0"/>
                  <wp:wrapNone/>
                  <wp:docPr id="19" name="Picture 1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6E208F52" w14:textId="71841766" w:rsidR="00F51318" w:rsidRPr="0069210E" w:rsidRDefault="00F51318" w:rsidP="00F51318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Vomiting or diarrhoea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72272CF4" w14:textId="2DBFAD10" w:rsidR="00A45D98" w:rsidRDefault="00A45D98" w:rsidP="00A45D9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3F489B2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75351A6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2701AEF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1C5FD31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D6991D7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0FC1F99" w14:textId="77777777" w:rsidR="00F51318" w:rsidRDefault="00F51318" w:rsidP="00F51318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8B2F5CF" w14:textId="77777777" w:rsidR="00F51318" w:rsidRDefault="00F51318" w:rsidP="00F51318">
            <w:pPr>
              <w:pStyle w:val="RACGPContents"/>
              <w:jc w:val="center"/>
            </w:pPr>
          </w:p>
        </w:tc>
      </w:tr>
      <w:tr w:rsidR="00F51318" w14:paraId="061406B1" w14:textId="548CB9F9" w:rsidTr="00A45D98">
        <w:trPr>
          <w:trHeight w:val="510"/>
        </w:trPr>
        <w:tc>
          <w:tcPr>
            <w:tcW w:w="9951" w:type="dxa"/>
            <w:gridSpan w:val="7"/>
            <w:shd w:val="clear" w:color="auto" w:fill="F2F2F2" w:themeFill="background1" w:themeFillShade="F2"/>
            <w:vAlign w:val="center"/>
          </w:tcPr>
          <w:p w14:paraId="39BC40F0" w14:textId="65E7A827" w:rsidR="00F51318" w:rsidRPr="00F51318" w:rsidRDefault="00F51318" w:rsidP="00F51318">
            <w:pPr>
              <w:pStyle w:val="RACGPContents"/>
              <w:rPr>
                <w:b/>
                <w:bCs/>
              </w:rPr>
            </w:pPr>
            <w:r w:rsidRPr="00F51318">
              <w:rPr>
                <w:b/>
                <w:bCs/>
              </w:rPr>
              <w:t>Intake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BD0831A" w14:textId="77777777" w:rsidR="00F51318" w:rsidRPr="00F51318" w:rsidRDefault="00F51318" w:rsidP="00F51318">
            <w:pPr>
              <w:pStyle w:val="RACGPContents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90BD8A6" w14:textId="77777777" w:rsidR="00F51318" w:rsidRPr="00F51318" w:rsidRDefault="00F51318" w:rsidP="00F51318">
            <w:pPr>
              <w:pStyle w:val="RACGPContents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C77301" w14:textId="77777777" w:rsidR="00F51318" w:rsidRPr="00F51318" w:rsidRDefault="00F51318" w:rsidP="00F51318">
            <w:pPr>
              <w:pStyle w:val="RACGPContents"/>
              <w:rPr>
                <w:b/>
                <w:bCs/>
              </w:rPr>
            </w:pPr>
          </w:p>
        </w:tc>
      </w:tr>
      <w:tr w:rsidR="00F51318" w14:paraId="29F64E03" w14:textId="3F93B645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EF7E8"/>
            <w:vAlign w:val="center"/>
          </w:tcPr>
          <w:p w14:paraId="289C1719" w14:textId="2C7913FA" w:rsidR="00F51318" w:rsidRDefault="00F51318" w:rsidP="0069210E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C0022AE" wp14:editId="533504F2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20" name="Picture 2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EF7E8"/>
            <w:vAlign w:val="center"/>
          </w:tcPr>
          <w:p w14:paraId="072ED3A1" w14:textId="0E3871D6" w:rsidR="00F51318" w:rsidRPr="0069210E" w:rsidRDefault="00F51318" w:rsidP="0069210E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 xml:space="preserve">Food intake </w:t>
            </w:r>
          </w:p>
        </w:tc>
        <w:tc>
          <w:tcPr>
            <w:tcW w:w="1418" w:type="dxa"/>
            <w:shd w:val="clear" w:color="auto" w:fill="FEF7E8"/>
            <w:vAlign w:val="center"/>
          </w:tcPr>
          <w:p w14:paraId="2A798E26" w14:textId="57A79274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144F064C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36B157D1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4C82CE55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513271D0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2336C633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5512E57D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20C444CB" w14:textId="77777777" w:rsidR="00F51318" w:rsidRDefault="00F51318" w:rsidP="0069210E">
            <w:pPr>
              <w:pStyle w:val="RACGPContents"/>
              <w:jc w:val="center"/>
            </w:pPr>
          </w:p>
        </w:tc>
      </w:tr>
      <w:tr w:rsidR="00F51318" w14:paraId="7F2291C5" w14:textId="248FDD6A" w:rsidTr="00A45D98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EF7E8"/>
            <w:vAlign w:val="center"/>
          </w:tcPr>
          <w:p w14:paraId="25D6D275" w14:textId="38A7568B" w:rsidR="00F51318" w:rsidRDefault="00F51318" w:rsidP="0069210E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6AFDA35" wp14:editId="2EFB770F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20320</wp:posOffset>
                  </wp:positionV>
                  <wp:extent cx="183515" cy="183515"/>
                  <wp:effectExtent l="0" t="0" r="6985" b="6985"/>
                  <wp:wrapNone/>
                  <wp:docPr id="21" name="Picture 2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EF7E8"/>
            <w:vAlign w:val="center"/>
          </w:tcPr>
          <w:p w14:paraId="3D548CCC" w14:textId="44B9305D" w:rsidR="00F51318" w:rsidRPr="0069210E" w:rsidRDefault="00F51318" w:rsidP="0069210E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 xml:space="preserve">Fluid intake </w:t>
            </w:r>
          </w:p>
        </w:tc>
        <w:tc>
          <w:tcPr>
            <w:tcW w:w="1418" w:type="dxa"/>
            <w:shd w:val="clear" w:color="auto" w:fill="FEF7E8"/>
            <w:vAlign w:val="center"/>
          </w:tcPr>
          <w:p w14:paraId="6FAA5416" w14:textId="52AA624D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7468B1FF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6F8173F4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544A3C45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3EF6FACF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48F7EBC8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3FEA930B" w14:textId="77777777" w:rsidR="00F51318" w:rsidRDefault="00F51318" w:rsidP="0069210E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3E2DF1CA" w14:textId="77777777" w:rsidR="00F51318" w:rsidRDefault="00F51318" w:rsidP="0069210E">
            <w:pPr>
              <w:pStyle w:val="RACGPContents"/>
              <w:jc w:val="center"/>
            </w:pPr>
          </w:p>
        </w:tc>
      </w:tr>
    </w:tbl>
    <w:p w14:paraId="6CF84E23" w14:textId="7FDD7006" w:rsidR="00A45D98" w:rsidRDefault="00A45D98" w:rsidP="00561D80">
      <w:pPr>
        <w:pStyle w:val="RACGPContents"/>
      </w:pPr>
    </w:p>
    <w:p w14:paraId="6D1F87C5" w14:textId="77777777" w:rsidR="00A45D98" w:rsidRDefault="00A45D98">
      <w:pPr>
        <w:spacing w:after="160" w:line="259" w:lineRule="auto"/>
        <w:rPr>
          <w:color w:val="2F2F2F" w:themeColor="text1" w:themeTint="E6"/>
        </w:rPr>
      </w:pPr>
      <w:r>
        <w:br w:type="page"/>
      </w:r>
    </w:p>
    <w:tbl>
      <w:tblPr>
        <w:tblStyle w:val="TableGrid"/>
        <w:tblW w:w="0" w:type="auto"/>
        <w:tblLayout w:type="fixed"/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2157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43DAA" w14:paraId="4C8EFB9A" w14:textId="77777777" w:rsidTr="00804D8F">
        <w:trPr>
          <w:trHeight w:val="510"/>
        </w:trPr>
        <w:tc>
          <w:tcPr>
            <w:tcW w:w="2861" w:type="dxa"/>
            <w:gridSpan w:val="2"/>
            <w:shd w:val="clear" w:color="auto" w:fill="F2F2F2" w:themeFill="background1" w:themeFillShade="F2"/>
            <w:vAlign w:val="center"/>
          </w:tcPr>
          <w:p w14:paraId="2DE786F3" w14:textId="77777777" w:rsidR="00743DAA" w:rsidRPr="00493677" w:rsidRDefault="00743DAA" w:rsidP="00804D8F">
            <w:pPr>
              <w:pStyle w:val="RACGPContents"/>
              <w:rPr>
                <w:b/>
                <w:bCs/>
                <w:sz w:val="20"/>
                <w:szCs w:val="20"/>
              </w:rPr>
            </w:pPr>
            <w:r w:rsidRPr="00493677">
              <w:rPr>
                <w:b/>
                <w:bCs/>
                <w:sz w:val="20"/>
                <w:szCs w:val="20"/>
              </w:rPr>
              <w:lastRenderedPageBreak/>
              <w:t>Signs and symptoms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630F112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240258100"/>
              <w:placeholder>
                <w:docPart w:val="6C1D658907B243F98C97F2A499F7B3BA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E9CFC62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78B01F6" w14:textId="77777777" w:rsidR="00743DAA" w:rsidRPr="00F51318" w:rsidRDefault="00743DAA" w:rsidP="00804D8F">
            <w:pPr>
              <w:pStyle w:val="RACGPContents"/>
              <w:spacing w:after="80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AD7035A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182778920"/>
              <w:placeholder>
                <w:docPart w:val="02FCE9F6D06649D3A07C7C261D01229E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5A84406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63467A16" w14:textId="77777777" w:rsidR="00743DAA" w:rsidRPr="00493677" w:rsidRDefault="00743DAA" w:rsidP="00804D8F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1C68B04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255855122"/>
              <w:placeholder>
                <w:docPart w:val="BB253C77568142C59CB7F5214A717567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8CFD6F1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875C81F" w14:textId="77777777" w:rsidR="00743DAA" w:rsidRPr="00493677" w:rsidRDefault="00743DAA" w:rsidP="00804D8F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98B2EAC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237218125"/>
              <w:placeholder>
                <w:docPart w:val="F7FE8227ED5D4B3E8F2683AE164ACCCB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B8A350F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022393F" w14:textId="77777777" w:rsidR="00743DAA" w:rsidRPr="00493677" w:rsidRDefault="00743DAA" w:rsidP="00804D8F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BFAF396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390614435"/>
              <w:placeholder>
                <w:docPart w:val="CFF2A9CAA04F4ACD886B0E92B1E8DBD2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55FA931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1EAA59F" w14:textId="77777777" w:rsidR="00743DAA" w:rsidRPr="00493677" w:rsidRDefault="00743DAA" w:rsidP="00804D8F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1E0C975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64919590"/>
              <w:placeholder>
                <w:docPart w:val="D035D576625A4A6EA6830E5054E65916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79D81B8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0863F1F" w14:textId="77777777" w:rsidR="00743DAA" w:rsidRPr="00493677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930427C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210004167"/>
              <w:placeholder>
                <w:docPart w:val="40A78AD352E3492F8B2351D6881E14CB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B7347B1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092376D" w14:textId="77777777" w:rsidR="00743DAA" w:rsidRPr="00493677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465408B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103227765"/>
              <w:placeholder>
                <w:docPart w:val="C21C917A484A4265A95A39EFE8A89F93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B69D636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64B948E" w14:textId="77777777" w:rsidR="00743DAA" w:rsidRPr="00493677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</w:tr>
      <w:tr w:rsidR="00743DAA" w14:paraId="37FFA206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24573211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AADDDD5" wp14:editId="3B24185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-4445</wp:posOffset>
                  </wp:positionV>
                  <wp:extent cx="264160" cy="264160"/>
                  <wp:effectExtent l="0" t="0" r="2540" b="2540"/>
                  <wp:wrapNone/>
                  <wp:docPr id="83" name="Picture 8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402877F7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Oxygen level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6B8F04A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8B1CD1C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8169A9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635708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B2A53B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1DB670F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90D656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1F891D7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41763BAF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64F78D82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72C65A8E" wp14:editId="3E8CE615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1195</wp:posOffset>
                  </wp:positionV>
                  <wp:extent cx="225188" cy="225188"/>
                  <wp:effectExtent l="0" t="0" r="3810" b="3810"/>
                  <wp:wrapNone/>
                  <wp:docPr id="84" name="Picture 8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07FC9018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Heart rate (pulse)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7F30905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51ED04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A28BF6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843D88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DD7053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CEFFC1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DA650B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073B1BC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590D4107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6FDC7FDD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E638E11" wp14:editId="0C4E053C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302</wp:posOffset>
                  </wp:positionV>
                  <wp:extent cx="225188" cy="225188"/>
                  <wp:effectExtent l="0" t="0" r="3810" b="3810"/>
                  <wp:wrapNone/>
                  <wp:docPr id="85" name="Picture 8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79223293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Respiratory (breathing)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2FFB23D2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099F0D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CB9B290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B04103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5EEAF8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0D1761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EABF6DF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62A8A6C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08B6B3DC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6C8483AE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282B8738" wp14:editId="28EF4091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-592</wp:posOffset>
                  </wp:positionV>
                  <wp:extent cx="224790" cy="224790"/>
                  <wp:effectExtent l="0" t="0" r="3810" b="3810"/>
                  <wp:wrapNone/>
                  <wp:docPr id="86" name="Picture 8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32BC97C2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0816B68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A655D10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DB030F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B533AC2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3022C2C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5656C0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EEE0C6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D5FA12A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6B73A446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641EAC1A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7D8CD09D" wp14:editId="1E2C245A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-1485</wp:posOffset>
                  </wp:positionV>
                  <wp:extent cx="272415" cy="272415"/>
                  <wp:effectExtent l="0" t="0" r="0" b="0"/>
                  <wp:wrapNone/>
                  <wp:docPr id="87" name="Picture 8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07BD4F98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Breathlessness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04A32E2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32E1690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A2452F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E90114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7F45E3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4D0048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B4A9C10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851F6BE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48EC9E6C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4E71F5AF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1E7B5A5A" wp14:editId="7D45F75F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1758</wp:posOffset>
                  </wp:positionV>
                  <wp:extent cx="272956" cy="272956"/>
                  <wp:effectExtent l="0" t="0" r="0" b="0"/>
                  <wp:wrapNone/>
                  <wp:docPr id="88" name="Picture 8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6" cy="27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04EB15EA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Cough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49B4759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B101BE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40BB5B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047729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004ED4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80F29D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8C4D24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1C4E0B1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7E9653EF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388670F3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02FFF10" wp14:editId="4C58AC8E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231775" cy="231775"/>
                  <wp:effectExtent l="0" t="0" r="0" b="0"/>
                  <wp:wrapNone/>
                  <wp:docPr id="89" name="Picture 8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18A7DA58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Muscle aches and pains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7A70210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AB1140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65AAA8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F4C2620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75F7ED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5925A3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A9CEFB0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1A413BF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5C71EAA7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681EF7F3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00E08FB8" wp14:editId="41F6365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90" name="Picture 9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071B167F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353ACB3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B930F51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3BF667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0CA2352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5B9B69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09E825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BFC1CE1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1EC9737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2978821F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1943E20F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D8ED5A3" wp14:editId="0BA6981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91" name="Picture 9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5C4427AC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Fatigue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3DB2E39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2D256E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A5D7C9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F828DE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E8B460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009D28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3DE856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AB0534E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32D63AC4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0F24AE3D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125AE4F" wp14:editId="6D9CBB27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-1816</wp:posOffset>
                  </wp:positionV>
                  <wp:extent cx="272415" cy="272415"/>
                  <wp:effectExtent l="0" t="0" r="0" b="0"/>
                  <wp:wrapNone/>
                  <wp:docPr id="92" name="Picture 9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0D3D1EDF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Vomiting or diarrhoea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7CD61A2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CB5BBB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2EEE67F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20D648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6D5CF4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37DC0E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A5DCC7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B799857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00D12BCF" w14:textId="77777777" w:rsidTr="00804D8F">
        <w:trPr>
          <w:trHeight w:val="510"/>
        </w:trPr>
        <w:tc>
          <w:tcPr>
            <w:tcW w:w="9951" w:type="dxa"/>
            <w:gridSpan w:val="7"/>
            <w:shd w:val="clear" w:color="auto" w:fill="F2F2F2" w:themeFill="background1" w:themeFillShade="F2"/>
            <w:vAlign w:val="center"/>
          </w:tcPr>
          <w:p w14:paraId="5F99401A" w14:textId="77777777" w:rsidR="00743DAA" w:rsidRPr="00F51318" w:rsidRDefault="00743DAA" w:rsidP="00804D8F">
            <w:pPr>
              <w:pStyle w:val="RACGPContents"/>
              <w:rPr>
                <w:b/>
                <w:bCs/>
              </w:rPr>
            </w:pPr>
            <w:r w:rsidRPr="00F51318">
              <w:rPr>
                <w:b/>
                <w:bCs/>
              </w:rPr>
              <w:t>Intake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3D098D" w14:textId="77777777" w:rsidR="00743DAA" w:rsidRPr="00F51318" w:rsidRDefault="00743DAA" w:rsidP="00804D8F">
            <w:pPr>
              <w:pStyle w:val="RACGPContents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1A43379" w14:textId="77777777" w:rsidR="00743DAA" w:rsidRPr="00F51318" w:rsidRDefault="00743DAA" w:rsidP="00804D8F">
            <w:pPr>
              <w:pStyle w:val="RACGPContents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3578D35" w14:textId="77777777" w:rsidR="00743DAA" w:rsidRPr="00F51318" w:rsidRDefault="00743DAA" w:rsidP="00804D8F">
            <w:pPr>
              <w:pStyle w:val="RACGPContents"/>
              <w:rPr>
                <w:b/>
                <w:bCs/>
              </w:rPr>
            </w:pPr>
          </w:p>
        </w:tc>
      </w:tr>
      <w:tr w:rsidR="00743DAA" w14:paraId="539F65C0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EF7E8"/>
            <w:vAlign w:val="center"/>
          </w:tcPr>
          <w:p w14:paraId="738A59EC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0C4B8B0" wp14:editId="05EDF29C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93" name="Picture 9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EF7E8"/>
            <w:vAlign w:val="center"/>
          </w:tcPr>
          <w:p w14:paraId="1DA895A5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 xml:space="preserve">Food intake </w:t>
            </w:r>
          </w:p>
        </w:tc>
        <w:tc>
          <w:tcPr>
            <w:tcW w:w="1418" w:type="dxa"/>
            <w:shd w:val="clear" w:color="auto" w:fill="FEF7E8"/>
            <w:vAlign w:val="center"/>
          </w:tcPr>
          <w:p w14:paraId="678190F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70A32C2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3EE16E2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694C42A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2DA61B7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5878AEC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28D5B62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29B9AFF0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25C2BBDD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EF7E8"/>
            <w:vAlign w:val="center"/>
          </w:tcPr>
          <w:p w14:paraId="250F4F3E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48106C4" wp14:editId="34ED5A9B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20320</wp:posOffset>
                  </wp:positionV>
                  <wp:extent cx="183515" cy="183515"/>
                  <wp:effectExtent l="0" t="0" r="6985" b="6985"/>
                  <wp:wrapNone/>
                  <wp:docPr id="94" name="Picture 9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EF7E8"/>
            <w:vAlign w:val="center"/>
          </w:tcPr>
          <w:p w14:paraId="575FC4DB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 xml:space="preserve">Fluid intake </w:t>
            </w:r>
          </w:p>
        </w:tc>
        <w:tc>
          <w:tcPr>
            <w:tcW w:w="1418" w:type="dxa"/>
            <w:shd w:val="clear" w:color="auto" w:fill="FEF7E8"/>
            <w:vAlign w:val="center"/>
          </w:tcPr>
          <w:p w14:paraId="100FDC6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4B8722E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1A52B65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7229C07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46CA143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51763A40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3FA592E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4E015FBD" w14:textId="77777777" w:rsidR="00743DAA" w:rsidRDefault="00743DAA" w:rsidP="00804D8F">
            <w:pPr>
              <w:pStyle w:val="RACGPContents"/>
              <w:jc w:val="center"/>
            </w:pPr>
          </w:p>
        </w:tc>
      </w:tr>
    </w:tbl>
    <w:p w14:paraId="4D603BA8" w14:textId="531D0BDA" w:rsidR="00743DAA" w:rsidRDefault="00743DAA" w:rsidP="00561D80">
      <w:pPr>
        <w:pStyle w:val="RACGPContents"/>
      </w:pPr>
    </w:p>
    <w:p w14:paraId="1C5C9F03" w14:textId="77777777" w:rsidR="00743DAA" w:rsidRDefault="00743DAA">
      <w:pPr>
        <w:spacing w:after="160" w:line="259" w:lineRule="auto"/>
        <w:rPr>
          <w:color w:val="2F2F2F" w:themeColor="text1" w:themeTint="E6"/>
        </w:rPr>
      </w:pPr>
      <w:r>
        <w:br w:type="page"/>
      </w:r>
    </w:p>
    <w:tbl>
      <w:tblPr>
        <w:tblStyle w:val="TableGrid"/>
        <w:tblW w:w="0" w:type="auto"/>
        <w:tblLayout w:type="fixed"/>
        <w:tblCellMar>
          <w:top w:w="23" w:type="dxa"/>
          <w:left w:w="113" w:type="dxa"/>
          <w:bottom w:w="23" w:type="dxa"/>
          <w:right w:w="113" w:type="dxa"/>
        </w:tblCellMar>
        <w:tblLook w:val="04A0" w:firstRow="1" w:lastRow="0" w:firstColumn="1" w:lastColumn="0" w:noHBand="0" w:noVBand="1"/>
      </w:tblPr>
      <w:tblGrid>
        <w:gridCol w:w="704"/>
        <w:gridCol w:w="2157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743DAA" w14:paraId="308AE137" w14:textId="77777777" w:rsidTr="00804D8F">
        <w:trPr>
          <w:trHeight w:val="510"/>
        </w:trPr>
        <w:tc>
          <w:tcPr>
            <w:tcW w:w="2861" w:type="dxa"/>
            <w:gridSpan w:val="2"/>
            <w:shd w:val="clear" w:color="auto" w:fill="F2F2F2" w:themeFill="background1" w:themeFillShade="F2"/>
            <w:vAlign w:val="center"/>
          </w:tcPr>
          <w:p w14:paraId="70CAF01B" w14:textId="77777777" w:rsidR="00743DAA" w:rsidRPr="00493677" w:rsidRDefault="00743DAA" w:rsidP="00804D8F">
            <w:pPr>
              <w:pStyle w:val="RACGPContents"/>
              <w:rPr>
                <w:b/>
                <w:bCs/>
                <w:sz w:val="20"/>
                <w:szCs w:val="20"/>
              </w:rPr>
            </w:pPr>
            <w:r w:rsidRPr="00493677">
              <w:rPr>
                <w:b/>
                <w:bCs/>
                <w:sz w:val="20"/>
                <w:szCs w:val="20"/>
              </w:rPr>
              <w:lastRenderedPageBreak/>
              <w:t>Signs and symptoms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6A357E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465396116"/>
              <w:placeholder>
                <w:docPart w:val="0E649EB6AD4644B6AECB914C344AA98B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992FC03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46DAE5BE" w14:textId="77777777" w:rsidR="00743DAA" w:rsidRPr="00F51318" w:rsidRDefault="00743DAA" w:rsidP="00804D8F">
            <w:pPr>
              <w:pStyle w:val="RACGPContents"/>
              <w:spacing w:after="80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6AC7E04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842470405"/>
              <w:placeholder>
                <w:docPart w:val="326CDA8CEFC248A08B55BE5C5D5FDAD6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326B510C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A10FAEC" w14:textId="77777777" w:rsidR="00743DAA" w:rsidRPr="00493677" w:rsidRDefault="00743DAA" w:rsidP="00804D8F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8770719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2074159306"/>
              <w:placeholder>
                <w:docPart w:val="108041B1DC1A4F508BD106C3849C9172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9584257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9F5F1E6" w14:textId="77777777" w:rsidR="00743DAA" w:rsidRPr="00493677" w:rsidRDefault="00743DAA" w:rsidP="00804D8F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B4DECC7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768968941"/>
              <w:placeholder>
                <w:docPart w:val="BE2F3535D06842F6B482DC6AA4E1FC78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781819C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2E560621" w14:textId="77777777" w:rsidR="00743DAA" w:rsidRPr="00493677" w:rsidRDefault="00743DAA" w:rsidP="00804D8F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35EC44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1417204179"/>
              <w:placeholder>
                <w:docPart w:val="9D9CD61F71E248FF9A97482C842F9802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70B5C318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080A5A1F" w14:textId="77777777" w:rsidR="00743DAA" w:rsidRPr="00493677" w:rsidRDefault="00743DAA" w:rsidP="00804D8F">
            <w:pPr>
              <w:pStyle w:val="RACGPContents"/>
              <w:rPr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030080B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480376549"/>
              <w:placeholder>
                <w:docPart w:val="3B0B81F4CA2040F7B1C6E15BEEA92C62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DB14AFD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596A035" w14:textId="77777777" w:rsidR="00743DAA" w:rsidRPr="00493677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E8CD1FD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-1939434269"/>
              <w:placeholder>
                <w:docPart w:val="3F9D05EF5CFD4509B4C8C9EA1BC20326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2B60D4B7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3CCD496C" w14:textId="77777777" w:rsidR="00743DAA" w:rsidRPr="00493677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A867F04" w14:textId="77777777" w:rsidR="00743DAA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493677">
              <w:rPr>
                <w:b/>
                <w:bCs/>
                <w:sz w:val="16"/>
                <w:szCs w:val="16"/>
              </w:rPr>
              <w:t>Day</w:t>
            </w:r>
            <w:r>
              <w:rPr>
                <w:b/>
                <w:bCs/>
                <w:sz w:val="16"/>
                <w:szCs w:val="16"/>
              </w:rPr>
              <w:t xml:space="preserve">: </w:t>
            </w:r>
          </w:p>
          <w:sdt>
            <w:sdtPr>
              <w:rPr>
                <w:b/>
                <w:bCs/>
                <w:sz w:val="16"/>
                <w:szCs w:val="16"/>
              </w:rPr>
              <w:id w:val="687029960"/>
              <w:placeholder>
                <w:docPart w:val="43D42B0CCC0E4654B706C8A51EF5AA2B"/>
              </w:placeholder>
              <w:showingPlcHdr/>
              <w:date>
                <w:dateFormat w:val="d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04C37A93" w14:textId="77777777" w:rsidR="00743DAA" w:rsidRDefault="00743DAA" w:rsidP="00804D8F">
                <w:pPr>
                  <w:pStyle w:val="RACGPContents"/>
                  <w:spacing w:after="80"/>
                  <w:rPr>
                    <w:b/>
                    <w:bCs/>
                    <w:sz w:val="16"/>
                    <w:szCs w:val="16"/>
                  </w:rPr>
                </w:pPr>
                <w:r w:rsidRPr="00B95294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5A41FCC4" w14:textId="77777777" w:rsidR="00743DAA" w:rsidRPr="00493677" w:rsidRDefault="00743DAA" w:rsidP="00804D8F">
            <w:pPr>
              <w:pStyle w:val="RACGPContents"/>
              <w:spacing w:after="80"/>
              <w:rPr>
                <w:b/>
                <w:bCs/>
                <w:sz w:val="16"/>
                <w:szCs w:val="16"/>
              </w:rPr>
            </w:pPr>
            <w:r w:rsidRPr="00F51318">
              <w:rPr>
                <w:sz w:val="16"/>
                <w:szCs w:val="16"/>
              </w:rPr>
              <w:t>Time:</w:t>
            </w:r>
          </w:p>
        </w:tc>
      </w:tr>
      <w:tr w:rsidR="00743DAA" w14:paraId="5AE2E4AB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5AEED80A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0D1D007A" wp14:editId="2CA7EE8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-4445</wp:posOffset>
                  </wp:positionV>
                  <wp:extent cx="264160" cy="264160"/>
                  <wp:effectExtent l="0" t="0" r="2540" b="2540"/>
                  <wp:wrapNone/>
                  <wp:docPr id="95" name="Picture 9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" cy="26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17E2E867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Oxygen level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76FA790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202EC6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534B91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2AD504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DED384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09544D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97E399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A74B8D1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766F1802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4D6B5D8B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176C9AC" wp14:editId="0523A567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1195</wp:posOffset>
                  </wp:positionV>
                  <wp:extent cx="225188" cy="225188"/>
                  <wp:effectExtent l="0" t="0" r="3810" b="3810"/>
                  <wp:wrapNone/>
                  <wp:docPr id="192" name="Picture 19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2AF08D24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Heart rate (pulse)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69636A4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5F11B9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DBBEB4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1D3E264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44FA56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E88FC9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84F121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6C7598AD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0F1B8CE1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1EF90BF9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438D12B2" wp14:editId="16130BEF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302</wp:posOffset>
                  </wp:positionV>
                  <wp:extent cx="225188" cy="225188"/>
                  <wp:effectExtent l="0" t="0" r="3810" b="3810"/>
                  <wp:wrapNone/>
                  <wp:docPr id="193" name="Picture 193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88" cy="22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534D240D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Respiratory (breathing)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516CE35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95A213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1B87BE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D75B5E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7D0B4F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CBC25B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90025E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55BB5793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14AF94DE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DEAE9"/>
            <w:vAlign w:val="center"/>
          </w:tcPr>
          <w:p w14:paraId="2EF84B7C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3BD9E6C" wp14:editId="4C7383D4">
                  <wp:simplePos x="0" y="0"/>
                  <wp:positionH relativeFrom="column">
                    <wp:posOffset>73979</wp:posOffset>
                  </wp:positionH>
                  <wp:positionV relativeFrom="paragraph">
                    <wp:posOffset>-592</wp:posOffset>
                  </wp:positionV>
                  <wp:extent cx="224790" cy="224790"/>
                  <wp:effectExtent l="0" t="0" r="3810" b="3810"/>
                  <wp:wrapNone/>
                  <wp:docPr id="194" name="Picture 19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2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DEAE9"/>
            <w:vAlign w:val="center"/>
          </w:tcPr>
          <w:p w14:paraId="0674B349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Temperature</w:t>
            </w:r>
          </w:p>
        </w:tc>
        <w:tc>
          <w:tcPr>
            <w:tcW w:w="1418" w:type="dxa"/>
            <w:shd w:val="clear" w:color="auto" w:fill="FDEAE9"/>
            <w:vAlign w:val="center"/>
          </w:tcPr>
          <w:p w14:paraId="460EA5D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AFC733C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01DD87A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2AA92C9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3720756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345958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4F8698C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DEAE9"/>
            <w:vAlign w:val="center"/>
          </w:tcPr>
          <w:p w14:paraId="79A04623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5320BC39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2EEECEB5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069539C1" wp14:editId="25D55D82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-1485</wp:posOffset>
                  </wp:positionV>
                  <wp:extent cx="272415" cy="272415"/>
                  <wp:effectExtent l="0" t="0" r="0" b="0"/>
                  <wp:wrapNone/>
                  <wp:docPr id="195" name="Picture 195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Shape&#10;&#10;Description automatically generated with low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1A7CC93A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Breathlessness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404076E2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41D9A8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EBD685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3586F6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2B78DD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6C8C0B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E958632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949E69B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72FCA94A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29E1B079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05710724" wp14:editId="5C2BAB6C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1758</wp:posOffset>
                  </wp:positionV>
                  <wp:extent cx="272956" cy="272956"/>
                  <wp:effectExtent l="0" t="0" r="0" b="0"/>
                  <wp:wrapNone/>
                  <wp:docPr id="196" name="Picture 196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6" cy="272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523BDCA9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Cough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5D8D1CE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99ABE2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07CEDA1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3B4F3B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FF645C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5DF2FF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E4006BF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94FBC6F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779DD963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61F77A36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125C22AF" wp14:editId="73AB3BE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</wp:posOffset>
                  </wp:positionV>
                  <wp:extent cx="231775" cy="231775"/>
                  <wp:effectExtent l="0" t="0" r="0" b="0"/>
                  <wp:wrapNone/>
                  <wp:docPr id="197" name="Picture 197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6E184D0B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Muscle aches and pains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3550A09F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12ED6E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CF6CE9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35FF762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3A2287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EF844F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57A6D60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4C2FE2C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7AD8E751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7DA9B175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0B2542AB" wp14:editId="2F7B4D7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198" name="Picture 198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Shap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7209D780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Headache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7E9D4F6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3FBC64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CF39ED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4921655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13A70A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A00CEFF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C11F10A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758F5C3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6EC6286C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6E2F1871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2856F884" wp14:editId="2B889B3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199" name="Picture 199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Shape&#10;&#10;Description automatically generated with low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1FC9975F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Fatigue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13C0D5C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7D60AF5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96F46C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5CFAF7B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2FEF76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A654FC2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BB1813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33B62C16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5AC52CE5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0F6FA"/>
            <w:vAlign w:val="center"/>
          </w:tcPr>
          <w:p w14:paraId="4309AEAC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2B7A72F" wp14:editId="4A9588DF">
                  <wp:simplePos x="0" y="0"/>
                  <wp:positionH relativeFrom="column">
                    <wp:posOffset>49154</wp:posOffset>
                  </wp:positionH>
                  <wp:positionV relativeFrom="paragraph">
                    <wp:posOffset>-1816</wp:posOffset>
                  </wp:positionV>
                  <wp:extent cx="272415" cy="272415"/>
                  <wp:effectExtent l="0" t="0" r="0" b="0"/>
                  <wp:wrapNone/>
                  <wp:docPr id="200" name="Picture 20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low confidence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0F6FA"/>
            <w:vAlign w:val="center"/>
          </w:tcPr>
          <w:p w14:paraId="657EC4A3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>Vomiting or diarrhoea</w:t>
            </w:r>
          </w:p>
        </w:tc>
        <w:tc>
          <w:tcPr>
            <w:tcW w:w="1418" w:type="dxa"/>
            <w:shd w:val="clear" w:color="auto" w:fill="F0F6FA"/>
            <w:vAlign w:val="center"/>
          </w:tcPr>
          <w:p w14:paraId="4B4A9E5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08A97CD9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927535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4B62261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7A51A5EC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295741E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1387F571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0F6FA"/>
            <w:vAlign w:val="center"/>
          </w:tcPr>
          <w:p w14:paraId="61DF9E34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55E96576" w14:textId="77777777" w:rsidTr="00804D8F">
        <w:trPr>
          <w:trHeight w:val="510"/>
        </w:trPr>
        <w:tc>
          <w:tcPr>
            <w:tcW w:w="9951" w:type="dxa"/>
            <w:gridSpan w:val="7"/>
            <w:shd w:val="clear" w:color="auto" w:fill="F2F2F2" w:themeFill="background1" w:themeFillShade="F2"/>
            <w:vAlign w:val="center"/>
          </w:tcPr>
          <w:p w14:paraId="59583EA2" w14:textId="77777777" w:rsidR="00743DAA" w:rsidRPr="00F51318" w:rsidRDefault="00743DAA" w:rsidP="00804D8F">
            <w:pPr>
              <w:pStyle w:val="RACGPContents"/>
              <w:rPr>
                <w:b/>
                <w:bCs/>
              </w:rPr>
            </w:pPr>
            <w:r w:rsidRPr="00F51318">
              <w:rPr>
                <w:b/>
                <w:bCs/>
              </w:rPr>
              <w:t>Intake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967A6D8" w14:textId="77777777" w:rsidR="00743DAA" w:rsidRPr="00F51318" w:rsidRDefault="00743DAA" w:rsidP="00804D8F">
            <w:pPr>
              <w:pStyle w:val="RACGPContents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87865B8" w14:textId="77777777" w:rsidR="00743DAA" w:rsidRPr="00F51318" w:rsidRDefault="00743DAA" w:rsidP="00804D8F">
            <w:pPr>
              <w:pStyle w:val="RACGPContents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DE2EEA2" w14:textId="77777777" w:rsidR="00743DAA" w:rsidRPr="00F51318" w:rsidRDefault="00743DAA" w:rsidP="00804D8F">
            <w:pPr>
              <w:pStyle w:val="RACGPContents"/>
              <w:rPr>
                <w:b/>
                <w:bCs/>
              </w:rPr>
            </w:pPr>
          </w:p>
        </w:tc>
      </w:tr>
      <w:tr w:rsidR="00743DAA" w14:paraId="18ADE36C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EF7E8"/>
            <w:vAlign w:val="center"/>
          </w:tcPr>
          <w:p w14:paraId="75E64AF0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5B0A1D6" wp14:editId="443D6BE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-635</wp:posOffset>
                  </wp:positionV>
                  <wp:extent cx="245110" cy="245110"/>
                  <wp:effectExtent l="0" t="0" r="2540" b="2540"/>
                  <wp:wrapNone/>
                  <wp:docPr id="201" name="Picture 20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hape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110" cy="245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EF7E8"/>
            <w:vAlign w:val="center"/>
          </w:tcPr>
          <w:p w14:paraId="1ED5C8AF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 xml:space="preserve">Food intake </w:t>
            </w:r>
          </w:p>
        </w:tc>
        <w:tc>
          <w:tcPr>
            <w:tcW w:w="1418" w:type="dxa"/>
            <w:shd w:val="clear" w:color="auto" w:fill="FEF7E8"/>
            <w:vAlign w:val="center"/>
          </w:tcPr>
          <w:p w14:paraId="0A809FD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0380D2C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0022BD57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4FC66A0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09DF5E7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59372EF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351123ED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6D9C1A67" w14:textId="77777777" w:rsidR="00743DAA" w:rsidRDefault="00743DAA" w:rsidP="00804D8F">
            <w:pPr>
              <w:pStyle w:val="RACGPContents"/>
              <w:jc w:val="center"/>
            </w:pPr>
          </w:p>
        </w:tc>
      </w:tr>
      <w:tr w:rsidR="00743DAA" w14:paraId="3E0CD390" w14:textId="77777777" w:rsidTr="00804D8F">
        <w:trPr>
          <w:trHeight w:val="510"/>
        </w:trPr>
        <w:tc>
          <w:tcPr>
            <w:tcW w:w="704" w:type="dxa"/>
            <w:tcBorders>
              <w:right w:val="nil"/>
            </w:tcBorders>
            <w:shd w:val="clear" w:color="auto" w:fill="FEF7E8"/>
            <w:vAlign w:val="center"/>
          </w:tcPr>
          <w:p w14:paraId="61FA5F67" w14:textId="77777777" w:rsidR="00743DAA" w:rsidRDefault="00743DAA" w:rsidP="00804D8F">
            <w:pPr>
              <w:pStyle w:val="RACGPContents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0360681D" wp14:editId="2486DE0E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20320</wp:posOffset>
                  </wp:positionV>
                  <wp:extent cx="183515" cy="183515"/>
                  <wp:effectExtent l="0" t="0" r="6985" b="6985"/>
                  <wp:wrapNone/>
                  <wp:docPr id="202" name="Picture 20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low confidenc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7" w:type="dxa"/>
            <w:tcBorders>
              <w:left w:val="nil"/>
            </w:tcBorders>
            <w:shd w:val="clear" w:color="auto" w:fill="FEF7E8"/>
            <w:vAlign w:val="center"/>
          </w:tcPr>
          <w:p w14:paraId="5D2AE2F5" w14:textId="77777777" w:rsidR="00743DAA" w:rsidRPr="0069210E" w:rsidRDefault="00743DAA" w:rsidP="00804D8F">
            <w:pPr>
              <w:pStyle w:val="RACGPContents"/>
              <w:rPr>
                <w:b/>
                <w:bCs/>
                <w:sz w:val="16"/>
                <w:szCs w:val="16"/>
              </w:rPr>
            </w:pPr>
            <w:r w:rsidRPr="0069210E">
              <w:rPr>
                <w:b/>
                <w:bCs/>
                <w:sz w:val="16"/>
                <w:szCs w:val="16"/>
              </w:rPr>
              <w:t xml:space="preserve">Fluid intake </w:t>
            </w:r>
          </w:p>
        </w:tc>
        <w:tc>
          <w:tcPr>
            <w:tcW w:w="1418" w:type="dxa"/>
            <w:shd w:val="clear" w:color="auto" w:fill="FEF7E8"/>
            <w:vAlign w:val="center"/>
          </w:tcPr>
          <w:p w14:paraId="5151CA76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49D0FB91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714FB653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1A128764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53E0B6E8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6ED5C93B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1A95CC4E" w14:textId="77777777" w:rsidR="00743DAA" w:rsidRDefault="00743DAA" w:rsidP="00804D8F">
            <w:pPr>
              <w:pStyle w:val="RACGPContents"/>
              <w:jc w:val="center"/>
            </w:pPr>
          </w:p>
        </w:tc>
        <w:tc>
          <w:tcPr>
            <w:tcW w:w="1418" w:type="dxa"/>
            <w:shd w:val="clear" w:color="auto" w:fill="FEF7E8"/>
            <w:vAlign w:val="center"/>
          </w:tcPr>
          <w:p w14:paraId="7FCB8727" w14:textId="77777777" w:rsidR="00743DAA" w:rsidRDefault="00743DAA" w:rsidP="00804D8F">
            <w:pPr>
              <w:pStyle w:val="RACGPContents"/>
              <w:jc w:val="center"/>
            </w:pPr>
          </w:p>
        </w:tc>
      </w:tr>
    </w:tbl>
    <w:p w14:paraId="7C25D9AF" w14:textId="77777777" w:rsidR="005078A1" w:rsidRDefault="005078A1" w:rsidP="00561D80">
      <w:pPr>
        <w:pStyle w:val="RACGPContents"/>
      </w:pPr>
    </w:p>
    <w:sectPr w:rsidR="005078A1" w:rsidSect="00A46362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0BAD" w14:textId="77777777" w:rsidR="00950ADF" w:rsidRDefault="00950ADF" w:rsidP="00D77DDA">
      <w:pPr>
        <w:spacing w:after="0" w:line="240" w:lineRule="auto"/>
      </w:pPr>
      <w:r>
        <w:separator/>
      </w:r>
    </w:p>
  </w:endnote>
  <w:endnote w:type="continuationSeparator" w:id="0">
    <w:p w14:paraId="5A1393E2" w14:textId="77777777" w:rsidR="00950ADF" w:rsidRDefault="00950ADF" w:rsidP="00D7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3AC9" w14:textId="25B3B0C4" w:rsidR="00D77DDA" w:rsidRPr="00D77DDA" w:rsidRDefault="00FD24A2" w:rsidP="00D77DDA">
    <w:pPr>
      <w:pStyle w:val="Footer"/>
    </w:pPr>
    <w:sdt>
      <w:sdtPr>
        <w:id w:val="1448972378"/>
        <w:docPartObj>
          <w:docPartGallery w:val="Page Numbers (Bottom of Page)"/>
          <w:docPartUnique/>
        </w:docPartObj>
      </w:sdtPr>
      <w:sdtEndPr/>
      <w:sdtContent>
        <w:sdt>
          <w:sdtPr>
            <w:id w:val="553521420"/>
            <w:docPartObj>
              <w:docPartGallery w:val="Page Numbers (Top of Page)"/>
              <w:docPartUnique/>
            </w:docPartObj>
          </w:sdtPr>
          <w:sdtEndPr/>
          <w:sdtContent>
            <w:r w:rsidR="00D77DDA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9A61E8" wp14:editId="50AACA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5080" b="1460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303773" w14:textId="7994E44D" w:rsidR="00D77DDA" w:rsidRPr="00250BE9" w:rsidRDefault="00FD24A2" w:rsidP="00D77DDA">
                                  <w:pPr>
                                    <w:pStyle w:val="Footer"/>
                                    <w:rPr>
                                      <w:noProof/>
                                    </w:rPr>
                                  </w:pPr>
                                  <w:sdt>
                                    <w:sdtPr>
                                      <w:alias w:val="Title"/>
                                      <w:tag w:val=""/>
                                      <w:id w:val="550051168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71A4D">
                                        <w:t xml:space="preserve">RACGP | </w:t>
                                      </w:r>
                                      <w:r w:rsidR="00F71A4D" w:rsidRPr="00950DCA">
                                        <w:t>My COVID-19 action plan and daily symptom diary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F9A61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left:0;text-align:left;margin-left:0;margin-top:0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" filled="f" stroked="f" strokeweight=".5pt">
                      <v:textbox style="mso-fit-shape-to-text:t" inset="0,0,0,0">
                        <w:txbxContent>
                          <w:p w14:paraId="04303773" w14:textId="7994E44D" w:rsidR="00D77DDA" w:rsidRPr="00250BE9" w:rsidRDefault="00316921" w:rsidP="00D77DDA">
                            <w:pPr>
                              <w:pStyle w:val="Footer"/>
                              <w:rPr>
                                <w:noProof/>
                              </w:rPr>
                            </w:pPr>
                            <w:sdt>
                              <w:sdtPr>
                                <w:alias w:val="Title"/>
                                <w:tag w:val=""/>
                                <w:id w:val="550051168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71A4D">
                                  <w:t xml:space="preserve">RACGP | </w:t>
                                </w:r>
                                <w:r w:rsidR="00F71A4D" w:rsidRPr="00950DCA">
                                  <w:t>My COVID-19 action plan and daily symptom diary</w:t>
                                </w:r>
                              </w:sdtContent>
                            </w:sdt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7DDA" w:rsidRPr="0028048A">
              <w:t xml:space="preserve">Page </w:t>
            </w:r>
            <w:r w:rsidR="00D77DDA" w:rsidRPr="0028048A">
              <w:fldChar w:fldCharType="begin"/>
            </w:r>
            <w:r w:rsidR="00D77DDA" w:rsidRPr="0028048A">
              <w:instrText xml:space="preserve"> PAGE </w:instrText>
            </w:r>
            <w:r w:rsidR="00D77DDA" w:rsidRPr="0028048A">
              <w:fldChar w:fldCharType="separate"/>
            </w:r>
            <w:r w:rsidR="00563E2D">
              <w:rPr>
                <w:noProof/>
              </w:rPr>
              <w:t>2</w:t>
            </w:r>
            <w:r w:rsidR="00D77DDA" w:rsidRPr="0028048A">
              <w:fldChar w:fldCharType="end"/>
            </w:r>
            <w:r w:rsidR="00D77DDA" w:rsidRPr="0028048A">
              <w:t xml:space="preserve"> of </w:t>
            </w:r>
            <w:r w:rsidR="00D77DDA">
              <w:rPr>
                <w:noProof/>
              </w:rPr>
              <w:fldChar w:fldCharType="begin"/>
            </w:r>
            <w:r w:rsidR="00D77DDA">
              <w:rPr>
                <w:noProof/>
              </w:rPr>
              <w:instrText xml:space="preserve"> NUMPAGES  </w:instrText>
            </w:r>
            <w:r w:rsidR="00D77DDA">
              <w:rPr>
                <w:noProof/>
              </w:rPr>
              <w:fldChar w:fldCharType="separate"/>
            </w:r>
            <w:r w:rsidR="00563E2D">
              <w:rPr>
                <w:noProof/>
              </w:rPr>
              <w:t>2</w:t>
            </w:r>
            <w:r w:rsidR="00D77DD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5924" w14:textId="294948D6" w:rsidR="00D77DDA" w:rsidRDefault="00FD24A2" w:rsidP="008E3F3B">
    <w:pPr>
      <w:pStyle w:val="Footer"/>
    </w:pPr>
    <w:sdt>
      <w:sdtPr>
        <w:id w:val="572389602"/>
        <w:docPartObj>
          <w:docPartGallery w:val="Page Numbers (Bottom of Page)"/>
          <w:docPartUnique/>
        </w:docPartObj>
      </w:sdtPr>
      <w:sdtEndPr/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EndPr/>
          <w:sdtContent>
            <w:r w:rsidR="00A46362">
              <w:t>RACGP | My COVID-19 action plan and symptom diary</w:t>
            </w:r>
            <w:r w:rsidR="00A46362">
              <w:tab/>
            </w:r>
            <w:r w:rsidR="00A46362">
              <w:tab/>
            </w:r>
            <w:r w:rsidR="00D77DDA" w:rsidRPr="0028048A">
              <w:t xml:space="preserve">Page </w:t>
            </w:r>
            <w:r w:rsidR="00D77DDA" w:rsidRPr="0028048A">
              <w:fldChar w:fldCharType="begin"/>
            </w:r>
            <w:r w:rsidR="00D77DDA" w:rsidRPr="0028048A">
              <w:instrText xml:space="preserve"> PAGE </w:instrText>
            </w:r>
            <w:r w:rsidR="00D77DDA" w:rsidRPr="0028048A">
              <w:fldChar w:fldCharType="separate"/>
            </w:r>
            <w:r w:rsidR="00563E2D">
              <w:rPr>
                <w:noProof/>
              </w:rPr>
              <w:t>1</w:t>
            </w:r>
            <w:r w:rsidR="00D77DDA" w:rsidRPr="0028048A">
              <w:fldChar w:fldCharType="end"/>
            </w:r>
            <w:r w:rsidR="00D77DDA" w:rsidRPr="0028048A">
              <w:t xml:space="preserve"> of </w:t>
            </w:r>
            <w:r w:rsidR="00D77DDA">
              <w:rPr>
                <w:noProof/>
              </w:rPr>
              <w:fldChar w:fldCharType="begin"/>
            </w:r>
            <w:r w:rsidR="00D77DDA">
              <w:rPr>
                <w:noProof/>
              </w:rPr>
              <w:instrText xml:space="preserve"> NUMPAGES  </w:instrText>
            </w:r>
            <w:r w:rsidR="00D77DDA">
              <w:rPr>
                <w:noProof/>
              </w:rPr>
              <w:fldChar w:fldCharType="separate"/>
            </w:r>
            <w:r w:rsidR="00563E2D">
              <w:rPr>
                <w:noProof/>
              </w:rPr>
              <w:t>1</w:t>
            </w:r>
            <w:r w:rsidR="00D77DD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DD22" w14:textId="77777777" w:rsidR="00950ADF" w:rsidRDefault="00950ADF" w:rsidP="00D77DDA">
      <w:pPr>
        <w:spacing w:after="0" w:line="240" w:lineRule="auto"/>
      </w:pPr>
      <w:r>
        <w:separator/>
      </w:r>
    </w:p>
  </w:footnote>
  <w:footnote w:type="continuationSeparator" w:id="0">
    <w:p w14:paraId="7A0126A5" w14:textId="77777777" w:rsidR="00950ADF" w:rsidRDefault="00950ADF" w:rsidP="00D77D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2E03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E0A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62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2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2A1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C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6E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C6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6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434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B69D1"/>
    <w:multiLevelType w:val="hybridMultilevel"/>
    <w:tmpl w:val="9AE23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36D18"/>
    <w:multiLevelType w:val="multilevel"/>
    <w:tmpl w:val="7B12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2B370F"/>
    <w:multiLevelType w:val="multilevel"/>
    <w:tmpl w:val="FEE4390C"/>
    <w:lvl w:ilvl="0">
      <w:start w:val="1"/>
      <w:numFmt w:val="lowerLetter"/>
      <w:pStyle w:val="RACGPAlpha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AF3450"/>
    <w:multiLevelType w:val="hybridMultilevel"/>
    <w:tmpl w:val="45BCC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65CC"/>
    <w:multiLevelType w:val="hybridMultilevel"/>
    <w:tmpl w:val="FB2EE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6335B"/>
    <w:multiLevelType w:val="hybridMultilevel"/>
    <w:tmpl w:val="2E945C9A"/>
    <w:lvl w:ilvl="0" w:tplc="0FFEF7F4">
      <w:numFmt w:val="bullet"/>
      <w:pStyle w:val="RACGP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10F9EA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0240A"/>
    <w:multiLevelType w:val="hybridMultilevel"/>
    <w:tmpl w:val="488EDA38"/>
    <w:lvl w:ilvl="0" w:tplc="E6FCEFE8">
      <w:start w:val="1"/>
      <w:numFmt w:val="bullet"/>
      <w:lvlText w:val="-"/>
      <w:lvlJc w:val="left"/>
      <w:pPr>
        <w:ind w:left="179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85926AA"/>
    <w:multiLevelType w:val="hybridMultilevel"/>
    <w:tmpl w:val="1D222C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31844"/>
    <w:multiLevelType w:val="multilevel"/>
    <w:tmpl w:val="1C1016DC"/>
    <w:lvl w:ilvl="0">
      <w:start w:val="1"/>
      <w:numFmt w:val="decimal"/>
      <w:pStyle w:val="RACGP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3763A7"/>
    <w:multiLevelType w:val="multilevel"/>
    <w:tmpl w:val="7826D79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170C82"/>
    <w:multiLevelType w:val="multilevel"/>
    <w:tmpl w:val="0C0900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AC77FC5"/>
    <w:multiLevelType w:val="hybridMultilevel"/>
    <w:tmpl w:val="8A2AE038"/>
    <w:lvl w:ilvl="0" w:tplc="501A4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599072">
    <w:abstractNumId w:val="12"/>
  </w:num>
  <w:num w:numId="2" w16cid:durableId="208998544">
    <w:abstractNumId w:val="22"/>
  </w:num>
  <w:num w:numId="3" w16cid:durableId="1936204100">
    <w:abstractNumId w:val="20"/>
  </w:num>
  <w:num w:numId="4" w16cid:durableId="394932743">
    <w:abstractNumId w:val="20"/>
  </w:num>
  <w:num w:numId="5" w16cid:durableId="852382183">
    <w:abstractNumId w:val="20"/>
  </w:num>
  <w:num w:numId="6" w16cid:durableId="1797791921">
    <w:abstractNumId w:val="22"/>
  </w:num>
  <w:num w:numId="7" w16cid:durableId="1730763087">
    <w:abstractNumId w:val="16"/>
  </w:num>
  <w:num w:numId="8" w16cid:durableId="1354960312">
    <w:abstractNumId w:val="16"/>
  </w:num>
  <w:num w:numId="9" w16cid:durableId="225603648">
    <w:abstractNumId w:val="19"/>
  </w:num>
  <w:num w:numId="10" w16cid:durableId="1832480558">
    <w:abstractNumId w:val="11"/>
  </w:num>
  <w:num w:numId="11" w16cid:durableId="13218115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4032947">
    <w:abstractNumId w:val="20"/>
  </w:num>
  <w:num w:numId="13" w16cid:durableId="167646958">
    <w:abstractNumId w:val="20"/>
  </w:num>
  <w:num w:numId="14" w16cid:durableId="1018770163">
    <w:abstractNumId w:val="20"/>
  </w:num>
  <w:num w:numId="15" w16cid:durableId="1507863474">
    <w:abstractNumId w:val="22"/>
  </w:num>
  <w:num w:numId="16" w16cid:durableId="983702106">
    <w:abstractNumId w:val="16"/>
  </w:num>
  <w:num w:numId="17" w16cid:durableId="1149056934">
    <w:abstractNumId w:val="16"/>
  </w:num>
  <w:num w:numId="18" w16cid:durableId="709308020">
    <w:abstractNumId w:val="19"/>
  </w:num>
  <w:num w:numId="19" w16cid:durableId="1800226776">
    <w:abstractNumId w:val="13"/>
  </w:num>
  <w:num w:numId="20" w16cid:durableId="1061715174">
    <w:abstractNumId w:val="20"/>
  </w:num>
  <w:num w:numId="21" w16cid:durableId="421533523">
    <w:abstractNumId w:val="20"/>
  </w:num>
  <w:num w:numId="22" w16cid:durableId="1407190619">
    <w:abstractNumId w:val="20"/>
  </w:num>
  <w:num w:numId="23" w16cid:durableId="1072850278">
    <w:abstractNumId w:val="16"/>
  </w:num>
  <w:num w:numId="24" w16cid:durableId="827675265">
    <w:abstractNumId w:val="16"/>
  </w:num>
  <w:num w:numId="25" w16cid:durableId="1878081592">
    <w:abstractNumId w:val="19"/>
  </w:num>
  <w:num w:numId="26" w16cid:durableId="412316771">
    <w:abstractNumId w:val="13"/>
  </w:num>
  <w:num w:numId="27" w16cid:durableId="734275684">
    <w:abstractNumId w:val="19"/>
  </w:num>
  <w:num w:numId="28" w16cid:durableId="1935480944">
    <w:abstractNumId w:val="21"/>
  </w:num>
  <w:num w:numId="29" w16cid:durableId="900746591">
    <w:abstractNumId w:val="17"/>
  </w:num>
  <w:num w:numId="30" w16cid:durableId="18271595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038424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19068168">
    <w:abstractNumId w:val="9"/>
  </w:num>
  <w:num w:numId="33" w16cid:durableId="1455825010">
    <w:abstractNumId w:val="8"/>
  </w:num>
  <w:num w:numId="34" w16cid:durableId="285236972">
    <w:abstractNumId w:val="7"/>
  </w:num>
  <w:num w:numId="35" w16cid:durableId="358624525">
    <w:abstractNumId w:val="6"/>
  </w:num>
  <w:num w:numId="36" w16cid:durableId="1844129253">
    <w:abstractNumId w:val="5"/>
  </w:num>
  <w:num w:numId="37" w16cid:durableId="936404810">
    <w:abstractNumId w:val="4"/>
  </w:num>
  <w:num w:numId="38" w16cid:durableId="1408305897">
    <w:abstractNumId w:val="3"/>
  </w:num>
  <w:num w:numId="39" w16cid:durableId="1452623938">
    <w:abstractNumId w:val="2"/>
  </w:num>
  <w:num w:numId="40" w16cid:durableId="1467622136">
    <w:abstractNumId w:val="1"/>
  </w:num>
  <w:num w:numId="41" w16cid:durableId="634526699">
    <w:abstractNumId w:val="0"/>
  </w:num>
  <w:num w:numId="42" w16cid:durableId="318969832">
    <w:abstractNumId w:val="14"/>
  </w:num>
  <w:num w:numId="43" w16cid:durableId="2115054488">
    <w:abstractNumId w:val="10"/>
  </w:num>
  <w:num w:numId="44" w16cid:durableId="1392268988">
    <w:abstractNumId w:val="15"/>
  </w:num>
  <w:num w:numId="45" w16cid:durableId="2231028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DF"/>
    <w:rsid w:val="00067DAD"/>
    <w:rsid w:val="00083A0D"/>
    <w:rsid w:val="00140B82"/>
    <w:rsid w:val="0014566F"/>
    <w:rsid w:val="00171B2E"/>
    <w:rsid w:val="001857EA"/>
    <w:rsid w:val="001D308C"/>
    <w:rsid w:val="001E3774"/>
    <w:rsid w:val="001E7C00"/>
    <w:rsid w:val="001F6EE7"/>
    <w:rsid w:val="002204FC"/>
    <w:rsid w:val="00230863"/>
    <w:rsid w:val="00263D43"/>
    <w:rsid w:val="002710C7"/>
    <w:rsid w:val="002951E9"/>
    <w:rsid w:val="002B0518"/>
    <w:rsid w:val="002C0244"/>
    <w:rsid w:val="002C57BE"/>
    <w:rsid w:val="002D5C47"/>
    <w:rsid w:val="002E0D7C"/>
    <w:rsid w:val="002E6077"/>
    <w:rsid w:val="00316921"/>
    <w:rsid w:val="00370AC8"/>
    <w:rsid w:val="00467B0E"/>
    <w:rsid w:val="00493677"/>
    <w:rsid w:val="004A0515"/>
    <w:rsid w:val="005078A1"/>
    <w:rsid w:val="005239C4"/>
    <w:rsid w:val="005514D5"/>
    <w:rsid w:val="005544BB"/>
    <w:rsid w:val="00561D80"/>
    <w:rsid w:val="00563E2D"/>
    <w:rsid w:val="00576486"/>
    <w:rsid w:val="0060146C"/>
    <w:rsid w:val="006234E9"/>
    <w:rsid w:val="00630818"/>
    <w:rsid w:val="0069210E"/>
    <w:rsid w:val="00693BEC"/>
    <w:rsid w:val="006A2F90"/>
    <w:rsid w:val="006D72E5"/>
    <w:rsid w:val="00743DAA"/>
    <w:rsid w:val="007F1077"/>
    <w:rsid w:val="007F6590"/>
    <w:rsid w:val="008328E2"/>
    <w:rsid w:val="00846CFE"/>
    <w:rsid w:val="008E3F3B"/>
    <w:rsid w:val="00950ADF"/>
    <w:rsid w:val="009621D9"/>
    <w:rsid w:val="009C6A61"/>
    <w:rsid w:val="00A45D98"/>
    <w:rsid w:val="00A46362"/>
    <w:rsid w:val="00A71999"/>
    <w:rsid w:val="00B54E0F"/>
    <w:rsid w:val="00B717E1"/>
    <w:rsid w:val="00B9218F"/>
    <w:rsid w:val="00B94D74"/>
    <w:rsid w:val="00C1678F"/>
    <w:rsid w:val="00C206BF"/>
    <w:rsid w:val="00C320FC"/>
    <w:rsid w:val="00D53300"/>
    <w:rsid w:val="00D77DDA"/>
    <w:rsid w:val="00DA5014"/>
    <w:rsid w:val="00E361EE"/>
    <w:rsid w:val="00EA2D4C"/>
    <w:rsid w:val="00EE0168"/>
    <w:rsid w:val="00EE400E"/>
    <w:rsid w:val="00F51318"/>
    <w:rsid w:val="00F63C10"/>
    <w:rsid w:val="00F71A4D"/>
    <w:rsid w:val="00F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0D7FA"/>
  <w15:chartTrackingRefBased/>
  <w15:docId w15:val="{51AA2CB4-C638-495C-913B-552BE03C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3E2D"/>
    <w:pPr>
      <w:spacing w:after="142" w:line="23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EE0168"/>
    <w:pPr>
      <w:keepNext/>
      <w:keepLines/>
      <w:numPr>
        <w:numId w:val="22"/>
      </w:numPr>
      <w:spacing w:before="480" w:after="0" w:line="276" w:lineRule="auto"/>
      <w:outlineLvl w:val="0"/>
    </w:pPr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0168"/>
    <w:pPr>
      <w:keepNext/>
      <w:keepLines/>
      <w:numPr>
        <w:ilvl w:val="1"/>
        <w:numId w:val="22"/>
      </w:numPr>
      <w:spacing w:before="40" w:after="0"/>
      <w:outlineLvl w:val="1"/>
    </w:pPr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0168"/>
    <w:pPr>
      <w:keepNext/>
      <w:keepLines/>
      <w:numPr>
        <w:ilvl w:val="2"/>
        <w:numId w:val="22"/>
      </w:numPr>
      <w:spacing w:before="40" w:after="0"/>
      <w:outlineLvl w:val="2"/>
    </w:pPr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566F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E0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168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customStyle="1" w:styleId="RACGPH3">
    <w:name w:val="RACGP H3"/>
    <w:basedOn w:val="Normal"/>
    <w:link w:val="RACGPH3Char"/>
    <w:qFormat/>
    <w:rsid w:val="007F1077"/>
    <w:pPr>
      <w:tabs>
        <w:tab w:val="left" w:pos="567"/>
      </w:tabs>
      <w:spacing w:after="200" w:line="230" w:lineRule="atLeast"/>
      <w:outlineLvl w:val="2"/>
    </w:pPr>
    <w:rPr>
      <w:b/>
      <w:color w:val="2F2F2F" w:themeColor="text1" w:themeTint="E6"/>
    </w:rPr>
  </w:style>
  <w:style w:type="character" w:customStyle="1" w:styleId="Heading3Char">
    <w:name w:val="Heading 3 Char"/>
    <w:basedOn w:val="DefaultParagraphFont"/>
    <w:link w:val="Heading3"/>
    <w:uiPriority w:val="9"/>
    <w:rsid w:val="00EE0168"/>
    <w:rPr>
      <w:rFonts w:asciiTheme="majorHAnsi" w:eastAsiaTheme="majorEastAsia" w:hAnsiTheme="majorHAnsi" w:cstheme="majorBidi"/>
      <w:color w:val="2F2F3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0168"/>
    <w:rPr>
      <w:rFonts w:asciiTheme="majorHAnsi" w:eastAsiaTheme="majorEastAsia" w:hAnsiTheme="majorHAnsi" w:cstheme="majorBidi"/>
      <w:color w:val="474749" w:themeColor="accent1" w:themeShade="BF"/>
      <w:sz w:val="26"/>
      <w:szCs w:val="26"/>
    </w:rPr>
  </w:style>
  <w:style w:type="table" w:customStyle="1" w:styleId="RACGPTable">
    <w:name w:val="RACGP Table"/>
    <w:basedOn w:val="TableNormal"/>
    <w:uiPriority w:val="99"/>
    <w:rsid w:val="007F1077"/>
    <w:pPr>
      <w:spacing w:after="0" w:line="240" w:lineRule="auto"/>
    </w:pPr>
    <w:rPr>
      <w:rFonts w:ascii="Arial" w:hAnsi="Arial"/>
      <w:color w:val="191919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tcMar>
        <w:top w:w="85" w:type="dxa"/>
        <w:left w:w="142" w:type="dxa"/>
        <w:bottom w:w="85" w:type="dxa"/>
        <w:right w:w="142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4598CA" w:themeFill="text2"/>
      </w:tcPr>
    </w:tblStylePr>
  </w:style>
  <w:style w:type="paragraph" w:customStyle="1" w:styleId="RACGPH1">
    <w:name w:val="RACGP H1"/>
    <w:basedOn w:val="Normal"/>
    <w:link w:val="RACGPH1Char"/>
    <w:qFormat/>
    <w:rsid w:val="00950ADF"/>
    <w:pPr>
      <w:tabs>
        <w:tab w:val="left" w:pos="567"/>
      </w:tabs>
      <w:spacing w:after="400" w:line="400" w:lineRule="atLeast"/>
      <w:outlineLvl w:val="0"/>
    </w:pPr>
    <w:rPr>
      <w:rFonts w:asciiTheme="minorHAnsi" w:hAnsiTheme="minorHAnsi"/>
      <w:b/>
      <w:color w:val="4598CA" w:themeColor="text2"/>
      <w:sz w:val="44"/>
      <w:szCs w:val="36"/>
    </w:rPr>
  </w:style>
  <w:style w:type="character" w:customStyle="1" w:styleId="RACGPH1Char">
    <w:name w:val="RACGP H1 Char"/>
    <w:basedOn w:val="DefaultParagraphFont"/>
    <w:link w:val="RACGPH1"/>
    <w:rsid w:val="00950ADF"/>
    <w:rPr>
      <w:b/>
      <w:color w:val="4598CA" w:themeColor="text2"/>
      <w:sz w:val="44"/>
      <w:szCs w:val="36"/>
    </w:rPr>
  </w:style>
  <w:style w:type="paragraph" w:customStyle="1" w:styleId="RACGPH2">
    <w:name w:val="RACGP H2"/>
    <w:basedOn w:val="Normal"/>
    <w:link w:val="RACGPH2Char"/>
    <w:qFormat/>
    <w:rsid w:val="00950ADF"/>
    <w:pPr>
      <w:tabs>
        <w:tab w:val="left" w:pos="567"/>
      </w:tabs>
      <w:spacing w:before="200" w:after="200" w:line="280" w:lineRule="atLeast"/>
      <w:outlineLvl w:val="1"/>
    </w:pPr>
    <w:rPr>
      <w:b/>
      <w:color w:val="2F2F2F" w:themeColor="text1" w:themeTint="E6"/>
      <w:sz w:val="24"/>
      <w:szCs w:val="24"/>
    </w:rPr>
  </w:style>
  <w:style w:type="character" w:customStyle="1" w:styleId="RACGPH2Char">
    <w:name w:val="RACGP H2 Char"/>
    <w:basedOn w:val="DefaultParagraphFont"/>
    <w:link w:val="RACGPH2"/>
    <w:rsid w:val="00950ADF"/>
    <w:rPr>
      <w:rFonts w:ascii="Arial" w:hAnsi="Arial"/>
      <w:b/>
      <w:color w:val="2F2F2F" w:themeColor="text1" w:themeTint="E6"/>
      <w:sz w:val="24"/>
      <w:szCs w:val="24"/>
    </w:rPr>
  </w:style>
  <w:style w:type="character" w:customStyle="1" w:styleId="RACGPH3Char">
    <w:name w:val="RACGP H3 Char"/>
    <w:basedOn w:val="DefaultParagraphFont"/>
    <w:link w:val="RACGPH3"/>
    <w:rsid w:val="007F1077"/>
    <w:rPr>
      <w:rFonts w:ascii="Arial" w:hAnsi="Arial"/>
      <w:b/>
      <w:color w:val="2F2F2F" w:themeColor="text1" w:themeTint="E6"/>
      <w:sz w:val="18"/>
    </w:rPr>
  </w:style>
  <w:style w:type="paragraph" w:customStyle="1" w:styleId="RACGPBody">
    <w:name w:val="RACGP Body"/>
    <w:basedOn w:val="Normal"/>
    <w:link w:val="RACGPBodyChar"/>
    <w:qFormat/>
    <w:rsid w:val="00171B2E"/>
    <w:pPr>
      <w:tabs>
        <w:tab w:val="left" w:pos="357"/>
      </w:tabs>
      <w:spacing w:after="200" w:line="230" w:lineRule="atLeast"/>
    </w:pPr>
    <w:rPr>
      <w:color w:val="2F2F2F" w:themeColor="text1" w:themeTint="E6"/>
    </w:rPr>
  </w:style>
  <w:style w:type="character" w:customStyle="1" w:styleId="RACGPBodyChar">
    <w:name w:val="RACGP Body Char"/>
    <w:basedOn w:val="DefaultParagraphFont"/>
    <w:link w:val="RACGPBody"/>
    <w:rsid w:val="00171B2E"/>
    <w:rPr>
      <w:rFonts w:ascii="Arial" w:hAnsi="Arial"/>
      <w:color w:val="2F2F2F" w:themeColor="text1" w:themeTint="E6"/>
      <w:sz w:val="18"/>
    </w:rPr>
  </w:style>
  <w:style w:type="paragraph" w:customStyle="1" w:styleId="RACGPBullet">
    <w:name w:val="RACGP Bullet"/>
    <w:basedOn w:val="ListParagraph"/>
    <w:link w:val="RACGPBulletChar"/>
    <w:qFormat/>
    <w:rsid w:val="00083A0D"/>
    <w:pPr>
      <w:numPr>
        <w:numId w:val="7"/>
      </w:numPr>
      <w:spacing w:before="240" w:line="230" w:lineRule="atLeast"/>
      <w:ind w:left="714" w:hanging="357"/>
    </w:pPr>
    <w:rPr>
      <w:color w:val="2F2F2F" w:themeColor="text1" w:themeTint="E6"/>
    </w:rPr>
  </w:style>
  <w:style w:type="character" w:customStyle="1" w:styleId="RACGPBulletChar">
    <w:name w:val="RACGP Bullet Char"/>
    <w:basedOn w:val="ListParagraphChar"/>
    <w:link w:val="RACGPBullet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BulletsL2">
    <w:name w:val="RACGP Bullets L2"/>
    <w:basedOn w:val="RACGPBullet"/>
    <w:link w:val="RACGPBulletsL2Char"/>
    <w:qFormat/>
    <w:rsid w:val="00083A0D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List">
    <w:name w:val="RACGP List"/>
    <w:basedOn w:val="RACGPBody"/>
    <w:link w:val="RACGPListChar"/>
    <w:qFormat/>
    <w:rsid w:val="00083A0D"/>
    <w:pPr>
      <w:numPr>
        <w:numId w:val="25"/>
      </w:numPr>
      <w:ind w:left="357" w:hanging="357"/>
    </w:pPr>
  </w:style>
  <w:style w:type="character" w:customStyle="1" w:styleId="RACGPListChar">
    <w:name w:val="RACGP List Char"/>
    <w:basedOn w:val="RACGPBodyChar"/>
    <w:link w:val="RACGPList"/>
    <w:rsid w:val="00083A0D"/>
    <w:rPr>
      <w:rFonts w:ascii="Arial" w:hAnsi="Arial"/>
      <w:color w:val="2F2F2F" w:themeColor="text1" w:themeTint="E6"/>
      <w:sz w:val="18"/>
    </w:rPr>
  </w:style>
  <w:style w:type="character" w:customStyle="1" w:styleId="RACGPHyperlink">
    <w:name w:val="RACGP Hyperlink"/>
    <w:uiPriority w:val="1"/>
    <w:rsid w:val="00EE0168"/>
    <w:rPr>
      <w:color w:val="4598CA" w:themeColor="text2"/>
      <w:u w:val="single"/>
    </w:rPr>
  </w:style>
  <w:style w:type="paragraph" w:customStyle="1" w:styleId="BasicParagraph">
    <w:name w:val="[Basic Paragraph]"/>
    <w:basedOn w:val="Normal"/>
    <w:uiPriority w:val="99"/>
    <w:rsid w:val="00EE0168"/>
    <w:pPr>
      <w:autoSpaceDE w:val="0"/>
      <w:autoSpaceDN w:val="0"/>
      <w:adjustRightInd w:val="0"/>
      <w:spacing w:after="0" w:line="288" w:lineRule="auto"/>
      <w:textAlignment w:val="center"/>
    </w:pPr>
    <w:rPr>
      <w:rFonts w:ascii="Plantin MT Light" w:hAnsi="Plantin MT Light" w:cs="Plantin MT Light"/>
      <w:i/>
      <w:iCs/>
      <w:color w:val="000000"/>
      <w:sz w:val="48"/>
      <w:szCs w:val="48"/>
      <w:lang w:val="en-US"/>
    </w:rPr>
  </w:style>
  <w:style w:type="paragraph" w:customStyle="1" w:styleId="RACGPCoverTitle">
    <w:name w:val="RACGP Cover Title"/>
    <w:basedOn w:val="Normal"/>
    <w:link w:val="RACGPCoverTitleChar"/>
    <w:qFormat/>
    <w:rsid w:val="00C206BF"/>
    <w:pPr>
      <w:spacing w:after="500" w:line="240" w:lineRule="auto"/>
    </w:pPr>
    <w:rPr>
      <w:rFonts w:ascii="Georgia" w:hAnsi="Georgia"/>
      <w:i/>
      <w:color w:val="4598CA" w:themeColor="text2"/>
      <w:sz w:val="64"/>
      <w:szCs w:val="80"/>
    </w:rPr>
  </w:style>
  <w:style w:type="character" w:customStyle="1" w:styleId="RACGPCoverTitleChar">
    <w:name w:val="RACGP Cover Title Char"/>
    <w:basedOn w:val="DefaultParagraphFont"/>
    <w:link w:val="RACGPCoverTitle"/>
    <w:rsid w:val="00C206BF"/>
    <w:rPr>
      <w:rFonts w:ascii="Georgia" w:hAnsi="Georgia"/>
      <w:i/>
      <w:color w:val="4598CA" w:themeColor="text2"/>
      <w:sz w:val="64"/>
      <w:szCs w:val="80"/>
    </w:rPr>
  </w:style>
  <w:style w:type="character" w:customStyle="1" w:styleId="RACGPHighlight">
    <w:name w:val="RACGP Highlight"/>
    <w:uiPriority w:val="1"/>
    <w:rsid w:val="00EE0168"/>
    <w:rPr>
      <w:bdr w:val="none" w:sz="0" w:space="0" w:color="auto"/>
      <w:shd w:val="clear" w:color="auto" w:fill="FBC14E" w:themeFill="accent3"/>
    </w:rPr>
  </w:style>
  <w:style w:type="paragraph" w:styleId="Header">
    <w:name w:val="header"/>
    <w:basedOn w:val="Normal"/>
    <w:link w:val="Head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68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  <w:jc w:val="right"/>
    </w:pPr>
    <w:rPr>
      <w:color w:val="5F6062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EE0168"/>
    <w:rPr>
      <w:rFonts w:ascii="Arial" w:hAnsi="Arial"/>
      <w:color w:val="5F6062" w:themeColor="accent1"/>
      <w:sz w:val="18"/>
    </w:rPr>
  </w:style>
  <w:style w:type="character" w:styleId="Hyperlink">
    <w:name w:val="Hyperlink"/>
    <w:basedOn w:val="DefaultParagraphFont"/>
    <w:uiPriority w:val="99"/>
    <w:unhideWhenUsed/>
    <w:rsid w:val="00EE0168"/>
    <w:rPr>
      <w:color w:val="4598CA" w:themeColor="hyperlink"/>
      <w:u w:val="single"/>
    </w:rPr>
  </w:style>
  <w:style w:type="table" w:styleId="TableGrid">
    <w:name w:val="Table Grid"/>
    <w:basedOn w:val="TableNormal"/>
    <w:uiPriority w:val="39"/>
    <w:rsid w:val="00EE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EE0168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E0168"/>
    <w:rPr>
      <w:rFonts w:ascii="Arial" w:hAnsi="Arial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168"/>
    <w:rPr>
      <w:rFonts w:ascii="Arial" w:hAnsi="Arial"/>
      <w:sz w:val="18"/>
    </w:rPr>
  </w:style>
  <w:style w:type="paragraph" w:customStyle="1" w:styleId="RACGPIntro">
    <w:name w:val="RACGP Intro"/>
    <w:basedOn w:val="RACGPBody"/>
    <w:link w:val="RACGPIntroChar"/>
    <w:qFormat/>
    <w:rsid w:val="00067DAD"/>
    <w:pPr>
      <w:spacing w:line="280" w:lineRule="atLeast"/>
    </w:pPr>
    <w:rPr>
      <w:color w:val="4598CA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067DAD"/>
    <w:rPr>
      <w:rFonts w:ascii="Arial" w:hAnsi="Arial"/>
      <w:color w:val="4598CA" w:themeColor="text2"/>
      <w:sz w:val="18"/>
    </w:rPr>
  </w:style>
  <w:style w:type="character" w:customStyle="1" w:styleId="RACGPWhiteBold">
    <w:name w:val="RACGP White Bold"/>
    <w:uiPriority w:val="1"/>
    <w:rsid w:val="005514D5"/>
    <w:rPr>
      <w:b/>
      <w:color w:val="FFFFFF" w:themeColor="background1"/>
    </w:rPr>
  </w:style>
  <w:style w:type="paragraph" w:customStyle="1" w:styleId="RACGPCertificateFields">
    <w:name w:val="RACGP Certificate Fields"/>
    <w:qFormat/>
    <w:rsid w:val="00B54E0F"/>
    <w:pPr>
      <w:spacing w:after="0" w:line="240" w:lineRule="auto"/>
    </w:pPr>
    <w:rPr>
      <w:rFonts w:ascii="Arial" w:hAnsi="Arial"/>
      <w:color w:val="2F2F2F" w:themeColor="text1" w:themeTint="E6"/>
      <w:sz w:val="56"/>
    </w:rPr>
  </w:style>
  <w:style w:type="paragraph" w:customStyle="1" w:styleId="RACGPTableHeader">
    <w:name w:val="RACGP Table Header"/>
    <w:qFormat/>
    <w:rsid w:val="00EE0168"/>
    <w:pPr>
      <w:spacing w:after="0" w:line="240" w:lineRule="auto"/>
    </w:pPr>
    <w:rPr>
      <w:rFonts w:ascii="Arial" w:hAnsi="Arial"/>
      <w:b/>
      <w:color w:val="FFFFFF" w:themeColor="background1"/>
      <w:sz w:val="18"/>
    </w:rPr>
  </w:style>
  <w:style w:type="paragraph" w:customStyle="1" w:styleId="RACGPContents">
    <w:name w:val="RACGP Contents"/>
    <w:basedOn w:val="RACGPBody"/>
    <w:qFormat/>
    <w:rsid w:val="00B9218F"/>
  </w:style>
  <w:style w:type="paragraph" w:customStyle="1" w:styleId="RACGPCoverSubhead">
    <w:name w:val="RACGP Cover Subhead"/>
    <w:basedOn w:val="RACGPH2"/>
    <w:autoRedefine/>
    <w:qFormat/>
    <w:rsid w:val="002204FC"/>
    <w:pPr>
      <w:spacing w:before="0" w:after="300"/>
    </w:pPr>
  </w:style>
  <w:style w:type="paragraph" w:customStyle="1" w:styleId="RACGPAlphaList">
    <w:name w:val="RACGP Alpha List"/>
    <w:link w:val="RACGPAlphaListChar"/>
    <w:qFormat/>
    <w:rsid w:val="00083A0D"/>
    <w:pPr>
      <w:numPr>
        <w:numId w:val="26"/>
      </w:numPr>
      <w:spacing w:line="230" w:lineRule="atLeast"/>
    </w:pPr>
    <w:rPr>
      <w:rFonts w:ascii="Arial" w:hAnsi="Arial"/>
      <w:color w:val="2F2F2F" w:themeColor="text1" w:themeTint="E6"/>
      <w:sz w:val="18"/>
    </w:rPr>
  </w:style>
  <w:style w:type="character" w:customStyle="1" w:styleId="RACGPAlphaListChar">
    <w:name w:val="RACGP Alpha List Char"/>
    <w:basedOn w:val="RACGPListChar"/>
    <w:link w:val="RACGPAlphaList"/>
    <w:rsid w:val="00083A0D"/>
    <w:rPr>
      <w:rFonts w:ascii="Arial" w:hAnsi="Arial"/>
      <w:color w:val="2F2F2F" w:themeColor="text1" w:themeTint="E6"/>
      <w:sz w:val="18"/>
    </w:rPr>
  </w:style>
  <w:style w:type="paragraph" w:customStyle="1" w:styleId="RACGPTableBody">
    <w:name w:val="RACGP Table Body"/>
    <w:qFormat/>
    <w:rsid w:val="00EE0168"/>
    <w:pPr>
      <w:spacing w:before="40" w:after="40" w:line="230" w:lineRule="exact"/>
    </w:pPr>
    <w:rPr>
      <w:rFonts w:ascii="Arial" w:hAnsi="Arial"/>
      <w:color w:val="2F2F2F" w:themeColor="text1" w:themeTint="E6"/>
      <w:sz w:val="18"/>
    </w:rPr>
  </w:style>
  <w:style w:type="character" w:styleId="PlaceholderText">
    <w:name w:val="Placeholder Text"/>
    <w:basedOn w:val="DefaultParagraphFont"/>
    <w:uiPriority w:val="99"/>
    <w:semiHidden/>
    <w:rsid w:val="00EE0168"/>
    <w:rPr>
      <w:color w:val="808080"/>
    </w:rPr>
  </w:style>
  <w:style w:type="paragraph" w:customStyle="1" w:styleId="RACGPH4Ruleabove">
    <w:name w:val="RACGP H4 (Rule above)"/>
    <w:basedOn w:val="RACGPH2"/>
    <w:qFormat/>
    <w:rsid w:val="008328E2"/>
    <w:pPr>
      <w:pBdr>
        <w:top w:val="single" w:sz="4" w:space="10" w:color="auto"/>
      </w:pBdr>
      <w:spacing w:before="400"/>
    </w:pPr>
  </w:style>
  <w:style w:type="character" w:customStyle="1" w:styleId="RACGPEmphasis">
    <w:name w:val="RACGP Emphasis"/>
    <w:basedOn w:val="DefaultParagraphFont"/>
    <w:uiPriority w:val="1"/>
    <w:qFormat/>
    <w:rsid w:val="002B0518"/>
    <w:rPr>
      <w:b/>
      <w:color w:val="4598CA" w:themeColor="text2"/>
    </w:rPr>
  </w:style>
  <w:style w:type="paragraph" w:customStyle="1" w:styleId="RACGPDocumentTitle2">
    <w:name w:val="RACGP Document Title 2"/>
    <w:basedOn w:val="RACGPH1"/>
    <w:link w:val="RACGPDocumentTitle2Char"/>
    <w:qFormat/>
    <w:rsid w:val="00D77DDA"/>
    <w:pPr>
      <w:spacing w:after="150" w:line="240" w:lineRule="auto"/>
    </w:pPr>
    <w:rPr>
      <w:color w:val="5F6062" w:themeColor="accent1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D77DDA"/>
    <w:rPr>
      <w:rFonts w:ascii="Georgia" w:hAnsi="Georgia"/>
      <w:b/>
      <w:i w:val="0"/>
      <w:color w:val="5F6062" w:themeColor="accent1"/>
      <w:sz w:val="56"/>
      <w:szCs w:val="52"/>
      <w:lang w:val="en-US"/>
    </w:rPr>
  </w:style>
  <w:style w:type="paragraph" w:customStyle="1" w:styleId="RACGPTOC">
    <w:name w:val="RACGP TOC"/>
    <w:basedOn w:val="TOC1"/>
    <w:qFormat/>
    <w:rsid w:val="00D77DDA"/>
    <w:pPr>
      <w:widowControl w:val="0"/>
      <w:tabs>
        <w:tab w:val="right" w:leader="dot" w:pos="9628"/>
      </w:tabs>
      <w:spacing w:before="200" w:line="240" w:lineRule="auto"/>
    </w:pPr>
    <w:rPr>
      <w:rFonts w:eastAsia="Calibri"/>
      <w:noProof/>
      <w:color w:val="2F2F2F" w:themeColor="text1" w:themeTint="E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7DDA"/>
    <w:pPr>
      <w:spacing w:after="100"/>
    </w:pPr>
  </w:style>
  <w:style w:type="paragraph" w:customStyle="1" w:styleId="H2">
    <w:name w:val="H2"/>
    <w:basedOn w:val="Normal"/>
    <w:uiPriority w:val="99"/>
    <w:rsid w:val="00950ADF"/>
    <w:pPr>
      <w:suppressAutoHyphens/>
      <w:autoSpaceDE w:val="0"/>
      <w:autoSpaceDN w:val="0"/>
      <w:adjustRightInd w:val="0"/>
      <w:spacing w:before="170" w:after="113" w:line="320" w:lineRule="atLeast"/>
      <w:textAlignment w:val="center"/>
    </w:pPr>
    <w:rPr>
      <w:rFonts w:ascii="HelveticaNeueLT Std" w:hAnsi="HelveticaNeueLT Std" w:cs="HelveticaNeueLT Std"/>
      <w:b/>
      <w:bCs/>
      <w:color w:val="000000"/>
      <w:spacing w:val="-4"/>
      <w:sz w:val="24"/>
      <w:szCs w:val="24"/>
      <w:lang w:val="en-US"/>
    </w:rPr>
  </w:style>
  <w:style w:type="paragraph" w:customStyle="1" w:styleId="Tablebody">
    <w:name w:val="Table body"/>
    <w:basedOn w:val="BodyText"/>
    <w:uiPriority w:val="99"/>
    <w:rsid w:val="00950ADF"/>
    <w:pPr>
      <w:suppressAutoHyphens/>
      <w:autoSpaceDE w:val="0"/>
      <w:autoSpaceDN w:val="0"/>
      <w:adjustRightInd w:val="0"/>
      <w:spacing w:before="57" w:after="28" w:line="200" w:lineRule="atLeast"/>
      <w:textAlignment w:val="center"/>
    </w:pPr>
    <w:rPr>
      <w:rFonts w:ascii="HelveticaNeueLT Std Lt" w:hAnsi="HelveticaNeueLT Std Lt" w:cs="HelveticaNeueLT Std Lt"/>
      <w:color w:val="000000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50AD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50ADF"/>
    <w:rPr>
      <w:rFonts w:ascii="Arial" w:hAnsi="Arial"/>
      <w:sz w:val="18"/>
    </w:rPr>
  </w:style>
  <w:style w:type="paragraph" w:customStyle="1" w:styleId="H3">
    <w:name w:val="H3"/>
    <w:basedOn w:val="Normal"/>
    <w:uiPriority w:val="99"/>
    <w:rsid w:val="00846CFE"/>
    <w:pPr>
      <w:suppressAutoHyphens/>
      <w:autoSpaceDE w:val="0"/>
      <w:autoSpaceDN w:val="0"/>
      <w:adjustRightInd w:val="0"/>
      <w:spacing w:before="57" w:after="57" w:line="280" w:lineRule="atLeast"/>
      <w:textAlignment w:val="center"/>
    </w:pPr>
    <w:rPr>
      <w:rFonts w:ascii="HelveticaNeueLT Std" w:hAnsi="HelveticaNeueLT Std" w:cs="HelveticaNeueLT Std"/>
      <w:b/>
      <w:bCs/>
      <w:color w:val="000000"/>
      <w:spacing w:val="-3"/>
      <w:sz w:val="20"/>
      <w:szCs w:val="20"/>
      <w:lang w:val="en-US"/>
    </w:rPr>
  </w:style>
  <w:style w:type="paragraph" w:customStyle="1" w:styleId="BodyBullet">
    <w:name w:val="Body Bullet"/>
    <w:basedOn w:val="Normal"/>
    <w:uiPriority w:val="99"/>
    <w:rsid w:val="00846CFE"/>
    <w:pPr>
      <w:suppressAutoHyphens/>
      <w:autoSpaceDE w:val="0"/>
      <w:autoSpaceDN w:val="0"/>
      <w:adjustRightInd w:val="0"/>
      <w:spacing w:after="113" w:line="240" w:lineRule="atLeast"/>
      <w:ind w:left="227" w:hanging="227"/>
      <w:textAlignment w:val="center"/>
    </w:pPr>
    <w:rPr>
      <w:rFonts w:ascii="HelveticaNeueLT Std Lt" w:hAnsi="HelveticaNeueLT Std Lt" w:cs="HelveticaNeueLT Std Lt"/>
      <w:color w:val="000000"/>
      <w:szCs w:val="18"/>
      <w:lang w:val="en-US"/>
    </w:rPr>
  </w:style>
  <w:style w:type="character" w:customStyle="1" w:styleId="BodyTextBold">
    <w:name w:val="Body Text Bold"/>
    <w:uiPriority w:val="99"/>
    <w:rsid w:val="00846CFE"/>
    <w:rPr>
      <w:rFonts w:ascii="HelveticaNeueLT Std" w:hAnsi="HelveticaNeueLT Std" w:cs="HelveticaNeueLT Std"/>
      <w:b/>
      <w:bCs/>
    </w:rPr>
  </w:style>
  <w:style w:type="character" w:styleId="CommentReference">
    <w:name w:val="annotation reference"/>
    <w:basedOn w:val="DefaultParagraphFont"/>
    <w:uiPriority w:val="99"/>
    <w:rsid w:val="002951E9"/>
    <w:rPr>
      <w:w w:val="100"/>
      <w:sz w:val="16"/>
      <w:szCs w:val="16"/>
    </w:rPr>
  </w:style>
  <w:style w:type="paragraph" w:customStyle="1" w:styleId="TableH1">
    <w:name w:val="Table H1"/>
    <w:basedOn w:val="Normal"/>
    <w:uiPriority w:val="99"/>
    <w:rsid w:val="0069210E"/>
    <w:pPr>
      <w:suppressAutoHyphens/>
      <w:autoSpaceDE w:val="0"/>
      <w:autoSpaceDN w:val="0"/>
      <w:adjustRightInd w:val="0"/>
      <w:spacing w:before="113" w:after="113" w:line="288" w:lineRule="auto"/>
      <w:textAlignment w:val="center"/>
    </w:pPr>
    <w:rPr>
      <w:rFonts w:ascii="HelveticaNeueLT Std" w:hAnsi="HelveticaNeueLT Std" w:cs="HelveticaNeueLT Std"/>
      <w:b/>
      <w:bCs/>
      <w:color w:val="000000"/>
      <w:szCs w:val="18"/>
      <w:lang w:val="en-US"/>
    </w:rPr>
  </w:style>
  <w:style w:type="paragraph" w:styleId="ListBullet">
    <w:name w:val="List Bullet"/>
    <w:basedOn w:val="Normal"/>
    <w:uiPriority w:val="99"/>
    <w:unhideWhenUsed/>
    <w:rsid w:val="00F51318"/>
    <w:pPr>
      <w:numPr>
        <w:numId w:val="32"/>
      </w:numPr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16921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21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file01\PUB_DESIGN\Work%20Files\TEMPLATES\-%20Word%20Templates\Generic%20Templates\Editable%20Header%20Generi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3FB27-C442-418A-9090-890F05D1DE80}"/>
      </w:docPartPr>
      <w:docPartBody>
        <w:p w:rsidR="00AA09FF" w:rsidRDefault="008A1BFF"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077FD04D204D159F3B40CCCB655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740B8-50DF-455F-A781-A9184C8F402B}"/>
      </w:docPartPr>
      <w:docPartBody>
        <w:p w:rsidR="00AA09FF" w:rsidRDefault="008A1BFF" w:rsidP="008A1BFF">
          <w:pPr>
            <w:pStyle w:val="83077FD04D204D159F3B40CCCB655559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B82F8E3ABB446CA8715949A361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A28B-6A59-42F8-84F2-D7CC7FA39ADE}"/>
      </w:docPartPr>
      <w:docPartBody>
        <w:p w:rsidR="00AA09FF" w:rsidRDefault="008A1BFF" w:rsidP="008A1BFF">
          <w:pPr>
            <w:pStyle w:val="43B82F8E3ABB446CA8715949A361C281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8F271861AFC44A5E954E39751E5F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6484-99C0-4DDE-BF34-AE0E2A937A8F}"/>
      </w:docPartPr>
      <w:docPartBody>
        <w:p w:rsidR="00AA09FF" w:rsidRDefault="008A1BFF" w:rsidP="008A1BFF">
          <w:pPr>
            <w:pStyle w:val="8F271861AFC44A5E954E39751E5FA831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4964CE509474DE2B479F2934696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07EAC-E80B-4BF2-B064-3B7FAD48C247}"/>
      </w:docPartPr>
      <w:docPartBody>
        <w:p w:rsidR="00AA09FF" w:rsidRDefault="008A1BFF" w:rsidP="008A1BFF">
          <w:pPr>
            <w:pStyle w:val="24964CE509474DE2B479F293469665E1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BD644E5DC640538D7F63F0E7D47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16060-3031-41A0-9A83-6FFCE5833140}"/>
      </w:docPartPr>
      <w:docPartBody>
        <w:p w:rsidR="00AA09FF" w:rsidRDefault="008A1BFF" w:rsidP="008A1BFF">
          <w:pPr>
            <w:pStyle w:val="4EBD644E5DC640538D7F63F0E7D4751C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B010495D574BCF9306070F6665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A0A8-148F-46E0-BC68-D11C32C2849E}"/>
      </w:docPartPr>
      <w:docPartBody>
        <w:p w:rsidR="00AA09FF" w:rsidRDefault="008A1BFF" w:rsidP="008A1BFF">
          <w:pPr>
            <w:pStyle w:val="14B010495D574BCF9306070F6665DE00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9896D8484A4F9C8E688B5998A0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3572F-B188-4DC5-AB48-A3A09D3D9032}"/>
      </w:docPartPr>
      <w:docPartBody>
        <w:p w:rsidR="00AA09FF" w:rsidRDefault="008A1BFF" w:rsidP="008A1BFF">
          <w:pPr>
            <w:pStyle w:val="9A9896D8484A4F9C8E688B5998A07ED6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75E33BD9DE141B095E1D87E367A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4F11-C71C-4EBE-B85E-F1099DFC59F7}"/>
      </w:docPartPr>
      <w:docPartBody>
        <w:p w:rsidR="00AA09FF" w:rsidRDefault="008A1BFF" w:rsidP="008A1BFF">
          <w:pPr>
            <w:pStyle w:val="075E33BD9DE141B095E1D87E367A06BB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0218057FCF46DAA0BCFC03FF1C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5DFCB-E6B5-46C9-970B-022087730DA6}"/>
      </w:docPartPr>
      <w:docPartBody>
        <w:p w:rsidR="00AA09FF" w:rsidRDefault="008A1BFF" w:rsidP="008A1BFF">
          <w:pPr>
            <w:pStyle w:val="EF0218057FCF46DAA0BCFC03FF1C2240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6C1D658907B243F98C97F2A499F7B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5573A-DF66-49AF-A850-BF4B98519004}"/>
      </w:docPartPr>
      <w:docPartBody>
        <w:p w:rsidR="00AA09FF" w:rsidRDefault="008A1BFF" w:rsidP="008A1BFF">
          <w:pPr>
            <w:pStyle w:val="6C1D658907B243F98C97F2A499F7B3BA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2FCE9F6D06649D3A07C7C261D01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93C7-1CC7-4984-A41C-B4FBD1F89621}"/>
      </w:docPartPr>
      <w:docPartBody>
        <w:p w:rsidR="00AA09FF" w:rsidRDefault="008A1BFF" w:rsidP="008A1BFF">
          <w:pPr>
            <w:pStyle w:val="02FCE9F6D06649D3A07C7C261D01229E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253C77568142C59CB7F5214A71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BE321-CC1D-4E21-8A74-A00CCDED866C}"/>
      </w:docPartPr>
      <w:docPartBody>
        <w:p w:rsidR="00AA09FF" w:rsidRDefault="008A1BFF" w:rsidP="008A1BFF">
          <w:pPr>
            <w:pStyle w:val="BB253C77568142C59CB7F5214A717567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FE8227ED5D4B3E8F2683AE164AC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F662D-44EC-49D5-B7A2-0A134C2B6A77}"/>
      </w:docPartPr>
      <w:docPartBody>
        <w:p w:rsidR="00AA09FF" w:rsidRDefault="008A1BFF" w:rsidP="008A1BFF">
          <w:pPr>
            <w:pStyle w:val="F7FE8227ED5D4B3E8F2683AE164ACCCB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F2A9CAA04F4ACD886B0E92B1E8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4CB2B-0A1A-4E6F-A446-33C073DAA11B}"/>
      </w:docPartPr>
      <w:docPartBody>
        <w:p w:rsidR="00AA09FF" w:rsidRDefault="008A1BFF" w:rsidP="008A1BFF">
          <w:pPr>
            <w:pStyle w:val="CFF2A9CAA04F4ACD886B0E92B1E8DBD2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35D576625A4A6EA6830E5054E6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D1F9-D196-466E-85DE-57A4FAB0B8AA}"/>
      </w:docPartPr>
      <w:docPartBody>
        <w:p w:rsidR="00AA09FF" w:rsidRDefault="008A1BFF" w:rsidP="008A1BFF">
          <w:pPr>
            <w:pStyle w:val="D035D576625A4A6EA6830E5054E65916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A78AD352E3492F8B2351D6881E1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EABD7-D87D-4A93-AC3F-BB74B8FBF6C7}"/>
      </w:docPartPr>
      <w:docPartBody>
        <w:p w:rsidR="00AA09FF" w:rsidRDefault="008A1BFF" w:rsidP="008A1BFF">
          <w:pPr>
            <w:pStyle w:val="40A78AD352E3492F8B2351D6881E14CB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21C917A484A4265A95A39EFE8A89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234BB-F70C-472B-BD40-0147F5DFB982}"/>
      </w:docPartPr>
      <w:docPartBody>
        <w:p w:rsidR="00AA09FF" w:rsidRDefault="008A1BFF" w:rsidP="008A1BFF">
          <w:pPr>
            <w:pStyle w:val="C21C917A484A4265A95A39EFE8A89F93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649EB6AD4644B6AECB914C344A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DC68-1C47-4A56-A118-D0C3AAD68777}"/>
      </w:docPartPr>
      <w:docPartBody>
        <w:p w:rsidR="00AA09FF" w:rsidRDefault="008A1BFF" w:rsidP="008A1BFF">
          <w:pPr>
            <w:pStyle w:val="0E649EB6AD4644B6AECB914C344AA98B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6CDA8CEFC248A08B55BE5C5D5FD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D481B-42CB-44AF-BA0E-117A1510AB50}"/>
      </w:docPartPr>
      <w:docPartBody>
        <w:p w:rsidR="00AA09FF" w:rsidRDefault="008A1BFF" w:rsidP="008A1BFF">
          <w:pPr>
            <w:pStyle w:val="326CDA8CEFC248A08B55BE5C5D5FDAD6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08041B1DC1A4F508BD106C3849C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34EDF-3F33-4EA4-8F46-D5BDA1886A31}"/>
      </w:docPartPr>
      <w:docPartBody>
        <w:p w:rsidR="00AA09FF" w:rsidRDefault="008A1BFF" w:rsidP="008A1BFF">
          <w:pPr>
            <w:pStyle w:val="108041B1DC1A4F508BD106C3849C9172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2F3535D06842F6B482DC6AA4E1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6521-3C20-4411-AFA7-DDA7C6B2DDBA}"/>
      </w:docPartPr>
      <w:docPartBody>
        <w:p w:rsidR="00AA09FF" w:rsidRDefault="008A1BFF" w:rsidP="008A1BFF">
          <w:pPr>
            <w:pStyle w:val="BE2F3535D06842F6B482DC6AA4E1FC78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9CD61F71E248FF9A97482C842F9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23304-1336-47D3-8CD0-1680186F124C}"/>
      </w:docPartPr>
      <w:docPartBody>
        <w:p w:rsidR="00AA09FF" w:rsidRDefault="008A1BFF" w:rsidP="008A1BFF">
          <w:pPr>
            <w:pStyle w:val="9D9CD61F71E248FF9A97482C842F9802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B0B81F4CA2040F7B1C6E15BEEA92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7EE06-57E4-4016-9369-8EE4C0FBBDCD}"/>
      </w:docPartPr>
      <w:docPartBody>
        <w:p w:rsidR="00AA09FF" w:rsidRDefault="008A1BFF" w:rsidP="008A1BFF">
          <w:pPr>
            <w:pStyle w:val="3B0B81F4CA2040F7B1C6E15BEEA92C62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9D05EF5CFD4509B4C8C9EA1BC2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16AF-0FFF-4EFD-BE91-54A26B050035}"/>
      </w:docPartPr>
      <w:docPartBody>
        <w:p w:rsidR="00AA09FF" w:rsidRDefault="008A1BFF" w:rsidP="008A1BFF">
          <w:pPr>
            <w:pStyle w:val="3F9D05EF5CFD4509B4C8C9EA1BC20326"/>
          </w:pPr>
          <w:r w:rsidRPr="00B9529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D42B0CCC0E4654B706C8A51EF5A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24D2A-E0F4-4AF1-8A50-2C6BB667DF66}"/>
      </w:docPartPr>
      <w:docPartBody>
        <w:p w:rsidR="00AA09FF" w:rsidRDefault="008A1BFF" w:rsidP="008A1BFF">
          <w:pPr>
            <w:pStyle w:val="43D42B0CCC0E4654B706C8A51EF5AA2B"/>
          </w:pPr>
          <w:r w:rsidRPr="00B9529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lantin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FF"/>
    <w:rsid w:val="008A1BFF"/>
    <w:rsid w:val="00A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BFF"/>
    <w:rPr>
      <w:color w:val="808080"/>
    </w:rPr>
  </w:style>
  <w:style w:type="paragraph" w:customStyle="1" w:styleId="83077FD04D204D159F3B40CCCB655559">
    <w:name w:val="83077FD04D204D159F3B40CCCB655559"/>
    <w:rsid w:val="008A1BFF"/>
  </w:style>
  <w:style w:type="paragraph" w:customStyle="1" w:styleId="43B82F8E3ABB446CA8715949A361C281">
    <w:name w:val="43B82F8E3ABB446CA8715949A361C281"/>
    <w:rsid w:val="008A1BFF"/>
  </w:style>
  <w:style w:type="paragraph" w:customStyle="1" w:styleId="8F271861AFC44A5E954E39751E5FA831">
    <w:name w:val="8F271861AFC44A5E954E39751E5FA831"/>
    <w:rsid w:val="008A1BFF"/>
  </w:style>
  <w:style w:type="paragraph" w:customStyle="1" w:styleId="24964CE509474DE2B479F293469665E1">
    <w:name w:val="24964CE509474DE2B479F293469665E1"/>
    <w:rsid w:val="008A1BFF"/>
  </w:style>
  <w:style w:type="paragraph" w:customStyle="1" w:styleId="4EBD644E5DC640538D7F63F0E7D4751C">
    <w:name w:val="4EBD644E5DC640538D7F63F0E7D4751C"/>
    <w:rsid w:val="008A1BFF"/>
  </w:style>
  <w:style w:type="paragraph" w:customStyle="1" w:styleId="14B010495D574BCF9306070F6665DE00">
    <w:name w:val="14B010495D574BCF9306070F6665DE00"/>
    <w:rsid w:val="008A1BFF"/>
  </w:style>
  <w:style w:type="paragraph" w:customStyle="1" w:styleId="9A9896D8484A4F9C8E688B5998A07ED6">
    <w:name w:val="9A9896D8484A4F9C8E688B5998A07ED6"/>
    <w:rsid w:val="008A1BFF"/>
  </w:style>
  <w:style w:type="paragraph" w:customStyle="1" w:styleId="075E33BD9DE141B095E1D87E367A06BB">
    <w:name w:val="075E33BD9DE141B095E1D87E367A06BB"/>
    <w:rsid w:val="008A1BFF"/>
  </w:style>
  <w:style w:type="paragraph" w:customStyle="1" w:styleId="EF0218057FCF46DAA0BCFC03FF1C2240">
    <w:name w:val="EF0218057FCF46DAA0BCFC03FF1C2240"/>
    <w:rsid w:val="008A1BFF"/>
  </w:style>
  <w:style w:type="paragraph" w:customStyle="1" w:styleId="6C1D658907B243F98C97F2A499F7B3BA">
    <w:name w:val="6C1D658907B243F98C97F2A499F7B3BA"/>
    <w:rsid w:val="008A1BFF"/>
  </w:style>
  <w:style w:type="paragraph" w:customStyle="1" w:styleId="02FCE9F6D06649D3A07C7C261D01229E">
    <w:name w:val="02FCE9F6D06649D3A07C7C261D01229E"/>
    <w:rsid w:val="008A1BFF"/>
  </w:style>
  <w:style w:type="paragraph" w:customStyle="1" w:styleId="BB253C77568142C59CB7F5214A717567">
    <w:name w:val="BB253C77568142C59CB7F5214A717567"/>
    <w:rsid w:val="008A1BFF"/>
  </w:style>
  <w:style w:type="paragraph" w:customStyle="1" w:styleId="F7FE8227ED5D4B3E8F2683AE164ACCCB">
    <w:name w:val="F7FE8227ED5D4B3E8F2683AE164ACCCB"/>
    <w:rsid w:val="008A1BFF"/>
  </w:style>
  <w:style w:type="paragraph" w:customStyle="1" w:styleId="CFF2A9CAA04F4ACD886B0E92B1E8DBD2">
    <w:name w:val="CFF2A9CAA04F4ACD886B0E92B1E8DBD2"/>
    <w:rsid w:val="008A1BFF"/>
  </w:style>
  <w:style w:type="paragraph" w:customStyle="1" w:styleId="D035D576625A4A6EA6830E5054E65916">
    <w:name w:val="D035D576625A4A6EA6830E5054E65916"/>
    <w:rsid w:val="008A1BFF"/>
  </w:style>
  <w:style w:type="paragraph" w:customStyle="1" w:styleId="40A78AD352E3492F8B2351D6881E14CB">
    <w:name w:val="40A78AD352E3492F8B2351D6881E14CB"/>
    <w:rsid w:val="008A1BFF"/>
  </w:style>
  <w:style w:type="paragraph" w:customStyle="1" w:styleId="C21C917A484A4265A95A39EFE8A89F93">
    <w:name w:val="C21C917A484A4265A95A39EFE8A89F93"/>
    <w:rsid w:val="008A1BFF"/>
  </w:style>
  <w:style w:type="paragraph" w:customStyle="1" w:styleId="0E649EB6AD4644B6AECB914C344AA98B">
    <w:name w:val="0E649EB6AD4644B6AECB914C344AA98B"/>
    <w:rsid w:val="008A1BFF"/>
  </w:style>
  <w:style w:type="paragraph" w:customStyle="1" w:styleId="326CDA8CEFC248A08B55BE5C5D5FDAD6">
    <w:name w:val="326CDA8CEFC248A08B55BE5C5D5FDAD6"/>
    <w:rsid w:val="008A1BFF"/>
  </w:style>
  <w:style w:type="paragraph" w:customStyle="1" w:styleId="108041B1DC1A4F508BD106C3849C9172">
    <w:name w:val="108041B1DC1A4F508BD106C3849C9172"/>
    <w:rsid w:val="008A1BFF"/>
  </w:style>
  <w:style w:type="paragraph" w:customStyle="1" w:styleId="BE2F3535D06842F6B482DC6AA4E1FC78">
    <w:name w:val="BE2F3535D06842F6B482DC6AA4E1FC78"/>
    <w:rsid w:val="008A1BFF"/>
  </w:style>
  <w:style w:type="paragraph" w:customStyle="1" w:styleId="9D9CD61F71E248FF9A97482C842F9802">
    <w:name w:val="9D9CD61F71E248FF9A97482C842F9802"/>
    <w:rsid w:val="008A1BFF"/>
  </w:style>
  <w:style w:type="paragraph" w:customStyle="1" w:styleId="3B0B81F4CA2040F7B1C6E15BEEA92C62">
    <w:name w:val="3B0B81F4CA2040F7B1C6E15BEEA92C62"/>
    <w:rsid w:val="008A1BFF"/>
  </w:style>
  <w:style w:type="paragraph" w:customStyle="1" w:styleId="3F9D05EF5CFD4509B4C8C9EA1BC20326">
    <w:name w:val="3F9D05EF5CFD4509B4C8C9EA1BC20326"/>
    <w:rsid w:val="008A1BFF"/>
  </w:style>
  <w:style w:type="paragraph" w:customStyle="1" w:styleId="43D42B0CCC0E4654B706C8A51EF5AA2B">
    <w:name w:val="43D42B0CCC0E4654B706C8A51EF5AA2B"/>
    <w:rsid w:val="008A1B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V2 RACGP Word Theme">
  <a:themeElements>
    <a:clrScheme name="Custom 1">
      <a:dk1>
        <a:srgbClr val="191919"/>
      </a:dk1>
      <a:lt1>
        <a:sysClr val="window" lastClr="FFFFFF"/>
      </a:lt1>
      <a:dk2>
        <a:srgbClr val="4598CA"/>
      </a:dk2>
      <a:lt2>
        <a:srgbClr val="ECF5FA"/>
      </a:lt2>
      <a:accent1>
        <a:srgbClr val="5F6062"/>
      </a:accent1>
      <a:accent2>
        <a:srgbClr val="5EC2A5"/>
      </a:accent2>
      <a:accent3>
        <a:srgbClr val="FBC14E"/>
      </a:accent3>
      <a:accent4>
        <a:srgbClr val="E32219"/>
      </a:accent4>
      <a:accent5>
        <a:srgbClr val="15375F"/>
      </a:accent5>
      <a:accent6>
        <a:srgbClr val="86704D"/>
      </a:accent6>
      <a:hlink>
        <a:srgbClr val="4598CA"/>
      </a:hlink>
      <a:folHlink>
        <a:srgbClr val="4598CA"/>
      </a:folHlink>
    </a:clrScheme>
    <a:fontScheme name="RACGP House Font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Editable Header Generic Template</Template>
  <TotalTime>0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| My COVID-19 action plan and daily symptom diary</vt:lpstr>
    </vt:vector>
  </TitlesOfParts>
  <Company>RACGP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My COVID-19 action plan and daily symptom diary</dc:title>
  <dc:subject/>
  <dc:creator>Michael Caruana</dc:creator>
  <cp:keywords/>
  <dc:description/>
  <cp:lastModifiedBy>Pip Walter</cp:lastModifiedBy>
  <cp:revision>2</cp:revision>
  <cp:lastPrinted>2022-01-21T03:39:00Z</cp:lastPrinted>
  <dcterms:created xsi:type="dcterms:W3CDTF">2022-05-18T06:29:00Z</dcterms:created>
  <dcterms:modified xsi:type="dcterms:W3CDTF">2022-05-18T06:29:00Z</dcterms:modified>
</cp:coreProperties>
</file>