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0668" w14:textId="051DD669" w:rsidR="00700361" w:rsidRPr="00950ADF" w:rsidRDefault="00700361" w:rsidP="00700361">
      <w:pPr>
        <w:pStyle w:val="RACGPCoverTitle"/>
      </w:pPr>
      <w:r>
        <w:t>M</w:t>
      </w:r>
      <w:r w:rsidRPr="00950ADF">
        <w:t xml:space="preserve">y </w:t>
      </w:r>
      <w:r>
        <w:t>post–</w:t>
      </w:r>
      <w:r w:rsidRPr="00950ADF">
        <w:t>COVID-19 symptom diary</w:t>
      </w:r>
    </w:p>
    <w:p w14:paraId="75AE394F" w14:textId="77777777" w:rsidR="00700361" w:rsidRDefault="00700361" w:rsidP="00700361">
      <w:pPr>
        <w:spacing w:after="160" w:line="259" w:lineRule="auto"/>
      </w:pPr>
    </w:p>
    <w:p w14:paraId="304F1BBA" w14:textId="43F571E8" w:rsidR="00700361" w:rsidRDefault="002274B7" w:rsidP="00700361">
      <w:pPr>
        <w:pStyle w:val="BodyText"/>
        <w:spacing w:before="310"/>
        <w:ind w:left="120"/>
      </w:pPr>
      <w:r>
        <w:br/>
        <w:t>Add your symptoms in the table below.</w:t>
      </w:r>
    </w:p>
    <w:p w14:paraId="65331775" w14:textId="77777777" w:rsidR="00700361" w:rsidRDefault="002274B7" w:rsidP="00700361">
      <w:pPr>
        <w:pStyle w:val="BodyText"/>
        <w:spacing w:before="310"/>
        <w:ind w:left="120"/>
      </w:pPr>
      <w:r>
        <w:t>Every</w:t>
      </w:r>
      <w:r>
        <w:rPr>
          <w:spacing w:val="-15"/>
        </w:rPr>
        <w:t xml:space="preserve"> </w:t>
      </w:r>
      <w:r>
        <w:t>2–3</w:t>
      </w:r>
      <w:r>
        <w:rPr>
          <w:spacing w:val="-15"/>
        </w:rPr>
        <w:t xml:space="preserve"> </w:t>
      </w:r>
      <w:r>
        <w:t>days,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often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GP</w:t>
      </w:r>
      <w:r>
        <w:rPr>
          <w:spacing w:val="-15"/>
        </w:rPr>
        <w:t xml:space="preserve"> </w:t>
      </w:r>
      <w:r>
        <w:t>recommends,</w:t>
      </w:r>
      <w:r>
        <w:rPr>
          <w:spacing w:val="-15"/>
        </w:rPr>
        <w:t xml:space="preserve"> </w:t>
      </w:r>
      <w:r>
        <w:t>rank</w:t>
      </w:r>
      <w:r>
        <w:rPr>
          <w:spacing w:val="-15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rPr>
          <w:spacing w:val="-3"/>
        </w:rPr>
        <w:t>symptom’s</w:t>
      </w:r>
      <w:r>
        <w:rPr>
          <w:spacing w:val="-15"/>
        </w:rPr>
        <w:t xml:space="preserve"> </w:t>
      </w:r>
      <w:r>
        <w:t>severity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scale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0–10</w:t>
      </w:r>
      <w:r>
        <w:rPr>
          <w:spacing w:val="-15"/>
        </w:rPr>
        <w:t xml:space="preserve"> </w:t>
      </w:r>
      <w:r>
        <w:t>(0</w:t>
      </w:r>
      <w:r>
        <w:rPr>
          <w:spacing w:val="-15"/>
        </w:rPr>
        <w:t xml:space="preserve"> </w:t>
      </w:r>
      <w:r>
        <w:t>meaning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impact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meaning</w:t>
      </w:r>
      <w:r>
        <w:rPr>
          <w:spacing w:val="-15"/>
        </w:rPr>
        <w:t xml:space="preserve"> </w:t>
      </w:r>
      <w:r>
        <w:t xml:space="preserve">severe). </w:t>
      </w:r>
    </w:p>
    <w:p w14:paraId="41D67025" w14:textId="560A5EC6" w:rsidR="002274B7" w:rsidRDefault="002274B7" w:rsidP="00700361">
      <w:pPr>
        <w:pStyle w:val="BodyText"/>
        <w:spacing w:before="310"/>
        <w:ind w:left="120"/>
      </w:pPr>
      <w:r>
        <w:t>Use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comments</w:t>
      </w:r>
      <w:r>
        <w:rPr>
          <w:spacing w:val="-11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add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significant</w:t>
      </w:r>
      <w:r>
        <w:rPr>
          <w:spacing w:val="-11"/>
        </w:rPr>
        <w:t xml:space="preserve"> </w:t>
      </w:r>
      <w:r>
        <w:t>changes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symptoms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concerns</w:t>
      </w:r>
      <w:r>
        <w:rPr>
          <w:spacing w:val="-11"/>
        </w:rPr>
        <w:t xml:space="preserve"> </w:t>
      </w:r>
      <w:r w:rsidR="0086640F">
        <w:t>you would</w:t>
      </w:r>
      <w:r>
        <w:rPr>
          <w:spacing w:val="-11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discuss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spacing w:val="-10"/>
        </w:rPr>
        <w:t xml:space="preserve">GP </w:t>
      </w:r>
      <w:r>
        <w:t>or other health professional</w:t>
      </w:r>
      <w:r>
        <w:rPr>
          <w:spacing w:val="-10"/>
        </w:rPr>
        <w:t>.</w:t>
      </w:r>
    </w:p>
    <w:p w14:paraId="3271B9F2" w14:textId="4FF7462A" w:rsidR="00A45D98" w:rsidRDefault="00A45D98" w:rsidP="00A45D98">
      <w:pPr>
        <w:pStyle w:val="RACGPContents"/>
        <w:rPr>
          <w:b/>
          <w:bCs/>
        </w:rPr>
      </w:pPr>
    </w:p>
    <w:p w14:paraId="5C4B9D83" w14:textId="5BE685C7" w:rsidR="00A45D98" w:rsidRDefault="00A45D98" w:rsidP="00A45D98">
      <w:pPr>
        <w:pStyle w:val="RACGPContents"/>
        <w:rPr>
          <w:b/>
          <w:bCs/>
        </w:rPr>
      </w:pPr>
    </w:p>
    <w:p w14:paraId="35A6FF4E" w14:textId="629D2F45" w:rsidR="00A45D98" w:rsidRDefault="00A45D98" w:rsidP="00A45D98">
      <w:pPr>
        <w:pStyle w:val="RACGPContents"/>
        <w:rPr>
          <w:b/>
          <w:bCs/>
        </w:rPr>
      </w:pPr>
    </w:p>
    <w:p w14:paraId="432B6566" w14:textId="72DDD324" w:rsidR="00A45D98" w:rsidRDefault="00A45D98" w:rsidP="00A45D98">
      <w:pPr>
        <w:pStyle w:val="RACGPContents"/>
        <w:rPr>
          <w:b/>
          <w:bCs/>
        </w:rPr>
      </w:pPr>
    </w:p>
    <w:p w14:paraId="42FA0B28" w14:textId="0D8AD9C5" w:rsidR="00A45D98" w:rsidRDefault="00A45D98" w:rsidP="00A45D98">
      <w:pPr>
        <w:pStyle w:val="RACGPContents"/>
        <w:rPr>
          <w:b/>
          <w:bCs/>
        </w:rPr>
      </w:pPr>
    </w:p>
    <w:p w14:paraId="22D1250C" w14:textId="4C8705F7" w:rsidR="00A45D98" w:rsidRDefault="00A45D98" w:rsidP="00A45D98">
      <w:pPr>
        <w:pStyle w:val="RACGPContents"/>
        <w:rPr>
          <w:b/>
          <w:bCs/>
        </w:rPr>
      </w:pPr>
    </w:p>
    <w:p w14:paraId="72FCAEF1" w14:textId="62D04810" w:rsidR="00A45D98" w:rsidRDefault="00A45D98" w:rsidP="00A45D98">
      <w:pPr>
        <w:pStyle w:val="RACGPContents"/>
        <w:rPr>
          <w:b/>
          <w:bCs/>
        </w:rPr>
      </w:pPr>
    </w:p>
    <w:p w14:paraId="0022CACE" w14:textId="77777777" w:rsidR="002274B7" w:rsidRDefault="002274B7" w:rsidP="00A45D98">
      <w:pPr>
        <w:pStyle w:val="RACGPContents"/>
        <w:rPr>
          <w:b/>
          <w:bCs/>
        </w:rPr>
      </w:pPr>
    </w:p>
    <w:p w14:paraId="611AA4AB" w14:textId="0C18B36A" w:rsidR="00A45D98" w:rsidRDefault="00A45D98" w:rsidP="00A45D98">
      <w:pPr>
        <w:pStyle w:val="RACGPContents"/>
        <w:rPr>
          <w:b/>
          <w:bCs/>
        </w:rPr>
      </w:pPr>
    </w:p>
    <w:p w14:paraId="2AA79F02" w14:textId="7B8BDDB9" w:rsidR="00BA6D23" w:rsidRDefault="00BA6D23" w:rsidP="00A45D98">
      <w:pPr>
        <w:pStyle w:val="RACGPContents"/>
        <w:rPr>
          <w:b/>
          <w:bCs/>
        </w:rPr>
      </w:pPr>
    </w:p>
    <w:p w14:paraId="3FC605C8" w14:textId="2AD8A200" w:rsidR="00BA6D23" w:rsidRDefault="00BA6D23" w:rsidP="00A45D98">
      <w:pPr>
        <w:pStyle w:val="RACGPContents"/>
        <w:rPr>
          <w:b/>
          <w:bCs/>
        </w:rPr>
      </w:pPr>
    </w:p>
    <w:p w14:paraId="53CB9365" w14:textId="77777777" w:rsidR="00BA6D23" w:rsidRDefault="00BA6D23" w:rsidP="00A45D98">
      <w:pPr>
        <w:pStyle w:val="RACGPContents"/>
        <w:rPr>
          <w:b/>
          <w:bCs/>
        </w:rPr>
      </w:pPr>
    </w:p>
    <w:p w14:paraId="1A2DE04D" w14:textId="074F6F3C" w:rsidR="002274B7" w:rsidRDefault="002274B7" w:rsidP="00A45D98">
      <w:pPr>
        <w:pStyle w:val="RACGPContents"/>
        <w:rPr>
          <w:b/>
          <w:bCs/>
        </w:rPr>
      </w:pPr>
    </w:p>
    <w:p w14:paraId="0D6AF6F0" w14:textId="373D3CE0" w:rsidR="00700361" w:rsidRDefault="00700361" w:rsidP="00A45D98">
      <w:pPr>
        <w:pStyle w:val="RACGPContents"/>
        <w:rPr>
          <w:b/>
          <w:bCs/>
        </w:rPr>
      </w:pPr>
    </w:p>
    <w:p w14:paraId="4355362A" w14:textId="77777777" w:rsidR="00700361" w:rsidRDefault="00700361" w:rsidP="00A45D98">
      <w:pPr>
        <w:pStyle w:val="RACGPContents"/>
        <w:rPr>
          <w:b/>
          <w:bCs/>
        </w:rPr>
      </w:pPr>
    </w:p>
    <w:tbl>
      <w:tblPr>
        <w:tblStyle w:val="TableGrid"/>
        <w:tblW w:w="0" w:type="auto"/>
        <w:tblInd w:w="-1565" w:type="dxa"/>
        <w:tblLayout w:type="fixed"/>
        <w:tblCellMar>
          <w:top w:w="23" w:type="dxa"/>
          <w:left w:w="113" w:type="dxa"/>
          <w:bottom w:w="23" w:type="dxa"/>
          <w:right w:w="113" w:type="dxa"/>
        </w:tblCellMar>
        <w:tblLook w:val="04A0" w:firstRow="1" w:lastRow="0" w:firstColumn="1" w:lastColumn="0" w:noHBand="0" w:noVBand="1"/>
      </w:tblPr>
      <w:tblGrid>
        <w:gridCol w:w="704"/>
        <w:gridCol w:w="2157"/>
        <w:gridCol w:w="1954"/>
      </w:tblGrid>
      <w:tr w:rsidR="00A45D98" w14:paraId="6C2F5037" w14:textId="77777777" w:rsidTr="00700361">
        <w:trPr>
          <w:trHeight w:val="397"/>
        </w:trPr>
        <w:tc>
          <w:tcPr>
            <w:tcW w:w="2861" w:type="dxa"/>
            <w:gridSpan w:val="2"/>
            <w:shd w:val="clear" w:color="auto" w:fill="F2F2F2" w:themeFill="background1" w:themeFillShade="F2"/>
            <w:vAlign w:val="center"/>
          </w:tcPr>
          <w:p w14:paraId="053CEE1E" w14:textId="38EDAC91" w:rsidR="00A45D98" w:rsidRPr="00493677" w:rsidRDefault="002274B7" w:rsidP="00804D8F">
            <w:pPr>
              <w:pStyle w:val="RACGP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A45D98" w:rsidRPr="00493677">
              <w:rPr>
                <w:b/>
                <w:bCs/>
                <w:sz w:val="20"/>
                <w:szCs w:val="20"/>
              </w:rPr>
              <w:t>ymptoms</w:t>
            </w:r>
          </w:p>
        </w:tc>
        <w:tc>
          <w:tcPr>
            <w:tcW w:w="1954" w:type="dxa"/>
            <w:shd w:val="clear" w:color="auto" w:fill="F2F2F2" w:themeFill="background1" w:themeFillShade="F2"/>
            <w:vAlign w:val="center"/>
          </w:tcPr>
          <w:p w14:paraId="0D879C9D" w14:textId="77777777" w:rsidR="00A45D98" w:rsidRDefault="00A45D98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</w:t>
            </w:r>
          </w:p>
          <w:p w14:paraId="268FF0DA" w14:textId="77777777" w:rsidR="00A45D98" w:rsidRDefault="00A45D98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 1</w:t>
            </w:r>
          </w:p>
          <w:sdt>
            <w:sdtPr>
              <w:rPr>
                <w:b/>
                <w:bCs/>
                <w:sz w:val="16"/>
                <w:szCs w:val="16"/>
              </w:rPr>
              <w:id w:val="-615455163"/>
              <w:placeholder>
                <w:docPart w:val="075E33BD9DE141B095E1D87E367A06BB"/>
              </w:placeholder>
              <w:date w:fullDate="2022-05-20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B17AF69" w14:textId="7CF63652" w:rsidR="00A45D98" w:rsidRDefault="00A45D98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20/</w:t>
                </w:r>
                <w:r w:rsidR="00700361">
                  <w:rPr>
                    <w:b/>
                    <w:bCs/>
                    <w:sz w:val="16"/>
                    <w:szCs w:val="16"/>
                  </w:rPr>
                  <w:t>05</w:t>
                </w:r>
                <w:r>
                  <w:rPr>
                    <w:b/>
                    <w:bCs/>
                    <w:sz w:val="16"/>
                    <w:szCs w:val="16"/>
                  </w:rPr>
                  <w:t>/2022</w:t>
                </w:r>
              </w:p>
            </w:sdtContent>
          </w:sdt>
          <w:p w14:paraId="56B155A4" w14:textId="77777777" w:rsidR="00A45D98" w:rsidRPr="00F51318" w:rsidRDefault="00A45D98" w:rsidP="00804D8F">
            <w:pPr>
              <w:pStyle w:val="RACGPContents"/>
              <w:spacing w:after="80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  <w:r>
              <w:rPr>
                <w:sz w:val="16"/>
                <w:szCs w:val="16"/>
              </w:rPr>
              <w:t xml:space="preserve"> 9:00am</w:t>
            </w:r>
          </w:p>
        </w:tc>
      </w:tr>
      <w:tr w:rsidR="00A45D98" w14:paraId="333EA0FC" w14:textId="77777777" w:rsidTr="00700361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13D2BDE7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061D043" wp14:editId="437F4C3E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-1485</wp:posOffset>
                  </wp:positionV>
                  <wp:extent cx="272415" cy="272415"/>
                  <wp:effectExtent l="0" t="0" r="0" b="0"/>
                  <wp:wrapNone/>
                  <wp:docPr id="38" name="Picture 3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16CC1333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Breathlessness</w:t>
            </w:r>
          </w:p>
        </w:tc>
        <w:tc>
          <w:tcPr>
            <w:tcW w:w="1954" w:type="dxa"/>
            <w:shd w:val="clear" w:color="auto" w:fill="F0F6FA"/>
            <w:vAlign w:val="center"/>
          </w:tcPr>
          <w:p w14:paraId="2E093B8F" w14:textId="169F70DF" w:rsidR="00A45D98" w:rsidRDefault="002274B7" w:rsidP="00804D8F">
            <w:pPr>
              <w:pStyle w:val="RACGPContents"/>
              <w:jc w:val="center"/>
            </w:pPr>
            <w:r>
              <w:t>3</w:t>
            </w:r>
          </w:p>
        </w:tc>
      </w:tr>
      <w:tr w:rsidR="00A45D98" w14:paraId="577DFF3C" w14:textId="77777777" w:rsidTr="00700361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04B2BAB1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59CBF52" wp14:editId="696451A7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1758</wp:posOffset>
                  </wp:positionV>
                  <wp:extent cx="272956" cy="272956"/>
                  <wp:effectExtent l="0" t="0" r="0" b="0"/>
                  <wp:wrapNone/>
                  <wp:docPr id="39" name="Picture 3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56" cy="27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57B0D54B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Cough</w:t>
            </w:r>
          </w:p>
        </w:tc>
        <w:tc>
          <w:tcPr>
            <w:tcW w:w="1954" w:type="dxa"/>
            <w:shd w:val="clear" w:color="auto" w:fill="F0F6FA"/>
            <w:vAlign w:val="center"/>
          </w:tcPr>
          <w:p w14:paraId="35F3728B" w14:textId="7DB9CEA2" w:rsidR="00A45D98" w:rsidRDefault="002274B7" w:rsidP="00804D8F">
            <w:pPr>
              <w:pStyle w:val="RACGPContents"/>
              <w:jc w:val="center"/>
            </w:pPr>
            <w:r>
              <w:t>0</w:t>
            </w:r>
          </w:p>
        </w:tc>
      </w:tr>
      <w:tr w:rsidR="00A45D98" w14:paraId="6356F24B" w14:textId="77777777" w:rsidTr="00700361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17B5783E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89D5B98" wp14:editId="57CFAD96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-635</wp:posOffset>
                  </wp:positionV>
                  <wp:extent cx="231775" cy="231775"/>
                  <wp:effectExtent l="0" t="0" r="0" b="0"/>
                  <wp:wrapNone/>
                  <wp:docPr id="40" name="Picture 4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27D29507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Muscle aches and pains</w:t>
            </w:r>
          </w:p>
        </w:tc>
        <w:tc>
          <w:tcPr>
            <w:tcW w:w="1954" w:type="dxa"/>
            <w:shd w:val="clear" w:color="auto" w:fill="F0F6FA"/>
            <w:vAlign w:val="center"/>
          </w:tcPr>
          <w:p w14:paraId="54ABF15A" w14:textId="2C89915F" w:rsidR="00A45D98" w:rsidRDefault="00700361" w:rsidP="00804D8F">
            <w:pPr>
              <w:pStyle w:val="RACGPContents"/>
              <w:jc w:val="center"/>
            </w:pPr>
            <w:r>
              <w:t>1</w:t>
            </w:r>
          </w:p>
        </w:tc>
      </w:tr>
      <w:tr w:rsidR="00A45D98" w14:paraId="5735EC3D" w14:textId="77777777" w:rsidTr="00700361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199A16F8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5432563" wp14:editId="0BFE354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41" name="Picture 4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476FD4E7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Headache</w:t>
            </w:r>
          </w:p>
        </w:tc>
        <w:tc>
          <w:tcPr>
            <w:tcW w:w="1954" w:type="dxa"/>
            <w:shd w:val="clear" w:color="auto" w:fill="F0F6FA"/>
            <w:vAlign w:val="center"/>
          </w:tcPr>
          <w:p w14:paraId="28476D39" w14:textId="16F9C9CD" w:rsidR="00A45D98" w:rsidRDefault="002274B7" w:rsidP="00804D8F">
            <w:pPr>
              <w:pStyle w:val="RACGPContents"/>
              <w:jc w:val="center"/>
            </w:pPr>
            <w:r>
              <w:t>2</w:t>
            </w:r>
          </w:p>
        </w:tc>
      </w:tr>
      <w:tr w:rsidR="00A45D98" w14:paraId="28C94BC2" w14:textId="77777777" w:rsidTr="00700361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4AB4B368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24E0D34" wp14:editId="775D50C4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42" name="Picture 4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11536F0E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Fatigue</w:t>
            </w:r>
          </w:p>
        </w:tc>
        <w:tc>
          <w:tcPr>
            <w:tcW w:w="1954" w:type="dxa"/>
            <w:shd w:val="clear" w:color="auto" w:fill="F0F6FA"/>
            <w:vAlign w:val="center"/>
          </w:tcPr>
          <w:p w14:paraId="48D8307F" w14:textId="07BF8C73" w:rsidR="00A45D98" w:rsidRDefault="002274B7" w:rsidP="00804D8F">
            <w:pPr>
              <w:pStyle w:val="RACGPContents"/>
              <w:jc w:val="center"/>
            </w:pPr>
            <w:r>
              <w:t>6</w:t>
            </w:r>
          </w:p>
        </w:tc>
      </w:tr>
      <w:tr w:rsidR="00A45D98" w14:paraId="72C5FE2C" w14:textId="77777777" w:rsidTr="00700361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4D6C203A" w14:textId="6AD1E20F" w:rsidR="00A45D98" w:rsidRDefault="00A45D98" w:rsidP="00804D8F">
            <w:pPr>
              <w:pStyle w:val="RACGPContents"/>
              <w:jc w:val="center"/>
            </w:pP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481D273D" w14:textId="42CEC272" w:rsidR="00A45D98" w:rsidRPr="0069210E" w:rsidRDefault="00700361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Anxiety </w:t>
            </w:r>
          </w:p>
        </w:tc>
        <w:tc>
          <w:tcPr>
            <w:tcW w:w="1954" w:type="dxa"/>
            <w:shd w:val="clear" w:color="auto" w:fill="F0F6FA"/>
            <w:vAlign w:val="center"/>
          </w:tcPr>
          <w:p w14:paraId="217724A8" w14:textId="11066EF3" w:rsidR="00A45D98" w:rsidRDefault="00700361" w:rsidP="00804D8F">
            <w:pPr>
              <w:pStyle w:val="RACGPContents"/>
              <w:jc w:val="center"/>
            </w:pPr>
            <w:r>
              <w:t>3</w:t>
            </w:r>
          </w:p>
        </w:tc>
      </w:tr>
      <w:tr w:rsidR="002274B7" w14:paraId="7D72E338" w14:textId="77777777" w:rsidTr="00700361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03161074" w14:textId="77777777" w:rsidR="002274B7" w:rsidRDefault="002274B7" w:rsidP="00804D8F">
            <w:pPr>
              <w:pStyle w:val="RACGPContents"/>
              <w:jc w:val="center"/>
              <w:rPr>
                <w:noProof/>
              </w:rPr>
            </w:pP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0081E40C" w14:textId="77777777" w:rsidR="002274B7" w:rsidRPr="0069210E" w:rsidRDefault="002274B7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F0F6FA"/>
            <w:vAlign w:val="center"/>
          </w:tcPr>
          <w:p w14:paraId="121652CB" w14:textId="77777777" w:rsidR="002274B7" w:rsidRDefault="002274B7" w:rsidP="00804D8F">
            <w:pPr>
              <w:pStyle w:val="RACGPContents"/>
              <w:jc w:val="center"/>
            </w:pPr>
          </w:p>
        </w:tc>
      </w:tr>
      <w:tr w:rsidR="002274B7" w14:paraId="3BC719F7" w14:textId="77777777" w:rsidTr="00700361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36E27F90" w14:textId="77777777" w:rsidR="002274B7" w:rsidRDefault="002274B7" w:rsidP="00804D8F">
            <w:pPr>
              <w:pStyle w:val="RACGPContents"/>
              <w:jc w:val="center"/>
              <w:rPr>
                <w:noProof/>
              </w:rPr>
            </w:pP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2A449234" w14:textId="77777777" w:rsidR="002274B7" w:rsidRPr="0069210E" w:rsidRDefault="002274B7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F0F6FA"/>
            <w:vAlign w:val="center"/>
          </w:tcPr>
          <w:p w14:paraId="23A99508" w14:textId="77777777" w:rsidR="002274B7" w:rsidRDefault="002274B7" w:rsidP="00804D8F">
            <w:pPr>
              <w:pStyle w:val="RACGPContents"/>
              <w:jc w:val="center"/>
            </w:pPr>
          </w:p>
        </w:tc>
      </w:tr>
      <w:tr w:rsidR="002274B7" w14:paraId="1629115C" w14:textId="77777777" w:rsidTr="00700361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7EF00B76" w14:textId="77777777" w:rsidR="002274B7" w:rsidRDefault="002274B7" w:rsidP="00804D8F">
            <w:pPr>
              <w:pStyle w:val="RACGPContents"/>
              <w:jc w:val="center"/>
              <w:rPr>
                <w:noProof/>
              </w:rPr>
            </w:pP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59F4993D" w14:textId="77777777" w:rsidR="002274B7" w:rsidRPr="0069210E" w:rsidRDefault="002274B7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F0F6FA"/>
            <w:vAlign w:val="center"/>
          </w:tcPr>
          <w:p w14:paraId="17A7A9C8" w14:textId="77777777" w:rsidR="002274B7" w:rsidRDefault="002274B7" w:rsidP="00804D8F">
            <w:pPr>
              <w:pStyle w:val="RACGPContents"/>
              <w:jc w:val="center"/>
            </w:pPr>
          </w:p>
        </w:tc>
      </w:tr>
      <w:tr w:rsidR="00BA6D23" w14:paraId="415EF058" w14:textId="77777777" w:rsidTr="00700361">
        <w:trPr>
          <w:trHeight w:val="397"/>
        </w:trPr>
        <w:tc>
          <w:tcPr>
            <w:tcW w:w="2861" w:type="dxa"/>
            <w:gridSpan w:val="2"/>
            <w:shd w:val="clear" w:color="auto" w:fill="F0F6FA"/>
            <w:vAlign w:val="center"/>
          </w:tcPr>
          <w:p w14:paraId="45126C86" w14:textId="40CE13A6" w:rsidR="00BA6D23" w:rsidRPr="0069210E" w:rsidRDefault="00BA6D23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</w:t>
            </w:r>
          </w:p>
        </w:tc>
        <w:tc>
          <w:tcPr>
            <w:tcW w:w="1954" w:type="dxa"/>
            <w:shd w:val="clear" w:color="auto" w:fill="F0F6FA"/>
            <w:vAlign w:val="center"/>
          </w:tcPr>
          <w:p w14:paraId="6EDA2233" w14:textId="1F417435" w:rsidR="00BA6D23" w:rsidRDefault="00BA6D23" w:rsidP="00804D8F">
            <w:pPr>
              <w:pStyle w:val="RACGPContents"/>
              <w:jc w:val="center"/>
            </w:pPr>
            <w:r>
              <w:t>Overall feeling better today</w:t>
            </w:r>
          </w:p>
        </w:tc>
      </w:tr>
    </w:tbl>
    <w:p w14:paraId="25B13EE4" w14:textId="77777777" w:rsidR="00A45D98" w:rsidRDefault="00A45D98">
      <w:pPr>
        <w:spacing w:after="160" w:line="259" w:lineRule="auto"/>
        <w:rPr>
          <w:b/>
          <w:bCs/>
        </w:rPr>
        <w:sectPr w:rsidR="00A45D98" w:rsidSect="007003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1134" w:bottom="1701" w:left="1134" w:header="709" w:footer="709" w:gutter="0"/>
          <w:cols w:num="2" w:space="3796"/>
          <w:docGrid w:linePitch="360"/>
        </w:sectPr>
      </w:pPr>
    </w:p>
    <w:tbl>
      <w:tblPr>
        <w:tblStyle w:val="TableGrid"/>
        <w:tblW w:w="4773" w:type="pct"/>
        <w:tblCellMar>
          <w:top w:w="23" w:type="dxa"/>
          <w:left w:w="113" w:type="dxa"/>
          <w:bottom w:w="23" w:type="dxa"/>
          <w:right w:w="113" w:type="dxa"/>
        </w:tblCellMar>
        <w:tblLook w:val="04A0" w:firstRow="1" w:lastRow="0" w:firstColumn="1" w:lastColumn="0" w:noHBand="0" w:noVBand="1"/>
      </w:tblPr>
      <w:tblGrid>
        <w:gridCol w:w="1052"/>
        <w:gridCol w:w="2489"/>
        <w:gridCol w:w="2126"/>
        <w:gridCol w:w="2126"/>
        <w:gridCol w:w="1984"/>
        <w:gridCol w:w="2267"/>
        <w:gridCol w:w="2125"/>
      </w:tblGrid>
      <w:tr w:rsidR="00BA6D23" w14:paraId="7F9AEEDD" w14:textId="2B6BAE64" w:rsidTr="00BA6D23">
        <w:trPr>
          <w:trHeight w:val="510"/>
        </w:trPr>
        <w:tc>
          <w:tcPr>
            <w:tcW w:w="1249" w:type="pct"/>
            <w:gridSpan w:val="2"/>
            <w:shd w:val="clear" w:color="auto" w:fill="F2F2F2" w:themeFill="background1" w:themeFillShade="F2"/>
            <w:vAlign w:val="center"/>
          </w:tcPr>
          <w:p w14:paraId="7A81CC45" w14:textId="2222E4D6" w:rsidR="00BA6D23" w:rsidRPr="00493677" w:rsidRDefault="00700361" w:rsidP="0069210E">
            <w:pPr>
              <w:pStyle w:val="RACGP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</w:t>
            </w:r>
            <w:r w:rsidR="00BA6D23" w:rsidRPr="00493677">
              <w:rPr>
                <w:b/>
                <w:bCs/>
                <w:sz w:val="20"/>
                <w:szCs w:val="20"/>
              </w:rPr>
              <w:t>ymptoms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52F4595A" w14:textId="77777777" w:rsidR="00BA6D23" w:rsidRDefault="00BA6D23" w:rsidP="00A45D98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-420407392"/>
              <w:placeholder>
                <w:docPart w:val="CE5DBC8AD2F84165997415C8A92E9C36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314BC8C" w14:textId="77777777" w:rsidR="00BA6D23" w:rsidRDefault="00BA6D23" w:rsidP="00A45D98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0867331" w14:textId="4D91FB15" w:rsidR="00BA6D23" w:rsidRPr="00F51318" w:rsidRDefault="00BA6D23" w:rsidP="00A45D98">
            <w:pPr>
              <w:pStyle w:val="RACGPContents"/>
              <w:spacing w:after="80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1B824830" w14:textId="77777777" w:rsidR="00BA6D23" w:rsidRDefault="00BA6D23" w:rsidP="00493677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-2120364377"/>
              <w:placeholder>
                <w:docPart w:val="A09BC05B53B545EFB5EDF49188600C25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0181EF8" w14:textId="77777777" w:rsidR="00BA6D23" w:rsidRDefault="00BA6D23" w:rsidP="00493677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0FE1005" w14:textId="6B6C9681" w:rsidR="00BA6D23" w:rsidRPr="00493677" w:rsidRDefault="00BA6D23" w:rsidP="00493677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6A67E630" w14:textId="77777777" w:rsidR="00BA6D23" w:rsidRDefault="00BA6D23" w:rsidP="00493677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1806038969"/>
              <w:placeholder>
                <w:docPart w:val="3F18A2B1F3F74FEBAA0DA8FEACCA38EE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EF6A292" w14:textId="77777777" w:rsidR="00BA6D23" w:rsidRDefault="00BA6D23" w:rsidP="00493677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DB954E6" w14:textId="628E28DC" w:rsidR="00BA6D23" w:rsidRPr="00493677" w:rsidRDefault="00BA6D23" w:rsidP="00493677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32FDC89A" w14:textId="77777777" w:rsidR="00BA6D23" w:rsidRDefault="00BA6D23" w:rsidP="00493677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918761937"/>
              <w:placeholder>
                <w:docPart w:val="A973FDB3AB534DEDB201BC37B257487F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D0596AF" w14:textId="77777777" w:rsidR="00BA6D23" w:rsidRDefault="00BA6D23" w:rsidP="00493677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9FAE786" w14:textId="0C400FC4" w:rsidR="00BA6D23" w:rsidRPr="00493677" w:rsidRDefault="00BA6D23" w:rsidP="00493677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4D3D4F56" w14:textId="77777777" w:rsidR="00BA6D23" w:rsidRDefault="00BA6D23" w:rsidP="00493677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-1029484629"/>
              <w:placeholder>
                <w:docPart w:val="375CBDABD30547B19FCCF21912803B37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41977A6" w14:textId="77777777" w:rsidR="00BA6D23" w:rsidRDefault="00BA6D23" w:rsidP="00493677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990F612" w14:textId="646D9A33" w:rsidR="00BA6D23" w:rsidRPr="00493677" w:rsidRDefault="00BA6D23" w:rsidP="00493677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</w:tr>
      <w:tr w:rsidR="00BA6D23" w14:paraId="15F163B4" w14:textId="6B957D43" w:rsidTr="00BA6D23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0D26FCDF" w14:textId="14DD89B6" w:rsidR="00BA6D23" w:rsidRDefault="00BA6D23" w:rsidP="00F51318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11F8DAD8" wp14:editId="11350CEF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-1485</wp:posOffset>
                  </wp:positionV>
                  <wp:extent cx="272415" cy="272415"/>
                  <wp:effectExtent l="0" t="0" r="0" b="0"/>
                  <wp:wrapNone/>
                  <wp:docPr id="6" name="Picture 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2BBFA7F1" w14:textId="55DCAD1D" w:rsidR="00BA6D23" w:rsidRPr="0069210E" w:rsidRDefault="00BA6D23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Breathlessness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729A937A" w14:textId="3140AE5F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2F18A1BD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5F019139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5A2D0F12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0DA81DCD" w14:textId="77777777" w:rsidR="00BA6D23" w:rsidRDefault="00BA6D23" w:rsidP="00F51318">
            <w:pPr>
              <w:pStyle w:val="RACGPContents"/>
              <w:jc w:val="center"/>
            </w:pPr>
          </w:p>
        </w:tc>
      </w:tr>
      <w:tr w:rsidR="00BA6D23" w14:paraId="20E78395" w14:textId="740F4AFC" w:rsidTr="00BA6D23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688AB9D1" w14:textId="4DB41686" w:rsidR="00BA6D23" w:rsidRDefault="00BA6D23" w:rsidP="00F51318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0D0E46E" wp14:editId="582C40EA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1758</wp:posOffset>
                  </wp:positionV>
                  <wp:extent cx="272956" cy="272956"/>
                  <wp:effectExtent l="0" t="0" r="0" b="0"/>
                  <wp:wrapNone/>
                  <wp:docPr id="15" name="Picture 1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56" cy="27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2D07876E" w14:textId="4C5882A5" w:rsidR="00BA6D23" w:rsidRPr="0069210E" w:rsidRDefault="00BA6D23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Cough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14E34E25" w14:textId="196E4469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6F39AA58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1248E80F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11FB451E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6F97562E" w14:textId="77777777" w:rsidR="00BA6D23" w:rsidRDefault="00BA6D23" w:rsidP="00F51318">
            <w:pPr>
              <w:pStyle w:val="RACGPContents"/>
              <w:jc w:val="center"/>
            </w:pPr>
          </w:p>
        </w:tc>
      </w:tr>
      <w:tr w:rsidR="00BA6D23" w14:paraId="00A163C5" w14:textId="247A7092" w:rsidTr="00BA6D23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7063A026" w14:textId="5E199B0F" w:rsidR="00BA6D23" w:rsidRDefault="00BA6D23" w:rsidP="00F51318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75E6EA9" wp14:editId="26E8CF4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-635</wp:posOffset>
                  </wp:positionV>
                  <wp:extent cx="231775" cy="231775"/>
                  <wp:effectExtent l="0" t="0" r="0" b="0"/>
                  <wp:wrapNone/>
                  <wp:docPr id="16" name="Picture 1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3903D3CE" w14:textId="3AC13A20" w:rsidR="00BA6D23" w:rsidRPr="0069210E" w:rsidRDefault="00BA6D23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Muscle aches and pains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62E1655E" w14:textId="36433814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7BFAB7B0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5C65D465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49921177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03B4D5DB" w14:textId="77777777" w:rsidR="00BA6D23" w:rsidRDefault="00BA6D23" w:rsidP="00F51318">
            <w:pPr>
              <w:pStyle w:val="RACGPContents"/>
              <w:jc w:val="center"/>
            </w:pPr>
          </w:p>
        </w:tc>
      </w:tr>
      <w:tr w:rsidR="00BA6D23" w14:paraId="2AD18DC0" w14:textId="35D2BB94" w:rsidTr="00BA6D23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581AB81A" w14:textId="2FFCF868" w:rsidR="00BA6D23" w:rsidRDefault="00BA6D23" w:rsidP="00F51318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16D27172" wp14:editId="32F174B6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17" name="Picture 1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1415AE5E" w14:textId="68D4C1F9" w:rsidR="00BA6D23" w:rsidRPr="0069210E" w:rsidRDefault="00BA6D23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Headache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1ECEF55D" w14:textId="4BCB1921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04A7A085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2DC5B67B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14F64DF3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48191EC5" w14:textId="77777777" w:rsidR="00BA6D23" w:rsidRDefault="00BA6D23" w:rsidP="00F51318">
            <w:pPr>
              <w:pStyle w:val="RACGPContents"/>
              <w:jc w:val="center"/>
            </w:pPr>
          </w:p>
        </w:tc>
      </w:tr>
      <w:tr w:rsidR="00BA6D23" w14:paraId="3D329089" w14:textId="020FF0A7" w:rsidTr="00BA6D23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29585928" w14:textId="13BCD6AF" w:rsidR="00BA6D23" w:rsidRDefault="00BA6D23" w:rsidP="00F51318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4E84B158" wp14:editId="1DBE9337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18" name="Picture 1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3D611505" w14:textId="619A0055" w:rsidR="00BA6D23" w:rsidRPr="0069210E" w:rsidRDefault="00BA6D23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Fatigue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50703137" w14:textId="498FD3DD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7B1CE0FF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1DF0848F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2F1A2769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1966A93C" w14:textId="77777777" w:rsidR="00BA6D23" w:rsidRDefault="00BA6D23" w:rsidP="00F51318">
            <w:pPr>
              <w:pStyle w:val="RACGPContents"/>
              <w:jc w:val="center"/>
            </w:pPr>
          </w:p>
        </w:tc>
      </w:tr>
      <w:tr w:rsidR="00BA6D23" w14:paraId="0F85984B" w14:textId="04B757E1" w:rsidTr="00BA6D23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4B3FEAD3" w14:textId="62343018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6E208F52" w14:textId="23D94B8D" w:rsidR="00BA6D23" w:rsidRPr="0069210E" w:rsidRDefault="00BA6D23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72272CF4" w14:textId="2DBFAD10" w:rsidR="00BA6D23" w:rsidRDefault="00BA6D23" w:rsidP="00A45D9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63F489B2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375351A6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12701AEF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71C5FD31" w14:textId="77777777" w:rsidR="00BA6D23" w:rsidRDefault="00BA6D23" w:rsidP="00F51318">
            <w:pPr>
              <w:pStyle w:val="RACGPContents"/>
              <w:jc w:val="center"/>
            </w:pPr>
          </w:p>
        </w:tc>
      </w:tr>
      <w:tr w:rsidR="00BA6D23" w14:paraId="7C01E1EF" w14:textId="77777777" w:rsidTr="00BA6D23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521CFCB2" w14:textId="77777777" w:rsidR="00BA6D23" w:rsidRDefault="00BA6D23" w:rsidP="00F51318">
            <w:pPr>
              <w:pStyle w:val="RACGPContents"/>
              <w:jc w:val="center"/>
              <w:rPr>
                <w:noProof/>
              </w:rPr>
            </w:pP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3D170CCF" w14:textId="77777777" w:rsidR="00BA6D23" w:rsidRPr="0069210E" w:rsidRDefault="00BA6D23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38533A5D" w14:textId="77777777" w:rsidR="00BA6D23" w:rsidRDefault="00BA6D23" w:rsidP="00A45D9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6BF2E177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5FC090B5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797C60F8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33A0F58B" w14:textId="77777777" w:rsidR="00BA6D23" w:rsidRDefault="00BA6D23" w:rsidP="00F51318">
            <w:pPr>
              <w:pStyle w:val="RACGPContents"/>
              <w:jc w:val="center"/>
            </w:pPr>
          </w:p>
        </w:tc>
      </w:tr>
      <w:tr w:rsidR="00BA6D23" w14:paraId="35532AAE" w14:textId="77777777" w:rsidTr="00BA6D23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156C1A85" w14:textId="77777777" w:rsidR="00BA6D23" w:rsidRDefault="00BA6D23" w:rsidP="00F51318">
            <w:pPr>
              <w:pStyle w:val="RACGPContents"/>
              <w:jc w:val="center"/>
              <w:rPr>
                <w:noProof/>
              </w:rPr>
            </w:pP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6F4210CB" w14:textId="77777777" w:rsidR="00BA6D23" w:rsidRPr="0069210E" w:rsidRDefault="00BA6D23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548B2997" w14:textId="77777777" w:rsidR="00BA6D23" w:rsidRDefault="00BA6D23" w:rsidP="00A45D9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79C76AC8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72586E31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4588519A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19AF47E8" w14:textId="77777777" w:rsidR="00BA6D23" w:rsidRDefault="00BA6D23" w:rsidP="00F51318">
            <w:pPr>
              <w:pStyle w:val="RACGPContents"/>
              <w:jc w:val="center"/>
            </w:pPr>
          </w:p>
        </w:tc>
      </w:tr>
      <w:tr w:rsidR="00BA6D23" w14:paraId="7E32F789" w14:textId="77777777" w:rsidTr="00BA6D23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2FD011CD" w14:textId="77777777" w:rsidR="00BA6D23" w:rsidRDefault="00BA6D23" w:rsidP="00F51318">
            <w:pPr>
              <w:pStyle w:val="RACGPContents"/>
              <w:jc w:val="center"/>
              <w:rPr>
                <w:noProof/>
              </w:rPr>
            </w:pP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5C47B831" w14:textId="77777777" w:rsidR="00BA6D23" w:rsidRPr="0069210E" w:rsidRDefault="00BA6D23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46721E05" w14:textId="77777777" w:rsidR="00BA6D23" w:rsidRDefault="00BA6D23" w:rsidP="00A45D9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22F68713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66A8B4E6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7130C2F4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76B3FDF4" w14:textId="77777777" w:rsidR="00BA6D23" w:rsidRDefault="00BA6D23" w:rsidP="00F51318">
            <w:pPr>
              <w:pStyle w:val="RACGPContents"/>
              <w:jc w:val="center"/>
            </w:pPr>
          </w:p>
        </w:tc>
      </w:tr>
      <w:tr w:rsidR="00BA6D23" w14:paraId="01E91F4B" w14:textId="77777777" w:rsidTr="00BA6D23">
        <w:trPr>
          <w:trHeight w:val="1619"/>
        </w:trPr>
        <w:tc>
          <w:tcPr>
            <w:tcW w:w="1249" w:type="pct"/>
            <w:gridSpan w:val="2"/>
            <w:shd w:val="clear" w:color="auto" w:fill="F0F6FA"/>
            <w:vAlign w:val="center"/>
          </w:tcPr>
          <w:p w14:paraId="49945352" w14:textId="5EC8250E" w:rsidR="00BA6D23" w:rsidRPr="0069210E" w:rsidRDefault="00BA6D23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5A4D581D" w14:textId="77777777" w:rsidR="00BA6D23" w:rsidRDefault="00BA6D23" w:rsidP="00A45D9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643A3CE1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293E769B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5C58DD3E" w14:textId="77777777" w:rsidR="00BA6D23" w:rsidRDefault="00BA6D23" w:rsidP="00F51318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582C718F" w14:textId="77777777" w:rsidR="00BA6D23" w:rsidRDefault="00BA6D23" w:rsidP="00F51318">
            <w:pPr>
              <w:pStyle w:val="RACGPContents"/>
              <w:jc w:val="center"/>
            </w:pPr>
          </w:p>
        </w:tc>
      </w:tr>
    </w:tbl>
    <w:p w14:paraId="6CF84E23" w14:textId="7FDD7006" w:rsidR="00A45D98" w:rsidRDefault="00A45D98" w:rsidP="00561D80">
      <w:pPr>
        <w:pStyle w:val="RACGPContents"/>
      </w:pPr>
    </w:p>
    <w:p w14:paraId="6D1F87C5" w14:textId="77777777" w:rsidR="00A45D98" w:rsidRDefault="00A45D98">
      <w:pPr>
        <w:spacing w:after="160" w:line="259" w:lineRule="auto"/>
        <w:rPr>
          <w:color w:val="2F2F2F" w:themeColor="text1" w:themeTint="E6"/>
        </w:rPr>
      </w:pPr>
      <w:r>
        <w:br w:type="page"/>
      </w:r>
    </w:p>
    <w:tbl>
      <w:tblPr>
        <w:tblStyle w:val="TableGrid"/>
        <w:tblW w:w="4773" w:type="pct"/>
        <w:tblCellMar>
          <w:top w:w="23" w:type="dxa"/>
          <w:left w:w="113" w:type="dxa"/>
          <w:bottom w:w="23" w:type="dxa"/>
          <w:right w:w="113" w:type="dxa"/>
        </w:tblCellMar>
        <w:tblLook w:val="04A0" w:firstRow="1" w:lastRow="0" w:firstColumn="1" w:lastColumn="0" w:noHBand="0" w:noVBand="1"/>
      </w:tblPr>
      <w:tblGrid>
        <w:gridCol w:w="1052"/>
        <w:gridCol w:w="2489"/>
        <w:gridCol w:w="2126"/>
        <w:gridCol w:w="2126"/>
        <w:gridCol w:w="1984"/>
        <w:gridCol w:w="2267"/>
        <w:gridCol w:w="2125"/>
      </w:tblGrid>
      <w:tr w:rsidR="00BA6D23" w14:paraId="534ED7F1" w14:textId="77777777" w:rsidTr="008F0D02">
        <w:trPr>
          <w:trHeight w:val="510"/>
        </w:trPr>
        <w:tc>
          <w:tcPr>
            <w:tcW w:w="1249" w:type="pct"/>
            <w:gridSpan w:val="2"/>
            <w:shd w:val="clear" w:color="auto" w:fill="F2F2F2" w:themeFill="background1" w:themeFillShade="F2"/>
            <w:vAlign w:val="center"/>
          </w:tcPr>
          <w:p w14:paraId="26100904" w14:textId="105595D4" w:rsidR="00BA6D23" w:rsidRPr="00493677" w:rsidRDefault="00700361" w:rsidP="008F0D02">
            <w:pPr>
              <w:pStyle w:val="RACGP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Symptoms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50369560" w14:textId="77777777" w:rsidR="00BA6D23" w:rsidRDefault="00BA6D23" w:rsidP="008F0D02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1663274087"/>
              <w:placeholder>
                <w:docPart w:val="C60B6B47A08440B3947EA8401CE1DCB2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90D632F" w14:textId="77777777" w:rsidR="00BA6D23" w:rsidRDefault="00BA6D23" w:rsidP="008F0D02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1A2DDB5" w14:textId="77777777" w:rsidR="00BA6D23" w:rsidRPr="00F51318" w:rsidRDefault="00BA6D23" w:rsidP="008F0D02">
            <w:pPr>
              <w:pStyle w:val="RACGPContents"/>
              <w:spacing w:after="80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10206E94" w14:textId="77777777" w:rsidR="00BA6D23" w:rsidRDefault="00BA6D23" w:rsidP="008F0D02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-1471511525"/>
              <w:placeholder>
                <w:docPart w:val="54FB6D03C22B4B14AD166EE63C9F5153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73EE720" w14:textId="77777777" w:rsidR="00BA6D23" w:rsidRDefault="00BA6D23" w:rsidP="008F0D02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3359BC7" w14:textId="77777777" w:rsidR="00BA6D23" w:rsidRPr="00493677" w:rsidRDefault="00BA6D23" w:rsidP="008F0D02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AA60360" w14:textId="77777777" w:rsidR="00BA6D23" w:rsidRDefault="00BA6D23" w:rsidP="008F0D02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1452898223"/>
              <w:placeholder>
                <w:docPart w:val="14A5575396BB4FE29B0CB115B8EA00E6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DDC4ACC" w14:textId="77777777" w:rsidR="00BA6D23" w:rsidRDefault="00BA6D23" w:rsidP="008F0D02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72E548A" w14:textId="77777777" w:rsidR="00BA6D23" w:rsidRPr="00493677" w:rsidRDefault="00BA6D23" w:rsidP="008F0D02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776E2991" w14:textId="77777777" w:rsidR="00BA6D23" w:rsidRDefault="00BA6D23" w:rsidP="008F0D02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-879936917"/>
              <w:placeholder>
                <w:docPart w:val="5FDDE563E91E4CF78C4D348935EC538C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83D8E0B" w14:textId="77777777" w:rsidR="00BA6D23" w:rsidRDefault="00BA6D23" w:rsidP="008F0D02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C7F2B44" w14:textId="77777777" w:rsidR="00BA6D23" w:rsidRPr="00493677" w:rsidRDefault="00BA6D23" w:rsidP="008F0D02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45AB9F6D" w14:textId="77777777" w:rsidR="00BA6D23" w:rsidRDefault="00BA6D23" w:rsidP="008F0D02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1921751979"/>
              <w:placeholder>
                <w:docPart w:val="B2623F855CE04599991757DA1DBCCC23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40FFCA0" w14:textId="77777777" w:rsidR="00BA6D23" w:rsidRDefault="00BA6D23" w:rsidP="008F0D02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45B72C5" w14:textId="77777777" w:rsidR="00BA6D23" w:rsidRPr="00493677" w:rsidRDefault="00BA6D23" w:rsidP="008F0D02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</w:tr>
      <w:tr w:rsidR="00BA6D23" w14:paraId="6015539C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12BF135E" w14:textId="77777777" w:rsidR="00BA6D23" w:rsidRDefault="00BA6D23" w:rsidP="008F0D02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472781B" wp14:editId="06766945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-1485</wp:posOffset>
                  </wp:positionV>
                  <wp:extent cx="272415" cy="272415"/>
                  <wp:effectExtent l="0" t="0" r="0" b="0"/>
                  <wp:wrapNone/>
                  <wp:docPr id="5" name="Picture 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4756B652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Breathlessness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649D31F7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7D92CA30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03637E24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1AEAD15E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3D6ED605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1880BA9C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2D3560B0" w14:textId="77777777" w:rsidR="00BA6D23" w:rsidRDefault="00BA6D23" w:rsidP="008F0D02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07B13E28" wp14:editId="35AA3FF3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1758</wp:posOffset>
                  </wp:positionV>
                  <wp:extent cx="272956" cy="272956"/>
                  <wp:effectExtent l="0" t="0" r="0" b="0"/>
                  <wp:wrapNone/>
                  <wp:docPr id="7" name="Picture 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56" cy="27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73CB11AE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Cough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507246EE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4B180914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74211E54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35956318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3F075CD2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16D8FEAF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1D83AFBE" w14:textId="77777777" w:rsidR="00BA6D23" w:rsidRDefault="00BA6D23" w:rsidP="008F0D02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5F6428B0" wp14:editId="2079D8DB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-635</wp:posOffset>
                  </wp:positionV>
                  <wp:extent cx="231775" cy="231775"/>
                  <wp:effectExtent l="0" t="0" r="0" b="0"/>
                  <wp:wrapNone/>
                  <wp:docPr id="8" name="Picture 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5FF9C0EC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Muscle aches and pains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0B6B00B8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2307444C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68D3ECF3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25362236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28CB35BB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11F902F0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1DAF3872" w14:textId="77777777" w:rsidR="00BA6D23" w:rsidRDefault="00BA6D23" w:rsidP="008F0D02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7D811921" wp14:editId="5CAE037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9" name="Picture 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66154215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Headache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58950335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67A8F173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5743C9E1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5EA4954D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6B009FA2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028AA084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18F2790C" w14:textId="77777777" w:rsidR="00BA6D23" w:rsidRDefault="00BA6D23" w:rsidP="008F0D02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1AC6FB04" wp14:editId="5E9890AF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11" name="Picture 1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291A7C41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Fatigue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781D9A9C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22C13A13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69DDB7DA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79E314F0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17A726DD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72B4D3AF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1B3C8C39" w14:textId="570EEFFA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7CDC16E3" w14:textId="0725FAB0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2266EB71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616313F5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310189E7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23142BFA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57E7CD1E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6B96473E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1E29CDF9" w14:textId="77777777" w:rsidR="00BA6D23" w:rsidRDefault="00BA6D23" w:rsidP="008F0D02">
            <w:pPr>
              <w:pStyle w:val="RACGPContents"/>
              <w:jc w:val="center"/>
              <w:rPr>
                <w:noProof/>
              </w:rPr>
            </w:pP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44CF846D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68182190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00CC7499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3EA1B88C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5D3197B8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52965060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0DE7E769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7F380397" w14:textId="77777777" w:rsidR="00BA6D23" w:rsidRDefault="00BA6D23" w:rsidP="008F0D02">
            <w:pPr>
              <w:pStyle w:val="RACGPContents"/>
              <w:jc w:val="center"/>
              <w:rPr>
                <w:noProof/>
              </w:rPr>
            </w:pP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22EEB19E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3A20B452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13B270EE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3FA30459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6BEA9269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20FFBC4F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15A9E43B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14A57047" w14:textId="77777777" w:rsidR="00BA6D23" w:rsidRDefault="00BA6D23" w:rsidP="008F0D02">
            <w:pPr>
              <w:pStyle w:val="RACGPContents"/>
              <w:jc w:val="center"/>
              <w:rPr>
                <w:noProof/>
              </w:rPr>
            </w:pP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29D1120F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54AEA11D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4A67C34E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09BC6526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1B81262B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44A1FE69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29F0C2EB" w14:textId="77777777" w:rsidTr="008F0D02">
        <w:trPr>
          <w:trHeight w:val="1619"/>
        </w:trPr>
        <w:tc>
          <w:tcPr>
            <w:tcW w:w="1249" w:type="pct"/>
            <w:gridSpan w:val="2"/>
            <w:shd w:val="clear" w:color="auto" w:fill="F0F6FA"/>
            <w:vAlign w:val="center"/>
          </w:tcPr>
          <w:p w14:paraId="31A555FE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2EE0D1B5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01D9DDD5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1E1FD606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46626D03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48FCEBD9" w14:textId="77777777" w:rsidR="00BA6D23" w:rsidRDefault="00BA6D23" w:rsidP="008F0D02">
            <w:pPr>
              <w:pStyle w:val="RACGPContents"/>
              <w:jc w:val="center"/>
            </w:pPr>
          </w:p>
        </w:tc>
      </w:tr>
    </w:tbl>
    <w:p w14:paraId="4D603BA8" w14:textId="531D0BDA" w:rsidR="00743DAA" w:rsidRDefault="00743DAA" w:rsidP="00561D80">
      <w:pPr>
        <w:pStyle w:val="RACGPContents"/>
      </w:pPr>
    </w:p>
    <w:p w14:paraId="1C5C9F03" w14:textId="77777777" w:rsidR="00743DAA" w:rsidRDefault="00743DAA">
      <w:pPr>
        <w:spacing w:after="160" w:line="259" w:lineRule="auto"/>
        <w:rPr>
          <w:color w:val="2F2F2F" w:themeColor="text1" w:themeTint="E6"/>
        </w:rPr>
      </w:pPr>
      <w:r>
        <w:br w:type="page"/>
      </w:r>
    </w:p>
    <w:tbl>
      <w:tblPr>
        <w:tblStyle w:val="TableGrid"/>
        <w:tblW w:w="4773" w:type="pct"/>
        <w:tblCellMar>
          <w:top w:w="23" w:type="dxa"/>
          <w:left w:w="113" w:type="dxa"/>
          <w:bottom w:w="23" w:type="dxa"/>
          <w:right w:w="113" w:type="dxa"/>
        </w:tblCellMar>
        <w:tblLook w:val="04A0" w:firstRow="1" w:lastRow="0" w:firstColumn="1" w:lastColumn="0" w:noHBand="0" w:noVBand="1"/>
      </w:tblPr>
      <w:tblGrid>
        <w:gridCol w:w="1052"/>
        <w:gridCol w:w="2489"/>
        <w:gridCol w:w="2126"/>
        <w:gridCol w:w="2126"/>
        <w:gridCol w:w="1984"/>
        <w:gridCol w:w="2267"/>
        <w:gridCol w:w="2125"/>
      </w:tblGrid>
      <w:tr w:rsidR="00BA6D23" w14:paraId="51DFC82D" w14:textId="77777777" w:rsidTr="008F0D02">
        <w:trPr>
          <w:trHeight w:val="510"/>
        </w:trPr>
        <w:tc>
          <w:tcPr>
            <w:tcW w:w="1249" w:type="pct"/>
            <w:gridSpan w:val="2"/>
            <w:shd w:val="clear" w:color="auto" w:fill="F2F2F2" w:themeFill="background1" w:themeFillShade="F2"/>
            <w:vAlign w:val="center"/>
          </w:tcPr>
          <w:p w14:paraId="7E1AC52E" w14:textId="36F0282D" w:rsidR="00BA6D23" w:rsidRPr="00493677" w:rsidRDefault="00BA6D23" w:rsidP="008F0D02">
            <w:pPr>
              <w:pStyle w:val="RACGPContents"/>
              <w:rPr>
                <w:b/>
                <w:bCs/>
                <w:sz w:val="20"/>
                <w:szCs w:val="20"/>
              </w:rPr>
            </w:pPr>
            <w:r w:rsidRPr="00493677">
              <w:rPr>
                <w:b/>
                <w:bCs/>
                <w:sz w:val="20"/>
                <w:szCs w:val="20"/>
              </w:rPr>
              <w:lastRenderedPageBreak/>
              <w:t>Symptoms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640B7B9B" w14:textId="77777777" w:rsidR="00BA6D23" w:rsidRDefault="00BA6D23" w:rsidP="008F0D02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347060960"/>
              <w:placeholder>
                <w:docPart w:val="53AD444C3AB749C5908E721C1745CDE9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791D9ED" w14:textId="77777777" w:rsidR="00BA6D23" w:rsidRDefault="00BA6D23" w:rsidP="008F0D02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162332A" w14:textId="77777777" w:rsidR="00BA6D23" w:rsidRPr="00F51318" w:rsidRDefault="00BA6D23" w:rsidP="008F0D02">
            <w:pPr>
              <w:pStyle w:val="RACGPContents"/>
              <w:spacing w:after="80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4F519279" w14:textId="77777777" w:rsidR="00BA6D23" w:rsidRDefault="00BA6D23" w:rsidP="008F0D02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-1992251367"/>
              <w:placeholder>
                <w:docPart w:val="7A9652BE09744121AC322987526AF05B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76CF8FD" w14:textId="77777777" w:rsidR="00BA6D23" w:rsidRDefault="00BA6D23" w:rsidP="008F0D02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A98AAE5" w14:textId="77777777" w:rsidR="00BA6D23" w:rsidRPr="00493677" w:rsidRDefault="00BA6D23" w:rsidP="008F0D02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DE0FABE" w14:textId="77777777" w:rsidR="00BA6D23" w:rsidRDefault="00BA6D23" w:rsidP="008F0D02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644321405"/>
              <w:placeholder>
                <w:docPart w:val="DA2CD6C4B27A41989D4B0903F8EB4108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B002610" w14:textId="77777777" w:rsidR="00BA6D23" w:rsidRDefault="00BA6D23" w:rsidP="008F0D02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FC101E3" w14:textId="77777777" w:rsidR="00BA6D23" w:rsidRPr="00493677" w:rsidRDefault="00BA6D23" w:rsidP="008F0D02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0A7245A6" w14:textId="77777777" w:rsidR="00BA6D23" w:rsidRDefault="00BA6D23" w:rsidP="008F0D02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2044943847"/>
              <w:placeholder>
                <w:docPart w:val="C5ACF01D64A54F52A6D23035F17F86F4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CE69F29" w14:textId="77777777" w:rsidR="00BA6D23" w:rsidRDefault="00BA6D23" w:rsidP="008F0D02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674C808" w14:textId="77777777" w:rsidR="00BA6D23" w:rsidRPr="00493677" w:rsidRDefault="00BA6D23" w:rsidP="008F0D02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192A901C" w14:textId="77777777" w:rsidR="00BA6D23" w:rsidRDefault="00BA6D23" w:rsidP="008F0D02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-806931384"/>
              <w:placeholder>
                <w:docPart w:val="41C2AEAF2CD04CF89ED5C24FBFB79AB7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0E7344D" w14:textId="77777777" w:rsidR="00BA6D23" w:rsidRDefault="00BA6D23" w:rsidP="008F0D02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0CE354F" w14:textId="77777777" w:rsidR="00BA6D23" w:rsidRPr="00493677" w:rsidRDefault="00BA6D23" w:rsidP="008F0D02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</w:tr>
      <w:tr w:rsidR="00BA6D23" w14:paraId="06589BD1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110F5432" w14:textId="77777777" w:rsidR="00BA6D23" w:rsidRDefault="00BA6D23" w:rsidP="008F0D02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00E77867" wp14:editId="4B02ADDB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-1485</wp:posOffset>
                  </wp:positionV>
                  <wp:extent cx="272415" cy="272415"/>
                  <wp:effectExtent l="0" t="0" r="0" b="0"/>
                  <wp:wrapNone/>
                  <wp:docPr id="13" name="Picture 1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141DC095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Breathlessness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5471D35E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2DC6A2AD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385BA568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2EE56977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320BB62D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6C81DFC6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105E4EA3" w14:textId="77777777" w:rsidR="00BA6D23" w:rsidRDefault="00BA6D23" w:rsidP="008F0D02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40D499BD" wp14:editId="371ACB64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1758</wp:posOffset>
                  </wp:positionV>
                  <wp:extent cx="272956" cy="272956"/>
                  <wp:effectExtent l="0" t="0" r="0" b="0"/>
                  <wp:wrapNone/>
                  <wp:docPr id="14" name="Picture 1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56" cy="27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0CFB6F0D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Cough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24E0032A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40E63A00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5B4BE060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08EB9C91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51E22A69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30731531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4D72A2C5" w14:textId="77777777" w:rsidR="00BA6D23" w:rsidRDefault="00BA6D23" w:rsidP="008F0D02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19F98C1A" wp14:editId="158093F2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-635</wp:posOffset>
                  </wp:positionV>
                  <wp:extent cx="231775" cy="231775"/>
                  <wp:effectExtent l="0" t="0" r="0" b="0"/>
                  <wp:wrapNone/>
                  <wp:docPr id="22" name="Picture 2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41DB3283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Muscle aches and pains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112DA85B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1FA05997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6599C7FA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57999EA8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3B686EE5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74C37665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4A00D603" w14:textId="77777777" w:rsidR="00BA6D23" w:rsidRDefault="00BA6D23" w:rsidP="008F0D02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00B85DDF" wp14:editId="3BF5D4E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23" name="Picture 2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1D1F096F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Headache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4AB9A0B8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4E5791ED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10861E32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044129A0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52E6A136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6A4A1AB9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09A20279" w14:textId="77777777" w:rsidR="00BA6D23" w:rsidRDefault="00BA6D23" w:rsidP="008F0D02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60F59827" wp14:editId="48DB0D99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24" name="Picture 2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27458026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Fatigue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30520161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550BBC54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3E44D767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7208720B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490BF1DA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2C10EBA1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37F025F1" w14:textId="28C441B0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12EC5643" w14:textId="731932F1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0FB5F54D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52903DD9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02A1947D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0BCA2D0C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662ECA39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53389AD3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202C3E81" w14:textId="77777777" w:rsidR="00BA6D23" w:rsidRDefault="00BA6D23" w:rsidP="008F0D02">
            <w:pPr>
              <w:pStyle w:val="RACGPContents"/>
              <w:jc w:val="center"/>
              <w:rPr>
                <w:noProof/>
              </w:rPr>
            </w:pP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5C66AB7C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69CD9EF8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105871A7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2C0CDA2D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041AC745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125B4A28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63D1D9B1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3D9876A1" w14:textId="77777777" w:rsidR="00BA6D23" w:rsidRDefault="00BA6D23" w:rsidP="008F0D02">
            <w:pPr>
              <w:pStyle w:val="RACGPContents"/>
              <w:jc w:val="center"/>
              <w:rPr>
                <w:noProof/>
              </w:rPr>
            </w:pP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1D0BE07F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6BB03217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617E80E8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4D243B7E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020B2A3E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01603B5C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5182B833" w14:textId="77777777" w:rsidTr="008F0D02">
        <w:trPr>
          <w:trHeight w:val="510"/>
        </w:trPr>
        <w:tc>
          <w:tcPr>
            <w:tcW w:w="371" w:type="pct"/>
            <w:tcBorders>
              <w:right w:val="nil"/>
            </w:tcBorders>
            <w:shd w:val="clear" w:color="auto" w:fill="F0F6FA"/>
            <w:vAlign w:val="center"/>
          </w:tcPr>
          <w:p w14:paraId="04993EA7" w14:textId="77777777" w:rsidR="00BA6D23" w:rsidRDefault="00BA6D23" w:rsidP="008F0D02">
            <w:pPr>
              <w:pStyle w:val="RACGPContents"/>
              <w:jc w:val="center"/>
              <w:rPr>
                <w:noProof/>
              </w:rPr>
            </w:pPr>
          </w:p>
        </w:tc>
        <w:tc>
          <w:tcPr>
            <w:tcW w:w="878" w:type="pct"/>
            <w:tcBorders>
              <w:left w:val="nil"/>
            </w:tcBorders>
            <w:shd w:val="clear" w:color="auto" w:fill="F0F6FA"/>
            <w:vAlign w:val="center"/>
          </w:tcPr>
          <w:p w14:paraId="06054DDC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1488A573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593FECEA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0470B96F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7386846E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0A935724" w14:textId="77777777" w:rsidR="00BA6D23" w:rsidRDefault="00BA6D23" w:rsidP="008F0D02">
            <w:pPr>
              <w:pStyle w:val="RACGPContents"/>
              <w:jc w:val="center"/>
            </w:pPr>
          </w:p>
        </w:tc>
      </w:tr>
      <w:tr w:rsidR="00BA6D23" w14:paraId="0024052E" w14:textId="77777777" w:rsidTr="008F0D02">
        <w:trPr>
          <w:trHeight w:val="1619"/>
        </w:trPr>
        <w:tc>
          <w:tcPr>
            <w:tcW w:w="1249" w:type="pct"/>
            <w:gridSpan w:val="2"/>
            <w:shd w:val="clear" w:color="auto" w:fill="F0F6FA"/>
            <w:vAlign w:val="center"/>
          </w:tcPr>
          <w:p w14:paraId="1EE1583E" w14:textId="77777777" w:rsidR="00BA6D23" w:rsidRPr="0069210E" w:rsidRDefault="00BA6D23" w:rsidP="008F0D02">
            <w:pPr>
              <w:pStyle w:val="RACGP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</w:t>
            </w:r>
          </w:p>
        </w:tc>
        <w:tc>
          <w:tcPr>
            <w:tcW w:w="750" w:type="pct"/>
            <w:shd w:val="clear" w:color="auto" w:fill="F0F6FA"/>
            <w:vAlign w:val="center"/>
          </w:tcPr>
          <w:p w14:paraId="46030296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7C8719F1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00" w:type="pct"/>
            <w:shd w:val="clear" w:color="auto" w:fill="F0F6FA"/>
            <w:vAlign w:val="center"/>
          </w:tcPr>
          <w:p w14:paraId="65FB3081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800" w:type="pct"/>
            <w:shd w:val="clear" w:color="auto" w:fill="F0F6FA"/>
            <w:vAlign w:val="center"/>
          </w:tcPr>
          <w:p w14:paraId="7080ABBD" w14:textId="77777777" w:rsidR="00BA6D23" w:rsidRDefault="00BA6D23" w:rsidP="008F0D02">
            <w:pPr>
              <w:pStyle w:val="RACGPContents"/>
              <w:jc w:val="center"/>
            </w:pPr>
          </w:p>
        </w:tc>
        <w:tc>
          <w:tcPr>
            <w:tcW w:w="750" w:type="pct"/>
            <w:shd w:val="clear" w:color="auto" w:fill="F0F6FA"/>
            <w:vAlign w:val="center"/>
          </w:tcPr>
          <w:p w14:paraId="13495A90" w14:textId="77777777" w:rsidR="00BA6D23" w:rsidRDefault="00BA6D23" w:rsidP="008F0D02">
            <w:pPr>
              <w:pStyle w:val="RACGPContents"/>
              <w:jc w:val="center"/>
            </w:pPr>
          </w:p>
        </w:tc>
      </w:tr>
    </w:tbl>
    <w:p w14:paraId="7C25D9AF" w14:textId="77777777" w:rsidR="005078A1" w:rsidRDefault="005078A1" w:rsidP="00561D80">
      <w:pPr>
        <w:pStyle w:val="RACGPContents"/>
      </w:pPr>
    </w:p>
    <w:sectPr w:rsidR="005078A1" w:rsidSect="00A46362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0BAD" w14:textId="77777777" w:rsidR="00950ADF" w:rsidRDefault="00950ADF" w:rsidP="00D77DDA">
      <w:pPr>
        <w:spacing w:after="0" w:line="240" w:lineRule="auto"/>
      </w:pPr>
      <w:r>
        <w:separator/>
      </w:r>
    </w:p>
  </w:endnote>
  <w:endnote w:type="continuationSeparator" w:id="0">
    <w:p w14:paraId="5A1393E2" w14:textId="77777777" w:rsidR="00950ADF" w:rsidRDefault="00950ADF" w:rsidP="00D7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in MT Ligh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13C9" w14:textId="77777777" w:rsidR="00C32443" w:rsidRDefault="00C32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3AC9" w14:textId="25B3B0C4" w:rsidR="00D77DDA" w:rsidRPr="00D77DDA" w:rsidRDefault="001B6F3C" w:rsidP="00D77DDA">
    <w:pPr>
      <w:pStyle w:val="Footer"/>
    </w:pPr>
    <w:sdt>
      <w:sdtPr>
        <w:id w:val="1448972378"/>
        <w:docPartObj>
          <w:docPartGallery w:val="Page Numbers (Bottom of Page)"/>
          <w:docPartUnique/>
        </w:docPartObj>
      </w:sdtPr>
      <w:sdtEndPr/>
      <w:sdtContent>
        <w:sdt>
          <w:sdtPr>
            <w:id w:val="553521420"/>
            <w:docPartObj>
              <w:docPartGallery w:val="Page Numbers (Top of Page)"/>
              <w:docPartUnique/>
            </w:docPartObj>
          </w:sdtPr>
          <w:sdtEndPr/>
          <w:sdtContent>
            <w:r w:rsidR="00D77DDA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9A61E8" wp14:editId="50AACA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5080" b="14605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303773" w14:textId="03E2955C" w:rsidR="00D77DDA" w:rsidRPr="00250BE9" w:rsidRDefault="001B6F3C" w:rsidP="00D77DDA">
                                  <w:pPr>
                                    <w:pStyle w:val="Footer"/>
                                    <w:rPr>
                                      <w:noProof/>
                                    </w:rPr>
                                  </w:pPr>
                                  <w:sdt>
                                    <w:sdtPr>
                                      <w:alias w:val="Title"/>
                                      <w:tag w:val=""/>
                                      <w:id w:val="550051168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6640F">
                                        <w:t xml:space="preserve">RACGP | My </w:t>
                                      </w:r>
                                      <w:r w:rsidR="00C32443">
                                        <w:t>post –</w:t>
                                      </w:r>
                                      <w:r w:rsidR="0086640F">
                                        <w:t>COVID-19</w:t>
                                      </w:r>
                                      <w:r w:rsidR="00C32443">
                                        <w:t xml:space="preserve"> </w:t>
                                      </w:r>
                                      <w:r w:rsidR="0086640F">
                                        <w:t>symptom diary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9A61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" filled="f" stroked="f" strokeweight=".5pt">
                      <v:textbox style="mso-fit-shape-to-text:t" inset="0,0,0,0">
                        <w:txbxContent>
                          <w:p w14:paraId="04303773" w14:textId="03E2955C" w:rsidR="00D77DDA" w:rsidRPr="00250BE9" w:rsidRDefault="00C32443" w:rsidP="00D77DDA">
                            <w:pPr>
                              <w:pStyle w:val="Footer"/>
                              <w:rPr>
                                <w:noProof/>
                              </w:rPr>
                            </w:pPr>
                            <w:sdt>
                              <w:sdtPr>
                                <w:alias w:val="Title"/>
                                <w:tag w:val=""/>
                                <w:id w:val="55005116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640F">
                                  <w:t xml:space="preserve">RACGP | My </w:t>
                                </w:r>
                                <w:r>
                                  <w:t>post –</w:t>
                                </w:r>
                                <w:r w:rsidR="0086640F">
                                  <w:t>COVID-19</w:t>
                                </w:r>
                                <w:r>
                                  <w:t xml:space="preserve"> </w:t>
                                </w:r>
                                <w:r w:rsidR="0086640F">
                                  <w:t>symptom diary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7DDA" w:rsidRPr="0028048A">
              <w:t xml:space="preserve">Page </w:t>
            </w:r>
            <w:r w:rsidR="00D77DDA" w:rsidRPr="0028048A">
              <w:fldChar w:fldCharType="begin"/>
            </w:r>
            <w:r w:rsidR="00D77DDA" w:rsidRPr="0028048A">
              <w:instrText xml:space="preserve"> PAGE </w:instrText>
            </w:r>
            <w:r w:rsidR="00D77DDA" w:rsidRPr="0028048A">
              <w:fldChar w:fldCharType="separate"/>
            </w:r>
            <w:r w:rsidR="00563E2D">
              <w:rPr>
                <w:noProof/>
              </w:rPr>
              <w:t>2</w:t>
            </w:r>
            <w:r w:rsidR="00D77DDA" w:rsidRPr="0028048A">
              <w:fldChar w:fldCharType="end"/>
            </w:r>
            <w:r w:rsidR="00D77DDA" w:rsidRPr="0028048A">
              <w:t xml:space="preserve"> of </w:t>
            </w:r>
            <w:r w:rsidR="00D77DDA">
              <w:rPr>
                <w:noProof/>
              </w:rPr>
              <w:fldChar w:fldCharType="begin"/>
            </w:r>
            <w:r w:rsidR="00D77DDA">
              <w:rPr>
                <w:noProof/>
              </w:rPr>
              <w:instrText xml:space="preserve"> NUMPAGES  </w:instrText>
            </w:r>
            <w:r w:rsidR="00D77DDA">
              <w:rPr>
                <w:noProof/>
              </w:rPr>
              <w:fldChar w:fldCharType="separate"/>
            </w:r>
            <w:r w:rsidR="00563E2D">
              <w:rPr>
                <w:noProof/>
              </w:rPr>
              <w:t>2</w:t>
            </w:r>
            <w:r w:rsidR="00D77DDA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924" w14:textId="294948D6" w:rsidR="00D77DDA" w:rsidRDefault="001B6F3C" w:rsidP="008E3F3B">
    <w:pPr>
      <w:pStyle w:val="Footer"/>
    </w:pPr>
    <w:sdt>
      <w:sdtPr>
        <w:id w:val="572389602"/>
        <w:docPartObj>
          <w:docPartGallery w:val="Page Numbers (Bottom of Page)"/>
          <w:docPartUnique/>
        </w:docPartObj>
      </w:sdtPr>
      <w:sdtEndPr/>
      <w:sdtContent>
        <w:sdt>
          <w:sdtPr>
            <w:id w:val="1413817517"/>
            <w:docPartObj>
              <w:docPartGallery w:val="Page Numbers (Top of Page)"/>
              <w:docPartUnique/>
            </w:docPartObj>
          </w:sdtPr>
          <w:sdtEndPr/>
          <w:sdtContent>
            <w:r w:rsidR="00A46362">
              <w:t>RACGP | My COVID-19 action plan and symptom diary</w:t>
            </w:r>
            <w:r w:rsidR="00A46362">
              <w:tab/>
            </w:r>
            <w:r w:rsidR="00A46362">
              <w:tab/>
            </w:r>
            <w:r w:rsidR="00D77DDA" w:rsidRPr="0028048A">
              <w:t xml:space="preserve">Page </w:t>
            </w:r>
            <w:r w:rsidR="00D77DDA" w:rsidRPr="0028048A">
              <w:fldChar w:fldCharType="begin"/>
            </w:r>
            <w:r w:rsidR="00D77DDA" w:rsidRPr="0028048A">
              <w:instrText xml:space="preserve"> PAGE </w:instrText>
            </w:r>
            <w:r w:rsidR="00D77DDA" w:rsidRPr="0028048A">
              <w:fldChar w:fldCharType="separate"/>
            </w:r>
            <w:r w:rsidR="00563E2D">
              <w:rPr>
                <w:noProof/>
              </w:rPr>
              <w:t>1</w:t>
            </w:r>
            <w:r w:rsidR="00D77DDA" w:rsidRPr="0028048A">
              <w:fldChar w:fldCharType="end"/>
            </w:r>
            <w:r w:rsidR="00D77DDA" w:rsidRPr="0028048A">
              <w:t xml:space="preserve"> of </w:t>
            </w:r>
            <w:r w:rsidR="00D77DDA">
              <w:rPr>
                <w:noProof/>
              </w:rPr>
              <w:fldChar w:fldCharType="begin"/>
            </w:r>
            <w:r w:rsidR="00D77DDA">
              <w:rPr>
                <w:noProof/>
              </w:rPr>
              <w:instrText xml:space="preserve"> NUMPAGES  </w:instrText>
            </w:r>
            <w:r w:rsidR="00D77DDA">
              <w:rPr>
                <w:noProof/>
              </w:rPr>
              <w:fldChar w:fldCharType="separate"/>
            </w:r>
            <w:r w:rsidR="00563E2D">
              <w:rPr>
                <w:noProof/>
              </w:rPr>
              <w:t>1</w:t>
            </w:r>
            <w:r w:rsidR="00D77DDA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DD22" w14:textId="77777777" w:rsidR="00950ADF" w:rsidRDefault="00950ADF" w:rsidP="00D77DDA">
      <w:pPr>
        <w:spacing w:after="0" w:line="240" w:lineRule="auto"/>
      </w:pPr>
      <w:r>
        <w:separator/>
      </w:r>
    </w:p>
  </w:footnote>
  <w:footnote w:type="continuationSeparator" w:id="0">
    <w:p w14:paraId="7A0126A5" w14:textId="77777777" w:rsidR="00950ADF" w:rsidRDefault="00950ADF" w:rsidP="00D7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CD5A" w14:textId="77777777" w:rsidR="00C32443" w:rsidRDefault="00C32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6205" w14:textId="77777777" w:rsidR="00C32443" w:rsidRDefault="00C324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6C27" w14:textId="77777777" w:rsidR="00C32443" w:rsidRDefault="00C32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E03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E0AA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562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624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2A1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3C7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6E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FC6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86C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434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69D1"/>
    <w:multiLevelType w:val="hybridMultilevel"/>
    <w:tmpl w:val="9AE23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36D18"/>
    <w:multiLevelType w:val="multilevel"/>
    <w:tmpl w:val="7B12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C2B370F"/>
    <w:multiLevelType w:val="multilevel"/>
    <w:tmpl w:val="FEE4390C"/>
    <w:lvl w:ilvl="0">
      <w:start w:val="1"/>
      <w:numFmt w:val="lowerLetter"/>
      <w:pStyle w:val="RACGPAlpha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AF3450"/>
    <w:multiLevelType w:val="hybridMultilevel"/>
    <w:tmpl w:val="45BCC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765CC"/>
    <w:multiLevelType w:val="hybridMultilevel"/>
    <w:tmpl w:val="FB2EE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6335B"/>
    <w:multiLevelType w:val="hybridMultilevel"/>
    <w:tmpl w:val="2E945C9A"/>
    <w:lvl w:ilvl="0" w:tplc="0FFEF7F4">
      <w:numFmt w:val="bullet"/>
      <w:pStyle w:val="RACGP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610F9EA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0240A"/>
    <w:multiLevelType w:val="hybridMultilevel"/>
    <w:tmpl w:val="488EDA38"/>
    <w:lvl w:ilvl="0" w:tplc="E6FCEFE8">
      <w:start w:val="1"/>
      <w:numFmt w:val="bullet"/>
      <w:lvlText w:val="-"/>
      <w:lvlJc w:val="left"/>
      <w:pPr>
        <w:ind w:left="179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585926AA"/>
    <w:multiLevelType w:val="hybridMultilevel"/>
    <w:tmpl w:val="1D222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31844"/>
    <w:multiLevelType w:val="multilevel"/>
    <w:tmpl w:val="1C1016DC"/>
    <w:lvl w:ilvl="0">
      <w:start w:val="1"/>
      <w:numFmt w:val="decimal"/>
      <w:pStyle w:val="RACGP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3763A7"/>
    <w:multiLevelType w:val="multilevel"/>
    <w:tmpl w:val="7826D79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C170C82"/>
    <w:multiLevelType w:val="multilevel"/>
    <w:tmpl w:val="0C09002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AC77FC5"/>
    <w:multiLevelType w:val="hybridMultilevel"/>
    <w:tmpl w:val="8A2AE038"/>
    <w:lvl w:ilvl="0" w:tplc="501A4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642625">
    <w:abstractNumId w:val="12"/>
  </w:num>
  <w:num w:numId="2" w16cid:durableId="485441622">
    <w:abstractNumId w:val="22"/>
  </w:num>
  <w:num w:numId="3" w16cid:durableId="270667733">
    <w:abstractNumId w:val="20"/>
  </w:num>
  <w:num w:numId="4" w16cid:durableId="2127036957">
    <w:abstractNumId w:val="20"/>
  </w:num>
  <w:num w:numId="5" w16cid:durableId="1600288772">
    <w:abstractNumId w:val="20"/>
  </w:num>
  <w:num w:numId="6" w16cid:durableId="779493996">
    <w:abstractNumId w:val="22"/>
  </w:num>
  <w:num w:numId="7" w16cid:durableId="994916216">
    <w:abstractNumId w:val="16"/>
  </w:num>
  <w:num w:numId="8" w16cid:durableId="1029530816">
    <w:abstractNumId w:val="16"/>
  </w:num>
  <w:num w:numId="9" w16cid:durableId="1854997684">
    <w:abstractNumId w:val="19"/>
  </w:num>
  <w:num w:numId="10" w16cid:durableId="67921857">
    <w:abstractNumId w:val="11"/>
  </w:num>
  <w:num w:numId="11" w16cid:durableId="431779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2166742">
    <w:abstractNumId w:val="20"/>
  </w:num>
  <w:num w:numId="13" w16cid:durableId="59065234">
    <w:abstractNumId w:val="20"/>
  </w:num>
  <w:num w:numId="14" w16cid:durableId="1193766430">
    <w:abstractNumId w:val="20"/>
  </w:num>
  <w:num w:numId="15" w16cid:durableId="1227180471">
    <w:abstractNumId w:val="22"/>
  </w:num>
  <w:num w:numId="16" w16cid:durableId="640691447">
    <w:abstractNumId w:val="16"/>
  </w:num>
  <w:num w:numId="17" w16cid:durableId="2101756255">
    <w:abstractNumId w:val="16"/>
  </w:num>
  <w:num w:numId="18" w16cid:durableId="603193676">
    <w:abstractNumId w:val="19"/>
  </w:num>
  <w:num w:numId="19" w16cid:durableId="1930844548">
    <w:abstractNumId w:val="13"/>
  </w:num>
  <w:num w:numId="20" w16cid:durableId="1633752098">
    <w:abstractNumId w:val="20"/>
  </w:num>
  <w:num w:numId="21" w16cid:durableId="2114015638">
    <w:abstractNumId w:val="20"/>
  </w:num>
  <w:num w:numId="22" w16cid:durableId="601769879">
    <w:abstractNumId w:val="20"/>
  </w:num>
  <w:num w:numId="23" w16cid:durableId="674694566">
    <w:abstractNumId w:val="16"/>
  </w:num>
  <w:num w:numId="24" w16cid:durableId="2055538393">
    <w:abstractNumId w:val="16"/>
  </w:num>
  <w:num w:numId="25" w16cid:durableId="258804859">
    <w:abstractNumId w:val="19"/>
  </w:num>
  <w:num w:numId="26" w16cid:durableId="310915310">
    <w:abstractNumId w:val="13"/>
  </w:num>
  <w:num w:numId="27" w16cid:durableId="992026908">
    <w:abstractNumId w:val="19"/>
  </w:num>
  <w:num w:numId="28" w16cid:durableId="1177185396">
    <w:abstractNumId w:val="21"/>
  </w:num>
  <w:num w:numId="29" w16cid:durableId="2109737792">
    <w:abstractNumId w:val="17"/>
  </w:num>
  <w:num w:numId="30" w16cid:durableId="1361899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58082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9997576">
    <w:abstractNumId w:val="9"/>
  </w:num>
  <w:num w:numId="33" w16cid:durableId="1371227145">
    <w:abstractNumId w:val="8"/>
  </w:num>
  <w:num w:numId="34" w16cid:durableId="1566531381">
    <w:abstractNumId w:val="7"/>
  </w:num>
  <w:num w:numId="35" w16cid:durableId="1911689424">
    <w:abstractNumId w:val="6"/>
  </w:num>
  <w:num w:numId="36" w16cid:durableId="143279878">
    <w:abstractNumId w:val="5"/>
  </w:num>
  <w:num w:numId="37" w16cid:durableId="1279221588">
    <w:abstractNumId w:val="4"/>
  </w:num>
  <w:num w:numId="38" w16cid:durableId="1599025590">
    <w:abstractNumId w:val="3"/>
  </w:num>
  <w:num w:numId="39" w16cid:durableId="1912306378">
    <w:abstractNumId w:val="2"/>
  </w:num>
  <w:num w:numId="40" w16cid:durableId="264921472">
    <w:abstractNumId w:val="1"/>
  </w:num>
  <w:num w:numId="41" w16cid:durableId="907493808">
    <w:abstractNumId w:val="0"/>
  </w:num>
  <w:num w:numId="42" w16cid:durableId="1246962147">
    <w:abstractNumId w:val="14"/>
  </w:num>
  <w:num w:numId="43" w16cid:durableId="384716711">
    <w:abstractNumId w:val="10"/>
  </w:num>
  <w:num w:numId="44" w16cid:durableId="2072923607">
    <w:abstractNumId w:val="15"/>
  </w:num>
  <w:num w:numId="45" w16cid:durableId="10619758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DF"/>
    <w:rsid w:val="00067DAD"/>
    <w:rsid w:val="00083A0D"/>
    <w:rsid w:val="00140B82"/>
    <w:rsid w:val="0014566F"/>
    <w:rsid w:val="00171B2E"/>
    <w:rsid w:val="001857EA"/>
    <w:rsid w:val="001B6F3C"/>
    <w:rsid w:val="001D308C"/>
    <w:rsid w:val="001E3774"/>
    <w:rsid w:val="001E7C00"/>
    <w:rsid w:val="001F6EE7"/>
    <w:rsid w:val="002204FC"/>
    <w:rsid w:val="002274B7"/>
    <w:rsid w:val="00230863"/>
    <w:rsid w:val="00263D43"/>
    <w:rsid w:val="002710C7"/>
    <w:rsid w:val="002951E9"/>
    <w:rsid w:val="002B0518"/>
    <w:rsid w:val="002C0244"/>
    <w:rsid w:val="002C57BE"/>
    <w:rsid w:val="002D5C47"/>
    <w:rsid w:val="002E0D7C"/>
    <w:rsid w:val="002E6077"/>
    <w:rsid w:val="00370AC8"/>
    <w:rsid w:val="00467B0E"/>
    <w:rsid w:val="00493677"/>
    <w:rsid w:val="004A0515"/>
    <w:rsid w:val="005078A1"/>
    <w:rsid w:val="005239C4"/>
    <w:rsid w:val="005514D5"/>
    <w:rsid w:val="005544BB"/>
    <w:rsid w:val="00561D80"/>
    <w:rsid w:val="00563E2D"/>
    <w:rsid w:val="00576486"/>
    <w:rsid w:val="0060146C"/>
    <w:rsid w:val="006234E9"/>
    <w:rsid w:val="00630818"/>
    <w:rsid w:val="0069210E"/>
    <w:rsid w:val="00693BEC"/>
    <w:rsid w:val="006A2F90"/>
    <w:rsid w:val="006D72E5"/>
    <w:rsid w:val="00700361"/>
    <w:rsid w:val="00743DAA"/>
    <w:rsid w:val="007F1077"/>
    <w:rsid w:val="007F6590"/>
    <w:rsid w:val="008328E2"/>
    <w:rsid w:val="00846CFE"/>
    <w:rsid w:val="0086640F"/>
    <w:rsid w:val="008E3F3B"/>
    <w:rsid w:val="00950ADF"/>
    <w:rsid w:val="009621D9"/>
    <w:rsid w:val="009C6A61"/>
    <w:rsid w:val="00A45D98"/>
    <w:rsid w:val="00A46362"/>
    <w:rsid w:val="00A71999"/>
    <w:rsid w:val="00B54E0F"/>
    <w:rsid w:val="00B717E1"/>
    <w:rsid w:val="00B9218F"/>
    <w:rsid w:val="00B94D74"/>
    <w:rsid w:val="00BA6D23"/>
    <w:rsid w:val="00C1678F"/>
    <w:rsid w:val="00C206BF"/>
    <w:rsid w:val="00C320FC"/>
    <w:rsid w:val="00C32443"/>
    <w:rsid w:val="00D53300"/>
    <w:rsid w:val="00D77DDA"/>
    <w:rsid w:val="00DA5014"/>
    <w:rsid w:val="00E361EE"/>
    <w:rsid w:val="00EA2D4C"/>
    <w:rsid w:val="00EE0168"/>
    <w:rsid w:val="00EE400E"/>
    <w:rsid w:val="00F51318"/>
    <w:rsid w:val="00F63C10"/>
    <w:rsid w:val="00F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0D7FA"/>
  <w15:chartTrackingRefBased/>
  <w15:docId w15:val="{51AA2CB4-C638-495C-913B-552BE03C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3E2D"/>
    <w:pPr>
      <w:spacing w:after="142" w:line="23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EE0168"/>
    <w:pPr>
      <w:keepNext/>
      <w:keepLines/>
      <w:numPr>
        <w:numId w:val="22"/>
      </w:numPr>
      <w:spacing w:before="480" w:after="0" w:line="276" w:lineRule="auto"/>
      <w:outlineLvl w:val="0"/>
    </w:pPr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E0168"/>
    <w:pPr>
      <w:keepNext/>
      <w:keepLines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47474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E0168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2F2F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4566F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rsid w:val="00EE0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168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customStyle="1" w:styleId="RACGPH3">
    <w:name w:val="RACGP H3"/>
    <w:basedOn w:val="Normal"/>
    <w:link w:val="RACGPH3Char"/>
    <w:qFormat/>
    <w:rsid w:val="007F1077"/>
    <w:pPr>
      <w:tabs>
        <w:tab w:val="left" w:pos="567"/>
      </w:tabs>
      <w:spacing w:after="200" w:line="230" w:lineRule="atLeast"/>
      <w:outlineLvl w:val="2"/>
    </w:pPr>
    <w:rPr>
      <w:b/>
      <w:color w:val="2F2F2F" w:themeColor="text1" w:themeTint="E6"/>
    </w:rPr>
  </w:style>
  <w:style w:type="character" w:customStyle="1" w:styleId="Heading3Char">
    <w:name w:val="Heading 3 Char"/>
    <w:basedOn w:val="DefaultParagraphFont"/>
    <w:link w:val="Heading3"/>
    <w:uiPriority w:val="9"/>
    <w:rsid w:val="00EE0168"/>
    <w:rPr>
      <w:rFonts w:asciiTheme="majorHAnsi" w:eastAsiaTheme="majorEastAsia" w:hAnsiTheme="majorHAnsi" w:cstheme="majorBidi"/>
      <w:color w:val="2F2F3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0168"/>
    <w:rPr>
      <w:rFonts w:asciiTheme="majorHAnsi" w:eastAsiaTheme="majorEastAsia" w:hAnsiTheme="majorHAnsi" w:cstheme="majorBidi"/>
      <w:color w:val="474749" w:themeColor="accent1" w:themeShade="BF"/>
      <w:sz w:val="26"/>
      <w:szCs w:val="26"/>
    </w:rPr>
  </w:style>
  <w:style w:type="table" w:customStyle="1" w:styleId="RACGPTable">
    <w:name w:val="RACGP Table"/>
    <w:basedOn w:val="TableNormal"/>
    <w:uiPriority w:val="99"/>
    <w:rsid w:val="007F1077"/>
    <w:pPr>
      <w:spacing w:after="0" w:line="240" w:lineRule="auto"/>
    </w:pPr>
    <w:rPr>
      <w:rFonts w:ascii="Arial" w:hAnsi="Arial"/>
      <w:color w:val="191919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tcMar>
        <w:top w:w="85" w:type="dxa"/>
        <w:left w:w="142" w:type="dxa"/>
        <w:bottom w:w="85" w:type="dxa"/>
        <w:right w:w="142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4598CA" w:themeFill="text2"/>
      </w:tcPr>
    </w:tblStylePr>
  </w:style>
  <w:style w:type="paragraph" w:customStyle="1" w:styleId="RACGPH1">
    <w:name w:val="RACGP H1"/>
    <w:basedOn w:val="Normal"/>
    <w:link w:val="RACGPH1Char"/>
    <w:qFormat/>
    <w:rsid w:val="00950ADF"/>
    <w:pPr>
      <w:tabs>
        <w:tab w:val="left" w:pos="567"/>
      </w:tabs>
      <w:spacing w:after="400" w:line="400" w:lineRule="atLeast"/>
      <w:outlineLvl w:val="0"/>
    </w:pPr>
    <w:rPr>
      <w:rFonts w:asciiTheme="minorHAnsi" w:hAnsiTheme="minorHAnsi"/>
      <w:b/>
      <w:color w:val="4598CA" w:themeColor="text2"/>
      <w:sz w:val="44"/>
      <w:szCs w:val="36"/>
    </w:rPr>
  </w:style>
  <w:style w:type="character" w:customStyle="1" w:styleId="RACGPH1Char">
    <w:name w:val="RACGP H1 Char"/>
    <w:basedOn w:val="DefaultParagraphFont"/>
    <w:link w:val="RACGPH1"/>
    <w:rsid w:val="00950ADF"/>
    <w:rPr>
      <w:b/>
      <w:color w:val="4598CA" w:themeColor="text2"/>
      <w:sz w:val="44"/>
      <w:szCs w:val="36"/>
    </w:rPr>
  </w:style>
  <w:style w:type="paragraph" w:customStyle="1" w:styleId="RACGPH2">
    <w:name w:val="RACGP H2"/>
    <w:basedOn w:val="Normal"/>
    <w:link w:val="RACGPH2Char"/>
    <w:qFormat/>
    <w:rsid w:val="00950ADF"/>
    <w:pPr>
      <w:tabs>
        <w:tab w:val="left" w:pos="567"/>
      </w:tabs>
      <w:spacing w:before="200" w:after="200" w:line="280" w:lineRule="atLeast"/>
      <w:outlineLvl w:val="1"/>
    </w:pPr>
    <w:rPr>
      <w:b/>
      <w:color w:val="2F2F2F" w:themeColor="text1" w:themeTint="E6"/>
      <w:sz w:val="24"/>
      <w:szCs w:val="24"/>
    </w:rPr>
  </w:style>
  <w:style w:type="character" w:customStyle="1" w:styleId="RACGPH2Char">
    <w:name w:val="RACGP H2 Char"/>
    <w:basedOn w:val="DefaultParagraphFont"/>
    <w:link w:val="RACGPH2"/>
    <w:rsid w:val="00950ADF"/>
    <w:rPr>
      <w:rFonts w:ascii="Arial" w:hAnsi="Arial"/>
      <w:b/>
      <w:color w:val="2F2F2F" w:themeColor="text1" w:themeTint="E6"/>
      <w:sz w:val="24"/>
      <w:szCs w:val="24"/>
    </w:rPr>
  </w:style>
  <w:style w:type="character" w:customStyle="1" w:styleId="RACGPH3Char">
    <w:name w:val="RACGP H3 Char"/>
    <w:basedOn w:val="DefaultParagraphFont"/>
    <w:link w:val="RACGPH3"/>
    <w:rsid w:val="007F1077"/>
    <w:rPr>
      <w:rFonts w:ascii="Arial" w:hAnsi="Arial"/>
      <w:b/>
      <w:color w:val="2F2F2F" w:themeColor="text1" w:themeTint="E6"/>
      <w:sz w:val="18"/>
    </w:rPr>
  </w:style>
  <w:style w:type="paragraph" w:customStyle="1" w:styleId="RACGPBody">
    <w:name w:val="RACGP Body"/>
    <w:basedOn w:val="Normal"/>
    <w:link w:val="RACGPBodyChar"/>
    <w:qFormat/>
    <w:rsid w:val="00171B2E"/>
    <w:pPr>
      <w:tabs>
        <w:tab w:val="left" w:pos="357"/>
      </w:tabs>
      <w:spacing w:after="200" w:line="230" w:lineRule="atLeast"/>
    </w:pPr>
    <w:rPr>
      <w:color w:val="2F2F2F" w:themeColor="text1" w:themeTint="E6"/>
    </w:rPr>
  </w:style>
  <w:style w:type="character" w:customStyle="1" w:styleId="RACGPBodyChar">
    <w:name w:val="RACGP Body Char"/>
    <w:basedOn w:val="DefaultParagraphFont"/>
    <w:link w:val="RACGPBody"/>
    <w:rsid w:val="00171B2E"/>
    <w:rPr>
      <w:rFonts w:ascii="Arial" w:hAnsi="Arial"/>
      <w:color w:val="2F2F2F" w:themeColor="text1" w:themeTint="E6"/>
      <w:sz w:val="18"/>
    </w:rPr>
  </w:style>
  <w:style w:type="paragraph" w:customStyle="1" w:styleId="RACGPBullet">
    <w:name w:val="RACGP Bullet"/>
    <w:basedOn w:val="ListParagraph"/>
    <w:link w:val="RACGPBulletChar"/>
    <w:qFormat/>
    <w:rsid w:val="00083A0D"/>
    <w:pPr>
      <w:numPr>
        <w:numId w:val="7"/>
      </w:numPr>
      <w:spacing w:before="240" w:line="230" w:lineRule="atLeast"/>
      <w:ind w:left="714" w:hanging="357"/>
    </w:pPr>
    <w:rPr>
      <w:color w:val="2F2F2F" w:themeColor="text1" w:themeTint="E6"/>
    </w:rPr>
  </w:style>
  <w:style w:type="character" w:customStyle="1" w:styleId="RACGPBulletChar">
    <w:name w:val="RACGP Bullet Char"/>
    <w:basedOn w:val="ListParagraphChar"/>
    <w:link w:val="RACGPBullet"/>
    <w:rsid w:val="00083A0D"/>
    <w:rPr>
      <w:rFonts w:ascii="Arial" w:hAnsi="Arial"/>
      <w:color w:val="2F2F2F" w:themeColor="text1" w:themeTint="E6"/>
      <w:sz w:val="18"/>
    </w:rPr>
  </w:style>
  <w:style w:type="paragraph" w:customStyle="1" w:styleId="RACGPBulletsL2">
    <w:name w:val="RACGP Bullets L2"/>
    <w:basedOn w:val="RACGPBullet"/>
    <w:link w:val="RACGPBulletsL2Char"/>
    <w:qFormat/>
    <w:rsid w:val="00083A0D"/>
    <w:pPr>
      <w:numPr>
        <w:ilvl w:val="1"/>
      </w:numPr>
      <w:ind w:left="1434" w:hanging="357"/>
    </w:pPr>
  </w:style>
  <w:style w:type="character" w:customStyle="1" w:styleId="RACGPBulletsL2Char">
    <w:name w:val="RACGP Bullets L2 Char"/>
    <w:basedOn w:val="RACGPBulletChar"/>
    <w:link w:val="RACGPBulletsL2"/>
    <w:rsid w:val="00083A0D"/>
    <w:rPr>
      <w:rFonts w:ascii="Arial" w:hAnsi="Arial"/>
      <w:color w:val="2F2F2F" w:themeColor="text1" w:themeTint="E6"/>
      <w:sz w:val="18"/>
    </w:rPr>
  </w:style>
  <w:style w:type="paragraph" w:customStyle="1" w:styleId="RACGPList">
    <w:name w:val="RACGP List"/>
    <w:basedOn w:val="RACGPBody"/>
    <w:link w:val="RACGPListChar"/>
    <w:qFormat/>
    <w:rsid w:val="00083A0D"/>
    <w:pPr>
      <w:numPr>
        <w:numId w:val="25"/>
      </w:numPr>
      <w:ind w:left="357" w:hanging="357"/>
    </w:pPr>
  </w:style>
  <w:style w:type="character" w:customStyle="1" w:styleId="RACGPListChar">
    <w:name w:val="RACGP List Char"/>
    <w:basedOn w:val="RACGPBodyChar"/>
    <w:link w:val="RACGPList"/>
    <w:rsid w:val="00083A0D"/>
    <w:rPr>
      <w:rFonts w:ascii="Arial" w:hAnsi="Arial"/>
      <w:color w:val="2F2F2F" w:themeColor="text1" w:themeTint="E6"/>
      <w:sz w:val="18"/>
    </w:rPr>
  </w:style>
  <w:style w:type="character" w:customStyle="1" w:styleId="RACGPHyperlink">
    <w:name w:val="RACGP Hyperlink"/>
    <w:uiPriority w:val="1"/>
    <w:rsid w:val="00EE0168"/>
    <w:rPr>
      <w:color w:val="4598CA" w:themeColor="text2"/>
      <w:u w:val="single"/>
    </w:rPr>
  </w:style>
  <w:style w:type="paragraph" w:customStyle="1" w:styleId="BasicParagraph">
    <w:name w:val="[Basic Paragraph]"/>
    <w:basedOn w:val="Normal"/>
    <w:uiPriority w:val="99"/>
    <w:rsid w:val="00EE0168"/>
    <w:pPr>
      <w:autoSpaceDE w:val="0"/>
      <w:autoSpaceDN w:val="0"/>
      <w:adjustRightInd w:val="0"/>
      <w:spacing w:after="0" w:line="288" w:lineRule="auto"/>
      <w:textAlignment w:val="center"/>
    </w:pPr>
    <w:rPr>
      <w:rFonts w:ascii="Plantin MT Light" w:hAnsi="Plantin MT Light" w:cs="Plantin MT Light"/>
      <w:i/>
      <w:iCs/>
      <w:color w:val="000000"/>
      <w:sz w:val="48"/>
      <w:szCs w:val="48"/>
      <w:lang w:val="en-US"/>
    </w:rPr>
  </w:style>
  <w:style w:type="paragraph" w:customStyle="1" w:styleId="RACGPCoverTitle">
    <w:name w:val="RACGP Cover Title"/>
    <w:basedOn w:val="Normal"/>
    <w:link w:val="RACGPCoverTitleChar"/>
    <w:qFormat/>
    <w:rsid w:val="00C206BF"/>
    <w:pPr>
      <w:spacing w:after="500" w:line="240" w:lineRule="auto"/>
    </w:pPr>
    <w:rPr>
      <w:rFonts w:ascii="Georgia" w:hAnsi="Georgia"/>
      <w:i/>
      <w:color w:val="4598CA" w:themeColor="text2"/>
      <w:sz w:val="64"/>
      <w:szCs w:val="80"/>
    </w:rPr>
  </w:style>
  <w:style w:type="character" w:customStyle="1" w:styleId="RACGPCoverTitleChar">
    <w:name w:val="RACGP Cover Title Char"/>
    <w:basedOn w:val="DefaultParagraphFont"/>
    <w:link w:val="RACGPCoverTitle"/>
    <w:rsid w:val="00C206BF"/>
    <w:rPr>
      <w:rFonts w:ascii="Georgia" w:hAnsi="Georgia"/>
      <w:i/>
      <w:color w:val="4598CA" w:themeColor="text2"/>
      <w:sz w:val="64"/>
      <w:szCs w:val="80"/>
    </w:rPr>
  </w:style>
  <w:style w:type="character" w:customStyle="1" w:styleId="RACGPHighlight">
    <w:name w:val="RACGP Highlight"/>
    <w:uiPriority w:val="1"/>
    <w:rsid w:val="00EE0168"/>
    <w:rPr>
      <w:bdr w:val="none" w:sz="0" w:space="0" w:color="auto"/>
      <w:shd w:val="clear" w:color="auto" w:fill="FBC14E" w:themeFill="accent3"/>
    </w:rPr>
  </w:style>
  <w:style w:type="paragraph" w:styleId="Header">
    <w:name w:val="header"/>
    <w:basedOn w:val="Normal"/>
    <w:link w:val="HeaderChar"/>
    <w:uiPriority w:val="99"/>
    <w:unhideWhenUsed/>
    <w:rsid w:val="00EE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68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EE0168"/>
    <w:pPr>
      <w:tabs>
        <w:tab w:val="center" w:pos="4513"/>
        <w:tab w:val="right" w:pos="9026"/>
      </w:tabs>
      <w:spacing w:after="0" w:line="240" w:lineRule="auto"/>
      <w:jc w:val="right"/>
    </w:pPr>
    <w:rPr>
      <w:color w:val="5F6062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EE0168"/>
    <w:rPr>
      <w:rFonts w:ascii="Arial" w:hAnsi="Arial"/>
      <w:color w:val="5F6062" w:themeColor="accent1"/>
      <w:sz w:val="18"/>
    </w:rPr>
  </w:style>
  <w:style w:type="character" w:styleId="Hyperlink">
    <w:name w:val="Hyperlink"/>
    <w:basedOn w:val="DefaultParagraphFont"/>
    <w:uiPriority w:val="99"/>
    <w:unhideWhenUsed/>
    <w:rsid w:val="00EE0168"/>
    <w:rPr>
      <w:color w:val="4598CA" w:themeColor="hyperlink"/>
      <w:u w:val="single"/>
    </w:rPr>
  </w:style>
  <w:style w:type="table" w:styleId="TableGrid">
    <w:name w:val="Table Grid"/>
    <w:basedOn w:val="TableNormal"/>
    <w:uiPriority w:val="39"/>
    <w:rsid w:val="00EE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EE0168"/>
    <w:pPr>
      <w:spacing w:after="0" w:line="240" w:lineRule="auto"/>
    </w:pPr>
    <w:rPr>
      <w:rFonts w:ascii="Arial" w:hAnsi="Arial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E0168"/>
    <w:rPr>
      <w:rFonts w:ascii="Arial" w:hAnsi="Arial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0168"/>
    <w:rPr>
      <w:rFonts w:ascii="Arial" w:hAnsi="Arial"/>
      <w:sz w:val="18"/>
    </w:rPr>
  </w:style>
  <w:style w:type="paragraph" w:customStyle="1" w:styleId="RACGPIntro">
    <w:name w:val="RACGP Intro"/>
    <w:basedOn w:val="RACGPBody"/>
    <w:link w:val="RACGPIntroChar"/>
    <w:qFormat/>
    <w:rsid w:val="00067DAD"/>
    <w:pPr>
      <w:spacing w:line="280" w:lineRule="atLeast"/>
    </w:pPr>
    <w:rPr>
      <w:color w:val="4598CA" w:themeColor="text2"/>
      <w:sz w:val="22"/>
    </w:rPr>
  </w:style>
  <w:style w:type="character" w:customStyle="1" w:styleId="RACGPIntroChar">
    <w:name w:val="RACGP Intro Char"/>
    <w:basedOn w:val="RACGPBodyChar"/>
    <w:link w:val="RACGPIntro"/>
    <w:rsid w:val="00067DAD"/>
    <w:rPr>
      <w:rFonts w:ascii="Arial" w:hAnsi="Arial"/>
      <w:color w:val="4598CA" w:themeColor="text2"/>
      <w:sz w:val="18"/>
    </w:rPr>
  </w:style>
  <w:style w:type="character" w:customStyle="1" w:styleId="RACGPWhiteBold">
    <w:name w:val="RACGP White Bold"/>
    <w:uiPriority w:val="1"/>
    <w:rsid w:val="005514D5"/>
    <w:rPr>
      <w:b/>
      <w:color w:val="FFFFFF" w:themeColor="background1"/>
    </w:rPr>
  </w:style>
  <w:style w:type="paragraph" w:customStyle="1" w:styleId="RACGPCertificateFields">
    <w:name w:val="RACGP Certificate Fields"/>
    <w:qFormat/>
    <w:rsid w:val="00B54E0F"/>
    <w:pPr>
      <w:spacing w:after="0" w:line="240" w:lineRule="auto"/>
    </w:pPr>
    <w:rPr>
      <w:rFonts w:ascii="Arial" w:hAnsi="Arial"/>
      <w:color w:val="2F2F2F" w:themeColor="text1" w:themeTint="E6"/>
      <w:sz w:val="56"/>
    </w:rPr>
  </w:style>
  <w:style w:type="paragraph" w:customStyle="1" w:styleId="RACGPTableHeader">
    <w:name w:val="RACGP Table Header"/>
    <w:qFormat/>
    <w:rsid w:val="00EE0168"/>
    <w:pPr>
      <w:spacing w:after="0" w:line="240" w:lineRule="auto"/>
    </w:pPr>
    <w:rPr>
      <w:rFonts w:ascii="Arial" w:hAnsi="Arial"/>
      <w:b/>
      <w:color w:val="FFFFFF" w:themeColor="background1"/>
      <w:sz w:val="18"/>
    </w:rPr>
  </w:style>
  <w:style w:type="paragraph" w:customStyle="1" w:styleId="RACGPContents">
    <w:name w:val="RACGP Contents"/>
    <w:basedOn w:val="RACGPBody"/>
    <w:qFormat/>
    <w:rsid w:val="00B9218F"/>
  </w:style>
  <w:style w:type="paragraph" w:customStyle="1" w:styleId="RACGPCoverSubhead">
    <w:name w:val="RACGP Cover Subhead"/>
    <w:basedOn w:val="RACGPH2"/>
    <w:autoRedefine/>
    <w:qFormat/>
    <w:rsid w:val="002204FC"/>
    <w:pPr>
      <w:spacing w:before="0" w:after="300"/>
    </w:pPr>
  </w:style>
  <w:style w:type="paragraph" w:customStyle="1" w:styleId="RACGPAlphaList">
    <w:name w:val="RACGP Alpha List"/>
    <w:link w:val="RACGPAlphaListChar"/>
    <w:qFormat/>
    <w:rsid w:val="00083A0D"/>
    <w:pPr>
      <w:numPr>
        <w:numId w:val="26"/>
      </w:numPr>
      <w:spacing w:line="230" w:lineRule="atLeast"/>
    </w:pPr>
    <w:rPr>
      <w:rFonts w:ascii="Arial" w:hAnsi="Arial"/>
      <w:color w:val="2F2F2F" w:themeColor="text1" w:themeTint="E6"/>
      <w:sz w:val="18"/>
    </w:rPr>
  </w:style>
  <w:style w:type="character" w:customStyle="1" w:styleId="RACGPAlphaListChar">
    <w:name w:val="RACGP Alpha List Char"/>
    <w:basedOn w:val="RACGPListChar"/>
    <w:link w:val="RACGPAlphaList"/>
    <w:rsid w:val="00083A0D"/>
    <w:rPr>
      <w:rFonts w:ascii="Arial" w:hAnsi="Arial"/>
      <w:color w:val="2F2F2F" w:themeColor="text1" w:themeTint="E6"/>
      <w:sz w:val="18"/>
    </w:rPr>
  </w:style>
  <w:style w:type="paragraph" w:customStyle="1" w:styleId="RACGPTableBody">
    <w:name w:val="RACGP Table Body"/>
    <w:qFormat/>
    <w:rsid w:val="00EE0168"/>
    <w:pPr>
      <w:spacing w:before="40" w:after="40" w:line="230" w:lineRule="exact"/>
    </w:pPr>
    <w:rPr>
      <w:rFonts w:ascii="Arial" w:hAnsi="Arial"/>
      <w:color w:val="2F2F2F" w:themeColor="text1" w:themeTint="E6"/>
      <w:sz w:val="18"/>
    </w:rPr>
  </w:style>
  <w:style w:type="character" w:styleId="PlaceholderText">
    <w:name w:val="Placeholder Text"/>
    <w:basedOn w:val="DefaultParagraphFont"/>
    <w:uiPriority w:val="99"/>
    <w:semiHidden/>
    <w:rsid w:val="00EE0168"/>
    <w:rPr>
      <w:color w:val="808080"/>
    </w:rPr>
  </w:style>
  <w:style w:type="paragraph" w:customStyle="1" w:styleId="RACGPH4Ruleabove">
    <w:name w:val="RACGP H4 (Rule above)"/>
    <w:basedOn w:val="RACGPH2"/>
    <w:qFormat/>
    <w:rsid w:val="008328E2"/>
    <w:pPr>
      <w:pBdr>
        <w:top w:val="single" w:sz="4" w:space="10" w:color="auto"/>
      </w:pBdr>
      <w:spacing w:before="400"/>
    </w:pPr>
  </w:style>
  <w:style w:type="character" w:customStyle="1" w:styleId="RACGPEmphasis">
    <w:name w:val="RACGP Emphasis"/>
    <w:basedOn w:val="DefaultParagraphFont"/>
    <w:uiPriority w:val="1"/>
    <w:qFormat/>
    <w:rsid w:val="002B0518"/>
    <w:rPr>
      <w:b/>
      <w:color w:val="4598CA" w:themeColor="text2"/>
    </w:rPr>
  </w:style>
  <w:style w:type="paragraph" w:customStyle="1" w:styleId="RACGPDocumentTitle2">
    <w:name w:val="RACGP Document Title 2"/>
    <w:basedOn w:val="RACGPH1"/>
    <w:link w:val="RACGPDocumentTitle2Char"/>
    <w:qFormat/>
    <w:rsid w:val="00D77DDA"/>
    <w:pPr>
      <w:spacing w:after="150" w:line="240" w:lineRule="auto"/>
    </w:pPr>
    <w:rPr>
      <w:color w:val="5F6062" w:themeColor="accent1"/>
      <w:sz w:val="56"/>
      <w:szCs w:val="52"/>
      <w:lang w:val="en-US"/>
    </w:rPr>
  </w:style>
  <w:style w:type="character" w:customStyle="1" w:styleId="RACGPDocumentTitle2Char">
    <w:name w:val="RACGP Document Title 2 Char"/>
    <w:basedOn w:val="RACGPH1Char"/>
    <w:link w:val="RACGPDocumentTitle2"/>
    <w:rsid w:val="00D77DDA"/>
    <w:rPr>
      <w:rFonts w:ascii="Georgia" w:hAnsi="Georgia"/>
      <w:b/>
      <w:i w:val="0"/>
      <w:color w:val="5F6062" w:themeColor="accent1"/>
      <w:sz w:val="56"/>
      <w:szCs w:val="52"/>
      <w:lang w:val="en-US"/>
    </w:rPr>
  </w:style>
  <w:style w:type="paragraph" w:customStyle="1" w:styleId="RACGPTOC">
    <w:name w:val="RACGP TOC"/>
    <w:basedOn w:val="TOC1"/>
    <w:qFormat/>
    <w:rsid w:val="00D77DDA"/>
    <w:pPr>
      <w:widowControl w:val="0"/>
      <w:tabs>
        <w:tab w:val="right" w:leader="dot" w:pos="9628"/>
      </w:tabs>
      <w:spacing w:before="200" w:line="240" w:lineRule="auto"/>
    </w:pPr>
    <w:rPr>
      <w:rFonts w:eastAsia="Calibri"/>
      <w:noProof/>
      <w:color w:val="2F2F2F" w:themeColor="text1" w:themeTint="E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77DDA"/>
    <w:pPr>
      <w:spacing w:after="100"/>
    </w:pPr>
  </w:style>
  <w:style w:type="paragraph" w:customStyle="1" w:styleId="H2">
    <w:name w:val="H2"/>
    <w:basedOn w:val="Normal"/>
    <w:uiPriority w:val="99"/>
    <w:rsid w:val="00950ADF"/>
    <w:pPr>
      <w:suppressAutoHyphens/>
      <w:autoSpaceDE w:val="0"/>
      <w:autoSpaceDN w:val="0"/>
      <w:adjustRightInd w:val="0"/>
      <w:spacing w:before="170" w:after="113" w:line="320" w:lineRule="atLeast"/>
      <w:textAlignment w:val="center"/>
    </w:pPr>
    <w:rPr>
      <w:rFonts w:ascii="HelveticaNeueLT Std" w:hAnsi="HelveticaNeueLT Std" w:cs="HelveticaNeueLT Std"/>
      <w:b/>
      <w:bCs/>
      <w:color w:val="000000"/>
      <w:spacing w:val="-4"/>
      <w:sz w:val="24"/>
      <w:szCs w:val="24"/>
      <w:lang w:val="en-US"/>
    </w:rPr>
  </w:style>
  <w:style w:type="paragraph" w:customStyle="1" w:styleId="Tablebody">
    <w:name w:val="Table body"/>
    <w:basedOn w:val="BodyText"/>
    <w:uiPriority w:val="99"/>
    <w:rsid w:val="00950ADF"/>
    <w:pPr>
      <w:suppressAutoHyphens/>
      <w:autoSpaceDE w:val="0"/>
      <w:autoSpaceDN w:val="0"/>
      <w:adjustRightInd w:val="0"/>
      <w:spacing w:before="57" w:after="28" w:line="200" w:lineRule="atLeast"/>
      <w:textAlignment w:val="center"/>
    </w:pPr>
    <w:rPr>
      <w:rFonts w:ascii="HelveticaNeueLT Std Lt" w:hAnsi="HelveticaNeueLT Std Lt" w:cs="HelveticaNeueLT Std Lt"/>
      <w:color w:val="000000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A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ADF"/>
    <w:rPr>
      <w:rFonts w:ascii="Arial" w:hAnsi="Arial"/>
      <w:sz w:val="18"/>
    </w:rPr>
  </w:style>
  <w:style w:type="paragraph" w:customStyle="1" w:styleId="H3">
    <w:name w:val="H3"/>
    <w:basedOn w:val="Normal"/>
    <w:uiPriority w:val="99"/>
    <w:rsid w:val="00846CFE"/>
    <w:pPr>
      <w:suppressAutoHyphens/>
      <w:autoSpaceDE w:val="0"/>
      <w:autoSpaceDN w:val="0"/>
      <w:adjustRightInd w:val="0"/>
      <w:spacing w:before="57" w:after="57" w:line="280" w:lineRule="atLeast"/>
      <w:textAlignment w:val="center"/>
    </w:pPr>
    <w:rPr>
      <w:rFonts w:ascii="HelveticaNeueLT Std" w:hAnsi="HelveticaNeueLT Std" w:cs="HelveticaNeueLT Std"/>
      <w:b/>
      <w:bCs/>
      <w:color w:val="000000"/>
      <w:spacing w:val="-3"/>
      <w:sz w:val="20"/>
      <w:szCs w:val="20"/>
      <w:lang w:val="en-US"/>
    </w:rPr>
  </w:style>
  <w:style w:type="paragraph" w:customStyle="1" w:styleId="BodyBullet">
    <w:name w:val="Body Bullet"/>
    <w:basedOn w:val="Normal"/>
    <w:uiPriority w:val="99"/>
    <w:rsid w:val="00846CFE"/>
    <w:pPr>
      <w:suppressAutoHyphens/>
      <w:autoSpaceDE w:val="0"/>
      <w:autoSpaceDN w:val="0"/>
      <w:adjustRightInd w:val="0"/>
      <w:spacing w:after="113" w:line="240" w:lineRule="atLeast"/>
      <w:ind w:left="227" w:hanging="227"/>
      <w:textAlignment w:val="center"/>
    </w:pPr>
    <w:rPr>
      <w:rFonts w:ascii="HelveticaNeueLT Std Lt" w:hAnsi="HelveticaNeueLT Std Lt" w:cs="HelveticaNeueLT Std Lt"/>
      <w:color w:val="000000"/>
      <w:szCs w:val="18"/>
      <w:lang w:val="en-US"/>
    </w:rPr>
  </w:style>
  <w:style w:type="character" w:customStyle="1" w:styleId="BodyTextBold">
    <w:name w:val="Body Text Bold"/>
    <w:uiPriority w:val="99"/>
    <w:rsid w:val="00846CFE"/>
    <w:rPr>
      <w:rFonts w:ascii="HelveticaNeueLT Std" w:hAnsi="HelveticaNeueLT Std" w:cs="HelveticaNeueLT Std"/>
      <w:b/>
      <w:bCs/>
    </w:rPr>
  </w:style>
  <w:style w:type="character" w:styleId="CommentReference">
    <w:name w:val="annotation reference"/>
    <w:basedOn w:val="DefaultParagraphFont"/>
    <w:uiPriority w:val="99"/>
    <w:rsid w:val="002951E9"/>
    <w:rPr>
      <w:w w:val="100"/>
      <w:sz w:val="16"/>
      <w:szCs w:val="16"/>
    </w:rPr>
  </w:style>
  <w:style w:type="paragraph" w:customStyle="1" w:styleId="TableH1">
    <w:name w:val="Table H1"/>
    <w:basedOn w:val="Normal"/>
    <w:uiPriority w:val="99"/>
    <w:rsid w:val="0069210E"/>
    <w:pPr>
      <w:suppressAutoHyphens/>
      <w:autoSpaceDE w:val="0"/>
      <w:autoSpaceDN w:val="0"/>
      <w:adjustRightInd w:val="0"/>
      <w:spacing w:before="113" w:after="113" w:line="288" w:lineRule="auto"/>
      <w:textAlignment w:val="center"/>
    </w:pPr>
    <w:rPr>
      <w:rFonts w:ascii="HelveticaNeueLT Std" w:hAnsi="HelveticaNeueLT Std" w:cs="HelveticaNeueLT Std"/>
      <w:b/>
      <w:bCs/>
      <w:color w:val="000000"/>
      <w:szCs w:val="18"/>
      <w:lang w:val="en-US"/>
    </w:rPr>
  </w:style>
  <w:style w:type="paragraph" w:styleId="ListBullet">
    <w:name w:val="List Bullet"/>
    <w:basedOn w:val="Normal"/>
    <w:uiPriority w:val="99"/>
    <w:unhideWhenUsed/>
    <w:rsid w:val="00F51318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e01\PUB_DESIGN\Work%20Files\TEMPLATES\-%20Word%20Templates\Generic%20Templates\Editable%20Header%20Generi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5E33BD9DE141B095E1D87E367A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4F11-C71C-4EBE-B85E-F1099DFC59F7}"/>
      </w:docPartPr>
      <w:docPartBody>
        <w:p w:rsidR="00AA09FF" w:rsidRDefault="008A1BFF" w:rsidP="008A1BFF">
          <w:pPr>
            <w:pStyle w:val="075E33BD9DE141B095E1D87E367A06BB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5DBC8AD2F84165997415C8A92E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440C-C9E2-4027-BC89-FB086E90AA9E}"/>
      </w:docPartPr>
      <w:docPartBody>
        <w:p w:rsidR="00445425" w:rsidRDefault="00E314E4" w:rsidP="00E314E4">
          <w:pPr>
            <w:pStyle w:val="CE5DBC8AD2F84165997415C8A92E9C36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9BC05B53B545EFB5EDF4918860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934B-61FC-4687-B37F-7FECBF2B277C}"/>
      </w:docPartPr>
      <w:docPartBody>
        <w:p w:rsidR="00445425" w:rsidRDefault="00E314E4" w:rsidP="00E314E4">
          <w:pPr>
            <w:pStyle w:val="A09BC05B53B545EFB5EDF49188600C25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18A2B1F3F74FEBAA0DA8FEACCA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B91D-8E76-4739-BFAD-E7B08BA3E477}"/>
      </w:docPartPr>
      <w:docPartBody>
        <w:p w:rsidR="00445425" w:rsidRDefault="00E314E4" w:rsidP="00E314E4">
          <w:pPr>
            <w:pStyle w:val="3F18A2B1F3F74FEBAA0DA8FEACCA38EE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73FDB3AB534DEDB201BC37B257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50CF-611B-48D2-8A34-769F653F0A94}"/>
      </w:docPartPr>
      <w:docPartBody>
        <w:p w:rsidR="00445425" w:rsidRDefault="00E314E4" w:rsidP="00E314E4">
          <w:pPr>
            <w:pStyle w:val="A973FDB3AB534DEDB201BC37B257487F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5CBDABD30547B19FCCF2191280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D3F9-E4AE-40AB-BB00-9BE94F7F5A53}"/>
      </w:docPartPr>
      <w:docPartBody>
        <w:p w:rsidR="00445425" w:rsidRDefault="00E314E4" w:rsidP="00E314E4">
          <w:pPr>
            <w:pStyle w:val="375CBDABD30547B19FCCF21912803B37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0B6B47A08440B3947EA8401CE1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456D-AC73-45B1-9B23-1C659D3B5260}"/>
      </w:docPartPr>
      <w:docPartBody>
        <w:p w:rsidR="00445425" w:rsidRDefault="00E314E4" w:rsidP="00E314E4">
          <w:pPr>
            <w:pStyle w:val="C60B6B47A08440B3947EA8401CE1DCB2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FB6D03C22B4B14AD166EE63C9F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D8B8-B3FC-480E-AE36-A2E259CBFFFF}"/>
      </w:docPartPr>
      <w:docPartBody>
        <w:p w:rsidR="00445425" w:rsidRDefault="00E314E4" w:rsidP="00E314E4">
          <w:pPr>
            <w:pStyle w:val="54FB6D03C22B4B14AD166EE63C9F5153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A5575396BB4FE29B0CB115B8EA0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29DB-3FC6-4C6C-9945-F39A43657F3A}"/>
      </w:docPartPr>
      <w:docPartBody>
        <w:p w:rsidR="00445425" w:rsidRDefault="00E314E4" w:rsidP="00E314E4">
          <w:pPr>
            <w:pStyle w:val="14A5575396BB4FE29B0CB115B8EA00E6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DDE563E91E4CF78C4D348935EC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9D80-B9CF-4DBE-BC4B-FF280092AABD}"/>
      </w:docPartPr>
      <w:docPartBody>
        <w:p w:rsidR="00445425" w:rsidRDefault="00E314E4" w:rsidP="00E314E4">
          <w:pPr>
            <w:pStyle w:val="5FDDE563E91E4CF78C4D348935EC538C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623F855CE04599991757DA1DBC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7BDB-E079-43F8-A383-258F21103274}"/>
      </w:docPartPr>
      <w:docPartBody>
        <w:p w:rsidR="00445425" w:rsidRDefault="00E314E4" w:rsidP="00E314E4">
          <w:pPr>
            <w:pStyle w:val="B2623F855CE04599991757DA1DBCCC23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AD444C3AB749C5908E721C1745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9168-4DE4-422A-9A5B-349F5D40E6E2}"/>
      </w:docPartPr>
      <w:docPartBody>
        <w:p w:rsidR="00445425" w:rsidRDefault="00E314E4" w:rsidP="00E314E4">
          <w:pPr>
            <w:pStyle w:val="53AD444C3AB749C5908E721C1745CDE9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9652BE09744121AC322987526AF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EB3C-62D2-460C-B48E-B76DFB583F87}"/>
      </w:docPartPr>
      <w:docPartBody>
        <w:p w:rsidR="00445425" w:rsidRDefault="00E314E4" w:rsidP="00E314E4">
          <w:pPr>
            <w:pStyle w:val="7A9652BE09744121AC322987526AF05B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2CD6C4B27A41989D4B0903F8EB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20C1-44CD-4CB8-ACC1-75D694E508F2}"/>
      </w:docPartPr>
      <w:docPartBody>
        <w:p w:rsidR="00445425" w:rsidRDefault="00E314E4" w:rsidP="00E314E4">
          <w:pPr>
            <w:pStyle w:val="DA2CD6C4B27A41989D4B0903F8EB4108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ACF01D64A54F52A6D23035F17F8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07884-E076-4268-8982-39631EC60CB4}"/>
      </w:docPartPr>
      <w:docPartBody>
        <w:p w:rsidR="00445425" w:rsidRDefault="00E314E4" w:rsidP="00E314E4">
          <w:pPr>
            <w:pStyle w:val="C5ACF01D64A54F52A6D23035F17F86F4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C2AEAF2CD04CF89ED5C24FBFB7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3AD7-C0DC-4EC5-90D9-B88A646C3E04}"/>
      </w:docPartPr>
      <w:docPartBody>
        <w:p w:rsidR="00445425" w:rsidRDefault="00E314E4" w:rsidP="00E314E4">
          <w:pPr>
            <w:pStyle w:val="41C2AEAF2CD04CF89ED5C24FBFB79AB7"/>
          </w:pPr>
          <w:r w:rsidRPr="00B952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in MT Ligh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FF"/>
    <w:rsid w:val="00445425"/>
    <w:rsid w:val="008A1BFF"/>
    <w:rsid w:val="00AA09FF"/>
    <w:rsid w:val="00E3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4E4"/>
    <w:rPr>
      <w:color w:val="808080"/>
    </w:rPr>
  </w:style>
  <w:style w:type="paragraph" w:customStyle="1" w:styleId="075E33BD9DE141B095E1D87E367A06BB">
    <w:name w:val="075E33BD9DE141B095E1D87E367A06BB"/>
    <w:rsid w:val="008A1BFF"/>
  </w:style>
  <w:style w:type="paragraph" w:customStyle="1" w:styleId="CE5DBC8AD2F84165997415C8A92E9C36">
    <w:name w:val="CE5DBC8AD2F84165997415C8A92E9C36"/>
    <w:rsid w:val="00E314E4"/>
  </w:style>
  <w:style w:type="paragraph" w:customStyle="1" w:styleId="A09BC05B53B545EFB5EDF49188600C25">
    <w:name w:val="A09BC05B53B545EFB5EDF49188600C25"/>
    <w:rsid w:val="00E314E4"/>
  </w:style>
  <w:style w:type="paragraph" w:customStyle="1" w:styleId="3F18A2B1F3F74FEBAA0DA8FEACCA38EE">
    <w:name w:val="3F18A2B1F3F74FEBAA0DA8FEACCA38EE"/>
    <w:rsid w:val="00E314E4"/>
  </w:style>
  <w:style w:type="paragraph" w:customStyle="1" w:styleId="A973FDB3AB534DEDB201BC37B257487F">
    <w:name w:val="A973FDB3AB534DEDB201BC37B257487F"/>
    <w:rsid w:val="00E314E4"/>
  </w:style>
  <w:style w:type="paragraph" w:customStyle="1" w:styleId="375CBDABD30547B19FCCF21912803B37">
    <w:name w:val="375CBDABD30547B19FCCF21912803B37"/>
    <w:rsid w:val="00E314E4"/>
  </w:style>
  <w:style w:type="paragraph" w:customStyle="1" w:styleId="C60B6B47A08440B3947EA8401CE1DCB2">
    <w:name w:val="C60B6B47A08440B3947EA8401CE1DCB2"/>
    <w:rsid w:val="00E314E4"/>
  </w:style>
  <w:style w:type="paragraph" w:customStyle="1" w:styleId="54FB6D03C22B4B14AD166EE63C9F5153">
    <w:name w:val="54FB6D03C22B4B14AD166EE63C9F5153"/>
    <w:rsid w:val="00E314E4"/>
  </w:style>
  <w:style w:type="paragraph" w:customStyle="1" w:styleId="14A5575396BB4FE29B0CB115B8EA00E6">
    <w:name w:val="14A5575396BB4FE29B0CB115B8EA00E6"/>
    <w:rsid w:val="00E314E4"/>
  </w:style>
  <w:style w:type="paragraph" w:customStyle="1" w:styleId="5FDDE563E91E4CF78C4D348935EC538C">
    <w:name w:val="5FDDE563E91E4CF78C4D348935EC538C"/>
    <w:rsid w:val="00E314E4"/>
  </w:style>
  <w:style w:type="paragraph" w:customStyle="1" w:styleId="B2623F855CE04599991757DA1DBCCC23">
    <w:name w:val="B2623F855CE04599991757DA1DBCCC23"/>
    <w:rsid w:val="00E314E4"/>
  </w:style>
  <w:style w:type="paragraph" w:customStyle="1" w:styleId="53AD444C3AB749C5908E721C1745CDE9">
    <w:name w:val="53AD444C3AB749C5908E721C1745CDE9"/>
    <w:rsid w:val="00E314E4"/>
  </w:style>
  <w:style w:type="paragraph" w:customStyle="1" w:styleId="7A9652BE09744121AC322987526AF05B">
    <w:name w:val="7A9652BE09744121AC322987526AF05B"/>
    <w:rsid w:val="00E314E4"/>
  </w:style>
  <w:style w:type="paragraph" w:customStyle="1" w:styleId="DA2CD6C4B27A41989D4B0903F8EB4108">
    <w:name w:val="DA2CD6C4B27A41989D4B0903F8EB4108"/>
    <w:rsid w:val="00E314E4"/>
  </w:style>
  <w:style w:type="paragraph" w:customStyle="1" w:styleId="C5ACF01D64A54F52A6D23035F17F86F4">
    <w:name w:val="C5ACF01D64A54F52A6D23035F17F86F4"/>
    <w:rsid w:val="00E314E4"/>
  </w:style>
  <w:style w:type="paragraph" w:customStyle="1" w:styleId="41C2AEAF2CD04CF89ED5C24FBFB79AB7">
    <w:name w:val="41C2AEAF2CD04CF89ED5C24FBFB79AB7"/>
    <w:rsid w:val="00E31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2 RACGP Word Theme">
  <a:themeElements>
    <a:clrScheme name="Custom 1">
      <a:dk1>
        <a:srgbClr val="191919"/>
      </a:dk1>
      <a:lt1>
        <a:sysClr val="window" lastClr="FFFFFF"/>
      </a:lt1>
      <a:dk2>
        <a:srgbClr val="4598CA"/>
      </a:dk2>
      <a:lt2>
        <a:srgbClr val="ECF5FA"/>
      </a:lt2>
      <a:accent1>
        <a:srgbClr val="5F6062"/>
      </a:accent1>
      <a:accent2>
        <a:srgbClr val="5EC2A5"/>
      </a:accent2>
      <a:accent3>
        <a:srgbClr val="FBC14E"/>
      </a:accent3>
      <a:accent4>
        <a:srgbClr val="E32219"/>
      </a:accent4>
      <a:accent5>
        <a:srgbClr val="15375F"/>
      </a:accent5>
      <a:accent6>
        <a:srgbClr val="86704D"/>
      </a:accent6>
      <a:hlink>
        <a:srgbClr val="4598CA"/>
      </a:hlink>
      <a:folHlink>
        <a:srgbClr val="4598CA"/>
      </a:folHlink>
    </a:clrScheme>
    <a:fontScheme name="RACGP House Fo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Editable Header Generic Template</Template>
  <TotalTime>0</TotalTime>
  <Pages>4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RACGP | My COVID-19 action plan and daily symptom diary</vt:lpstr>
    </vt:vector>
  </TitlesOfParts>
  <Company>RACGP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My post –COVID-19 symptom diary</dc:title>
  <dc:subject/>
  <dc:creator>Michael Caruana</dc:creator>
  <cp:keywords/>
  <dc:description/>
  <cp:lastModifiedBy>Kim Smith</cp:lastModifiedBy>
  <cp:revision>2</cp:revision>
  <cp:lastPrinted>2022-01-21T03:39:00Z</cp:lastPrinted>
  <dcterms:created xsi:type="dcterms:W3CDTF">2022-05-18T22:25:00Z</dcterms:created>
  <dcterms:modified xsi:type="dcterms:W3CDTF">2022-05-18T22:25:00Z</dcterms:modified>
</cp:coreProperties>
</file>